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0D" w:rsidRPr="00E6602B" w:rsidRDefault="004C550D" w:rsidP="005321F9">
      <w:pPr>
        <w:spacing w:line="50" w:lineRule="atLeast"/>
        <w:rPr>
          <w:rFonts w:ascii="Times New Roman" w:hAnsi="Times New Roman"/>
          <w:sz w:val="24"/>
          <w:szCs w:val="24"/>
        </w:rPr>
      </w:pPr>
      <w:r w:rsidRPr="00E6602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</w:p>
    <w:p w:rsidR="004C550D" w:rsidRDefault="004C550D" w:rsidP="00EA5567">
      <w:pPr>
        <w:pStyle w:val="ListParagraph"/>
        <w:ind w:left="0"/>
        <w:jc w:val="center"/>
        <w:rPr>
          <w:b/>
          <w:sz w:val="28"/>
          <w:szCs w:val="28"/>
        </w:rPr>
      </w:pPr>
      <w:r w:rsidRPr="00786415">
        <w:rPr>
          <w:b/>
          <w:sz w:val="28"/>
          <w:szCs w:val="28"/>
        </w:rPr>
        <w:t>Пояснительная записка</w:t>
      </w:r>
    </w:p>
    <w:p w:rsidR="004C550D" w:rsidRPr="00786415" w:rsidRDefault="004C550D" w:rsidP="00EA5567">
      <w:pPr>
        <w:pStyle w:val="ListParagraph"/>
        <w:ind w:left="0"/>
        <w:jc w:val="center"/>
        <w:rPr>
          <w:b/>
          <w:sz w:val="28"/>
          <w:szCs w:val="28"/>
        </w:rPr>
      </w:pPr>
    </w:p>
    <w:p w:rsidR="004C550D" w:rsidRPr="00747154" w:rsidRDefault="004C550D" w:rsidP="00EA5567">
      <w:pPr>
        <w:pStyle w:val="ListParagraph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>русскому языку</w:t>
      </w:r>
      <w:r w:rsidRPr="007A7703">
        <w:t xml:space="preserve"> составлена на основе </w:t>
      </w:r>
      <w:r>
        <w:t>примерной 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нарушениями).</w:t>
      </w:r>
    </w:p>
    <w:p w:rsidR="004C550D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C51">
        <w:rPr>
          <w:rFonts w:ascii="Times New Roman" w:hAnsi="Times New Roman"/>
          <w:b/>
          <w:sz w:val="24"/>
          <w:szCs w:val="24"/>
        </w:rPr>
        <w:t>Из расчета 4 часа в неделю; 34 учебных недель, всего – 136 часов.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В школе для детей c нарушениями интеллектуального  развития в старших (5-9) классах осуществляются задачи, решаемые в младших классах, но на более сложном речевом и понятийном материале.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        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 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        Максимальная нагрузка учащихся 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особенностей учащихся конкретного класса.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 xml:space="preserve">           Изучение слова, словообразующей роли значимых частей слова направлено на обогащение и активизацию словаря учащихся. В процессе упражнений 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формируются навыки правописания. Большое значение имеет морфемный разбор, сравнительный анализ слов и др.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         Части речи изучаются в том объеме, который необходим учащимся для выработки практических навыков устной и письменной речи, формирования навыков грамотного письма.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        Изучение предложений имеет особое значение для подготовки умственно отсталого ученика к самостоятельной жизни, к общению. Необходимо организовать работу так, чтобы в процессе упражнений формировать у школьников навыки построения простого предложения и сложного предложения. Одновременно закрепляются орфографические и пунктуационные навыки.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          Большое внимание уделяется формированию связной письменной речи, так как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 словаря, обучением построению предложений, связному устному и письменному высказыванию. Школьникам в 7 классе прививаются навыки делового письма (оформление деловых бумаг). В то же время предусматривается формирование навыков четкого, правильного, логичного и достаточно краткого изложения своих мыслей в письменной форме. Уделяется внимание и графическим навыкам, то есть четкому и аккуратному письму.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                 В соответствии с данной программой сформулированы основные требования к знаниям и умениям учащихся.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C51">
        <w:rPr>
          <w:rFonts w:ascii="Times New Roman" w:hAnsi="Times New Roman"/>
          <w:b/>
          <w:sz w:val="24"/>
          <w:szCs w:val="24"/>
        </w:rPr>
        <w:t>  Основные требования к знаниям и умениям учащихся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Учащиеся должны знать:</w:t>
      </w:r>
    </w:p>
    <w:p w:rsidR="004C550D" w:rsidRPr="007A3C51" w:rsidRDefault="004C550D" w:rsidP="00EA5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Главные и второстепенные (без конкретизации) члены предложения.</w:t>
      </w:r>
    </w:p>
    <w:p w:rsidR="004C550D" w:rsidRPr="007A3C51" w:rsidRDefault="004C550D" w:rsidP="00EA5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Названия частей речи, их значение.</w:t>
      </w:r>
    </w:p>
    <w:p w:rsidR="004C550D" w:rsidRPr="007A3C51" w:rsidRDefault="004C550D" w:rsidP="00EA55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Наиболее распространенные правила написания слов.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Учащиеся должны уметь:</w:t>
      </w:r>
    </w:p>
    <w:p w:rsidR="004C550D" w:rsidRPr="007A3C51" w:rsidRDefault="004C550D" w:rsidP="00EA5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Писать под диктовку текст, применять правила написания слов.</w:t>
      </w:r>
    </w:p>
    <w:p w:rsidR="004C550D" w:rsidRPr="007A3C51" w:rsidRDefault="004C550D" w:rsidP="00EA5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Разбирать слова по составу, образовывать слова с помощью приставок и суффиксов.</w:t>
      </w:r>
    </w:p>
    <w:p w:rsidR="004C550D" w:rsidRPr="007A3C51" w:rsidRDefault="004C550D" w:rsidP="00EA5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Различать части речи.</w:t>
      </w:r>
    </w:p>
    <w:p w:rsidR="004C550D" w:rsidRPr="007A3C51" w:rsidRDefault="004C550D" w:rsidP="00EA5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Писать изложение и сочинение.</w:t>
      </w:r>
    </w:p>
    <w:p w:rsidR="004C550D" w:rsidRPr="007A3C51" w:rsidRDefault="004C550D" w:rsidP="00EA5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Строить простое распространенное предложение с однородными членами, сложное предложение.</w:t>
      </w:r>
    </w:p>
    <w:p w:rsidR="004C550D" w:rsidRPr="007A3C51" w:rsidRDefault="004C550D" w:rsidP="00EA55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Пользоваться школьным орфографическим словарем.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4C550D" w:rsidRPr="007A3C51" w:rsidRDefault="004C550D" w:rsidP="00EA5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Связно высказываться устно и письменно.</w:t>
      </w:r>
    </w:p>
    <w:p w:rsidR="004C550D" w:rsidRPr="007A3C51" w:rsidRDefault="004C550D" w:rsidP="00EA5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 xml:space="preserve">Применять простые распространенные предложения с однородными членами в устной и письменной речи. </w:t>
      </w:r>
    </w:p>
    <w:p w:rsidR="004C550D" w:rsidRPr="007A3C51" w:rsidRDefault="004C550D" w:rsidP="00EA55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Оформлять деловые бумаги.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Формы контроля: диктанты текущие (по отдельным темам) и итоговые (четвертные, годовые); контрольные работы, тестирования.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C5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4C550D" w:rsidRPr="007A3C51" w:rsidTr="00EA5567">
        <w:trPr>
          <w:trHeight w:val="236"/>
        </w:trPr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Алфавит.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Предложение.Текст.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Слово. Текст. Состав слова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прилагательное.  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Местоимения.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67">
              <w:rPr>
                <w:rFonts w:ascii="Times New Roman" w:hAnsi="Times New Roman"/>
                <w:color w:val="000000"/>
                <w:sz w:val="24"/>
                <w:szCs w:val="24"/>
              </w:rPr>
              <w:t>Деловое письмо</w:t>
            </w: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C550D" w:rsidRPr="007A3C51" w:rsidTr="00EA5567">
        <w:tc>
          <w:tcPr>
            <w:tcW w:w="959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550D" w:rsidRPr="00EA5567" w:rsidRDefault="004C550D" w:rsidP="00EA556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567">
              <w:rPr>
                <w:rFonts w:ascii="Times New Roman" w:hAnsi="Times New Roman"/>
                <w:b/>
                <w:sz w:val="24"/>
                <w:szCs w:val="24"/>
              </w:rPr>
              <w:t>Итого:136</w:t>
            </w:r>
          </w:p>
        </w:tc>
      </w:tr>
    </w:tbl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C51">
        <w:rPr>
          <w:rFonts w:ascii="Times New Roman" w:hAnsi="Times New Roman"/>
          <w:b/>
          <w:sz w:val="24"/>
          <w:szCs w:val="24"/>
        </w:rPr>
        <w:t>Содержание тем с распределением учебных часов по основным разделам</w:t>
      </w:r>
    </w:p>
    <w:p w:rsidR="004C550D" w:rsidRPr="007A3C51" w:rsidRDefault="004C550D" w:rsidP="00EA55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color w:val="000000"/>
          <w:sz w:val="24"/>
          <w:szCs w:val="24"/>
        </w:rPr>
        <w:t>Звуки и буквы. Алфавит.</w:t>
      </w:r>
      <w:r w:rsidRPr="007A3C51">
        <w:rPr>
          <w:rFonts w:ascii="Times New Roman" w:hAnsi="Times New Roman"/>
          <w:sz w:val="24"/>
          <w:szCs w:val="24"/>
        </w:rPr>
        <w:t> (5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 xml:space="preserve"> - повторить знания детей по пройденному материалу. Звуки, буквы гласные и согласные, слоги.Алфавит.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 xml:space="preserve">2. </w:t>
      </w:r>
      <w:r w:rsidRPr="007A3C51">
        <w:rPr>
          <w:rFonts w:ascii="Times New Roman" w:hAnsi="Times New Roman"/>
          <w:color w:val="000000"/>
          <w:sz w:val="24"/>
          <w:szCs w:val="24"/>
        </w:rPr>
        <w:t>Предложение.Текст. (8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color w:val="000000"/>
          <w:sz w:val="24"/>
          <w:szCs w:val="24"/>
        </w:rPr>
        <w:t xml:space="preserve"> - что такое предложение? Простое и сложное предложение. Текст.</w:t>
      </w:r>
    </w:p>
    <w:p w:rsidR="004C550D" w:rsidRPr="007A3C51" w:rsidRDefault="004C550D" w:rsidP="00EA5567">
      <w:pPr>
        <w:pStyle w:val="ListParagraph"/>
        <w:spacing w:before="100" w:beforeAutospacing="1" w:after="100" w:afterAutospacing="1"/>
        <w:jc w:val="both"/>
      </w:pPr>
      <w:r w:rsidRPr="007A3C51">
        <w:t>3.Слово. Состав слова (17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      - обобщать знания детей о составе слова и роли каждой значимой части слова. Развивать умение анализировать слова.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 xml:space="preserve">4. Части речи 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       - развивать умение распознавать части речи и правильно их употреблять.</w:t>
      </w:r>
    </w:p>
    <w:p w:rsidR="004C550D" w:rsidRPr="007A3C51" w:rsidRDefault="004C550D" w:rsidP="00EA55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Имя существительное  (15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          - формировать  у детей  знания об имени существительном как части речи. Развивать умение правильного употребления в речи имен существительных.</w:t>
      </w:r>
    </w:p>
    <w:p w:rsidR="004C550D" w:rsidRPr="007A3C51" w:rsidRDefault="004C550D" w:rsidP="00EA55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Имя прилагательное  (18)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          - формировать  у детей  знания об имени прилагательном  как части речи. Развивать умение правильного употребления в речи имен прилагательных.</w:t>
      </w:r>
    </w:p>
    <w:p w:rsidR="004C550D" w:rsidRPr="007A3C51" w:rsidRDefault="004C550D" w:rsidP="00EA556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Местоимение  (17ч)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      - познакомить учащихся с новой частью речи; актуализировать знания о личных местоимениях; познакомить с изменением местоимений по вопросам и падежам.</w:t>
      </w:r>
    </w:p>
    <w:p w:rsidR="004C550D" w:rsidRPr="007A3C51" w:rsidRDefault="004C550D" w:rsidP="00EA55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Глагол  (23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     - повторить и обобщить знания учащихся о глаголе как части речи. Тренировать умение распознавать глаголы в тексте. Формировать умение изменять глаголы по временам и лицам.</w:t>
      </w:r>
    </w:p>
    <w:p w:rsidR="004C550D" w:rsidRPr="007A3C51" w:rsidRDefault="004C550D" w:rsidP="00EA5567">
      <w:pPr>
        <w:pStyle w:val="ListParagraph"/>
        <w:spacing w:before="100" w:beforeAutospacing="1" w:after="100" w:afterAutospacing="1"/>
        <w:jc w:val="both"/>
      </w:pPr>
      <w:r w:rsidRPr="007A3C51">
        <w:t>5.Предложение (10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     - совершенствовать знания учащихся о предложении. Развивать умение правильно строить предложения.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6.Повторение изученного в 7 классе  (8 ч)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 - обобщить знания, усвоенные в процессе изучения отдельных тем. Развивать умение применять знания при решении практических задач.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 xml:space="preserve">7. Деловое письмо (15 ч) 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- Научить учащихся основам делового письма. Поздравительная открытка, объявление, письмо и др.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C51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Учебник «Русский язык», учебник для 7 класса специальных (коррекционных) образовательных учреждений VIII вида. Авторы учебника: Н.Г. Галунчикова, Э.В.Якубовская.</w:t>
      </w:r>
    </w:p>
    <w:p w:rsidR="004C550D" w:rsidRPr="007A3C51" w:rsidRDefault="004C550D" w:rsidP="00EA55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3C51">
        <w:rPr>
          <w:rFonts w:ascii="Times New Roman" w:hAnsi="Times New Roman"/>
          <w:sz w:val="24"/>
          <w:szCs w:val="24"/>
        </w:rPr>
        <w:t>Таблицы, схемы, словари. Карточки, тексты изложений, сочинений, диктантов.</w:t>
      </w: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Pr="00613160" w:rsidRDefault="004C550D" w:rsidP="00613160">
      <w:pPr>
        <w:rPr>
          <w:rFonts w:ascii="Times New Roman" w:hAnsi="Times New Roman"/>
          <w:sz w:val="24"/>
          <w:szCs w:val="24"/>
        </w:rPr>
      </w:pPr>
      <w:r w:rsidRPr="00613160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4C550D" w:rsidRPr="00613160" w:rsidRDefault="004C550D" w:rsidP="00613160">
      <w:pPr>
        <w:rPr>
          <w:rFonts w:ascii="Times New Roman" w:hAnsi="Times New Roman"/>
          <w:sz w:val="24"/>
          <w:szCs w:val="24"/>
        </w:rPr>
      </w:pPr>
      <w:r w:rsidRPr="00613160">
        <w:rPr>
          <w:rFonts w:ascii="Times New Roman" w:hAnsi="Times New Roman"/>
          <w:sz w:val="24"/>
          <w:szCs w:val="24"/>
        </w:rPr>
        <w:t>Плановых контрольных работ _</w:t>
      </w:r>
      <w:r>
        <w:rPr>
          <w:rFonts w:ascii="Times New Roman" w:hAnsi="Times New Roman"/>
          <w:sz w:val="24"/>
          <w:szCs w:val="24"/>
        </w:rPr>
        <w:t>9___, изл.3</w:t>
      </w:r>
      <w:r w:rsidRPr="00613160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, тестов ___,сочин</w:t>
      </w:r>
      <w:r w:rsidRPr="00613160">
        <w:rPr>
          <w:rFonts w:ascii="Times New Roman" w:hAnsi="Times New Roman"/>
          <w:sz w:val="24"/>
          <w:szCs w:val="24"/>
        </w:rPr>
        <w:t>. _</w:t>
      </w:r>
      <w:r>
        <w:rPr>
          <w:rFonts w:ascii="Times New Roman" w:hAnsi="Times New Roman"/>
          <w:sz w:val="24"/>
          <w:szCs w:val="24"/>
        </w:rPr>
        <w:t>1</w:t>
      </w:r>
      <w:r w:rsidRPr="00613160">
        <w:rPr>
          <w:rFonts w:ascii="Times New Roman" w:hAnsi="Times New Roman"/>
          <w:sz w:val="24"/>
          <w:szCs w:val="24"/>
        </w:rPr>
        <w:t xml:space="preserve">___  и др.       </w:t>
      </w:r>
    </w:p>
    <w:p w:rsidR="004C550D" w:rsidRPr="00613160" w:rsidRDefault="004C550D" w:rsidP="00613160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846"/>
        <w:gridCol w:w="888"/>
        <w:gridCol w:w="4538"/>
        <w:gridCol w:w="1020"/>
        <w:gridCol w:w="1021"/>
        <w:gridCol w:w="1524"/>
      </w:tblGrid>
      <w:tr w:rsidR="004C550D" w:rsidRPr="00DD63E5" w:rsidTr="00E93F3C">
        <w:trPr>
          <w:trHeight w:val="642"/>
        </w:trPr>
        <w:tc>
          <w:tcPr>
            <w:tcW w:w="714" w:type="dxa"/>
            <w:vMerge w:val="restart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пункта (§)</w:t>
            </w:r>
          </w:p>
        </w:tc>
        <w:tc>
          <w:tcPr>
            <w:tcW w:w="846" w:type="dxa"/>
            <w:vMerge w:val="restart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88" w:type="dxa"/>
            <w:vMerge w:val="restart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538" w:type="dxa"/>
            <w:vMerge w:val="restart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24" w:type="dxa"/>
            <w:vMerge w:val="restart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C550D" w:rsidRPr="00DD63E5" w:rsidTr="00E93F3C">
        <w:trPr>
          <w:trHeight w:val="370"/>
        </w:trPr>
        <w:tc>
          <w:tcPr>
            <w:tcW w:w="714" w:type="dxa"/>
            <w:vMerge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vMerge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факти-чески</w:t>
            </w:r>
          </w:p>
        </w:tc>
        <w:tc>
          <w:tcPr>
            <w:tcW w:w="1524" w:type="dxa"/>
            <w:vMerge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gridSpan w:val="5"/>
          </w:tcPr>
          <w:p w:rsidR="004C550D" w:rsidRPr="00DD63E5" w:rsidRDefault="004C550D" w:rsidP="00E93F3C">
            <w:pPr>
              <w:tabs>
                <w:tab w:val="left" w:pos="93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tabs>
                <w:tab w:val="center" w:pos="203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Звуки и буквы. Алфавит.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ь и ъ.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словарь. Решение орфографических задач.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Предложение.Текст.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предложение, распространённое и нераспространённое.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76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 предложения.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с союзами И, А, НО.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картины, опираясь на вопросы.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4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Слово. Текст. Состав слова.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85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Приставка. Упражнения в образовании слов с помощью приставки.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72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6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Окончание.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7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рассказа, где слова в предложении даны вразбивку.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79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образовании слов с помощью приставки и суффикса.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65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sz w:val="24"/>
                <w:szCs w:val="24"/>
              </w:rPr>
              <w:t>Правописание безударной гласной в корне.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68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звонкого и глухого согласного в корне.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542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Непроизносимые согласные в корне  слова.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66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7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Единообразное написание гласных и согласных в приставках.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371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Предлог.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322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и предлогов. Разделительный знак после приставок.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закрепление различения правописания приставок и предлогов.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Учимся писать объяснительную записку.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 речи. Имя существительное.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 Основные грамматические признаки.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ударных и безударных окончаний имён существительных.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 склонение.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 склонение.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5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 склонение.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58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имён существительных мн. ч. по падежам.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 мн.ч. в родительном падеже.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 мн.ч. в родительном падеже с шипящими на конце.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9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закрепление.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Учимся писать заявление.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575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разделу «Имя существительное».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.  Значение имени прилагательного   в речи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категории имени прилагательного.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 в ед. 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прилагательных в ед. 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65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88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падежных окончаний прилагательных женского рода.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7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 по теме «Склонение имён прилагательных женского рода».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54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2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прилагательных во множественном числе.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32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безударных окончаний прилагательных во мн. 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5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Отработка  навыка правописания  безударных окончаний прилагательных во мн. 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по серии картинок «Каков мастер, такова и работа».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Заметка в стенгазету.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 и задания по теме «Склонение прилагательных во мн. 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 по теме «Имя прилагательное».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Местоимения.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Местоимение как часть речи.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местоимений в предложении.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1, 2, 3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ед. 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множественного числа.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1-го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  с личными местоимениями.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2-го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в речи местоимений Вы.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2-го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3-го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3-го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 с местоимениями 3-го лица.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Рр. Составление рассказа по иллюстрациям и опорным предложениям.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письма по плану.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Глагол. 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Роль глагола в предложении.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изменения глаголов по временам.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изменения глаголов по числам.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 изменения глаголов прошедшего времени по родам и числам.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Глаголы прошедшего времени во мн.ч.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Не с глаголами.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1-е лицо глаголов.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2-е лицо глаголов.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3-е лицо глаголов.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Глаголы, оканчивающиеся на –сь. –ся.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личных окончаний глаголов во 20м лице ед.ч.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в 3-м лице.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окончаний глаголов –ться, тся и –ца.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Рр. Изложение по плану и опорным словам.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письма-поздравления.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Предложение. Текст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. Предложение.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сложных предложений.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. Состав слова.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Учимся писать телеграмму.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Деловое письмо. </w:t>
            </w: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Адрес.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Записка.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Объяснительная записка.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вопросы и задания за курс 7 класса.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50D" w:rsidRPr="00DD63E5" w:rsidTr="00E93F3C">
        <w:trPr>
          <w:trHeight w:val="240"/>
        </w:trPr>
        <w:tc>
          <w:tcPr>
            <w:tcW w:w="71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38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3E5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020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C550D" w:rsidRPr="00DD63E5" w:rsidRDefault="004C550D" w:rsidP="00E93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p w:rsidR="004C550D" w:rsidRDefault="004C550D" w:rsidP="00613160">
      <w:pPr>
        <w:rPr>
          <w:rFonts w:ascii="Times New Roman" w:hAnsi="Times New Roman"/>
          <w:b/>
          <w:sz w:val="24"/>
          <w:szCs w:val="24"/>
        </w:rPr>
      </w:pPr>
    </w:p>
    <w:sectPr w:rsidR="004C550D" w:rsidSect="0016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3B"/>
    <w:multiLevelType w:val="multilevel"/>
    <w:tmpl w:val="595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B5D59"/>
    <w:multiLevelType w:val="multilevel"/>
    <w:tmpl w:val="E4C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04BF2"/>
    <w:multiLevelType w:val="multilevel"/>
    <w:tmpl w:val="7BF6E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49309A"/>
    <w:multiLevelType w:val="multilevel"/>
    <w:tmpl w:val="977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C54B0"/>
    <w:multiLevelType w:val="multilevel"/>
    <w:tmpl w:val="39E2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A55AC"/>
    <w:multiLevelType w:val="multilevel"/>
    <w:tmpl w:val="E010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6664B9"/>
    <w:multiLevelType w:val="multilevel"/>
    <w:tmpl w:val="9A9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F2BBF"/>
    <w:multiLevelType w:val="multilevel"/>
    <w:tmpl w:val="D5B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B535C"/>
    <w:multiLevelType w:val="multilevel"/>
    <w:tmpl w:val="559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4C7863"/>
    <w:multiLevelType w:val="multilevel"/>
    <w:tmpl w:val="9FAE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4ED3"/>
    <w:multiLevelType w:val="multilevel"/>
    <w:tmpl w:val="6F0EC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CC034E"/>
    <w:multiLevelType w:val="hybridMultilevel"/>
    <w:tmpl w:val="9D204792"/>
    <w:lvl w:ilvl="0" w:tplc="1B74728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1C1AFB"/>
    <w:multiLevelType w:val="multilevel"/>
    <w:tmpl w:val="99DA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957766"/>
    <w:multiLevelType w:val="multilevel"/>
    <w:tmpl w:val="B91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DE7A95"/>
    <w:multiLevelType w:val="multilevel"/>
    <w:tmpl w:val="D06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50C7A"/>
    <w:multiLevelType w:val="multilevel"/>
    <w:tmpl w:val="9820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8D7391"/>
    <w:multiLevelType w:val="multilevel"/>
    <w:tmpl w:val="BD40B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88728C"/>
    <w:multiLevelType w:val="multilevel"/>
    <w:tmpl w:val="5A8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14AE2"/>
    <w:multiLevelType w:val="multilevel"/>
    <w:tmpl w:val="0EF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F96F51"/>
    <w:multiLevelType w:val="multilevel"/>
    <w:tmpl w:val="9A30C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A53923"/>
    <w:multiLevelType w:val="hybridMultilevel"/>
    <w:tmpl w:val="7B18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4"/>
  </w:num>
  <w:num w:numId="5">
    <w:abstractNumId w:val="17"/>
  </w:num>
  <w:num w:numId="6">
    <w:abstractNumId w:val="12"/>
  </w:num>
  <w:num w:numId="7">
    <w:abstractNumId w:val="1"/>
  </w:num>
  <w:num w:numId="8">
    <w:abstractNumId w:val="10"/>
  </w:num>
  <w:num w:numId="9">
    <w:abstractNumId w:val="19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0"/>
  </w:num>
  <w:num w:numId="19">
    <w:abstractNumId w:val="5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160"/>
    <w:rsid w:val="00004838"/>
    <w:rsid w:val="000873BA"/>
    <w:rsid w:val="000B1B81"/>
    <w:rsid w:val="000F4136"/>
    <w:rsid w:val="000F6FE5"/>
    <w:rsid w:val="00123F3A"/>
    <w:rsid w:val="0014121F"/>
    <w:rsid w:val="00157F3A"/>
    <w:rsid w:val="001653F1"/>
    <w:rsid w:val="001856AC"/>
    <w:rsid w:val="001B7BCB"/>
    <w:rsid w:val="00256DA4"/>
    <w:rsid w:val="00286E6D"/>
    <w:rsid w:val="00292750"/>
    <w:rsid w:val="002C67D5"/>
    <w:rsid w:val="00407632"/>
    <w:rsid w:val="00457F91"/>
    <w:rsid w:val="0047401A"/>
    <w:rsid w:val="004C550D"/>
    <w:rsid w:val="0050464A"/>
    <w:rsid w:val="005321F9"/>
    <w:rsid w:val="0054586D"/>
    <w:rsid w:val="00562C9B"/>
    <w:rsid w:val="005F32DE"/>
    <w:rsid w:val="00613160"/>
    <w:rsid w:val="00622FC8"/>
    <w:rsid w:val="00742B3C"/>
    <w:rsid w:val="007458F0"/>
    <w:rsid w:val="00747154"/>
    <w:rsid w:val="00786415"/>
    <w:rsid w:val="007A3C51"/>
    <w:rsid w:val="007A7703"/>
    <w:rsid w:val="007D20E6"/>
    <w:rsid w:val="008A1F35"/>
    <w:rsid w:val="00924C84"/>
    <w:rsid w:val="0096243F"/>
    <w:rsid w:val="00977F2A"/>
    <w:rsid w:val="009C4AEB"/>
    <w:rsid w:val="009F6EDA"/>
    <w:rsid w:val="00AF6829"/>
    <w:rsid w:val="00BB63AB"/>
    <w:rsid w:val="00D011ED"/>
    <w:rsid w:val="00D208E0"/>
    <w:rsid w:val="00D74A17"/>
    <w:rsid w:val="00D83A56"/>
    <w:rsid w:val="00DD63E5"/>
    <w:rsid w:val="00E6602B"/>
    <w:rsid w:val="00E92D1B"/>
    <w:rsid w:val="00E93F3C"/>
    <w:rsid w:val="00EA5567"/>
    <w:rsid w:val="00F07DA0"/>
    <w:rsid w:val="00F91124"/>
    <w:rsid w:val="00F9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1316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16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131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31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31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316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31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A556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12</Pages>
  <Words>1855</Words>
  <Characters>10576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2015-09-02T06:27:00Z</cp:lastPrinted>
  <dcterms:created xsi:type="dcterms:W3CDTF">2014-08-27T07:04:00Z</dcterms:created>
  <dcterms:modified xsi:type="dcterms:W3CDTF">2016-10-17T13:37:00Z</dcterms:modified>
</cp:coreProperties>
</file>