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1D" w:rsidRPr="00553B65" w:rsidRDefault="0070581D" w:rsidP="00C10F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B65">
        <w:rPr>
          <w:rFonts w:ascii="Times New Roman" w:hAnsi="Times New Roman" w:cs="Times New Roman"/>
          <w:b/>
          <w:bCs/>
        </w:rPr>
        <w:t xml:space="preserve">Учебный модуль </w:t>
      </w:r>
      <w:r>
        <w:rPr>
          <w:rFonts w:ascii="Times New Roman" w:hAnsi="Times New Roman" w:cs="Times New Roman"/>
          <w:b/>
          <w:bCs/>
        </w:rPr>
        <w:t>8.3</w:t>
      </w:r>
    </w:p>
    <w:p w:rsidR="0070581D" w:rsidRPr="00553B65" w:rsidRDefault="0070581D" w:rsidP="00C10F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3B65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Логарифмическая функция, ее свойства и график</w:t>
      </w:r>
      <w:r w:rsidRPr="00553B65">
        <w:rPr>
          <w:rFonts w:ascii="Times New Roman" w:hAnsi="Times New Roman" w:cs="Times New Roman"/>
          <w:b/>
          <w:bCs/>
        </w:rPr>
        <w:t xml:space="preserve">» - </w:t>
      </w:r>
      <w:r>
        <w:rPr>
          <w:rFonts w:ascii="Times New Roman" w:hAnsi="Times New Roman" w:cs="Times New Roman"/>
          <w:b/>
          <w:bCs/>
        </w:rPr>
        <w:t>2 часа</w:t>
      </w:r>
    </w:p>
    <w:tbl>
      <w:tblPr>
        <w:tblW w:w="11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4"/>
        <w:gridCol w:w="7221"/>
        <w:gridCol w:w="2326"/>
      </w:tblGrid>
      <w:tr w:rsidR="0070581D" w:rsidRPr="00BF7DB6">
        <w:tc>
          <w:tcPr>
            <w:tcW w:w="1794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Номер учебного элемента</w:t>
            </w:r>
          </w:p>
        </w:tc>
        <w:tc>
          <w:tcPr>
            <w:tcW w:w="7221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Учебный материал с указанием заданий</w:t>
            </w:r>
          </w:p>
        </w:tc>
        <w:tc>
          <w:tcPr>
            <w:tcW w:w="2326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Рекомендации по выполнению заданий</w:t>
            </w:r>
          </w:p>
        </w:tc>
      </w:tr>
      <w:tr w:rsidR="0070581D" w:rsidRPr="00BF7DB6">
        <w:tc>
          <w:tcPr>
            <w:tcW w:w="1794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УЭ - 0</w:t>
            </w:r>
          </w:p>
        </w:tc>
        <w:tc>
          <w:tcPr>
            <w:tcW w:w="7221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Интегрирующая цель: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lang w:eastAsia="en-US"/>
              </w:rPr>
            </w:pP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 xml:space="preserve">Повторить уровень усвоения теоретического материала по теме «логарифмическая функция»; 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>Провести корректировку знаний по практическому решению показательных и логарифмических задач;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 xml:space="preserve">Проверить уровень усвоения знаний и умений по теме «Показательная и логарифмическая функции»;  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>Продолжить развивать умение понимать и анализировать письменную и устную информацию;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>Продолжить развивать умение работать в паре, индивидуально;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>Объективно оценивать свои знания.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2326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Необходимые знания: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Свойства функции 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 = </w:t>
            </w:r>
            <w:r w:rsidRPr="00BF7DB6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Log</w:t>
            </w:r>
            <w:r w:rsidRPr="00BF7DB6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US"/>
              </w:rPr>
              <w:t>а</w:t>
            </w: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х, при а &gt; 1 и при 0 &lt; а &lt; 1; у=а</w:t>
            </w:r>
            <w:r w:rsidRPr="00BF7DB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х</w:t>
            </w: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при а &gt; 1 и при 0 &lt; а &lt; 1;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Три основных метода решения показательных уравнений: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-функционально-графический;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-метод уравнения показателей;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-метод введения новой переменной.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Уметь решать показательные уравнения.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BF7DB6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Уметь находить: </w:t>
            </w:r>
            <w:r w:rsidRPr="00BF7DB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значение логарифмической функции в указанных точках; схематически строить графики функций, исследовать функцию на монотонность, нахождение наибольшего и наименьшего значения функции; решать уравнения.</w:t>
            </w:r>
            <w:r w:rsidRPr="00BF7DB6">
              <w:rPr>
                <w:rFonts w:ascii="Times New Roman" w:hAnsi="Times New Roman" w:cs="Times New Roman"/>
                <w:color w:val="002060"/>
                <w:lang w:eastAsia="en-US"/>
              </w:rPr>
              <w:t xml:space="preserve">  </w:t>
            </w:r>
          </w:p>
        </w:tc>
      </w:tr>
      <w:tr w:rsidR="0070581D" w:rsidRPr="00BF7DB6">
        <w:tc>
          <w:tcPr>
            <w:tcW w:w="1794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УЭ – 1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Входной контроль</w:t>
            </w:r>
          </w:p>
        </w:tc>
        <w:tc>
          <w:tcPr>
            <w:tcW w:w="7221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Цель: </w:t>
            </w:r>
            <w:r w:rsidRPr="00BF7DB6">
              <w:rPr>
                <w:rFonts w:ascii="Times New Roman" w:hAnsi="Times New Roman" w:cs="Times New Roman"/>
                <w:lang w:eastAsia="en-US"/>
              </w:rPr>
              <w:t>повторить уровень усвоения теоретического материала по теме «логарифмическая функция». Провести корректировку знаний по практическому решению показательных и логарифмических задач;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Контроль теоретического материала по теме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Задание №1 (5 мин).</w:t>
            </w:r>
            <w:r w:rsidRPr="00BF7DB6">
              <w:rPr>
                <w:rFonts w:ascii="Times New Roman" w:hAnsi="Times New Roman" w:cs="Times New Roman"/>
                <w:lang w:eastAsia="en-US"/>
              </w:rPr>
              <w:t xml:space="preserve"> Сдайте теоретический материал учителю или консультанту. 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Вопросы: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 xml:space="preserve">Как располагаются графики функций у =  </w:t>
            </w:r>
            <w:r w:rsidRPr="00BF7DB6">
              <w:rPr>
                <w:rFonts w:ascii="Times New Roman" w:hAnsi="Times New Roman" w:cs="Times New Roman"/>
                <w:lang w:val="en-US"/>
              </w:rPr>
              <w:t>Log</w:t>
            </w:r>
            <w:r w:rsidRPr="00BF7DB6">
              <w:rPr>
                <w:rFonts w:ascii="Times New Roman" w:hAnsi="Times New Roman" w:cs="Times New Roman"/>
                <w:vertAlign w:val="subscript"/>
              </w:rPr>
              <w:t>а</w:t>
            </w:r>
            <w:r w:rsidRPr="00BF7DB6">
              <w:rPr>
                <w:rFonts w:ascii="Times New Roman" w:hAnsi="Times New Roman" w:cs="Times New Roman"/>
              </w:rPr>
              <w:t xml:space="preserve"> х и у = а</w:t>
            </w:r>
            <w:r w:rsidRPr="00BF7DB6">
              <w:rPr>
                <w:rFonts w:ascii="Times New Roman" w:hAnsi="Times New Roman" w:cs="Times New Roman"/>
                <w:vertAlign w:val="superscript"/>
              </w:rPr>
              <w:t xml:space="preserve">х </w:t>
            </w:r>
            <w:r w:rsidRPr="00BF7DB6">
              <w:rPr>
                <w:rFonts w:ascii="Times New Roman" w:hAnsi="Times New Roman" w:cs="Times New Roman"/>
              </w:rPr>
              <w:t xml:space="preserve">относительно прямой у = х; 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 xml:space="preserve">свойства функции у =  </w:t>
            </w:r>
            <w:r w:rsidRPr="00BF7DB6">
              <w:rPr>
                <w:rFonts w:ascii="Times New Roman" w:hAnsi="Times New Roman" w:cs="Times New Roman"/>
                <w:lang w:val="en-US"/>
              </w:rPr>
              <w:t>Log</w:t>
            </w:r>
            <w:r w:rsidRPr="00BF7DB6">
              <w:rPr>
                <w:rFonts w:ascii="Times New Roman" w:hAnsi="Times New Roman" w:cs="Times New Roman"/>
                <w:vertAlign w:val="subscript"/>
              </w:rPr>
              <w:t>а</w:t>
            </w:r>
            <w:r w:rsidRPr="00BF7DB6">
              <w:rPr>
                <w:rFonts w:ascii="Times New Roman" w:hAnsi="Times New Roman" w:cs="Times New Roman"/>
              </w:rPr>
              <w:t xml:space="preserve"> х, а&gt;1;</w:t>
            </w:r>
          </w:p>
          <w:p w:rsidR="0070581D" w:rsidRPr="00BF7DB6" w:rsidRDefault="0070581D" w:rsidP="00BF7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7DB6">
              <w:rPr>
                <w:rFonts w:ascii="Times New Roman" w:hAnsi="Times New Roman" w:cs="Times New Roman"/>
              </w:rPr>
              <w:t xml:space="preserve">Свойства функции у =  </w:t>
            </w:r>
            <w:r w:rsidRPr="00BF7DB6">
              <w:rPr>
                <w:rFonts w:ascii="Times New Roman" w:hAnsi="Times New Roman" w:cs="Times New Roman"/>
                <w:lang w:val="en-US"/>
              </w:rPr>
              <w:t>Log</w:t>
            </w:r>
            <w:r w:rsidRPr="00BF7DB6">
              <w:rPr>
                <w:rFonts w:ascii="Times New Roman" w:hAnsi="Times New Roman" w:cs="Times New Roman"/>
                <w:vertAlign w:val="subscript"/>
              </w:rPr>
              <w:t>а</w:t>
            </w:r>
            <w:r w:rsidRPr="00BF7DB6">
              <w:rPr>
                <w:rFonts w:ascii="Times New Roman" w:hAnsi="Times New Roman" w:cs="Times New Roman"/>
              </w:rPr>
              <w:t xml:space="preserve"> х, 0 &lt; а &lt;1;</w:t>
            </w:r>
          </w:p>
          <w:p w:rsidR="0070581D" w:rsidRPr="00BF7DB6" w:rsidRDefault="0070581D" w:rsidP="00BF7DB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Критерии</w:t>
            </w:r>
            <w:r w:rsidRPr="00BF7DB6">
              <w:rPr>
                <w:rFonts w:ascii="Times New Roman" w:hAnsi="Times New Roman" w:cs="Times New Roman"/>
                <w:lang w:eastAsia="en-US"/>
              </w:rPr>
              <w:t>: Работа выполнена без ошибок -- «5»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 xml:space="preserve">                    Работа выполнена с 1 ошибкой – «4»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 xml:space="preserve">                    Работа выполнена  с 2 ошибками – «3» и т.д.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Задание №2 (25 мин).</w:t>
            </w:r>
            <w:r w:rsidRPr="00BF7DB6">
              <w:rPr>
                <w:rFonts w:ascii="Times New Roman" w:hAnsi="Times New Roman" w:cs="Times New Roman"/>
                <w:lang w:eastAsia="en-US"/>
              </w:rPr>
              <w:t xml:space="preserve"> Решите задания, карточку возьмите у учителя.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Критерии: </w:t>
            </w:r>
            <w:r w:rsidRPr="00BF7DB6">
              <w:rPr>
                <w:rFonts w:ascii="Times New Roman" w:hAnsi="Times New Roman" w:cs="Times New Roman"/>
                <w:lang w:eastAsia="en-US"/>
              </w:rPr>
              <w:t>«3»- решение четыре любых задач без ошибок;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 xml:space="preserve">                    «4»- решение пять любых задач  уровня без ошибок;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 xml:space="preserve">                    «5»- решение всех заданий без ошибок.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Задание №3 (15 мин).</w:t>
            </w:r>
            <w:r w:rsidRPr="00BF7DB6">
              <w:rPr>
                <w:rFonts w:ascii="Times New Roman" w:hAnsi="Times New Roman" w:cs="Times New Roman"/>
                <w:lang w:eastAsia="en-US"/>
              </w:rPr>
              <w:t xml:space="preserve"> При необходимости выполните работу над ошибками.</w:t>
            </w:r>
          </w:p>
        </w:tc>
        <w:tc>
          <w:tcPr>
            <w:tcW w:w="2326" w:type="dxa"/>
          </w:tcPr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Работа с учителем или консультантом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Выполняйте работу самостоятельно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в тетради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Проверти свою работу у учителя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581D" w:rsidRPr="00BF7DB6">
        <w:tc>
          <w:tcPr>
            <w:tcW w:w="1794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УЭ – 2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lang w:eastAsia="en-US"/>
              </w:rPr>
            </w:pPr>
          </w:p>
        </w:tc>
        <w:tc>
          <w:tcPr>
            <w:tcW w:w="7221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Цель:</w:t>
            </w:r>
            <w:r w:rsidRPr="00BF7DB6">
              <w:rPr>
                <w:rFonts w:ascii="Times New Roman" w:hAnsi="Times New Roman" w:cs="Times New Roman"/>
                <w:lang w:eastAsia="en-US"/>
              </w:rPr>
              <w:t xml:space="preserve"> проверить уровень усвоения знаний и умений по теме «Показательная и логарифмическая функции»;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Задание 4 (45 мин).</w:t>
            </w:r>
            <w:r w:rsidRPr="00BF7DB6">
              <w:rPr>
                <w:rFonts w:ascii="Times New Roman" w:hAnsi="Times New Roman" w:cs="Times New Roman"/>
                <w:lang w:eastAsia="en-US"/>
              </w:rPr>
              <w:t xml:space="preserve"> Выполните контрольную работу. Карточки возьмите у учителя.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При необходимости выполните работу над ошибками.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6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Выполняйте работу в контрольных тетрадях самостоятельно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581D" w:rsidRPr="00BF7DB6">
        <w:tc>
          <w:tcPr>
            <w:tcW w:w="1794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УЭ – 3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1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Цель:</w:t>
            </w:r>
            <w:r w:rsidRPr="00BF7DB6">
              <w:rPr>
                <w:rFonts w:ascii="Times New Roman" w:hAnsi="Times New Roman" w:cs="Times New Roman"/>
                <w:lang w:eastAsia="en-US"/>
              </w:rPr>
              <w:t xml:space="preserve"> проанализировать и оценить успешность достижения целей.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Рефлексия:</w:t>
            </w:r>
            <w:r w:rsidRPr="00BF7DB6">
              <w:rPr>
                <w:rFonts w:ascii="Times New Roman" w:hAnsi="Times New Roman" w:cs="Times New Roman"/>
                <w:lang w:eastAsia="en-US"/>
              </w:rPr>
              <w:t xml:space="preserve"> вернитесь УЭ-0. Достигли ли Вы цели?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 xml:space="preserve">Домашнее задание: </w:t>
            </w:r>
          </w:p>
          <w:p w:rsidR="0070581D" w:rsidRPr="00BF7DB6" w:rsidRDefault="0070581D" w:rsidP="00BF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1470, 1471, 1479,1483;</w:t>
            </w:r>
            <w:r w:rsidRPr="00BF7DB6">
              <w:rPr>
                <w:rFonts w:ascii="Times New Roman" w:hAnsi="Times New Roman" w:cs="Times New Roman"/>
                <w:b/>
                <w:bCs/>
                <w:lang w:eastAsia="en-US"/>
              </w:rPr>
              <w:t>1493.</w:t>
            </w:r>
          </w:p>
        </w:tc>
        <w:tc>
          <w:tcPr>
            <w:tcW w:w="2326" w:type="dxa"/>
          </w:tcPr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>Вместе с классом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F7DB6">
              <w:rPr>
                <w:rFonts w:ascii="Times New Roman" w:hAnsi="Times New Roman" w:cs="Times New Roman"/>
                <w:lang w:eastAsia="en-US"/>
              </w:rPr>
              <w:t xml:space="preserve">Заполнить оценочный лист </w:t>
            </w:r>
          </w:p>
          <w:p w:rsidR="0070581D" w:rsidRPr="00BF7DB6" w:rsidRDefault="0070581D" w:rsidP="00BF7DB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0581D" w:rsidRDefault="0070581D"/>
    <w:sectPr w:rsidR="0070581D" w:rsidSect="00A86F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B01"/>
    <w:multiLevelType w:val="hybridMultilevel"/>
    <w:tmpl w:val="530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4C4E9A"/>
    <w:multiLevelType w:val="hybridMultilevel"/>
    <w:tmpl w:val="554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4A85"/>
    <w:multiLevelType w:val="hybridMultilevel"/>
    <w:tmpl w:val="554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0CE5"/>
    <w:multiLevelType w:val="hybridMultilevel"/>
    <w:tmpl w:val="FC6C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7701"/>
    <w:multiLevelType w:val="hybridMultilevel"/>
    <w:tmpl w:val="11A0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F10"/>
    <w:rsid w:val="003359BC"/>
    <w:rsid w:val="00553B65"/>
    <w:rsid w:val="0070581D"/>
    <w:rsid w:val="00892AEF"/>
    <w:rsid w:val="00A86F8F"/>
    <w:rsid w:val="00B575A3"/>
    <w:rsid w:val="00B65B4C"/>
    <w:rsid w:val="00BF7DB6"/>
    <w:rsid w:val="00C10F10"/>
    <w:rsid w:val="00FB77B4"/>
    <w:rsid w:val="00FE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F1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0F10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418</Words>
  <Characters>2384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2012-02-10T06:51:00Z</dcterms:created>
  <dcterms:modified xsi:type="dcterms:W3CDTF">2016-06-06T13:17:00Z</dcterms:modified>
</cp:coreProperties>
</file>