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2" w:rsidRPr="008D6662" w:rsidRDefault="006E24D2" w:rsidP="005A6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662">
        <w:rPr>
          <w:rFonts w:ascii="Times New Roman" w:hAnsi="Times New Roman" w:cs="Times New Roman"/>
          <w:b/>
          <w:bCs/>
          <w:sz w:val="24"/>
          <w:szCs w:val="24"/>
        </w:rPr>
        <w:t>Объекты для проведения практических занятий</w:t>
      </w:r>
    </w:p>
    <w:p w:rsidR="006E24D2" w:rsidRPr="009840C3" w:rsidRDefault="006E24D2" w:rsidP="008D6662">
      <w:pPr>
        <w:rPr>
          <w:rFonts w:ascii="Times New Roman" w:hAnsi="Times New Roman" w:cs="Times New Roman"/>
          <w:sz w:val="24"/>
          <w:szCs w:val="24"/>
        </w:rPr>
      </w:pPr>
      <w:r w:rsidRPr="009840C3">
        <w:rPr>
          <w:rFonts w:ascii="Times New Roman" w:hAnsi="Times New Roman" w:cs="Times New Roman"/>
          <w:sz w:val="24"/>
          <w:szCs w:val="24"/>
        </w:rPr>
        <w:t>В образовательном учреждении созданы условия не только для  получения обучающимися основ теоретических знаний по предметам учебного плана, но и для получения ими практических навыков.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9840C3">
        <w:rPr>
          <w:rFonts w:ascii="Times New Roman" w:hAnsi="Times New Roman" w:cs="Times New Roman"/>
          <w:sz w:val="24"/>
          <w:szCs w:val="24"/>
        </w:rPr>
        <w:t xml:space="preserve"> функционируют кабинеты, залы, в которых ведущая роль отводится практическим работам, тренировочным занятиям.</w:t>
      </w:r>
    </w:p>
    <w:p w:rsidR="006E24D2" w:rsidRPr="00E34C03" w:rsidRDefault="006E24D2" w:rsidP="008D6662">
      <w:pPr>
        <w:spacing w:before="100" w:beforeAutospacing="1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840C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Материально-техническая база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организованно, на современном уровне проводить учебно-воспитательную работу с обучающимися. 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кабинетная система, включающая учебные кабинеты, компьютерный класс. В каждом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учебном кабинете собран 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>методический, дидак</w:t>
      </w:r>
      <w:r>
        <w:rPr>
          <w:rFonts w:ascii="Times New Roman" w:hAnsi="Times New Roman" w:cs="Times New Roman"/>
          <w:color w:val="000000"/>
          <w:sz w:val="24"/>
          <w:szCs w:val="24"/>
        </w:rPr>
        <w:t>тический и раздаточный материал.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имеется 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мультимедийный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>. Компьютерный класс оснащен </w:t>
      </w:r>
      <w:r>
        <w:rPr>
          <w:rFonts w:ascii="Times New Roman" w:hAnsi="Times New Roman" w:cs="Times New Roman"/>
          <w:color w:val="000000"/>
          <w:sz w:val="24"/>
          <w:szCs w:val="24"/>
        </w:rPr>
        <w:t>10 компьютерами</w:t>
      </w:r>
      <w:r w:rsidRPr="009840C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6E24D2" w:rsidRDefault="006E24D2" w:rsidP="008D666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840C3">
        <w:rPr>
          <w:rFonts w:ascii="Times New Roman" w:hAnsi="Times New Roman" w:cs="Times New Roman"/>
          <w:sz w:val="24"/>
          <w:szCs w:val="24"/>
        </w:rPr>
        <w:t xml:space="preserve">Физическое воспитание обучающихся организуется и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форме учебных занятий (уроков) </w:t>
      </w:r>
      <w:r w:rsidRPr="009840C3">
        <w:rPr>
          <w:rFonts w:ascii="Times New Roman" w:hAnsi="Times New Roman" w:cs="Times New Roman"/>
          <w:sz w:val="24"/>
          <w:szCs w:val="24"/>
        </w:rPr>
        <w:t>и физической тренировки в процессе учебной и внеурочной деятельности. Для развития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9840C3"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9840C3">
        <w:rPr>
          <w:rFonts w:ascii="Times New Roman" w:hAnsi="Times New Roman" w:cs="Times New Roman"/>
          <w:sz w:val="24"/>
          <w:szCs w:val="24"/>
        </w:rPr>
        <w:t xml:space="preserve"> распола</w:t>
      </w:r>
      <w:r>
        <w:rPr>
          <w:rFonts w:ascii="Times New Roman" w:hAnsi="Times New Roman" w:cs="Times New Roman"/>
          <w:sz w:val="24"/>
          <w:szCs w:val="24"/>
        </w:rPr>
        <w:t xml:space="preserve">гает спортивным залом, </w:t>
      </w:r>
      <w:r w:rsidRPr="009840C3">
        <w:rPr>
          <w:rFonts w:ascii="Times New Roman" w:hAnsi="Times New Roman" w:cs="Times New Roman"/>
          <w:sz w:val="24"/>
          <w:szCs w:val="24"/>
        </w:rPr>
        <w:t>тренажерным залом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D2" w:rsidRPr="009840C3" w:rsidRDefault="006E24D2" w:rsidP="008D666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840C3">
        <w:rPr>
          <w:rFonts w:ascii="Times New Roman" w:hAnsi="Times New Roman" w:cs="Times New Roman"/>
          <w:sz w:val="24"/>
          <w:szCs w:val="24"/>
        </w:rPr>
        <w:t>Кабинет физики оборудован необходимыми приборами для демонстрации опытов и выполнения лабораторных работ. В кабинете проводятся заня</w:t>
      </w:r>
      <w:r>
        <w:rPr>
          <w:rFonts w:ascii="Times New Roman" w:hAnsi="Times New Roman" w:cs="Times New Roman"/>
          <w:sz w:val="24"/>
          <w:szCs w:val="24"/>
        </w:rPr>
        <w:t>тия по физике в 7-11 классах.</w:t>
      </w:r>
    </w:p>
    <w:p w:rsidR="006E24D2" w:rsidRPr="009840C3" w:rsidRDefault="006E24D2" w:rsidP="008D6662">
      <w:pPr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9840C3">
        <w:rPr>
          <w:rFonts w:ascii="Times New Roman" w:hAnsi="Times New Roman" w:cs="Times New Roman"/>
          <w:sz w:val="24"/>
          <w:szCs w:val="24"/>
        </w:rPr>
        <w:t xml:space="preserve">Кабинет информатики и ИКТ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Pr="009840C3">
        <w:rPr>
          <w:rFonts w:ascii="Times New Roman" w:hAnsi="Times New Roman" w:cs="Times New Roman"/>
          <w:sz w:val="24"/>
          <w:szCs w:val="24"/>
        </w:rPr>
        <w:t xml:space="preserve"> современными компьютерами,</w:t>
      </w:r>
      <w:r>
        <w:rPr>
          <w:rFonts w:ascii="Times New Roman" w:hAnsi="Times New Roman" w:cs="Times New Roman"/>
          <w:sz w:val="24"/>
          <w:szCs w:val="24"/>
        </w:rPr>
        <w:t xml:space="preserve"> объединенными в локальную сеть. </w:t>
      </w:r>
      <w:r w:rsidRPr="009840C3">
        <w:rPr>
          <w:rFonts w:ascii="Times New Roman" w:hAnsi="Times New Roman" w:cs="Times New Roman"/>
          <w:sz w:val="24"/>
          <w:szCs w:val="24"/>
        </w:rPr>
        <w:t xml:space="preserve">Доступ в Интернет осуществляется при использовании контентной фильтрации. Кабинет предназначен для проведения уроков информатики и ИКТ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40C3">
        <w:rPr>
          <w:rFonts w:ascii="Times New Roman" w:hAnsi="Times New Roman" w:cs="Times New Roman"/>
          <w:sz w:val="24"/>
          <w:szCs w:val="24"/>
        </w:rPr>
        <w:t xml:space="preserve"> по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C3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, для организации внеурочной деятельности.</w:t>
      </w:r>
    </w:p>
    <w:p w:rsidR="006E24D2" w:rsidRDefault="006E24D2" w:rsidP="00E34C03">
      <w:pPr>
        <w:pStyle w:val="NormalWeb"/>
        <w:jc w:val="both"/>
      </w:pPr>
      <w:r w:rsidRPr="009840C3">
        <w:t xml:space="preserve">В кабинете химии проводятся практические и лабораторные работы по неорганической (8-9 класс), органической химии (10 класс), общей химии (11 класс). Кабинет химии оборудован </w:t>
      </w:r>
      <w:r>
        <w:t xml:space="preserve"> </w:t>
      </w:r>
      <w:r w:rsidRPr="009840C3">
        <w:t>вытяжным шкафом, необходимыми приборами для демонстрации опытов и выполнения лабораторных работ. В кабинете проводятся занятия по химии в 8-11 классах</w:t>
      </w:r>
      <w:r>
        <w:t>.</w:t>
      </w:r>
    </w:p>
    <w:p w:rsidR="006E24D2" w:rsidRDefault="006E24D2" w:rsidP="00E34C03">
      <w:pPr>
        <w:pStyle w:val="NormalWeb"/>
        <w:jc w:val="both"/>
      </w:pPr>
      <w:r w:rsidRPr="009E4FD0">
        <w:t xml:space="preserve">Мастерская для мальчиков оборудована токарными станками по дереву,  электроточилой, циркулярной пилой, </w:t>
      </w:r>
      <w:r>
        <w:t>сверлильным станком, верстаками.</w:t>
      </w:r>
    </w:p>
    <w:p w:rsidR="006E24D2" w:rsidRPr="00E34C03" w:rsidRDefault="006E24D2" w:rsidP="00E34C03">
      <w:pPr>
        <w:pStyle w:val="NormalWeb"/>
        <w:jc w:val="both"/>
      </w:pPr>
      <w:r w:rsidRPr="009E4FD0">
        <w:t>В  кабинете технологии для девочек в наличии швейные машины</w:t>
      </w:r>
      <w:r>
        <w:t xml:space="preserve"> (4 шт.), утюг, гладильная доска, жарочный шкаф с плитой</w:t>
      </w:r>
      <w:bookmarkStart w:id="0" w:name="_GoBack"/>
      <w:bookmarkEnd w:id="0"/>
      <w:r>
        <w:t>, электрочайник.</w:t>
      </w:r>
    </w:p>
    <w:p w:rsidR="006E24D2" w:rsidRPr="009840C3" w:rsidRDefault="006E24D2" w:rsidP="008D6662">
      <w:pPr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4D2" w:rsidRPr="009840C3" w:rsidRDefault="006E24D2" w:rsidP="008D6662">
      <w:pPr>
        <w:rPr>
          <w:rFonts w:ascii="Times New Roman" w:hAnsi="Times New Roman" w:cs="Times New Roman"/>
          <w:sz w:val="24"/>
          <w:szCs w:val="24"/>
        </w:rPr>
      </w:pPr>
    </w:p>
    <w:sectPr w:rsidR="006E24D2" w:rsidRPr="009840C3" w:rsidSect="002A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59B"/>
    <w:rsid w:val="00015F7D"/>
    <w:rsid w:val="0019759B"/>
    <w:rsid w:val="0025238A"/>
    <w:rsid w:val="002A29C0"/>
    <w:rsid w:val="00300865"/>
    <w:rsid w:val="00357F9D"/>
    <w:rsid w:val="003F4E8E"/>
    <w:rsid w:val="005311E1"/>
    <w:rsid w:val="00537EBE"/>
    <w:rsid w:val="005917F1"/>
    <w:rsid w:val="005A6263"/>
    <w:rsid w:val="005E2134"/>
    <w:rsid w:val="00611B18"/>
    <w:rsid w:val="006E24D2"/>
    <w:rsid w:val="00702847"/>
    <w:rsid w:val="0073281C"/>
    <w:rsid w:val="007C3C45"/>
    <w:rsid w:val="00817B8B"/>
    <w:rsid w:val="008B1093"/>
    <w:rsid w:val="008C769D"/>
    <w:rsid w:val="008D6662"/>
    <w:rsid w:val="009101F3"/>
    <w:rsid w:val="0092100A"/>
    <w:rsid w:val="00935547"/>
    <w:rsid w:val="009840C3"/>
    <w:rsid w:val="009E4FD0"/>
    <w:rsid w:val="009F5DC9"/>
    <w:rsid w:val="00A00E0F"/>
    <w:rsid w:val="00A255D9"/>
    <w:rsid w:val="00AB4A57"/>
    <w:rsid w:val="00B94151"/>
    <w:rsid w:val="00D14B4E"/>
    <w:rsid w:val="00D308EE"/>
    <w:rsid w:val="00E34C03"/>
    <w:rsid w:val="00FC59C4"/>
    <w:rsid w:val="00FD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C0"/>
    <w:pPr>
      <w:spacing w:after="100" w:afterAutospacing="1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9759B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5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9759B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305</Words>
  <Characters>1740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14</cp:revision>
  <dcterms:created xsi:type="dcterms:W3CDTF">2016-04-11T14:34:00Z</dcterms:created>
  <dcterms:modified xsi:type="dcterms:W3CDTF">2016-11-08T16:02:00Z</dcterms:modified>
</cp:coreProperties>
</file>