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84" w:rsidRPr="00AC6A4E" w:rsidRDefault="00961E84" w:rsidP="00AC6A4E">
      <w:pPr>
        <w:rPr>
          <w:i/>
          <w:iCs/>
        </w:rPr>
      </w:pPr>
      <w:r w:rsidRPr="00AC6A4E">
        <w:rPr>
          <w:i/>
          <w:iCs/>
        </w:rPr>
        <w:t xml:space="preserve">          </w:t>
      </w:r>
    </w:p>
    <w:p w:rsidR="00961E84" w:rsidRPr="00AC6A4E" w:rsidRDefault="00961E84" w:rsidP="00AC6A4E">
      <w:pPr>
        <w:ind w:firstLine="708"/>
        <w:rPr>
          <w:b/>
          <w:bCs/>
        </w:rPr>
      </w:pPr>
      <w:r w:rsidRPr="00AC6A4E">
        <w:rPr>
          <w:i/>
          <w:iCs/>
        </w:rPr>
        <w:t>Предмет: биология,</w:t>
      </w:r>
      <w:r>
        <w:rPr>
          <w:i/>
          <w:iCs/>
        </w:rPr>
        <w:t xml:space="preserve"> математика, ОБЖ, технология  (</w:t>
      </w:r>
      <w:r w:rsidRPr="00AC6A4E">
        <w:rPr>
          <w:i/>
          <w:iCs/>
        </w:rPr>
        <w:t>ФГОС)</w:t>
      </w:r>
    </w:p>
    <w:p w:rsidR="00961E84" w:rsidRPr="00AC6A4E" w:rsidRDefault="00961E84" w:rsidP="00AC6A4E">
      <w:pPr>
        <w:ind w:firstLine="708"/>
      </w:pPr>
      <w:r w:rsidRPr="00AC6A4E">
        <w:rPr>
          <w:i/>
          <w:iCs/>
        </w:rPr>
        <w:t>Класс:</w:t>
      </w:r>
      <w:r w:rsidRPr="00AC6A4E">
        <w:t xml:space="preserve"> 5</w:t>
      </w:r>
    </w:p>
    <w:p w:rsidR="00961E84" w:rsidRPr="00AC6A4E" w:rsidRDefault="00961E84" w:rsidP="00AC6A4E">
      <w:pPr>
        <w:ind w:firstLine="708"/>
      </w:pPr>
      <w:r w:rsidRPr="00AC6A4E">
        <w:rPr>
          <w:i/>
          <w:iCs/>
        </w:rPr>
        <w:t xml:space="preserve">Тип урока: </w:t>
      </w:r>
      <w:r w:rsidRPr="00AC6A4E">
        <w:t>интегрированное учебное занятие</w:t>
      </w:r>
    </w:p>
    <w:p w:rsidR="00961E84" w:rsidRPr="00AC6A4E" w:rsidRDefault="00961E84" w:rsidP="00AC6A4E">
      <w:pPr>
        <w:ind w:firstLine="708"/>
      </w:pPr>
      <w:r w:rsidRPr="00AC6A4E">
        <w:rPr>
          <w:i/>
          <w:iCs/>
        </w:rPr>
        <w:t xml:space="preserve">Используемая технология: </w:t>
      </w:r>
      <w:r w:rsidRPr="00AC6A4E">
        <w:t>продуктивного чтения.</w:t>
      </w:r>
    </w:p>
    <w:p w:rsidR="00961E84" w:rsidRPr="00AC6A4E" w:rsidRDefault="00961E84" w:rsidP="00AC6A4E">
      <w:pPr>
        <w:jc w:val="center"/>
      </w:pPr>
      <w:r w:rsidRPr="00AC6A4E">
        <w:rPr>
          <w:b/>
          <w:bCs/>
        </w:rPr>
        <w:t xml:space="preserve">Технологическая карта изучения темы </w:t>
      </w:r>
    </w:p>
    <w:p w:rsidR="00961E84" w:rsidRPr="00AC6A4E" w:rsidRDefault="00961E84" w:rsidP="00AC6A4E">
      <w:pPr>
        <w:jc w:val="center"/>
      </w:pPr>
    </w:p>
    <w:tbl>
      <w:tblPr>
        <w:tblW w:w="156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284"/>
      </w:tblGrid>
      <w:tr w:rsidR="00961E84" w:rsidRPr="00AC6A4E">
        <w:tc>
          <w:tcPr>
            <w:tcW w:w="3402" w:type="dxa"/>
          </w:tcPr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>Тема</w:t>
            </w:r>
          </w:p>
        </w:tc>
        <w:tc>
          <w:tcPr>
            <w:tcW w:w="12284" w:type="dxa"/>
          </w:tcPr>
          <w:p w:rsidR="00961E84" w:rsidRPr="00AC6A4E" w:rsidRDefault="00961E84" w:rsidP="00AC6A4E">
            <w:r w:rsidRPr="00315023">
              <w:rPr>
                <w:b/>
                <w:bCs/>
              </w:rPr>
              <w:t>Лес наше богатство</w:t>
            </w:r>
          </w:p>
        </w:tc>
      </w:tr>
      <w:tr w:rsidR="00961E84" w:rsidRPr="00AC6A4E">
        <w:tc>
          <w:tcPr>
            <w:tcW w:w="3402" w:type="dxa"/>
          </w:tcPr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>Цели</w:t>
            </w:r>
          </w:p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2284" w:type="dxa"/>
          </w:tcPr>
          <w:p w:rsidR="00961E84" w:rsidRPr="00AC6A4E" w:rsidRDefault="00961E84" w:rsidP="00AC6A4E">
            <w:pPr>
              <w:jc w:val="both"/>
              <w:rPr>
                <w:i/>
                <w:iCs/>
              </w:rPr>
            </w:pPr>
            <w:r w:rsidRPr="00AC6A4E">
              <w:rPr>
                <w:i/>
                <w:iCs/>
              </w:rPr>
              <w:t xml:space="preserve">Образовательные: сформировать представления о существующей проблеме, исчезновения лесов; познакомить  с их ролью  в природе и жизни человек; </w:t>
            </w:r>
            <w:r w:rsidRPr="00AC6A4E">
              <w:rPr>
                <w:i/>
                <w:iCs/>
                <w:color w:val="000000"/>
              </w:rPr>
              <w:t>научить учащихся выявлять основные причины лесных пожаров;</w:t>
            </w:r>
            <w:r w:rsidRPr="00AC6A4E">
              <w:rPr>
                <w:i/>
                <w:iCs/>
              </w:rPr>
              <w:t xml:space="preserve"> создать условия для развития познавательного интереса и творческих способностей в процессе работы с  различными источниками информации</w:t>
            </w:r>
          </w:p>
          <w:p w:rsidR="00961E84" w:rsidRPr="00AC6A4E" w:rsidRDefault="00961E84" w:rsidP="00AC6A4E">
            <w:r w:rsidRPr="00AC6A4E">
              <w:rPr>
                <w:i/>
                <w:iCs/>
              </w:rPr>
              <w:t xml:space="preserve">Воспитывать </w:t>
            </w:r>
            <w:r w:rsidRPr="00AC6A4E">
              <w:t>культуру поведения при фронтальной работе, индивидуальной работе и групповой работе.</w:t>
            </w:r>
          </w:p>
          <w:p w:rsidR="00961E84" w:rsidRPr="00AC6A4E" w:rsidRDefault="00961E84" w:rsidP="00AC6A4E">
            <w:pPr>
              <w:rPr>
                <w:i/>
                <w:iCs/>
              </w:rPr>
            </w:pPr>
            <w:r w:rsidRPr="00AC6A4E">
              <w:rPr>
                <w:i/>
                <w:iCs/>
              </w:rPr>
              <w:t>Формировать УУД:</w:t>
            </w:r>
          </w:p>
          <w:p w:rsidR="00961E84" w:rsidRPr="00AC6A4E" w:rsidRDefault="00961E84" w:rsidP="00AC6A4E">
            <w:pPr>
              <w:rPr>
                <w:color w:val="170E02"/>
              </w:rPr>
            </w:pPr>
            <w:r w:rsidRPr="00AC6A4E">
              <w:rPr>
                <w:i/>
                <w:iCs/>
              </w:rPr>
              <w:t xml:space="preserve">- ЛичностныеУУД: </w:t>
            </w:r>
            <w:r w:rsidRPr="00AC6A4E">
              <w:rPr>
                <w:color w:val="170E02"/>
              </w:rPr>
              <w:t xml:space="preserve"> сформировать познавательный интерес к предметам; </w:t>
            </w:r>
            <w:r w:rsidRPr="00AC6A4E">
              <w:t>позитивное отношение к природе, необходимости её охраны и бережном отношении</w:t>
            </w:r>
            <w:r w:rsidRPr="00AC6A4E">
              <w:rPr>
                <w:color w:val="170E02"/>
              </w:rPr>
              <w:t xml:space="preserve"> к ней.</w:t>
            </w:r>
          </w:p>
          <w:p w:rsidR="00961E84" w:rsidRPr="00AC6A4E" w:rsidRDefault="00961E84" w:rsidP="00AC6A4E">
            <w:pPr>
              <w:rPr>
                <w:color w:val="170E02"/>
              </w:rPr>
            </w:pPr>
            <w:r w:rsidRPr="00AC6A4E">
              <w:rPr>
                <w:i/>
                <w:iCs/>
              </w:rPr>
              <w:t xml:space="preserve">- </w:t>
            </w:r>
            <w:r w:rsidRPr="00AC6A4E">
              <w:t xml:space="preserve"> </w:t>
            </w:r>
            <w:r w:rsidRPr="00AC6A4E">
              <w:rPr>
                <w:i/>
                <w:iCs/>
                <w:color w:val="170E02"/>
              </w:rPr>
              <w:t>Регулятивные УУД:</w:t>
            </w:r>
            <w:r w:rsidRPr="00AC6A4E">
              <w:rPr>
                <w:color w:val="170E02"/>
              </w:rPr>
              <w:t xml:space="preserve"> </w:t>
            </w:r>
            <w:r w:rsidRPr="00AC6A4E">
              <w:rPr>
                <w:rStyle w:val="c4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урока),</w:t>
            </w:r>
            <w:r w:rsidRPr="00AC6A4E">
              <w:t xml:space="preserve"> сформировать  взаимоотношения с окружающими</w:t>
            </w:r>
            <w:r w:rsidRPr="00AC6A4E">
              <w:rPr>
                <w:color w:val="170E02"/>
              </w:rPr>
              <w:t xml:space="preserve"> ;оценка своих учебных достижений</w:t>
            </w:r>
          </w:p>
          <w:p w:rsidR="00961E84" w:rsidRPr="00AC6A4E" w:rsidRDefault="00961E84" w:rsidP="00AC6A4E">
            <w:pPr>
              <w:pStyle w:val="c1"/>
              <w:shd w:val="clear" w:color="auto" w:fill="FFFFFF"/>
              <w:spacing w:before="0" w:beforeAutospacing="0" w:after="0" w:afterAutospacing="0"/>
              <w:ind w:left="18"/>
            </w:pPr>
            <w:r w:rsidRPr="00AC6A4E">
              <w:rPr>
                <w:color w:val="170E02"/>
              </w:rPr>
              <w:t xml:space="preserve">- </w:t>
            </w:r>
            <w:r w:rsidRPr="00AC6A4E">
              <w:rPr>
                <w:i/>
                <w:iCs/>
                <w:color w:val="170E02"/>
              </w:rPr>
              <w:t>Коммуникативные УУД</w:t>
            </w:r>
            <w:r w:rsidRPr="00AC6A4E">
              <w:rPr>
                <w:color w:val="170E02"/>
              </w:rPr>
              <w:t xml:space="preserve">: </w:t>
            </w:r>
            <w:r w:rsidRPr="00AC6A4E">
              <w:t xml:space="preserve">умение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сверстниками; </w:t>
            </w:r>
            <w:r w:rsidRPr="00AC6A4E">
              <w:rPr>
                <w:color w:val="170E02"/>
              </w:rPr>
              <w:t xml:space="preserve">использовать для решения задач различные источники информации; </w:t>
            </w:r>
            <w:r w:rsidRPr="00AC6A4E">
              <w:rPr>
                <w:rStyle w:val="c7"/>
              </w:rPr>
              <w:t>осуществлять взаимный контроль правильности формулировки понятий.</w:t>
            </w:r>
          </w:p>
          <w:p w:rsidR="00961E84" w:rsidRPr="00AC6A4E" w:rsidRDefault="00961E84" w:rsidP="00AC6A4E">
            <w:pPr>
              <w:jc w:val="both"/>
              <w:rPr>
                <w:color w:val="170E02"/>
              </w:rPr>
            </w:pPr>
            <w:r w:rsidRPr="00AC6A4E">
              <w:rPr>
                <w:color w:val="170E02"/>
              </w:rPr>
              <w:t xml:space="preserve">- </w:t>
            </w:r>
            <w:r w:rsidRPr="00AC6A4E">
              <w:rPr>
                <w:i/>
                <w:iCs/>
              </w:rPr>
              <w:t>Познавательные УУД:</w:t>
            </w:r>
            <w:r w:rsidRPr="00AC6A4E">
              <w:t xml:space="preserve"> узнать о реальной ситуации связывающей биологические и математические знания;  познакомиться с причинами возникновения лесных пожаров; выучить правила безопасного поведения при пожаре, познакомиться с последствия  возникновения лесных пожаров</w:t>
            </w:r>
          </w:p>
        </w:tc>
      </w:tr>
      <w:tr w:rsidR="00961E84" w:rsidRPr="00AC6A4E">
        <w:tc>
          <w:tcPr>
            <w:tcW w:w="3402" w:type="dxa"/>
          </w:tcPr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>Планируемый результат</w:t>
            </w:r>
          </w:p>
        </w:tc>
        <w:tc>
          <w:tcPr>
            <w:tcW w:w="12284" w:type="dxa"/>
          </w:tcPr>
          <w:p w:rsidR="00961E84" w:rsidRPr="00AC6A4E" w:rsidRDefault="00961E84" w:rsidP="00AC6A4E">
            <w:pPr>
              <w:pStyle w:val="ListParagraph"/>
              <w:ind w:left="0"/>
              <w:jc w:val="both"/>
            </w:pPr>
            <w:r w:rsidRPr="00AC6A4E">
              <w:rPr>
                <w:i/>
                <w:iCs/>
              </w:rPr>
              <w:t>Предметные:</w:t>
            </w:r>
            <w:r w:rsidRPr="00AC6A4E">
              <w:t xml:space="preserve"> объяснение  роли леса в природе и жизни человека; распознава</w:t>
            </w:r>
            <w:r>
              <w:t>ние</w:t>
            </w:r>
            <w:r w:rsidRPr="00AC6A4E">
              <w:t xml:space="preserve"> вид</w:t>
            </w:r>
            <w:r>
              <w:t>ов</w:t>
            </w:r>
            <w:r w:rsidRPr="00AC6A4E">
              <w:t xml:space="preserve"> древесины и пиломатериалов; проявление интереса к изучаемым предметам, понимание их важности.</w:t>
            </w:r>
          </w:p>
          <w:p w:rsidR="00961E84" w:rsidRPr="00AC6A4E" w:rsidRDefault="00961E84" w:rsidP="00AC6A4E">
            <w:pPr>
              <w:jc w:val="both"/>
            </w:pPr>
            <w:r w:rsidRPr="00AC6A4E">
              <w:t>Знать: значение леса в природе и жизни человека</w:t>
            </w:r>
            <w:r>
              <w:t xml:space="preserve">; </w:t>
            </w:r>
            <w:r w:rsidRPr="00CD03BC">
              <w:rPr>
                <w:color w:val="000000"/>
                <w:shd w:val="clear" w:color="auto" w:fill="FFFFFF"/>
              </w:rPr>
              <w:t>единицы измерения площади и массы</w:t>
            </w:r>
            <w:r>
              <w:rPr>
                <w:color w:val="000000"/>
                <w:shd w:val="clear" w:color="auto" w:fill="FFFFFF"/>
              </w:rPr>
              <w:t>, правила сравнения величин; правила пожарной безопасности в лесу</w:t>
            </w:r>
            <w:r w:rsidRPr="00AC6A4E">
              <w:t>.</w:t>
            </w:r>
          </w:p>
          <w:p w:rsidR="00961E84" w:rsidRPr="00AC6A4E" w:rsidRDefault="00961E84" w:rsidP="00AC6A4E">
            <w:pPr>
              <w:jc w:val="both"/>
            </w:pPr>
            <w:r w:rsidRPr="00AC6A4E">
              <w:t>Уметь: правильно находить способы устранения ошибок при выполнении  практических заданий; приобретенные знания применять в жизни.</w:t>
            </w:r>
          </w:p>
          <w:p w:rsidR="00961E84" w:rsidRPr="00AC6A4E" w:rsidRDefault="00961E84" w:rsidP="00AC6A4E">
            <w:pPr>
              <w:rPr>
                <w:i/>
                <w:iCs/>
              </w:rPr>
            </w:pPr>
            <w:r w:rsidRPr="00AC6A4E">
              <w:rPr>
                <w:i/>
                <w:iCs/>
              </w:rPr>
              <w:t xml:space="preserve">Личностные: </w:t>
            </w:r>
            <w:r w:rsidRPr="00AC6A4E">
              <w:t>использовать приобретенные знания</w:t>
            </w:r>
            <w:r w:rsidRPr="00AC6A4E">
              <w:rPr>
                <w:i/>
                <w:iCs/>
              </w:rPr>
              <w:t xml:space="preserve"> </w:t>
            </w:r>
            <w:r w:rsidRPr="00AC6A4E">
              <w:t xml:space="preserve"> для практического применения</w:t>
            </w:r>
          </w:p>
          <w:p w:rsidR="00961E84" w:rsidRPr="00AC6A4E" w:rsidRDefault="00961E84" w:rsidP="00AC6A4E">
            <w:pPr>
              <w:rPr>
                <w:i/>
                <w:iCs/>
              </w:rPr>
            </w:pPr>
            <w:r w:rsidRPr="00AC6A4E">
              <w:rPr>
                <w:i/>
                <w:iCs/>
              </w:rPr>
              <w:t>Метапредметные:</w:t>
            </w:r>
            <w:r w:rsidRPr="00AC6A4E">
              <w:t xml:space="preserve"> умение работать с источниками информации, выделять главное, решать задачи  и делать краткие записи.</w:t>
            </w:r>
          </w:p>
        </w:tc>
      </w:tr>
      <w:tr w:rsidR="00961E84" w:rsidRPr="00AC6A4E">
        <w:tc>
          <w:tcPr>
            <w:tcW w:w="3402" w:type="dxa"/>
          </w:tcPr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>Основные понятия</w:t>
            </w:r>
          </w:p>
        </w:tc>
        <w:tc>
          <w:tcPr>
            <w:tcW w:w="12284" w:type="dxa"/>
          </w:tcPr>
          <w:p w:rsidR="00961E84" w:rsidRPr="00AC6A4E" w:rsidRDefault="00961E84" w:rsidP="00AC6A4E"/>
        </w:tc>
      </w:tr>
      <w:tr w:rsidR="00961E84" w:rsidRPr="00AC6A4E">
        <w:tc>
          <w:tcPr>
            <w:tcW w:w="3402" w:type="dxa"/>
          </w:tcPr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 xml:space="preserve">Межпредметные связи </w:t>
            </w:r>
          </w:p>
        </w:tc>
        <w:tc>
          <w:tcPr>
            <w:tcW w:w="12284" w:type="dxa"/>
          </w:tcPr>
          <w:p w:rsidR="00961E84" w:rsidRPr="00AC6A4E" w:rsidRDefault="00961E84" w:rsidP="00AC6A4E">
            <w:r w:rsidRPr="00AC6A4E">
              <w:t>Экология, биология, математика, ОБЖ, технология</w:t>
            </w:r>
          </w:p>
        </w:tc>
      </w:tr>
      <w:tr w:rsidR="00961E84" w:rsidRPr="00AC6A4E">
        <w:tc>
          <w:tcPr>
            <w:tcW w:w="3402" w:type="dxa"/>
          </w:tcPr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>Ресурсы:</w:t>
            </w:r>
          </w:p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>- основные</w:t>
            </w:r>
          </w:p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>- дополнительные</w:t>
            </w:r>
          </w:p>
        </w:tc>
        <w:tc>
          <w:tcPr>
            <w:tcW w:w="12284" w:type="dxa"/>
          </w:tcPr>
          <w:p w:rsidR="00961E84" w:rsidRPr="00AC6A4E" w:rsidRDefault="00961E84" w:rsidP="00AC6A4E">
            <w:r w:rsidRPr="00AC6A4E">
              <w:t>Учебники, электронное приложение,  дополнительная информация, компьютер.</w:t>
            </w: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  <w:r w:rsidRPr="00AC6A4E">
              <w:t>Рабочие листы, тексты, справочники</w:t>
            </w:r>
          </w:p>
        </w:tc>
      </w:tr>
      <w:tr w:rsidR="00961E84" w:rsidRPr="00AC6A4E">
        <w:tc>
          <w:tcPr>
            <w:tcW w:w="3402" w:type="dxa"/>
          </w:tcPr>
          <w:p w:rsidR="00961E84" w:rsidRPr="00AC6A4E" w:rsidRDefault="00961E84" w:rsidP="00AC6A4E">
            <w:pPr>
              <w:tabs>
                <w:tab w:val="left" w:pos="1080"/>
              </w:tabs>
              <w:rPr>
                <w:b/>
                <w:bCs/>
              </w:rPr>
            </w:pPr>
            <w:r w:rsidRPr="00AC6A4E">
              <w:rPr>
                <w:b/>
                <w:bCs/>
              </w:rPr>
              <w:t xml:space="preserve">Организация пространства </w:t>
            </w:r>
          </w:p>
        </w:tc>
        <w:tc>
          <w:tcPr>
            <w:tcW w:w="12284" w:type="dxa"/>
          </w:tcPr>
          <w:p w:rsidR="00961E84" w:rsidRPr="00AC6A4E" w:rsidRDefault="00961E84" w:rsidP="00AC6A4E">
            <w:r w:rsidRPr="00AC6A4E">
              <w:t>Фронтальная работа, индивидуальная работа, групповая</w:t>
            </w:r>
          </w:p>
        </w:tc>
      </w:tr>
    </w:tbl>
    <w:p w:rsidR="00961E84" w:rsidRPr="00AC6A4E" w:rsidRDefault="00961E84" w:rsidP="00AC6A4E">
      <w:pPr>
        <w:rPr>
          <w:b/>
          <w:bCs/>
        </w:rPr>
      </w:pPr>
    </w:p>
    <w:tbl>
      <w:tblPr>
        <w:tblpPr w:leftFromText="180" w:rightFromText="180" w:vertAnchor="text" w:tblpX="-601" w:tblpY="1"/>
        <w:tblOverlap w:val="never"/>
        <w:tblW w:w="15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4610"/>
        <w:gridCol w:w="2880"/>
        <w:gridCol w:w="1787"/>
        <w:gridCol w:w="1984"/>
      </w:tblGrid>
      <w:tr w:rsidR="00961E84" w:rsidRPr="00AC6A4E">
        <w:tc>
          <w:tcPr>
            <w:tcW w:w="1985" w:type="dxa"/>
            <w:vMerge w:val="restart"/>
          </w:tcPr>
          <w:p w:rsidR="00961E84" w:rsidRPr="00AC6A4E" w:rsidRDefault="00961E84" w:rsidP="00AC6A4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AC6A4E">
              <w:rPr>
                <w:b/>
                <w:bCs/>
              </w:rPr>
              <w:t>Технология проведения</w:t>
            </w:r>
          </w:p>
        </w:tc>
        <w:tc>
          <w:tcPr>
            <w:tcW w:w="2693" w:type="dxa"/>
            <w:vMerge w:val="restart"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  <w:r w:rsidRPr="00AC6A4E">
              <w:rPr>
                <w:b/>
                <w:bCs/>
              </w:rPr>
              <w:t>Деятельность</w:t>
            </w:r>
          </w:p>
          <w:p w:rsidR="00961E84" w:rsidRPr="00AC6A4E" w:rsidRDefault="00961E84" w:rsidP="00AC6A4E">
            <w:pPr>
              <w:jc w:val="center"/>
            </w:pPr>
            <w:r w:rsidRPr="00AC6A4E">
              <w:rPr>
                <w:b/>
                <w:bCs/>
              </w:rPr>
              <w:t>учеников</w:t>
            </w:r>
          </w:p>
        </w:tc>
        <w:tc>
          <w:tcPr>
            <w:tcW w:w="4610" w:type="dxa"/>
            <w:vMerge w:val="restart"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  <w:r w:rsidRPr="00AC6A4E">
              <w:rPr>
                <w:b/>
                <w:bCs/>
              </w:rPr>
              <w:t>Деятельность</w:t>
            </w:r>
          </w:p>
          <w:p w:rsidR="00961E84" w:rsidRPr="00AC6A4E" w:rsidRDefault="00961E84" w:rsidP="00AC6A4E">
            <w:pPr>
              <w:jc w:val="center"/>
            </w:pPr>
            <w:r w:rsidRPr="00AC6A4E">
              <w:rPr>
                <w:b/>
                <w:bCs/>
              </w:rPr>
              <w:t>учителя</w:t>
            </w:r>
          </w:p>
        </w:tc>
        <w:tc>
          <w:tcPr>
            <w:tcW w:w="2880" w:type="dxa"/>
            <w:vMerge w:val="restart"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  <w:r w:rsidRPr="00AC6A4E">
              <w:rPr>
                <w:b/>
                <w:bCs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771" w:type="dxa"/>
            <w:gridSpan w:val="2"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  <w:r w:rsidRPr="00AC6A4E">
              <w:rPr>
                <w:b/>
                <w:bCs/>
              </w:rPr>
              <w:t xml:space="preserve">Планируемые результаты </w:t>
            </w:r>
          </w:p>
        </w:tc>
      </w:tr>
      <w:tr w:rsidR="00961E84" w:rsidRPr="00AC6A4E">
        <w:tc>
          <w:tcPr>
            <w:tcW w:w="1985" w:type="dxa"/>
            <w:vMerge/>
          </w:tcPr>
          <w:p w:rsidR="00961E84" w:rsidRPr="00AC6A4E" w:rsidRDefault="00961E84" w:rsidP="00AC6A4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</w:p>
        </w:tc>
        <w:tc>
          <w:tcPr>
            <w:tcW w:w="4610" w:type="dxa"/>
            <w:vMerge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</w:p>
        </w:tc>
        <w:tc>
          <w:tcPr>
            <w:tcW w:w="1787" w:type="dxa"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  <w:r w:rsidRPr="00AC6A4E">
              <w:rPr>
                <w:b/>
                <w:bCs/>
              </w:rPr>
              <w:t>Предметные</w:t>
            </w:r>
          </w:p>
        </w:tc>
        <w:tc>
          <w:tcPr>
            <w:tcW w:w="1984" w:type="dxa"/>
          </w:tcPr>
          <w:p w:rsidR="00961E84" w:rsidRPr="00AC6A4E" w:rsidRDefault="00961E84" w:rsidP="00AC6A4E">
            <w:pPr>
              <w:jc w:val="center"/>
              <w:rPr>
                <w:b/>
                <w:bCs/>
              </w:rPr>
            </w:pPr>
            <w:r w:rsidRPr="00AC6A4E">
              <w:rPr>
                <w:b/>
                <w:bCs/>
              </w:rPr>
              <w:t>УУД</w:t>
            </w:r>
          </w:p>
        </w:tc>
      </w:tr>
      <w:tr w:rsidR="00961E84" w:rsidRPr="00AC6A4E">
        <w:trPr>
          <w:trHeight w:val="412"/>
        </w:trPr>
        <w:tc>
          <w:tcPr>
            <w:tcW w:w="1985" w:type="dxa"/>
          </w:tcPr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1.Актуализация знаний</w:t>
            </w: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</w:p>
          <w:p w:rsidR="00961E84" w:rsidRPr="00AC6A4E" w:rsidRDefault="00961E84" w:rsidP="00AC6A4E">
            <w:pPr>
              <w:jc w:val="both"/>
              <w:rPr>
                <w:i/>
                <w:iCs/>
              </w:rPr>
            </w:pPr>
            <w:r w:rsidRPr="00AC6A4E">
              <w:rPr>
                <w:i/>
                <w:iCs/>
              </w:rPr>
              <w:t>( 5 мин)</w:t>
            </w:r>
          </w:p>
        </w:tc>
        <w:tc>
          <w:tcPr>
            <w:tcW w:w="2693" w:type="dxa"/>
          </w:tcPr>
          <w:p w:rsidR="00961E84" w:rsidRPr="00AC6A4E" w:rsidRDefault="00961E84" w:rsidP="00AC6A4E">
            <w:pPr>
              <w:jc w:val="both"/>
            </w:pPr>
            <w:r w:rsidRPr="00AC6A4E">
              <w:t>Готовы к началу урока. Внимательно слушают учителя. Отвечают на вопросы.</w:t>
            </w:r>
          </w:p>
          <w:p w:rsidR="00961E84" w:rsidRPr="00AC6A4E" w:rsidRDefault="00961E84" w:rsidP="00AC6A4E">
            <w:pPr>
              <w:jc w:val="both"/>
            </w:pPr>
          </w:p>
        </w:tc>
        <w:tc>
          <w:tcPr>
            <w:tcW w:w="4610" w:type="dxa"/>
          </w:tcPr>
          <w:p w:rsidR="00961E84" w:rsidRPr="00AC6A4E" w:rsidRDefault="00961E84" w:rsidP="00AC6A4E"/>
        </w:tc>
        <w:tc>
          <w:tcPr>
            <w:tcW w:w="2880" w:type="dxa"/>
          </w:tcPr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87" w:type="dxa"/>
          </w:tcPr>
          <w:p w:rsidR="00961E84" w:rsidRPr="00AC6A4E" w:rsidRDefault="00961E84" w:rsidP="00AC6A4E">
            <w:pPr>
              <w:tabs>
                <w:tab w:val="left" w:pos="294"/>
              </w:tabs>
              <w:jc w:val="both"/>
            </w:pPr>
            <w:r w:rsidRPr="00AC6A4E">
              <w:t>- назовут изученные</w:t>
            </w:r>
          </w:p>
          <w:p w:rsidR="00961E84" w:rsidRPr="00AC6A4E" w:rsidRDefault="00961E84" w:rsidP="00AC6A4E">
            <w:pPr>
              <w:tabs>
                <w:tab w:val="left" w:pos="294"/>
              </w:tabs>
              <w:jc w:val="both"/>
            </w:pPr>
          </w:p>
          <w:p w:rsidR="00961E84" w:rsidRPr="00AC6A4E" w:rsidRDefault="00961E84" w:rsidP="00AC6A4E">
            <w:pPr>
              <w:tabs>
                <w:tab w:val="left" w:pos="294"/>
              </w:tabs>
              <w:jc w:val="both"/>
            </w:pPr>
            <w:r w:rsidRPr="00AC6A4E">
              <w:t xml:space="preserve"> - вспомнят строение </w:t>
            </w:r>
          </w:p>
          <w:p w:rsidR="00961E84" w:rsidRPr="00AC6A4E" w:rsidRDefault="00961E84" w:rsidP="00AC6A4E">
            <w:pPr>
              <w:jc w:val="both"/>
            </w:pPr>
          </w:p>
        </w:tc>
        <w:tc>
          <w:tcPr>
            <w:tcW w:w="1984" w:type="dxa"/>
          </w:tcPr>
          <w:p w:rsidR="00961E84" w:rsidRPr="00AC6A4E" w:rsidRDefault="00961E84" w:rsidP="00AC6A4E">
            <w:pPr>
              <w:jc w:val="both"/>
              <w:rPr>
                <w:i/>
                <w:iCs/>
                <w:color w:val="170E02"/>
              </w:rPr>
            </w:pPr>
            <w:r w:rsidRPr="00AC6A4E">
              <w:rPr>
                <w:i/>
                <w:iCs/>
                <w:color w:val="170E02"/>
              </w:rPr>
              <w:t xml:space="preserve">Регулятивные </w:t>
            </w:r>
          </w:p>
          <w:p w:rsidR="00961E84" w:rsidRPr="00AC6A4E" w:rsidRDefault="00961E84" w:rsidP="00AC6A4E">
            <w:pPr>
              <w:jc w:val="both"/>
              <w:rPr>
                <w:i/>
                <w:iCs/>
                <w:color w:val="170E02"/>
              </w:rPr>
            </w:pPr>
            <w:r w:rsidRPr="00AC6A4E">
              <w:rPr>
                <w:i/>
                <w:iCs/>
                <w:color w:val="170E02"/>
              </w:rPr>
              <w:t>(самоорганизация к уроку)</w:t>
            </w:r>
          </w:p>
          <w:p w:rsidR="00961E84" w:rsidRPr="00AC6A4E" w:rsidRDefault="00961E84" w:rsidP="00AC6A4E">
            <w:pPr>
              <w:jc w:val="both"/>
              <w:rPr>
                <w:i/>
                <w:iCs/>
                <w:color w:val="170E02"/>
              </w:rPr>
            </w:pPr>
            <w:r w:rsidRPr="00AC6A4E">
              <w:rPr>
                <w:i/>
                <w:iCs/>
                <w:color w:val="170E02"/>
              </w:rPr>
              <w:t>Коммуникативные</w:t>
            </w:r>
            <w:r>
              <w:rPr>
                <w:i/>
                <w:iCs/>
                <w:color w:val="170E02"/>
              </w:rPr>
              <w:t xml:space="preserve"> </w:t>
            </w:r>
            <w:r w:rsidRPr="00AC6A4E">
              <w:rPr>
                <w:i/>
                <w:iCs/>
                <w:color w:val="170E02"/>
              </w:rPr>
              <w:t>(умение слушать и слышать)</w:t>
            </w:r>
          </w:p>
        </w:tc>
      </w:tr>
      <w:tr w:rsidR="00961E84" w:rsidRPr="00AC6A4E">
        <w:trPr>
          <w:trHeight w:val="1787"/>
        </w:trPr>
        <w:tc>
          <w:tcPr>
            <w:tcW w:w="1985" w:type="dxa"/>
          </w:tcPr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 xml:space="preserve">2. Мотивация к учебной деятельности </w:t>
            </w:r>
            <w:r w:rsidRPr="00AC6A4E">
              <w:rPr>
                <w:i/>
                <w:iCs/>
              </w:rPr>
              <w:t>(5 мин)</w:t>
            </w: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</w:tc>
        <w:tc>
          <w:tcPr>
            <w:tcW w:w="2693" w:type="dxa"/>
          </w:tcPr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  <w:r w:rsidRPr="00AC6A4E">
              <w:t>Просмотр видеоролика</w:t>
            </w: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  <w:r w:rsidRPr="00AC6A4E">
              <w:t>Просмотрев видеоролик</w:t>
            </w:r>
          </w:p>
          <w:p w:rsidR="00961E84" w:rsidRPr="00AC6A4E" w:rsidRDefault="00961E84" w:rsidP="00AC6A4E">
            <w:pPr>
              <w:jc w:val="both"/>
            </w:pPr>
            <w:r w:rsidRPr="00AC6A4E">
              <w:t>Определяют проблему</w:t>
            </w:r>
          </w:p>
          <w:p w:rsidR="00961E84" w:rsidRPr="00AC6A4E" w:rsidRDefault="00961E84" w:rsidP="00AC6A4E">
            <w:pPr>
              <w:jc w:val="both"/>
            </w:pPr>
            <w:r w:rsidRPr="00AC6A4E">
              <w:t>(Гибель леса, исчезновение леса)</w:t>
            </w: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  <w:r w:rsidRPr="00AC6A4E">
              <w:t>Предлагают варианты ответов на вопрос учителя.</w:t>
            </w: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  <w:r w:rsidRPr="00AC6A4E">
              <w:t>Формулируют тему урока</w:t>
            </w:r>
          </w:p>
          <w:p w:rsidR="00961E84" w:rsidRPr="00AC6A4E" w:rsidRDefault="00961E84" w:rsidP="00AC6A4E">
            <w:pPr>
              <w:jc w:val="both"/>
            </w:pPr>
            <w:r w:rsidRPr="00AC6A4E">
              <w:t>(Берегите лес)</w:t>
            </w: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  <w:r w:rsidRPr="00AC6A4E">
              <w:t>Определяют цель</w:t>
            </w:r>
          </w:p>
          <w:p w:rsidR="00961E84" w:rsidRPr="00AC6A4E" w:rsidRDefault="00961E84" w:rsidP="00AC6A4E">
            <w:pPr>
              <w:jc w:val="both"/>
            </w:pPr>
            <w:r w:rsidRPr="00AC6A4E">
              <w:t>(Изучить  проблему исчезновения лесов и предложить пути решения проблемы</w:t>
            </w: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</w:tc>
        <w:tc>
          <w:tcPr>
            <w:tcW w:w="4610" w:type="dxa"/>
          </w:tcPr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  <w:r w:rsidRPr="00AC6A4E">
              <w:t>Подведение учащихся к осознанию темы</w:t>
            </w:r>
          </w:p>
          <w:p w:rsidR="00961E84" w:rsidRPr="00AC6A4E" w:rsidRDefault="00961E84" w:rsidP="00AC6A4E">
            <w:r w:rsidRPr="00AC6A4E">
              <w:t>1. Просмотр видеоролика  Какую проблему вы увидели?</w:t>
            </w:r>
          </w:p>
          <w:p w:rsidR="00961E84" w:rsidRPr="00AC6A4E" w:rsidRDefault="00961E84" w:rsidP="00AC6A4E">
            <w:pPr>
              <w:pStyle w:val="ListParagraph"/>
              <w:ind w:left="2"/>
            </w:pPr>
            <w:r w:rsidRPr="00AC6A4E">
              <w:t>-исчезновение лесов</w:t>
            </w:r>
          </w:p>
          <w:p w:rsidR="00961E84" w:rsidRPr="00AC6A4E" w:rsidRDefault="00961E84" w:rsidP="00AC6A4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C6A4E">
              <w:t>2. Обращение к эпиграфу</w:t>
            </w:r>
          </w:p>
          <w:p w:rsidR="00961E84" w:rsidRPr="00AC6A4E" w:rsidRDefault="00961E84" w:rsidP="00AC6A4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C6A4E">
              <w:t>«Дерево, трава цветок и птица,</w:t>
            </w:r>
          </w:p>
          <w:p w:rsidR="00961E84" w:rsidRPr="00AC6A4E" w:rsidRDefault="00961E84" w:rsidP="00AC6A4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C6A4E">
              <w:t>Не всегда умеет защититься.</w:t>
            </w:r>
          </w:p>
          <w:p w:rsidR="00961E84" w:rsidRPr="00AC6A4E" w:rsidRDefault="00961E84" w:rsidP="00AC6A4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C6A4E">
              <w:t>Если будут уничтожены они.</w:t>
            </w:r>
          </w:p>
          <w:p w:rsidR="00961E84" w:rsidRPr="0009004A" w:rsidRDefault="00961E84" w:rsidP="00AC6A4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C6A4E">
              <w:t>На планете мы останемся одни</w:t>
            </w:r>
            <w:r w:rsidRPr="0009004A">
              <w:rPr>
                <w:sz w:val="18"/>
                <w:szCs w:val="18"/>
              </w:rPr>
              <w:t>».(В. Берестов)</w:t>
            </w:r>
          </w:p>
          <w:p w:rsidR="00961E84" w:rsidRPr="00AC6A4E" w:rsidRDefault="00961E84" w:rsidP="00AC6A4E">
            <w:r w:rsidRPr="00AC6A4E">
              <w:t>Давайте определим тему урока</w:t>
            </w:r>
          </w:p>
          <w:p w:rsidR="00961E84" w:rsidRPr="00AC6A4E" w:rsidRDefault="00961E84" w:rsidP="00AC6A4E">
            <w:pPr>
              <w:pStyle w:val="ListParagraph"/>
            </w:pPr>
          </w:p>
          <w:p w:rsidR="00961E84" w:rsidRPr="00AC6A4E" w:rsidRDefault="00961E84" w:rsidP="00AC6A4E">
            <w:r w:rsidRPr="00AC6A4E">
              <w:t>Определим цель нашего урока</w:t>
            </w:r>
          </w:p>
          <w:p w:rsidR="00961E84" w:rsidRPr="00AC6A4E" w:rsidRDefault="00961E84" w:rsidP="00AC6A4E">
            <w:pPr>
              <w:pStyle w:val="ListParagraph"/>
            </w:pPr>
          </w:p>
          <w:p w:rsidR="00961E84" w:rsidRPr="00AC6A4E" w:rsidRDefault="00961E84" w:rsidP="00AC6A4E">
            <w:r w:rsidRPr="00AC6A4E">
              <w:t xml:space="preserve">Экологические проблемы возникли не сегодня. Но в наши дни ситуация резко ухудшилась. Поэтому, обращая пристальное внимание на экологию, человек пытается прежде всего сохранить самого себя. Но, спасая себя, необходимо спасти природу. </w:t>
            </w:r>
          </w:p>
          <w:p w:rsidR="00961E84" w:rsidRPr="00AC6A4E" w:rsidRDefault="00961E84" w:rsidP="00AC6A4E">
            <w:r w:rsidRPr="00AC6A4E">
              <w:t xml:space="preserve"> Урок  расширит круг ваших  знаний и вы посмотрите на учебные предметы: математику, биологию и ОБЖ с иной точки зрения, сделаете определенные расчеты и  выводы, необходимые для сохранения лесов.</w:t>
            </w:r>
          </w:p>
          <w:p w:rsidR="00961E84" w:rsidRPr="00AC6A4E" w:rsidRDefault="00961E84" w:rsidP="00AC6A4E">
            <w:r w:rsidRPr="00AC6A4E">
              <w:t xml:space="preserve">Лес нуждается в бережном отношении е себе. Основную часть заботы о лесе берут на себя работники лесного хозяйства. </w:t>
            </w:r>
          </w:p>
          <w:p w:rsidR="00961E84" w:rsidRPr="00AC6A4E" w:rsidRDefault="00961E84" w:rsidP="00AC6A4E">
            <w:r w:rsidRPr="00AC6A4E">
              <w:t xml:space="preserve">Но и  мы можем помочь сохранить лес. </w:t>
            </w:r>
          </w:p>
          <w:p w:rsidR="00961E84" w:rsidRPr="00AC6A4E" w:rsidRDefault="00961E84" w:rsidP="00AC6A4E">
            <w:r w:rsidRPr="00AC6A4E">
              <w:t>Выяснить, что угрожает  лесам.</w:t>
            </w:r>
          </w:p>
          <w:p w:rsidR="00961E84" w:rsidRPr="00AC6A4E" w:rsidRDefault="00961E84" w:rsidP="00AC6A4E">
            <w:pPr>
              <w:jc w:val="both"/>
            </w:pPr>
            <w:r w:rsidRPr="00AC6A4E">
              <w:t>Предложить пути решения этих проблем.</w:t>
            </w:r>
          </w:p>
        </w:tc>
        <w:tc>
          <w:tcPr>
            <w:tcW w:w="2880" w:type="dxa"/>
          </w:tcPr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  <w:i/>
                <w:iCs/>
              </w:rPr>
            </w:pPr>
          </w:p>
          <w:p w:rsidR="00961E84" w:rsidRPr="00AC6A4E" w:rsidRDefault="00961E84" w:rsidP="00AC6A4E">
            <w:pPr>
              <w:jc w:val="both"/>
              <w:rPr>
                <w:i/>
                <w:iCs/>
              </w:rPr>
            </w:pPr>
          </w:p>
        </w:tc>
        <w:tc>
          <w:tcPr>
            <w:tcW w:w="1787" w:type="dxa"/>
          </w:tcPr>
          <w:p w:rsidR="00961E84" w:rsidRPr="00AC6A4E" w:rsidRDefault="00961E84" w:rsidP="00AC6A4E">
            <w:pPr>
              <w:jc w:val="both"/>
            </w:pPr>
          </w:p>
        </w:tc>
        <w:tc>
          <w:tcPr>
            <w:tcW w:w="1984" w:type="dxa"/>
          </w:tcPr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</w:tc>
      </w:tr>
      <w:tr w:rsidR="00961E84" w:rsidRPr="00AC6A4E">
        <w:trPr>
          <w:trHeight w:val="991"/>
        </w:trPr>
        <w:tc>
          <w:tcPr>
            <w:tcW w:w="1985" w:type="dxa"/>
          </w:tcPr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3.Работа в группах</w:t>
            </w:r>
          </w:p>
          <w:p w:rsidR="00961E84" w:rsidRPr="00AC6A4E" w:rsidRDefault="00961E84" w:rsidP="00AC6A4E">
            <w:pPr>
              <w:jc w:val="both"/>
              <w:rPr>
                <w:i/>
                <w:iCs/>
              </w:rPr>
            </w:pPr>
            <w:r w:rsidRPr="00AC6A4E">
              <w:rPr>
                <w:i/>
                <w:iCs/>
              </w:rPr>
              <w:t xml:space="preserve"> (20 мин)</w:t>
            </w:r>
          </w:p>
        </w:tc>
        <w:tc>
          <w:tcPr>
            <w:tcW w:w="2693" w:type="dxa"/>
          </w:tcPr>
          <w:p w:rsidR="00961E84" w:rsidRPr="00AC6A4E" w:rsidRDefault="00961E84" w:rsidP="00AC6A4E">
            <w:pPr>
              <w:jc w:val="both"/>
            </w:pPr>
            <w:r w:rsidRPr="00AC6A4E">
              <w:t>Формируют группы:</w:t>
            </w:r>
          </w:p>
          <w:p w:rsidR="00961E84" w:rsidRPr="00AC6A4E" w:rsidRDefault="00961E84" w:rsidP="00AC6A4E">
            <w:pPr>
              <w:jc w:val="both"/>
            </w:pPr>
            <w:r w:rsidRPr="00AC6A4E">
              <w:t>1.</w:t>
            </w:r>
          </w:p>
          <w:p w:rsidR="00961E84" w:rsidRPr="00AC6A4E" w:rsidRDefault="00961E84" w:rsidP="00AC6A4E">
            <w:pPr>
              <w:jc w:val="both"/>
            </w:pPr>
            <w:r w:rsidRPr="00AC6A4E">
              <w:t>2.</w:t>
            </w:r>
          </w:p>
          <w:p w:rsidR="00961E84" w:rsidRPr="00AC6A4E" w:rsidRDefault="00961E84" w:rsidP="00AC6A4E">
            <w:pPr>
              <w:jc w:val="both"/>
            </w:pPr>
            <w:r w:rsidRPr="00AC6A4E">
              <w:t>3.</w:t>
            </w:r>
          </w:p>
          <w:p w:rsidR="00961E84" w:rsidRPr="00AC6A4E" w:rsidRDefault="00961E84" w:rsidP="00AC6A4E">
            <w:pPr>
              <w:jc w:val="both"/>
            </w:pPr>
            <w:r w:rsidRPr="00AC6A4E">
              <w:t>4.</w:t>
            </w:r>
          </w:p>
          <w:p w:rsidR="00961E84" w:rsidRPr="00AC6A4E" w:rsidRDefault="00961E84" w:rsidP="00AC6A4E">
            <w:pPr>
              <w:jc w:val="both"/>
            </w:pPr>
            <w:r w:rsidRPr="00AC6A4E">
              <w:t>Распределяют обязанности и  приступают к работе Самостоятельно работают с заданиями</w:t>
            </w:r>
          </w:p>
        </w:tc>
        <w:tc>
          <w:tcPr>
            <w:tcW w:w="4610" w:type="dxa"/>
          </w:tcPr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Дополняет и обобщает:</w:t>
            </w: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Задачи:</w:t>
            </w: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Задания для групп в Приложении 1</w:t>
            </w: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Как построим свою работу на уроке?</w:t>
            </w:r>
          </w:p>
          <w:p w:rsidR="00961E84" w:rsidRPr="00AC6A4E" w:rsidRDefault="00961E84" w:rsidP="00AC6A4E">
            <w:pPr>
              <w:ind w:left="60"/>
              <w:jc w:val="both"/>
            </w:pPr>
          </w:p>
        </w:tc>
        <w:tc>
          <w:tcPr>
            <w:tcW w:w="2880" w:type="dxa"/>
          </w:tcPr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r w:rsidRPr="00AC6A4E">
              <w:t>На столах конверты с заданиями</w:t>
            </w:r>
          </w:p>
          <w:p w:rsidR="00961E84" w:rsidRPr="00AC6A4E" w:rsidRDefault="00961E84" w:rsidP="00AC6A4E">
            <w:r w:rsidRPr="00AC6A4E">
              <w:t>Каждая группа получает задание (приложение)</w:t>
            </w:r>
          </w:p>
          <w:p w:rsidR="00961E84" w:rsidRPr="00AC6A4E" w:rsidRDefault="00961E84" w:rsidP="00AC6A4E">
            <w:r w:rsidRPr="00AC6A4E">
              <w:t>Выполните все задания</w:t>
            </w:r>
          </w:p>
          <w:p w:rsidR="00961E84" w:rsidRPr="00AC6A4E" w:rsidRDefault="00961E84" w:rsidP="00AC6A4E"/>
        </w:tc>
        <w:tc>
          <w:tcPr>
            <w:tcW w:w="1787" w:type="dxa"/>
          </w:tcPr>
          <w:p w:rsidR="00961E84" w:rsidRPr="00AC6A4E" w:rsidRDefault="00961E84" w:rsidP="00AC6A4E">
            <w:pPr>
              <w:jc w:val="both"/>
              <w:rPr>
                <w:color w:val="170E02"/>
              </w:rPr>
            </w:pPr>
          </w:p>
          <w:p w:rsidR="00961E84" w:rsidRPr="00AC6A4E" w:rsidRDefault="00961E84" w:rsidP="00AC6A4E">
            <w:pPr>
              <w:jc w:val="both"/>
              <w:rPr>
                <w:color w:val="170E02"/>
              </w:rPr>
            </w:pPr>
          </w:p>
        </w:tc>
        <w:tc>
          <w:tcPr>
            <w:tcW w:w="1984" w:type="dxa"/>
          </w:tcPr>
          <w:p w:rsidR="00961E84" w:rsidRPr="00AC6A4E" w:rsidRDefault="00961E84" w:rsidP="00AC6A4E">
            <w:pPr>
              <w:jc w:val="both"/>
            </w:pPr>
            <w:r w:rsidRPr="00AC6A4E">
              <w:rPr>
                <w:i/>
                <w:iCs/>
              </w:rPr>
              <w:t>Познавательные УУД</w:t>
            </w:r>
            <w:r w:rsidRPr="00AC6A4E">
              <w:t>).</w:t>
            </w:r>
          </w:p>
          <w:p w:rsidR="00961E84" w:rsidRPr="00AC6A4E" w:rsidRDefault="00961E84" w:rsidP="00AC6A4E">
            <w:pPr>
              <w:jc w:val="both"/>
              <w:rPr>
                <w:color w:val="170E02"/>
              </w:rPr>
            </w:pPr>
            <w:r w:rsidRPr="00AC6A4E">
              <w:rPr>
                <w:color w:val="170E02"/>
              </w:rPr>
              <w:t>Интерес к изучаемой теме</w:t>
            </w:r>
          </w:p>
          <w:p w:rsidR="00961E84" w:rsidRPr="00AC6A4E" w:rsidRDefault="00961E84" w:rsidP="00AC6A4E">
            <w:pPr>
              <w:jc w:val="both"/>
              <w:rPr>
                <w:i/>
                <w:iCs/>
                <w:color w:val="170E02"/>
              </w:rPr>
            </w:pPr>
            <w:r w:rsidRPr="00AC6A4E">
              <w:rPr>
                <w:i/>
                <w:iCs/>
                <w:color w:val="170E02"/>
              </w:rPr>
              <w:t>(Коммуникативные УУД).</w:t>
            </w:r>
          </w:p>
          <w:p w:rsidR="00961E84" w:rsidRPr="00AC6A4E" w:rsidRDefault="00961E84" w:rsidP="00AC6A4E">
            <w:pPr>
              <w:jc w:val="both"/>
            </w:pPr>
            <w:r w:rsidRPr="00AC6A4E">
              <w:t>Умение слушать</w:t>
            </w:r>
          </w:p>
          <w:p w:rsidR="00961E84" w:rsidRPr="00AC6A4E" w:rsidRDefault="00961E84" w:rsidP="00AC6A4E">
            <w:pPr>
              <w:jc w:val="both"/>
              <w:rPr>
                <w:i/>
                <w:iCs/>
                <w:color w:val="170E02"/>
              </w:rPr>
            </w:pPr>
            <w:r w:rsidRPr="00AC6A4E">
              <w:rPr>
                <w:color w:val="170E02"/>
              </w:rPr>
              <w:t>(</w:t>
            </w:r>
            <w:r w:rsidRPr="00AC6A4E">
              <w:rPr>
                <w:i/>
                <w:iCs/>
                <w:color w:val="170E02"/>
              </w:rPr>
              <w:t>Регулятивные УУД).</w:t>
            </w:r>
          </w:p>
          <w:p w:rsidR="00961E84" w:rsidRPr="00AC6A4E" w:rsidRDefault="00961E84" w:rsidP="00AC6A4E">
            <w:pPr>
              <w:jc w:val="both"/>
              <w:rPr>
                <w:i/>
                <w:iCs/>
                <w:color w:val="170E02"/>
              </w:rPr>
            </w:pPr>
            <w:r w:rsidRPr="00AC6A4E">
              <w:rPr>
                <w:i/>
                <w:iCs/>
                <w:color w:val="170E02"/>
              </w:rPr>
              <w:t>Умение ставить задачи на урок</w:t>
            </w:r>
          </w:p>
        </w:tc>
      </w:tr>
      <w:tr w:rsidR="00961E84" w:rsidRPr="00AC6A4E">
        <w:trPr>
          <w:trHeight w:val="66"/>
        </w:trPr>
        <w:tc>
          <w:tcPr>
            <w:tcW w:w="1985" w:type="dxa"/>
          </w:tcPr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4. Защита групп (4 мин)</w:t>
            </w: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961E84" w:rsidRPr="00AC6A4E" w:rsidRDefault="00961E84" w:rsidP="00AC6A4E">
            <w:pPr>
              <w:jc w:val="both"/>
            </w:pPr>
            <w:r w:rsidRPr="00AC6A4E">
              <w:t>Каждый участник группы выступает</w:t>
            </w:r>
          </w:p>
        </w:tc>
        <w:tc>
          <w:tcPr>
            <w:tcW w:w="4610" w:type="dxa"/>
          </w:tcPr>
          <w:p w:rsidR="00961E84" w:rsidRPr="00AC6A4E" w:rsidRDefault="00961E84" w:rsidP="00AC6A4E"/>
        </w:tc>
        <w:tc>
          <w:tcPr>
            <w:tcW w:w="2880" w:type="dxa"/>
          </w:tcPr>
          <w:p w:rsidR="00961E84" w:rsidRPr="00AC6A4E" w:rsidRDefault="00961E84" w:rsidP="00AC6A4E">
            <w:pPr>
              <w:jc w:val="both"/>
            </w:pPr>
          </w:p>
        </w:tc>
        <w:tc>
          <w:tcPr>
            <w:tcW w:w="1787" w:type="dxa"/>
          </w:tcPr>
          <w:p w:rsidR="00961E84" w:rsidRPr="00AC6A4E" w:rsidRDefault="00961E84" w:rsidP="00AC6A4E">
            <w:pPr>
              <w:jc w:val="both"/>
              <w:rPr>
                <w:color w:val="170E02"/>
              </w:rPr>
            </w:pPr>
          </w:p>
        </w:tc>
        <w:tc>
          <w:tcPr>
            <w:tcW w:w="1984" w:type="dxa"/>
          </w:tcPr>
          <w:p w:rsidR="00961E84" w:rsidRPr="00AC6A4E" w:rsidRDefault="00961E84" w:rsidP="00AC6A4E">
            <w:pPr>
              <w:jc w:val="both"/>
              <w:rPr>
                <w:color w:val="170E02"/>
              </w:rPr>
            </w:pPr>
            <w:r w:rsidRPr="00AC6A4E">
              <w:rPr>
                <w:color w:val="170E02"/>
              </w:rPr>
              <w:t xml:space="preserve">Получаем продукт </w:t>
            </w:r>
            <w:r>
              <w:rPr>
                <w:color w:val="170E02"/>
              </w:rPr>
              <w:t>(кластер, схема, буклет, советы, запрещающие знаки)</w:t>
            </w:r>
          </w:p>
        </w:tc>
      </w:tr>
      <w:tr w:rsidR="00961E84" w:rsidRPr="00AC6A4E">
        <w:tc>
          <w:tcPr>
            <w:tcW w:w="1985" w:type="dxa"/>
          </w:tcPr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5. Рефлексия учебной деятельности на уроке</w:t>
            </w:r>
            <w:r w:rsidRPr="00AC6A4E">
              <w:rPr>
                <w:i/>
                <w:iCs/>
              </w:rPr>
              <w:t xml:space="preserve"> (3 мин)</w:t>
            </w:r>
          </w:p>
          <w:p w:rsidR="00961E84" w:rsidRPr="00AC6A4E" w:rsidRDefault="00961E84" w:rsidP="00AC6A4E">
            <w:pPr>
              <w:jc w:val="both"/>
              <w:rPr>
                <w:u w:val="single"/>
              </w:rPr>
            </w:pPr>
          </w:p>
        </w:tc>
        <w:tc>
          <w:tcPr>
            <w:tcW w:w="2693" w:type="dxa"/>
          </w:tcPr>
          <w:p w:rsidR="00961E84" w:rsidRPr="00AC6A4E" w:rsidRDefault="00961E84" w:rsidP="00AC6A4E">
            <w:pPr>
              <w:jc w:val="both"/>
            </w:pPr>
          </w:p>
          <w:p w:rsidR="00961E84" w:rsidRDefault="00961E84" w:rsidP="00AC6A4E">
            <w:pPr>
              <w:jc w:val="both"/>
            </w:pPr>
            <w:r w:rsidRPr="00AC6A4E">
              <w:t>Возвращаются к записанным на доске задачам урока</w:t>
            </w:r>
            <w:r>
              <w:t>.</w:t>
            </w:r>
          </w:p>
          <w:p w:rsidR="00961E84" w:rsidRPr="00AC6A4E" w:rsidRDefault="00961E84" w:rsidP="00AC6A4E">
            <w:pPr>
              <w:jc w:val="both"/>
            </w:pPr>
            <w:r>
              <w:t>Заполняют листы самооценки.</w:t>
            </w:r>
          </w:p>
        </w:tc>
        <w:tc>
          <w:tcPr>
            <w:tcW w:w="4610" w:type="dxa"/>
          </w:tcPr>
          <w:p w:rsidR="00961E84" w:rsidRPr="00AC6A4E" w:rsidRDefault="00961E84" w:rsidP="00AC6A4E">
            <w:pPr>
              <w:jc w:val="both"/>
            </w:pPr>
            <w:r w:rsidRPr="00AC6A4E">
              <w:t>Помогает провести самооценку</w:t>
            </w:r>
          </w:p>
          <w:p w:rsidR="00961E84" w:rsidRPr="00AC6A4E" w:rsidRDefault="00961E84" w:rsidP="0009004A">
            <w:pPr>
              <w:numPr>
                <w:ilvl w:val="0"/>
                <w:numId w:val="6"/>
              </w:numPr>
              <w:tabs>
                <w:tab w:val="left" w:pos="182"/>
              </w:tabs>
              <w:ind w:left="2" w:firstLine="0"/>
              <w:jc w:val="both"/>
            </w:pPr>
            <w:r w:rsidRPr="00AC6A4E">
              <w:t>Какие перед нами стояли сегодня задачи?</w:t>
            </w:r>
          </w:p>
          <w:p w:rsidR="00961E84" w:rsidRPr="00AC6A4E" w:rsidRDefault="00961E84" w:rsidP="0009004A">
            <w:pPr>
              <w:numPr>
                <w:ilvl w:val="0"/>
                <w:numId w:val="6"/>
              </w:numPr>
              <w:tabs>
                <w:tab w:val="left" w:pos="182"/>
              </w:tabs>
              <w:ind w:left="2" w:firstLine="0"/>
              <w:jc w:val="both"/>
            </w:pPr>
            <w:r w:rsidRPr="00AC6A4E">
              <w:t>Как мы справились с поставленными задачами? Все ли вопросы рассмотрели?</w:t>
            </w:r>
          </w:p>
          <w:p w:rsidR="00961E84" w:rsidRPr="00AC6A4E" w:rsidRDefault="00961E84" w:rsidP="0009004A">
            <w:pPr>
              <w:numPr>
                <w:ilvl w:val="0"/>
                <w:numId w:val="6"/>
              </w:numPr>
              <w:tabs>
                <w:tab w:val="left" w:pos="182"/>
              </w:tabs>
              <w:ind w:left="2" w:firstLine="0"/>
              <w:jc w:val="both"/>
            </w:pPr>
            <w:r w:rsidRPr="00AC6A4E">
              <w:t>Что нам помогло сегодня решить поставленные задачи?</w:t>
            </w:r>
          </w:p>
          <w:p w:rsidR="00961E84" w:rsidRPr="00AC6A4E" w:rsidRDefault="00961E84" w:rsidP="00AC6A4E">
            <w:pPr>
              <w:jc w:val="both"/>
            </w:pPr>
            <w:r w:rsidRPr="00AC6A4E">
              <w:t>Оцените свою работу на уроке.</w:t>
            </w:r>
          </w:p>
          <w:p w:rsidR="00961E84" w:rsidRPr="00AC6A4E" w:rsidRDefault="00961E84" w:rsidP="00AC6A4E">
            <w:r w:rsidRPr="00AC6A4E">
              <w:t>Кого из одноклассников вы отметили за активную работу на уроке.</w:t>
            </w:r>
          </w:p>
        </w:tc>
        <w:tc>
          <w:tcPr>
            <w:tcW w:w="2880" w:type="dxa"/>
          </w:tcPr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  <w:p w:rsidR="00961E84" w:rsidRPr="00AC6A4E" w:rsidRDefault="00961E84" w:rsidP="00AC6A4E">
            <w:pPr>
              <w:jc w:val="both"/>
            </w:pPr>
          </w:p>
        </w:tc>
        <w:tc>
          <w:tcPr>
            <w:tcW w:w="1787" w:type="dxa"/>
          </w:tcPr>
          <w:p w:rsidR="00961E84" w:rsidRPr="00AC6A4E" w:rsidRDefault="00961E84" w:rsidP="00AC6A4E">
            <w:pPr>
              <w:jc w:val="both"/>
            </w:pPr>
          </w:p>
        </w:tc>
        <w:tc>
          <w:tcPr>
            <w:tcW w:w="1984" w:type="dxa"/>
          </w:tcPr>
          <w:p w:rsidR="00961E84" w:rsidRPr="00AC6A4E" w:rsidRDefault="00961E84" w:rsidP="00AC6A4E">
            <w:pPr>
              <w:jc w:val="both"/>
            </w:pPr>
            <w:r w:rsidRPr="00AC6A4E">
              <w:t xml:space="preserve"> </w:t>
            </w:r>
          </w:p>
        </w:tc>
      </w:tr>
      <w:tr w:rsidR="00961E84" w:rsidRPr="00AC6A4E">
        <w:tc>
          <w:tcPr>
            <w:tcW w:w="1985" w:type="dxa"/>
          </w:tcPr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>Итог урока.</w:t>
            </w:r>
          </w:p>
          <w:p w:rsidR="00961E84" w:rsidRPr="00AC6A4E" w:rsidRDefault="00961E84" w:rsidP="00AC6A4E">
            <w:pPr>
              <w:jc w:val="both"/>
              <w:rPr>
                <w:b/>
                <w:bCs/>
              </w:rPr>
            </w:pPr>
            <w:r w:rsidRPr="00AC6A4E">
              <w:rPr>
                <w:b/>
                <w:bCs/>
              </w:rPr>
              <w:t xml:space="preserve">Д\З </w:t>
            </w:r>
          </w:p>
        </w:tc>
        <w:tc>
          <w:tcPr>
            <w:tcW w:w="2693" w:type="dxa"/>
          </w:tcPr>
          <w:p w:rsidR="00961E84" w:rsidRPr="00AC6A4E" w:rsidRDefault="00961E84" w:rsidP="00AC6A4E">
            <w:pPr>
              <w:jc w:val="both"/>
            </w:pPr>
          </w:p>
        </w:tc>
        <w:tc>
          <w:tcPr>
            <w:tcW w:w="4610" w:type="dxa"/>
          </w:tcPr>
          <w:p w:rsidR="00961E84" w:rsidRPr="00AC6A4E" w:rsidRDefault="00961E84" w:rsidP="00AC6A4E">
            <w:r w:rsidRPr="00AC6A4E">
              <w:t>Испокон веков лес был и остается верным другом и защитником человека. Ведь лес и кормит, и лечит, и одевает, и согревает людей.  Сберечь и сохранить лес для потомков – важнейшая задача человечества. Любить лес, охранять его – это долг каждого человека.</w:t>
            </w:r>
          </w:p>
          <w:p w:rsidR="00961E84" w:rsidRPr="00AC6A4E" w:rsidRDefault="00961E84" w:rsidP="00AC6A4E">
            <w:r w:rsidRPr="00AC6A4E">
              <w:t xml:space="preserve"> Много леса – не губи,</w:t>
            </w:r>
          </w:p>
          <w:p w:rsidR="00961E84" w:rsidRPr="00AC6A4E" w:rsidRDefault="00961E84" w:rsidP="00AC6A4E">
            <w:r w:rsidRPr="00AC6A4E">
              <w:t xml:space="preserve">Мало леса – береги, </w:t>
            </w:r>
          </w:p>
          <w:p w:rsidR="00961E84" w:rsidRPr="00AC6A4E" w:rsidRDefault="00961E84" w:rsidP="00AC6A4E">
            <w:r w:rsidRPr="00AC6A4E">
              <w:t>Нет леса – посади!</w:t>
            </w:r>
          </w:p>
          <w:p w:rsidR="00961E84" w:rsidRPr="00AC6A4E" w:rsidRDefault="00961E84" w:rsidP="00AC6A4E">
            <w:pPr>
              <w:rPr>
                <w:b/>
                <w:bCs/>
              </w:rPr>
            </w:pPr>
          </w:p>
          <w:p w:rsidR="00961E84" w:rsidRPr="00AC6A4E" w:rsidRDefault="00961E84" w:rsidP="00AC6A4E">
            <w:r w:rsidRPr="00AC6A4E">
              <w:t>Итак, мы считаем, наш урок стал поучительным  и полезным.</w:t>
            </w:r>
          </w:p>
          <w:p w:rsidR="00961E84" w:rsidRPr="00AC6A4E" w:rsidRDefault="00961E84" w:rsidP="00AC6A4E">
            <w:r w:rsidRPr="00AC6A4E">
              <w:t xml:space="preserve"> Цели, поставленные в начале урока вами достигнуты.</w:t>
            </w:r>
          </w:p>
          <w:p w:rsidR="00961E84" w:rsidRPr="00AC6A4E" w:rsidRDefault="00961E84" w:rsidP="00AC6A4E">
            <w:r w:rsidRPr="00AC6A4E">
              <w:t>Научились применять свои знания на практике и действовать в нестандартной ситуации.</w:t>
            </w:r>
          </w:p>
          <w:p w:rsidR="00961E84" w:rsidRPr="00AC6A4E" w:rsidRDefault="00961E84" w:rsidP="00AC6A4E">
            <w:r w:rsidRPr="00AC6A4E">
              <w:t>Рассмотрели  и осознали  экологические проблемы, предложили пути решения этих проблем.</w:t>
            </w:r>
          </w:p>
          <w:p w:rsidR="00961E84" w:rsidRPr="00AC6A4E" w:rsidRDefault="00961E84" w:rsidP="00AC6A4E">
            <w:pPr>
              <w:jc w:val="both"/>
            </w:pPr>
            <w:r w:rsidRPr="00AC6A4E">
              <w:t>И нам бы хотелось,  чтобы все знания, которые мы с вами приобрели нашли применение в вашей жизни</w:t>
            </w:r>
          </w:p>
          <w:p w:rsidR="00961E84" w:rsidRPr="00AC6A4E" w:rsidRDefault="00961E84" w:rsidP="00AC6A4E">
            <w:pPr>
              <w:jc w:val="both"/>
            </w:pPr>
            <w:r w:rsidRPr="00AC6A4E">
              <w:t>Спасибо за урок!  Вы все очень хорошо работали.</w:t>
            </w:r>
          </w:p>
        </w:tc>
        <w:tc>
          <w:tcPr>
            <w:tcW w:w="2880" w:type="dxa"/>
          </w:tcPr>
          <w:p w:rsidR="00961E84" w:rsidRPr="00AC6A4E" w:rsidRDefault="00961E84" w:rsidP="00AC6A4E">
            <w:pPr>
              <w:jc w:val="both"/>
            </w:pPr>
          </w:p>
        </w:tc>
        <w:tc>
          <w:tcPr>
            <w:tcW w:w="1787" w:type="dxa"/>
          </w:tcPr>
          <w:p w:rsidR="00961E84" w:rsidRPr="00AC6A4E" w:rsidRDefault="00961E84" w:rsidP="00AC6A4E">
            <w:pPr>
              <w:jc w:val="both"/>
            </w:pPr>
          </w:p>
        </w:tc>
        <w:tc>
          <w:tcPr>
            <w:tcW w:w="1984" w:type="dxa"/>
          </w:tcPr>
          <w:p w:rsidR="00961E84" w:rsidRPr="00AC6A4E" w:rsidRDefault="00961E84" w:rsidP="00AC6A4E">
            <w:pPr>
              <w:jc w:val="both"/>
              <w:rPr>
                <w:color w:val="170E02"/>
              </w:rPr>
            </w:pPr>
          </w:p>
        </w:tc>
      </w:tr>
    </w:tbl>
    <w:p w:rsidR="00961E84" w:rsidRPr="00AC6A4E" w:rsidRDefault="00961E84" w:rsidP="00AC6A4E">
      <w:pPr>
        <w:jc w:val="both"/>
      </w:pPr>
    </w:p>
    <w:sectPr w:rsidR="00961E84" w:rsidRPr="00AC6A4E" w:rsidSect="005137A0">
      <w:pgSz w:w="16838" w:h="11906" w:orient="landscape"/>
      <w:pgMar w:top="426" w:right="1134" w:bottom="284" w:left="1134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59"/>
    <w:multiLevelType w:val="multilevel"/>
    <w:tmpl w:val="9B1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237768"/>
    <w:multiLevelType w:val="multilevel"/>
    <w:tmpl w:val="37D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E8763B"/>
    <w:multiLevelType w:val="multilevel"/>
    <w:tmpl w:val="EF8C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7B2551"/>
    <w:multiLevelType w:val="multilevel"/>
    <w:tmpl w:val="98C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F46568"/>
    <w:multiLevelType w:val="multilevel"/>
    <w:tmpl w:val="3A56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B3295C"/>
    <w:multiLevelType w:val="multilevel"/>
    <w:tmpl w:val="BEA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FAF0F4A"/>
    <w:multiLevelType w:val="multilevel"/>
    <w:tmpl w:val="782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66F0270"/>
    <w:multiLevelType w:val="multilevel"/>
    <w:tmpl w:val="786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A3161A"/>
    <w:multiLevelType w:val="multilevel"/>
    <w:tmpl w:val="283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DE611D"/>
    <w:multiLevelType w:val="multilevel"/>
    <w:tmpl w:val="A41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2557B37"/>
    <w:multiLevelType w:val="multilevel"/>
    <w:tmpl w:val="B026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4E3086A"/>
    <w:multiLevelType w:val="hybridMultilevel"/>
    <w:tmpl w:val="0472F1E6"/>
    <w:lvl w:ilvl="0" w:tplc="D1D8C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816F1"/>
    <w:multiLevelType w:val="hybridMultilevel"/>
    <w:tmpl w:val="9F7AA8E2"/>
    <w:lvl w:ilvl="0" w:tplc="6E38E6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8FB09FA"/>
    <w:multiLevelType w:val="multilevel"/>
    <w:tmpl w:val="DD4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1528E3"/>
    <w:multiLevelType w:val="multilevel"/>
    <w:tmpl w:val="A64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52B1650"/>
    <w:multiLevelType w:val="hybridMultilevel"/>
    <w:tmpl w:val="4A700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B41C1"/>
    <w:multiLevelType w:val="multilevel"/>
    <w:tmpl w:val="A18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96076B1"/>
    <w:multiLevelType w:val="multilevel"/>
    <w:tmpl w:val="7CD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8E90123"/>
    <w:multiLevelType w:val="multilevel"/>
    <w:tmpl w:val="AEE8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3560619"/>
    <w:multiLevelType w:val="multilevel"/>
    <w:tmpl w:val="590A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39D24B9"/>
    <w:multiLevelType w:val="multilevel"/>
    <w:tmpl w:val="F1D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825F5F"/>
    <w:multiLevelType w:val="multilevel"/>
    <w:tmpl w:val="FEF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622468B"/>
    <w:multiLevelType w:val="multilevel"/>
    <w:tmpl w:val="ED3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6933C63"/>
    <w:multiLevelType w:val="hybridMultilevel"/>
    <w:tmpl w:val="43D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3C3D"/>
    <w:multiLevelType w:val="hybridMultilevel"/>
    <w:tmpl w:val="38C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469FB"/>
    <w:multiLevelType w:val="multilevel"/>
    <w:tmpl w:val="1B2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AA97FDC"/>
    <w:multiLevelType w:val="multilevel"/>
    <w:tmpl w:val="02F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BC6201F"/>
    <w:multiLevelType w:val="hybridMultilevel"/>
    <w:tmpl w:val="DF2C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3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13"/>
  </w:num>
  <w:num w:numId="15">
    <w:abstractNumId w:val="16"/>
  </w:num>
  <w:num w:numId="16">
    <w:abstractNumId w:val="6"/>
  </w:num>
  <w:num w:numId="17">
    <w:abstractNumId w:val="25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4"/>
  </w:num>
  <w:num w:numId="23">
    <w:abstractNumId w:val="0"/>
  </w:num>
  <w:num w:numId="24">
    <w:abstractNumId w:val="21"/>
  </w:num>
  <w:num w:numId="25">
    <w:abstractNumId w:val="3"/>
  </w:num>
  <w:num w:numId="26">
    <w:abstractNumId w:val="4"/>
  </w:num>
  <w:num w:numId="27">
    <w:abstractNumId w:val="1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CD2"/>
    <w:rsid w:val="000010ED"/>
    <w:rsid w:val="000017E6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623"/>
    <w:rsid w:val="00010B67"/>
    <w:rsid w:val="00010C94"/>
    <w:rsid w:val="000114A1"/>
    <w:rsid w:val="0001167F"/>
    <w:rsid w:val="00011D6D"/>
    <w:rsid w:val="000148E6"/>
    <w:rsid w:val="00014A9B"/>
    <w:rsid w:val="000151C6"/>
    <w:rsid w:val="00015C63"/>
    <w:rsid w:val="00015E69"/>
    <w:rsid w:val="000163FE"/>
    <w:rsid w:val="00016747"/>
    <w:rsid w:val="000168D3"/>
    <w:rsid w:val="00016BD9"/>
    <w:rsid w:val="00017173"/>
    <w:rsid w:val="000177B0"/>
    <w:rsid w:val="0001792A"/>
    <w:rsid w:val="000206E7"/>
    <w:rsid w:val="00020D21"/>
    <w:rsid w:val="00021939"/>
    <w:rsid w:val="00021F1E"/>
    <w:rsid w:val="000223F5"/>
    <w:rsid w:val="000225E0"/>
    <w:rsid w:val="00022F68"/>
    <w:rsid w:val="00023177"/>
    <w:rsid w:val="000236C0"/>
    <w:rsid w:val="00023AC1"/>
    <w:rsid w:val="0002462B"/>
    <w:rsid w:val="00024BC1"/>
    <w:rsid w:val="00025031"/>
    <w:rsid w:val="0002522D"/>
    <w:rsid w:val="000254EA"/>
    <w:rsid w:val="00026AF5"/>
    <w:rsid w:val="00026BE4"/>
    <w:rsid w:val="00026CBC"/>
    <w:rsid w:val="00026EF0"/>
    <w:rsid w:val="00026FC5"/>
    <w:rsid w:val="000272A1"/>
    <w:rsid w:val="00027D24"/>
    <w:rsid w:val="0003009E"/>
    <w:rsid w:val="00031ABD"/>
    <w:rsid w:val="00032B1B"/>
    <w:rsid w:val="00032C5B"/>
    <w:rsid w:val="000339EC"/>
    <w:rsid w:val="00033BB5"/>
    <w:rsid w:val="00033C19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772"/>
    <w:rsid w:val="0003681C"/>
    <w:rsid w:val="000410AF"/>
    <w:rsid w:val="0004463A"/>
    <w:rsid w:val="00044F6C"/>
    <w:rsid w:val="0004602B"/>
    <w:rsid w:val="000465F8"/>
    <w:rsid w:val="000467C3"/>
    <w:rsid w:val="00046B83"/>
    <w:rsid w:val="00046D2B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CC5"/>
    <w:rsid w:val="00062D80"/>
    <w:rsid w:val="00063491"/>
    <w:rsid w:val="0006362E"/>
    <w:rsid w:val="00063E1A"/>
    <w:rsid w:val="000640F0"/>
    <w:rsid w:val="0006470D"/>
    <w:rsid w:val="000653BE"/>
    <w:rsid w:val="0006585E"/>
    <w:rsid w:val="0006631D"/>
    <w:rsid w:val="00066722"/>
    <w:rsid w:val="000679C2"/>
    <w:rsid w:val="000701B7"/>
    <w:rsid w:val="000702BA"/>
    <w:rsid w:val="00070E45"/>
    <w:rsid w:val="00070E89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32F"/>
    <w:rsid w:val="00075EB4"/>
    <w:rsid w:val="00076004"/>
    <w:rsid w:val="000763A9"/>
    <w:rsid w:val="000767DF"/>
    <w:rsid w:val="00076AF2"/>
    <w:rsid w:val="00076B92"/>
    <w:rsid w:val="00076CF2"/>
    <w:rsid w:val="00076F20"/>
    <w:rsid w:val="00076FB3"/>
    <w:rsid w:val="000772E7"/>
    <w:rsid w:val="00081000"/>
    <w:rsid w:val="0008124D"/>
    <w:rsid w:val="00081309"/>
    <w:rsid w:val="000813CC"/>
    <w:rsid w:val="000816CA"/>
    <w:rsid w:val="00081ECC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04A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34A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5AC5"/>
    <w:rsid w:val="000A6A11"/>
    <w:rsid w:val="000A6AFB"/>
    <w:rsid w:val="000A70C7"/>
    <w:rsid w:val="000A76C4"/>
    <w:rsid w:val="000A7861"/>
    <w:rsid w:val="000B01EA"/>
    <w:rsid w:val="000B07EB"/>
    <w:rsid w:val="000B1660"/>
    <w:rsid w:val="000B1D04"/>
    <w:rsid w:val="000B1D66"/>
    <w:rsid w:val="000B1D7B"/>
    <w:rsid w:val="000B2159"/>
    <w:rsid w:val="000B2458"/>
    <w:rsid w:val="000B2D60"/>
    <w:rsid w:val="000B2EA9"/>
    <w:rsid w:val="000B56C9"/>
    <w:rsid w:val="000C0465"/>
    <w:rsid w:val="000C0627"/>
    <w:rsid w:val="000C06F3"/>
    <w:rsid w:val="000C196E"/>
    <w:rsid w:val="000C2143"/>
    <w:rsid w:val="000C2165"/>
    <w:rsid w:val="000C228F"/>
    <w:rsid w:val="000C240E"/>
    <w:rsid w:val="000C2CFB"/>
    <w:rsid w:val="000C2F5B"/>
    <w:rsid w:val="000C384F"/>
    <w:rsid w:val="000C3943"/>
    <w:rsid w:val="000C4779"/>
    <w:rsid w:val="000C48BD"/>
    <w:rsid w:val="000C52DA"/>
    <w:rsid w:val="000C53E6"/>
    <w:rsid w:val="000C6273"/>
    <w:rsid w:val="000C629E"/>
    <w:rsid w:val="000C6D65"/>
    <w:rsid w:val="000C76A7"/>
    <w:rsid w:val="000C79DD"/>
    <w:rsid w:val="000C7C51"/>
    <w:rsid w:val="000D012A"/>
    <w:rsid w:val="000D0606"/>
    <w:rsid w:val="000D16F8"/>
    <w:rsid w:val="000D2241"/>
    <w:rsid w:val="000D2BEC"/>
    <w:rsid w:val="000D4B0B"/>
    <w:rsid w:val="000D4FC2"/>
    <w:rsid w:val="000D5CC1"/>
    <w:rsid w:val="000D5F74"/>
    <w:rsid w:val="000D6EF4"/>
    <w:rsid w:val="000D78C0"/>
    <w:rsid w:val="000D7F09"/>
    <w:rsid w:val="000E02BB"/>
    <w:rsid w:val="000E0C44"/>
    <w:rsid w:val="000E13FA"/>
    <w:rsid w:val="000E142E"/>
    <w:rsid w:val="000E1A3A"/>
    <w:rsid w:val="000E1E63"/>
    <w:rsid w:val="000E287E"/>
    <w:rsid w:val="000E2D99"/>
    <w:rsid w:val="000E301E"/>
    <w:rsid w:val="000E324E"/>
    <w:rsid w:val="000E33F5"/>
    <w:rsid w:val="000E3F78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BA3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3FAF"/>
    <w:rsid w:val="001047BC"/>
    <w:rsid w:val="00104F7F"/>
    <w:rsid w:val="00105075"/>
    <w:rsid w:val="00105154"/>
    <w:rsid w:val="00105A63"/>
    <w:rsid w:val="00105B20"/>
    <w:rsid w:val="00105B99"/>
    <w:rsid w:val="001062A1"/>
    <w:rsid w:val="001064C6"/>
    <w:rsid w:val="00106FB1"/>
    <w:rsid w:val="00107187"/>
    <w:rsid w:val="001074FF"/>
    <w:rsid w:val="00110181"/>
    <w:rsid w:val="0011068D"/>
    <w:rsid w:val="001107F0"/>
    <w:rsid w:val="00110968"/>
    <w:rsid w:val="00110DD1"/>
    <w:rsid w:val="0011173C"/>
    <w:rsid w:val="00111A7E"/>
    <w:rsid w:val="0011268B"/>
    <w:rsid w:val="00112725"/>
    <w:rsid w:val="00112C73"/>
    <w:rsid w:val="001133A4"/>
    <w:rsid w:val="00113958"/>
    <w:rsid w:val="001142AB"/>
    <w:rsid w:val="00114584"/>
    <w:rsid w:val="00114657"/>
    <w:rsid w:val="00114A28"/>
    <w:rsid w:val="00114D90"/>
    <w:rsid w:val="001155FD"/>
    <w:rsid w:val="0011563F"/>
    <w:rsid w:val="00115BFC"/>
    <w:rsid w:val="0011602F"/>
    <w:rsid w:val="00116735"/>
    <w:rsid w:val="001171F3"/>
    <w:rsid w:val="0011776F"/>
    <w:rsid w:val="00117811"/>
    <w:rsid w:val="00117BA3"/>
    <w:rsid w:val="00120087"/>
    <w:rsid w:val="00120C76"/>
    <w:rsid w:val="00120EDD"/>
    <w:rsid w:val="00121BF8"/>
    <w:rsid w:val="00121DDC"/>
    <w:rsid w:val="00122112"/>
    <w:rsid w:val="00122F30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0FC3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3E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BCC"/>
    <w:rsid w:val="00157C71"/>
    <w:rsid w:val="00157DB2"/>
    <w:rsid w:val="00157EE1"/>
    <w:rsid w:val="0016019F"/>
    <w:rsid w:val="00160C4F"/>
    <w:rsid w:val="001615D6"/>
    <w:rsid w:val="001623C2"/>
    <w:rsid w:val="00162873"/>
    <w:rsid w:val="00162B04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30ED"/>
    <w:rsid w:val="0017575F"/>
    <w:rsid w:val="00176D3B"/>
    <w:rsid w:val="0017774E"/>
    <w:rsid w:val="00177A5B"/>
    <w:rsid w:val="00177D92"/>
    <w:rsid w:val="00180385"/>
    <w:rsid w:val="00180D7F"/>
    <w:rsid w:val="00182807"/>
    <w:rsid w:val="00183833"/>
    <w:rsid w:val="00183B59"/>
    <w:rsid w:val="0018499A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2E1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76D"/>
    <w:rsid w:val="001A5FE7"/>
    <w:rsid w:val="001A6142"/>
    <w:rsid w:val="001A641D"/>
    <w:rsid w:val="001B0414"/>
    <w:rsid w:val="001B04DB"/>
    <w:rsid w:val="001B058A"/>
    <w:rsid w:val="001B08FA"/>
    <w:rsid w:val="001B0F8C"/>
    <w:rsid w:val="001B1266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CFC"/>
    <w:rsid w:val="001B7D43"/>
    <w:rsid w:val="001C0990"/>
    <w:rsid w:val="001C12BD"/>
    <w:rsid w:val="001C1470"/>
    <w:rsid w:val="001C1A3E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1EE2"/>
    <w:rsid w:val="001D26FD"/>
    <w:rsid w:val="001D3895"/>
    <w:rsid w:val="001D4412"/>
    <w:rsid w:val="001D4A06"/>
    <w:rsid w:val="001D4FEE"/>
    <w:rsid w:val="001D56F6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0D4E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4C1"/>
    <w:rsid w:val="00205FFE"/>
    <w:rsid w:val="00206D0B"/>
    <w:rsid w:val="002072F0"/>
    <w:rsid w:val="00207594"/>
    <w:rsid w:val="00210A09"/>
    <w:rsid w:val="00210C1C"/>
    <w:rsid w:val="002112CD"/>
    <w:rsid w:val="00211BDB"/>
    <w:rsid w:val="0021265C"/>
    <w:rsid w:val="00212875"/>
    <w:rsid w:val="00212DBC"/>
    <w:rsid w:val="0021323C"/>
    <w:rsid w:val="002142F1"/>
    <w:rsid w:val="00214728"/>
    <w:rsid w:val="00214967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980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49DA"/>
    <w:rsid w:val="002657E0"/>
    <w:rsid w:val="00265974"/>
    <w:rsid w:val="00265FBA"/>
    <w:rsid w:val="00267760"/>
    <w:rsid w:val="002678EC"/>
    <w:rsid w:val="00267A18"/>
    <w:rsid w:val="00267A81"/>
    <w:rsid w:val="00267BD0"/>
    <w:rsid w:val="00267F3E"/>
    <w:rsid w:val="002713BB"/>
    <w:rsid w:val="00271C3C"/>
    <w:rsid w:val="00272047"/>
    <w:rsid w:val="00272DA7"/>
    <w:rsid w:val="00272E8E"/>
    <w:rsid w:val="00273352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BC7"/>
    <w:rsid w:val="00277E64"/>
    <w:rsid w:val="002812D6"/>
    <w:rsid w:val="00281ABE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A95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5F2F"/>
    <w:rsid w:val="002A6894"/>
    <w:rsid w:val="002A6C29"/>
    <w:rsid w:val="002A6C8E"/>
    <w:rsid w:val="002A7F4E"/>
    <w:rsid w:val="002A7FE9"/>
    <w:rsid w:val="002B03D1"/>
    <w:rsid w:val="002B0B8D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841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5F9"/>
    <w:rsid w:val="002E0C82"/>
    <w:rsid w:val="002E19DE"/>
    <w:rsid w:val="002E1CDF"/>
    <w:rsid w:val="002E2CEF"/>
    <w:rsid w:val="002E459F"/>
    <w:rsid w:val="002E4970"/>
    <w:rsid w:val="002E4ADD"/>
    <w:rsid w:val="002E5304"/>
    <w:rsid w:val="002E53C9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4BF6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B3A"/>
    <w:rsid w:val="00312C5C"/>
    <w:rsid w:val="003131A5"/>
    <w:rsid w:val="00313811"/>
    <w:rsid w:val="003143B1"/>
    <w:rsid w:val="003149B6"/>
    <w:rsid w:val="00315023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5B1D"/>
    <w:rsid w:val="00326199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31CC"/>
    <w:rsid w:val="00333ABD"/>
    <w:rsid w:val="00335A53"/>
    <w:rsid w:val="003360C7"/>
    <w:rsid w:val="00336A32"/>
    <w:rsid w:val="00336C0C"/>
    <w:rsid w:val="003400AD"/>
    <w:rsid w:val="003405A7"/>
    <w:rsid w:val="0034103F"/>
    <w:rsid w:val="003426C6"/>
    <w:rsid w:val="00342E00"/>
    <w:rsid w:val="00343F2D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A76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88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62A9"/>
    <w:rsid w:val="00367738"/>
    <w:rsid w:val="0036789F"/>
    <w:rsid w:val="00367E1E"/>
    <w:rsid w:val="00371583"/>
    <w:rsid w:val="003716F2"/>
    <w:rsid w:val="003717C4"/>
    <w:rsid w:val="00371B53"/>
    <w:rsid w:val="00371EAC"/>
    <w:rsid w:val="00372AC0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72E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6AFE"/>
    <w:rsid w:val="00387307"/>
    <w:rsid w:val="00390D02"/>
    <w:rsid w:val="00391104"/>
    <w:rsid w:val="003917E8"/>
    <w:rsid w:val="0039224A"/>
    <w:rsid w:val="00392408"/>
    <w:rsid w:val="003926D5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321"/>
    <w:rsid w:val="003A2BE7"/>
    <w:rsid w:val="003A32B6"/>
    <w:rsid w:val="003A33D8"/>
    <w:rsid w:val="003A4B42"/>
    <w:rsid w:val="003A4D00"/>
    <w:rsid w:val="003A4F0B"/>
    <w:rsid w:val="003A4FF8"/>
    <w:rsid w:val="003A5094"/>
    <w:rsid w:val="003A56B0"/>
    <w:rsid w:val="003A5B0C"/>
    <w:rsid w:val="003A5BFC"/>
    <w:rsid w:val="003A6D72"/>
    <w:rsid w:val="003A76DC"/>
    <w:rsid w:val="003A7E0A"/>
    <w:rsid w:val="003B0196"/>
    <w:rsid w:val="003B062A"/>
    <w:rsid w:val="003B06EA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4272"/>
    <w:rsid w:val="003C56CB"/>
    <w:rsid w:val="003C5E1E"/>
    <w:rsid w:val="003C65F2"/>
    <w:rsid w:val="003C75DF"/>
    <w:rsid w:val="003D05A5"/>
    <w:rsid w:val="003D16A8"/>
    <w:rsid w:val="003D1E44"/>
    <w:rsid w:val="003D2103"/>
    <w:rsid w:val="003D287B"/>
    <w:rsid w:val="003D3184"/>
    <w:rsid w:val="003D3997"/>
    <w:rsid w:val="003D5613"/>
    <w:rsid w:val="003D56D5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10D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09FA"/>
    <w:rsid w:val="00401B63"/>
    <w:rsid w:val="00402828"/>
    <w:rsid w:val="00402D89"/>
    <w:rsid w:val="00403036"/>
    <w:rsid w:val="004039AC"/>
    <w:rsid w:val="0040455E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C13"/>
    <w:rsid w:val="00410D7B"/>
    <w:rsid w:val="00411875"/>
    <w:rsid w:val="00411F31"/>
    <w:rsid w:val="00412133"/>
    <w:rsid w:val="00412815"/>
    <w:rsid w:val="00412A7C"/>
    <w:rsid w:val="0041307E"/>
    <w:rsid w:val="00413D61"/>
    <w:rsid w:val="004140B4"/>
    <w:rsid w:val="0041411C"/>
    <w:rsid w:val="0041420F"/>
    <w:rsid w:val="004142F5"/>
    <w:rsid w:val="00414BEB"/>
    <w:rsid w:val="00415166"/>
    <w:rsid w:val="00415B58"/>
    <w:rsid w:val="00415BBC"/>
    <w:rsid w:val="004162DE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37304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C7C"/>
    <w:rsid w:val="00451D57"/>
    <w:rsid w:val="00452AB5"/>
    <w:rsid w:val="00453733"/>
    <w:rsid w:val="00453766"/>
    <w:rsid w:val="004551CF"/>
    <w:rsid w:val="004553EA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3AB2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1C0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3791"/>
    <w:rsid w:val="00486D93"/>
    <w:rsid w:val="0048726F"/>
    <w:rsid w:val="00487D22"/>
    <w:rsid w:val="00490470"/>
    <w:rsid w:val="004904FC"/>
    <w:rsid w:val="0049176F"/>
    <w:rsid w:val="004928B3"/>
    <w:rsid w:val="00492AA4"/>
    <w:rsid w:val="00493F76"/>
    <w:rsid w:val="004946FE"/>
    <w:rsid w:val="00494BD8"/>
    <w:rsid w:val="00494BDD"/>
    <w:rsid w:val="00494EFC"/>
    <w:rsid w:val="004951EC"/>
    <w:rsid w:val="00495813"/>
    <w:rsid w:val="00496853"/>
    <w:rsid w:val="00496B7A"/>
    <w:rsid w:val="004A012D"/>
    <w:rsid w:val="004A09AC"/>
    <w:rsid w:val="004A1ED3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2CF6"/>
    <w:rsid w:val="004B4520"/>
    <w:rsid w:val="004B478A"/>
    <w:rsid w:val="004B47FC"/>
    <w:rsid w:val="004B4A5F"/>
    <w:rsid w:val="004B61A0"/>
    <w:rsid w:val="004B6456"/>
    <w:rsid w:val="004B7D3F"/>
    <w:rsid w:val="004B7FBB"/>
    <w:rsid w:val="004C008E"/>
    <w:rsid w:val="004C0786"/>
    <w:rsid w:val="004C0E8A"/>
    <w:rsid w:val="004C13DE"/>
    <w:rsid w:val="004C14B2"/>
    <w:rsid w:val="004C155B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A27"/>
    <w:rsid w:val="004C6C0F"/>
    <w:rsid w:val="004C6D9C"/>
    <w:rsid w:val="004C73E3"/>
    <w:rsid w:val="004D00A6"/>
    <w:rsid w:val="004D0622"/>
    <w:rsid w:val="004D0B18"/>
    <w:rsid w:val="004D118F"/>
    <w:rsid w:val="004D20C1"/>
    <w:rsid w:val="004D280C"/>
    <w:rsid w:val="004D391F"/>
    <w:rsid w:val="004D3976"/>
    <w:rsid w:val="004D3D92"/>
    <w:rsid w:val="004D3F6B"/>
    <w:rsid w:val="004D400F"/>
    <w:rsid w:val="004D471E"/>
    <w:rsid w:val="004D4CDF"/>
    <w:rsid w:val="004D553E"/>
    <w:rsid w:val="004D6742"/>
    <w:rsid w:val="004D6856"/>
    <w:rsid w:val="004D6A54"/>
    <w:rsid w:val="004D74BD"/>
    <w:rsid w:val="004D7E05"/>
    <w:rsid w:val="004D7F6E"/>
    <w:rsid w:val="004E0827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E7EF9"/>
    <w:rsid w:val="004F034B"/>
    <w:rsid w:val="004F156B"/>
    <w:rsid w:val="004F18F1"/>
    <w:rsid w:val="004F1C21"/>
    <w:rsid w:val="004F1E92"/>
    <w:rsid w:val="004F1ED6"/>
    <w:rsid w:val="004F1F4D"/>
    <w:rsid w:val="004F2B76"/>
    <w:rsid w:val="004F456D"/>
    <w:rsid w:val="004F475A"/>
    <w:rsid w:val="004F4951"/>
    <w:rsid w:val="004F4A17"/>
    <w:rsid w:val="004F54BC"/>
    <w:rsid w:val="004F55FE"/>
    <w:rsid w:val="004F66BC"/>
    <w:rsid w:val="004F671A"/>
    <w:rsid w:val="004F67D5"/>
    <w:rsid w:val="004F6A7B"/>
    <w:rsid w:val="004F6CA3"/>
    <w:rsid w:val="004F7B15"/>
    <w:rsid w:val="0050015A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37A0"/>
    <w:rsid w:val="00514319"/>
    <w:rsid w:val="00514CA8"/>
    <w:rsid w:val="00514DEC"/>
    <w:rsid w:val="0051697C"/>
    <w:rsid w:val="005169B0"/>
    <w:rsid w:val="0052044C"/>
    <w:rsid w:val="005206AB"/>
    <w:rsid w:val="00520C67"/>
    <w:rsid w:val="00520CB1"/>
    <w:rsid w:val="005216E6"/>
    <w:rsid w:val="005227A8"/>
    <w:rsid w:val="005231F7"/>
    <w:rsid w:val="00523303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1B79"/>
    <w:rsid w:val="0053270E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4DC9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3E9"/>
    <w:rsid w:val="005568B0"/>
    <w:rsid w:val="00556D72"/>
    <w:rsid w:val="0055761C"/>
    <w:rsid w:val="005577B9"/>
    <w:rsid w:val="005578F8"/>
    <w:rsid w:val="005608A0"/>
    <w:rsid w:val="005611AB"/>
    <w:rsid w:val="005612D4"/>
    <w:rsid w:val="00561A33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148"/>
    <w:rsid w:val="00566331"/>
    <w:rsid w:val="005667D6"/>
    <w:rsid w:val="00566FAA"/>
    <w:rsid w:val="0056714D"/>
    <w:rsid w:val="00570AD3"/>
    <w:rsid w:val="00571159"/>
    <w:rsid w:val="00571516"/>
    <w:rsid w:val="00571954"/>
    <w:rsid w:val="0057211A"/>
    <w:rsid w:val="00572ADD"/>
    <w:rsid w:val="005734BA"/>
    <w:rsid w:val="005737C3"/>
    <w:rsid w:val="00573DFD"/>
    <w:rsid w:val="00573EB6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3F22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6B1"/>
    <w:rsid w:val="00590EC7"/>
    <w:rsid w:val="00591862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D38"/>
    <w:rsid w:val="00597F5A"/>
    <w:rsid w:val="005A01C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043"/>
    <w:rsid w:val="005A42E9"/>
    <w:rsid w:val="005A4514"/>
    <w:rsid w:val="005A4F42"/>
    <w:rsid w:val="005A531C"/>
    <w:rsid w:val="005A6833"/>
    <w:rsid w:val="005A6C7A"/>
    <w:rsid w:val="005A7DB7"/>
    <w:rsid w:val="005B1FE4"/>
    <w:rsid w:val="005B2827"/>
    <w:rsid w:val="005B29C0"/>
    <w:rsid w:val="005B38E2"/>
    <w:rsid w:val="005B4BBE"/>
    <w:rsid w:val="005B548A"/>
    <w:rsid w:val="005B7EE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C797C"/>
    <w:rsid w:val="005D036C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4A9A"/>
    <w:rsid w:val="005E50AE"/>
    <w:rsid w:val="005E56C6"/>
    <w:rsid w:val="005E58E3"/>
    <w:rsid w:val="005E760C"/>
    <w:rsid w:val="005F017F"/>
    <w:rsid w:val="005F04DE"/>
    <w:rsid w:val="005F0E74"/>
    <w:rsid w:val="005F1DDA"/>
    <w:rsid w:val="005F228A"/>
    <w:rsid w:val="005F24D1"/>
    <w:rsid w:val="005F2687"/>
    <w:rsid w:val="005F2DE3"/>
    <w:rsid w:val="005F2FC1"/>
    <w:rsid w:val="005F30BE"/>
    <w:rsid w:val="005F3AF7"/>
    <w:rsid w:val="005F4E48"/>
    <w:rsid w:val="005F53D0"/>
    <w:rsid w:val="005F6421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45"/>
    <w:rsid w:val="0060567E"/>
    <w:rsid w:val="00605964"/>
    <w:rsid w:val="00606163"/>
    <w:rsid w:val="006062C8"/>
    <w:rsid w:val="00606B9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2EB1"/>
    <w:rsid w:val="00613B2B"/>
    <w:rsid w:val="00614C1A"/>
    <w:rsid w:val="00614FE6"/>
    <w:rsid w:val="00615727"/>
    <w:rsid w:val="006157AC"/>
    <w:rsid w:val="00616CB3"/>
    <w:rsid w:val="006205BD"/>
    <w:rsid w:val="00620E36"/>
    <w:rsid w:val="006212FA"/>
    <w:rsid w:val="00621EFD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271E6"/>
    <w:rsid w:val="00630CC7"/>
    <w:rsid w:val="006321EB"/>
    <w:rsid w:val="00632982"/>
    <w:rsid w:val="00632EE1"/>
    <w:rsid w:val="00633EC7"/>
    <w:rsid w:val="006343D1"/>
    <w:rsid w:val="006347CF"/>
    <w:rsid w:val="00634C79"/>
    <w:rsid w:val="00635428"/>
    <w:rsid w:val="006358D2"/>
    <w:rsid w:val="00635AD2"/>
    <w:rsid w:val="00635AE4"/>
    <w:rsid w:val="00635B91"/>
    <w:rsid w:val="0063657A"/>
    <w:rsid w:val="006366BC"/>
    <w:rsid w:val="00636C2F"/>
    <w:rsid w:val="0063771D"/>
    <w:rsid w:val="00637BF5"/>
    <w:rsid w:val="00640FF8"/>
    <w:rsid w:val="00641782"/>
    <w:rsid w:val="00641BBB"/>
    <w:rsid w:val="00641BD0"/>
    <w:rsid w:val="00641EB7"/>
    <w:rsid w:val="0064208E"/>
    <w:rsid w:val="00642333"/>
    <w:rsid w:val="00642865"/>
    <w:rsid w:val="0064288F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1CFD"/>
    <w:rsid w:val="00652085"/>
    <w:rsid w:val="00652167"/>
    <w:rsid w:val="00652AEA"/>
    <w:rsid w:val="00652D67"/>
    <w:rsid w:val="00652EB3"/>
    <w:rsid w:val="0065443F"/>
    <w:rsid w:val="00655711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2FF4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4B3"/>
    <w:rsid w:val="006748C1"/>
    <w:rsid w:val="00676FA2"/>
    <w:rsid w:val="00680571"/>
    <w:rsid w:val="006805C0"/>
    <w:rsid w:val="00681B44"/>
    <w:rsid w:val="00682684"/>
    <w:rsid w:val="006828F6"/>
    <w:rsid w:val="00682A45"/>
    <w:rsid w:val="00682B6C"/>
    <w:rsid w:val="00682F26"/>
    <w:rsid w:val="006830BA"/>
    <w:rsid w:val="0068389C"/>
    <w:rsid w:val="006845B7"/>
    <w:rsid w:val="00684612"/>
    <w:rsid w:val="00684714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283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5B1C"/>
    <w:rsid w:val="006A6AD8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C00"/>
    <w:rsid w:val="006B1D56"/>
    <w:rsid w:val="006B1D59"/>
    <w:rsid w:val="006B29E9"/>
    <w:rsid w:val="006B306C"/>
    <w:rsid w:val="006B356E"/>
    <w:rsid w:val="006B3898"/>
    <w:rsid w:val="006B3EB8"/>
    <w:rsid w:val="006B4192"/>
    <w:rsid w:val="006B441E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CD2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1CD"/>
    <w:rsid w:val="006D63C3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8C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2340"/>
    <w:rsid w:val="006F3484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680A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028"/>
    <w:rsid w:val="007225DE"/>
    <w:rsid w:val="00722736"/>
    <w:rsid w:val="00722DCA"/>
    <w:rsid w:val="00723222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1E61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0853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1E1"/>
    <w:rsid w:val="00751E8A"/>
    <w:rsid w:val="00751EB9"/>
    <w:rsid w:val="00751EBB"/>
    <w:rsid w:val="007528E2"/>
    <w:rsid w:val="007537E3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0F7D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3FD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5C48"/>
    <w:rsid w:val="007766A9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779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A01"/>
    <w:rsid w:val="00791EAB"/>
    <w:rsid w:val="007923BF"/>
    <w:rsid w:val="007929FD"/>
    <w:rsid w:val="00792AE1"/>
    <w:rsid w:val="00793867"/>
    <w:rsid w:val="00793F68"/>
    <w:rsid w:val="00794C91"/>
    <w:rsid w:val="00795F66"/>
    <w:rsid w:val="00796542"/>
    <w:rsid w:val="00797952"/>
    <w:rsid w:val="007A13B7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627"/>
    <w:rsid w:val="007A6E0D"/>
    <w:rsid w:val="007A6EBE"/>
    <w:rsid w:val="007A7689"/>
    <w:rsid w:val="007B0974"/>
    <w:rsid w:val="007B0B8E"/>
    <w:rsid w:val="007B1313"/>
    <w:rsid w:val="007B1424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11D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129"/>
    <w:rsid w:val="007C040F"/>
    <w:rsid w:val="007C0561"/>
    <w:rsid w:val="007C06C1"/>
    <w:rsid w:val="007C0C7D"/>
    <w:rsid w:val="007C1C06"/>
    <w:rsid w:val="007C1D84"/>
    <w:rsid w:val="007C1DE7"/>
    <w:rsid w:val="007C1DF4"/>
    <w:rsid w:val="007C246C"/>
    <w:rsid w:val="007C314F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AE7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3FB9"/>
    <w:rsid w:val="007E402C"/>
    <w:rsid w:val="007E4EF6"/>
    <w:rsid w:val="007E5291"/>
    <w:rsid w:val="007E5DCA"/>
    <w:rsid w:val="007E6312"/>
    <w:rsid w:val="007E6BDB"/>
    <w:rsid w:val="007E6D11"/>
    <w:rsid w:val="007E735D"/>
    <w:rsid w:val="007E755F"/>
    <w:rsid w:val="007E7BB6"/>
    <w:rsid w:val="007F02EF"/>
    <w:rsid w:val="007F0C9C"/>
    <w:rsid w:val="007F2365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2BF"/>
    <w:rsid w:val="007F5A6A"/>
    <w:rsid w:val="007F5AAE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4D1"/>
    <w:rsid w:val="008079D2"/>
    <w:rsid w:val="00807E77"/>
    <w:rsid w:val="008105ED"/>
    <w:rsid w:val="00810629"/>
    <w:rsid w:val="0081178C"/>
    <w:rsid w:val="00812040"/>
    <w:rsid w:val="0081217A"/>
    <w:rsid w:val="00812914"/>
    <w:rsid w:val="00812E5E"/>
    <w:rsid w:val="0081406A"/>
    <w:rsid w:val="0081435B"/>
    <w:rsid w:val="00814671"/>
    <w:rsid w:val="00816299"/>
    <w:rsid w:val="00816373"/>
    <w:rsid w:val="008201AE"/>
    <w:rsid w:val="008206F9"/>
    <w:rsid w:val="00820DF2"/>
    <w:rsid w:val="008216F1"/>
    <w:rsid w:val="00821731"/>
    <w:rsid w:val="008233A4"/>
    <w:rsid w:val="008236FE"/>
    <w:rsid w:val="008237E2"/>
    <w:rsid w:val="00823CAA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36FC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0350"/>
    <w:rsid w:val="0085117F"/>
    <w:rsid w:val="008526E0"/>
    <w:rsid w:val="00852FDA"/>
    <w:rsid w:val="0085312E"/>
    <w:rsid w:val="00853273"/>
    <w:rsid w:val="0085356E"/>
    <w:rsid w:val="00854889"/>
    <w:rsid w:val="00855708"/>
    <w:rsid w:val="00855B6F"/>
    <w:rsid w:val="00856CF6"/>
    <w:rsid w:val="00856EBA"/>
    <w:rsid w:val="00856FDC"/>
    <w:rsid w:val="008577B8"/>
    <w:rsid w:val="00857E6B"/>
    <w:rsid w:val="008608DD"/>
    <w:rsid w:val="00861926"/>
    <w:rsid w:val="00862941"/>
    <w:rsid w:val="00863A53"/>
    <w:rsid w:val="0086404B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277E"/>
    <w:rsid w:val="00873381"/>
    <w:rsid w:val="008739B2"/>
    <w:rsid w:val="0087411A"/>
    <w:rsid w:val="00876677"/>
    <w:rsid w:val="00877E83"/>
    <w:rsid w:val="00880058"/>
    <w:rsid w:val="0088027E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6729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4F2"/>
    <w:rsid w:val="008949B0"/>
    <w:rsid w:val="008949FB"/>
    <w:rsid w:val="0089558A"/>
    <w:rsid w:val="00895C60"/>
    <w:rsid w:val="00895D18"/>
    <w:rsid w:val="00896010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434B"/>
    <w:rsid w:val="008B5D01"/>
    <w:rsid w:val="008B668C"/>
    <w:rsid w:val="008B6948"/>
    <w:rsid w:val="008B6C64"/>
    <w:rsid w:val="008B75AB"/>
    <w:rsid w:val="008B768E"/>
    <w:rsid w:val="008B7CEE"/>
    <w:rsid w:val="008C03F3"/>
    <w:rsid w:val="008C0C2C"/>
    <w:rsid w:val="008C1194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657"/>
    <w:rsid w:val="008D088B"/>
    <w:rsid w:val="008D0EC8"/>
    <w:rsid w:val="008D0F83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55A"/>
    <w:rsid w:val="008E0932"/>
    <w:rsid w:val="008E09B3"/>
    <w:rsid w:val="008E09E8"/>
    <w:rsid w:val="008E0A4F"/>
    <w:rsid w:val="008E1B2A"/>
    <w:rsid w:val="008E2350"/>
    <w:rsid w:val="008E266A"/>
    <w:rsid w:val="008E26C6"/>
    <w:rsid w:val="008E2CED"/>
    <w:rsid w:val="008E311B"/>
    <w:rsid w:val="008E354F"/>
    <w:rsid w:val="008E3A6E"/>
    <w:rsid w:val="008E3FF8"/>
    <w:rsid w:val="008E4349"/>
    <w:rsid w:val="008E4959"/>
    <w:rsid w:val="008E4AB7"/>
    <w:rsid w:val="008E4EB4"/>
    <w:rsid w:val="008E53A4"/>
    <w:rsid w:val="008E545D"/>
    <w:rsid w:val="008E5DAC"/>
    <w:rsid w:val="008E6229"/>
    <w:rsid w:val="008E6374"/>
    <w:rsid w:val="008E6542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7A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75F"/>
    <w:rsid w:val="00906D48"/>
    <w:rsid w:val="00907A60"/>
    <w:rsid w:val="00907DDC"/>
    <w:rsid w:val="00907F6E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1EC1"/>
    <w:rsid w:val="00912055"/>
    <w:rsid w:val="00912B84"/>
    <w:rsid w:val="009136C8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76D"/>
    <w:rsid w:val="00931CEA"/>
    <w:rsid w:val="00931F55"/>
    <w:rsid w:val="00932517"/>
    <w:rsid w:val="00932776"/>
    <w:rsid w:val="00932C7F"/>
    <w:rsid w:val="00933202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32B"/>
    <w:rsid w:val="0094150C"/>
    <w:rsid w:val="00941881"/>
    <w:rsid w:val="00941988"/>
    <w:rsid w:val="00941FF3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C24"/>
    <w:rsid w:val="00944E33"/>
    <w:rsid w:val="0094591E"/>
    <w:rsid w:val="00945A17"/>
    <w:rsid w:val="00945A7E"/>
    <w:rsid w:val="00946088"/>
    <w:rsid w:val="0094669B"/>
    <w:rsid w:val="0094732E"/>
    <w:rsid w:val="00947566"/>
    <w:rsid w:val="00950107"/>
    <w:rsid w:val="00950BCC"/>
    <w:rsid w:val="0095270E"/>
    <w:rsid w:val="00952C8F"/>
    <w:rsid w:val="00953620"/>
    <w:rsid w:val="00953955"/>
    <w:rsid w:val="009540C7"/>
    <w:rsid w:val="009543F9"/>
    <w:rsid w:val="00954ADD"/>
    <w:rsid w:val="00954DB4"/>
    <w:rsid w:val="00954E74"/>
    <w:rsid w:val="00954F4E"/>
    <w:rsid w:val="00955FB9"/>
    <w:rsid w:val="00956911"/>
    <w:rsid w:val="00956B7B"/>
    <w:rsid w:val="00956C1F"/>
    <w:rsid w:val="0095769C"/>
    <w:rsid w:val="00957924"/>
    <w:rsid w:val="00957A2D"/>
    <w:rsid w:val="009604D5"/>
    <w:rsid w:val="009616A6"/>
    <w:rsid w:val="00961A35"/>
    <w:rsid w:val="00961E84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67BC9"/>
    <w:rsid w:val="009714D0"/>
    <w:rsid w:val="0097176E"/>
    <w:rsid w:val="009717BC"/>
    <w:rsid w:val="0097279F"/>
    <w:rsid w:val="00972BEB"/>
    <w:rsid w:val="00973A0D"/>
    <w:rsid w:val="009741C1"/>
    <w:rsid w:val="00974897"/>
    <w:rsid w:val="00974D41"/>
    <w:rsid w:val="00977196"/>
    <w:rsid w:val="00977432"/>
    <w:rsid w:val="00977804"/>
    <w:rsid w:val="009778ED"/>
    <w:rsid w:val="00977B41"/>
    <w:rsid w:val="00980501"/>
    <w:rsid w:val="00981A9D"/>
    <w:rsid w:val="00982D91"/>
    <w:rsid w:val="009832CC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A52"/>
    <w:rsid w:val="00993D63"/>
    <w:rsid w:val="009955C5"/>
    <w:rsid w:val="009969B7"/>
    <w:rsid w:val="00996AA0"/>
    <w:rsid w:val="00996C46"/>
    <w:rsid w:val="009977A6"/>
    <w:rsid w:val="00997A53"/>
    <w:rsid w:val="009A0042"/>
    <w:rsid w:val="009A160C"/>
    <w:rsid w:val="009A1874"/>
    <w:rsid w:val="009A1EE6"/>
    <w:rsid w:val="009A1F28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313"/>
    <w:rsid w:val="009B4DA9"/>
    <w:rsid w:val="009B511D"/>
    <w:rsid w:val="009B59A4"/>
    <w:rsid w:val="009B5A76"/>
    <w:rsid w:val="009B6280"/>
    <w:rsid w:val="009B676B"/>
    <w:rsid w:val="009B6A38"/>
    <w:rsid w:val="009B79EF"/>
    <w:rsid w:val="009B7B8E"/>
    <w:rsid w:val="009B7CC9"/>
    <w:rsid w:val="009C0640"/>
    <w:rsid w:val="009C067B"/>
    <w:rsid w:val="009C06B9"/>
    <w:rsid w:val="009C07A5"/>
    <w:rsid w:val="009C0981"/>
    <w:rsid w:val="009C1072"/>
    <w:rsid w:val="009C11AB"/>
    <w:rsid w:val="009C17EA"/>
    <w:rsid w:val="009C1CF2"/>
    <w:rsid w:val="009C3188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0E70"/>
    <w:rsid w:val="009D1418"/>
    <w:rsid w:val="009D145D"/>
    <w:rsid w:val="009D1A18"/>
    <w:rsid w:val="009D1AF0"/>
    <w:rsid w:val="009D1D0A"/>
    <w:rsid w:val="009D384D"/>
    <w:rsid w:val="009D3E39"/>
    <w:rsid w:val="009D4CAA"/>
    <w:rsid w:val="009D4DD4"/>
    <w:rsid w:val="009D590E"/>
    <w:rsid w:val="009D5C02"/>
    <w:rsid w:val="009D6A27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3C76"/>
    <w:rsid w:val="009E4213"/>
    <w:rsid w:val="009E462A"/>
    <w:rsid w:val="009E516F"/>
    <w:rsid w:val="009E5762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590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CF4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10D1"/>
    <w:rsid w:val="00A2209A"/>
    <w:rsid w:val="00A239E1"/>
    <w:rsid w:val="00A24226"/>
    <w:rsid w:val="00A25FF1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42A0"/>
    <w:rsid w:val="00A34B36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30F9"/>
    <w:rsid w:val="00A44115"/>
    <w:rsid w:val="00A454E4"/>
    <w:rsid w:val="00A458DF"/>
    <w:rsid w:val="00A45A77"/>
    <w:rsid w:val="00A4629A"/>
    <w:rsid w:val="00A46430"/>
    <w:rsid w:val="00A465D2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DC8"/>
    <w:rsid w:val="00A54ECE"/>
    <w:rsid w:val="00A55033"/>
    <w:rsid w:val="00A55340"/>
    <w:rsid w:val="00A55A3F"/>
    <w:rsid w:val="00A56041"/>
    <w:rsid w:val="00A563BC"/>
    <w:rsid w:val="00A56950"/>
    <w:rsid w:val="00A56F97"/>
    <w:rsid w:val="00A57177"/>
    <w:rsid w:val="00A57600"/>
    <w:rsid w:val="00A57602"/>
    <w:rsid w:val="00A576ED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2B9F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6C1E"/>
    <w:rsid w:val="00A672D6"/>
    <w:rsid w:val="00A676B5"/>
    <w:rsid w:val="00A676D3"/>
    <w:rsid w:val="00A70593"/>
    <w:rsid w:val="00A70C61"/>
    <w:rsid w:val="00A7135D"/>
    <w:rsid w:val="00A719F0"/>
    <w:rsid w:val="00A71AD2"/>
    <w:rsid w:val="00A71C05"/>
    <w:rsid w:val="00A721A3"/>
    <w:rsid w:val="00A725F1"/>
    <w:rsid w:val="00A72D7D"/>
    <w:rsid w:val="00A72D8D"/>
    <w:rsid w:val="00A73861"/>
    <w:rsid w:val="00A74229"/>
    <w:rsid w:val="00A74459"/>
    <w:rsid w:val="00A74B17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2A3"/>
    <w:rsid w:val="00A87C48"/>
    <w:rsid w:val="00A902E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4169"/>
    <w:rsid w:val="00AA488D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2E2"/>
    <w:rsid w:val="00AC14A0"/>
    <w:rsid w:val="00AC238D"/>
    <w:rsid w:val="00AC2568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A4E"/>
    <w:rsid w:val="00AC6CD5"/>
    <w:rsid w:val="00AC6E31"/>
    <w:rsid w:val="00AC73B7"/>
    <w:rsid w:val="00AC77A0"/>
    <w:rsid w:val="00AD042F"/>
    <w:rsid w:val="00AD08E3"/>
    <w:rsid w:val="00AD164F"/>
    <w:rsid w:val="00AD18D2"/>
    <w:rsid w:val="00AD1BD9"/>
    <w:rsid w:val="00AD1D06"/>
    <w:rsid w:val="00AD1D8B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885"/>
    <w:rsid w:val="00AE0B02"/>
    <w:rsid w:val="00AE1046"/>
    <w:rsid w:val="00AE1795"/>
    <w:rsid w:val="00AE179A"/>
    <w:rsid w:val="00AE184E"/>
    <w:rsid w:val="00AE1D6E"/>
    <w:rsid w:val="00AE1EFA"/>
    <w:rsid w:val="00AE2618"/>
    <w:rsid w:val="00AE2DCB"/>
    <w:rsid w:val="00AE3051"/>
    <w:rsid w:val="00AE336E"/>
    <w:rsid w:val="00AE3C14"/>
    <w:rsid w:val="00AE3EC9"/>
    <w:rsid w:val="00AE4971"/>
    <w:rsid w:val="00AE4A5A"/>
    <w:rsid w:val="00AE4E01"/>
    <w:rsid w:val="00AE508D"/>
    <w:rsid w:val="00AE53FC"/>
    <w:rsid w:val="00AE5645"/>
    <w:rsid w:val="00AE64CE"/>
    <w:rsid w:val="00AE692B"/>
    <w:rsid w:val="00AF14BF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5C59"/>
    <w:rsid w:val="00AF60EE"/>
    <w:rsid w:val="00AF7117"/>
    <w:rsid w:val="00AF761A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36C4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3F68"/>
    <w:rsid w:val="00B141CB"/>
    <w:rsid w:val="00B149F5"/>
    <w:rsid w:val="00B14B5A"/>
    <w:rsid w:val="00B15181"/>
    <w:rsid w:val="00B15283"/>
    <w:rsid w:val="00B15285"/>
    <w:rsid w:val="00B15AAA"/>
    <w:rsid w:val="00B15D7A"/>
    <w:rsid w:val="00B1673E"/>
    <w:rsid w:val="00B17664"/>
    <w:rsid w:val="00B17F07"/>
    <w:rsid w:val="00B200B9"/>
    <w:rsid w:val="00B20209"/>
    <w:rsid w:val="00B21227"/>
    <w:rsid w:val="00B2136D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82F"/>
    <w:rsid w:val="00B26D0E"/>
    <w:rsid w:val="00B26FFB"/>
    <w:rsid w:val="00B2793B"/>
    <w:rsid w:val="00B3097B"/>
    <w:rsid w:val="00B31579"/>
    <w:rsid w:val="00B319A3"/>
    <w:rsid w:val="00B31F0C"/>
    <w:rsid w:val="00B32478"/>
    <w:rsid w:val="00B327D5"/>
    <w:rsid w:val="00B33A25"/>
    <w:rsid w:val="00B33BFD"/>
    <w:rsid w:val="00B348C2"/>
    <w:rsid w:val="00B34915"/>
    <w:rsid w:val="00B34DDE"/>
    <w:rsid w:val="00B34F66"/>
    <w:rsid w:val="00B35D09"/>
    <w:rsid w:val="00B35D4E"/>
    <w:rsid w:val="00B35DDD"/>
    <w:rsid w:val="00B36067"/>
    <w:rsid w:val="00B360C6"/>
    <w:rsid w:val="00B36161"/>
    <w:rsid w:val="00B36542"/>
    <w:rsid w:val="00B375B7"/>
    <w:rsid w:val="00B37AB0"/>
    <w:rsid w:val="00B40059"/>
    <w:rsid w:val="00B40A16"/>
    <w:rsid w:val="00B40DCE"/>
    <w:rsid w:val="00B412B1"/>
    <w:rsid w:val="00B4148A"/>
    <w:rsid w:val="00B4161C"/>
    <w:rsid w:val="00B416A0"/>
    <w:rsid w:val="00B416A3"/>
    <w:rsid w:val="00B418FD"/>
    <w:rsid w:val="00B41969"/>
    <w:rsid w:val="00B41BBF"/>
    <w:rsid w:val="00B42054"/>
    <w:rsid w:val="00B43022"/>
    <w:rsid w:val="00B4363D"/>
    <w:rsid w:val="00B43A11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3D4F"/>
    <w:rsid w:val="00B55A2A"/>
    <w:rsid w:val="00B56C06"/>
    <w:rsid w:val="00B57D2C"/>
    <w:rsid w:val="00B60B41"/>
    <w:rsid w:val="00B60C16"/>
    <w:rsid w:val="00B611D8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009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252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688C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BFA"/>
    <w:rsid w:val="00B96DC9"/>
    <w:rsid w:val="00B97045"/>
    <w:rsid w:val="00B973ED"/>
    <w:rsid w:val="00BA08C2"/>
    <w:rsid w:val="00BA09EE"/>
    <w:rsid w:val="00BA0F0C"/>
    <w:rsid w:val="00BA1CA2"/>
    <w:rsid w:val="00BA1E79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397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2BC6"/>
    <w:rsid w:val="00BC33DE"/>
    <w:rsid w:val="00BC5D3D"/>
    <w:rsid w:val="00BC5F57"/>
    <w:rsid w:val="00BC6607"/>
    <w:rsid w:val="00BC6765"/>
    <w:rsid w:val="00BC6E98"/>
    <w:rsid w:val="00BC70E0"/>
    <w:rsid w:val="00BC70EC"/>
    <w:rsid w:val="00BC71D8"/>
    <w:rsid w:val="00BC761A"/>
    <w:rsid w:val="00BC7F80"/>
    <w:rsid w:val="00BD127D"/>
    <w:rsid w:val="00BD266A"/>
    <w:rsid w:val="00BD2C49"/>
    <w:rsid w:val="00BD2DC5"/>
    <w:rsid w:val="00BD2EC2"/>
    <w:rsid w:val="00BD40F0"/>
    <w:rsid w:val="00BD4DBB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6CA3"/>
    <w:rsid w:val="00BE71EF"/>
    <w:rsid w:val="00BE7772"/>
    <w:rsid w:val="00BE77BD"/>
    <w:rsid w:val="00BE7BFD"/>
    <w:rsid w:val="00BF04B3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3E59"/>
    <w:rsid w:val="00C240F7"/>
    <w:rsid w:val="00C241C0"/>
    <w:rsid w:val="00C24422"/>
    <w:rsid w:val="00C24CED"/>
    <w:rsid w:val="00C251D5"/>
    <w:rsid w:val="00C25313"/>
    <w:rsid w:val="00C27158"/>
    <w:rsid w:val="00C275D8"/>
    <w:rsid w:val="00C276D1"/>
    <w:rsid w:val="00C30598"/>
    <w:rsid w:val="00C30CE6"/>
    <w:rsid w:val="00C31F66"/>
    <w:rsid w:val="00C32791"/>
    <w:rsid w:val="00C32A24"/>
    <w:rsid w:val="00C32B94"/>
    <w:rsid w:val="00C32C38"/>
    <w:rsid w:val="00C33056"/>
    <w:rsid w:val="00C330DE"/>
    <w:rsid w:val="00C331AE"/>
    <w:rsid w:val="00C33664"/>
    <w:rsid w:val="00C3412F"/>
    <w:rsid w:val="00C34147"/>
    <w:rsid w:val="00C3492B"/>
    <w:rsid w:val="00C34D2C"/>
    <w:rsid w:val="00C34F14"/>
    <w:rsid w:val="00C35492"/>
    <w:rsid w:val="00C356FB"/>
    <w:rsid w:val="00C35AC0"/>
    <w:rsid w:val="00C3659E"/>
    <w:rsid w:val="00C36654"/>
    <w:rsid w:val="00C36C1D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4C1B"/>
    <w:rsid w:val="00C455EF"/>
    <w:rsid w:val="00C46260"/>
    <w:rsid w:val="00C47AC8"/>
    <w:rsid w:val="00C47B1D"/>
    <w:rsid w:val="00C51C1F"/>
    <w:rsid w:val="00C52665"/>
    <w:rsid w:val="00C52F89"/>
    <w:rsid w:val="00C53482"/>
    <w:rsid w:val="00C5379C"/>
    <w:rsid w:val="00C53D26"/>
    <w:rsid w:val="00C54C78"/>
    <w:rsid w:val="00C556A0"/>
    <w:rsid w:val="00C559C7"/>
    <w:rsid w:val="00C55A06"/>
    <w:rsid w:val="00C5627F"/>
    <w:rsid w:val="00C566BD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1D95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1F23"/>
    <w:rsid w:val="00C722C2"/>
    <w:rsid w:val="00C72AE6"/>
    <w:rsid w:val="00C73048"/>
    <w:rsid w:val="00C73581"/>
    <w:rsid w:val="00C740FE"/>
    <w:rsid w:val="00C74E2A"/>
    <w:rsid w:val="00C75184"/>
    <w:rsid w:val="00C753F8"/>
    <w:rsid w:val="00C7550A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8EE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6B66"/>
    <w:rsid w:val="00C87576"/>
    <w:rsid w:val="00C90095"/>
    <w:rsid w:val="00C904A7"/>
    <w:rsid w:val="00C91469"/>
    <w:rsid w:val="00C91BDD"/>
    <w:rsid w:val="00C9254E"/>
    <w:rsid w:val="00C94278"/>
    <w:rsid w:val="00C94C24"/>
    <w:rsid w:val="00C95863"/>
    <w:rsid w:val="00C96827"/>
    <w:rsid w:val="00C969D3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4B8F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4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03BC"/>
    <w:rsid w:val="00CD072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A28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4B76"/>
    <w:rsid w:val="00D05622"/>
    <w:rsid w:val="00D057E2"/>
    <w:rsid w:val="00D0597A"/>
    <w:rsid w:val="00D05A20"/>
    <w:rsid w:val="00D05ACE"/>
    <w:rsid w:val="00D10A5F"/>
    <w:rsid w:val="00D10AFB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111"/>
    <w:rsid w:val="00D15BCB"/>
    <w:rsid w:val="00D1711F"/>
    <w:rsid w:val="00D17139"/>
    <w:rsid w:val="00D17934"/>
    <w:rsid w:val="00D17E62"/>
    <w:rsid w:val="00D17E63"/>
    <w:rsid w:val="00D205F8"/>
    <w:rsid w:val="00D20CF2"/>
    <w:rsid w:val="00D20E67"/>
    <w:rsid w:val="00D21002"/>
    <w:rsid w:val="00D212C9"/>
    <w:rsid w:val="00D21D01"/>
    <w:rsid w:val="00D22188"/>
    <w:rsid w:val="00D22573"/>
    <w:rsid w:val="00D22952"/>
    <w:rsid w:val="00D22CC2"/>
    <w:rsid w:val="00D2364F"/>
    <w:rsid w:val="00D2384F"/>
    <w:rsid w:val="00D239B7"/>
    <w:rsid w:val="00D23A4A"/>
    <w:rsid w:val="00D240F2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2044"/>
    <w:rsid w:val="00D33897"/>
    <w:rsid w:val="00D33BF0"/>
    <w:rsid w:val="00D33FF1"/>
    <w:rsid w:val="00D342F0"/>
    <w:rsid w:val="00D344F9"/>
    <w:rsid w:val="00D34E08"/>
    <w:rsid w:val="00D3513F"/>
    <w:rsid w:val="00D352CB"/>
    <w:rsid w:val="00D35311"/>
    <w:rsid w:val="00D354A7"/>
    <w:rsid w:val="00D36342"/>
    <w:rsid w:val="00D37C3A"/>
    <w:rsid w:val="00D37F5F"/>
    <w:rsid w:val="00D40528"/>
    <w:rsid w:val="00D406B8"/>
    <w:rsid w:val="00D40BBE"/>
    <w:rsid w:val="00D40D98"/>
    <w:rsid w:val="00D41083"/>
    <w:rsid w:val="00D41241"/>
    <w:rsid w:val="00D41B9E"/>
    <w:rsid w:val="00D41C4E"/>
    <w:rsid w:val="00D420A2"/>
    <w:rsid w:val="00D434E4"/>
    <w:rsid w:val="00D436E4"/>
    <w:rsid w:val="00D43D56"/>
    <w:rsid w:val="00D449BB"/>
    <w:rsid w:val="00D452E5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145"/>
    <w:rsid w:val="00D50245"/>
    <w:rsid w:val="00D5032A"/>
    <w:rsid w:val="00D506B6"/>
    <w:rsid w:val="00D50B18"/>
    <w:rsid w:val="00D50C84"/>
    <w:rsid w:val="00D50DAD"/>
    <w:rsid w:val="00D51AC5"/>
    <w:rsid w:val="00D527C1"/>
    <w:rsid w:val="00D52D43"/>
    <w:rsid w:val="00D540FB"/>
    <w:rsid w:val="00D54DAE"/>
    <w:rsid w:val="00D54FF7"/>
    <w:rsid w:val="00D55127"/>
    <w:rsid w:val="00D55BFF"/>
    <w:rsid w:val="00D55C4C"/>
    <w:rsid w:val="00D56072"/>
    <w:rsid w:val="00D57061"/>
    <w:rsid w:val="00D57289"/>
    <w:rsid w:val="00D576AD"/>
    <w:rsid w:val="00D577EA"/>
    <w:rsid w:val="00D6038B"/>
    <w:rsid w:val="00D60F08"/>
    <w:rsid w:val="00D611CF"/>
    <w:rsid w:val="00D61449"/>
    <w:rsid w:val="00D6144C"/>
    <w:rsid w:val="00D61499"/>
    <w:rsid w:val="00D617D2"/>
    <w:rsid w:val="00D6239C"/>
    <w:rsid w:val="00D6296E"/>
    <w:rsid w:val="00D629F0"/>
    <w:rsid w:val="00D62CB0"/>
    <w:rsid w:val="00D62E41"/>
    <w:rsid w:val="00D63206"/>
    <w:rsid w:val="00D64446"/>
    <w:rsid w:val="00D654D6"/>
    <w:rsid w:val="00D659A9"/>
    <w:rsid w:val="00D65C55"/>
    <w:rsid w:val="00D66263"/>
    <w:rsid w:val="00D66512"/>
    <w:rsid w:val="00D665E8"/>
    <w:rsid w:val="00D66809"/>
    <w:rsid w:val="00D66C31"/>
    <w:rsid w:val="00D67776"/>
    <w:rsid w:val="00D70F89"/>
    <w:rsid w:val="00D710FB"/>
    <w:rsid w:val="00D71354"/>
    <w:rsid w:val="00D71486"/>
    <w:rsid w:val="00D71D14"/>
    <w:rsid w:val="00D727D6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6F5D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6F68"/>
    <w:rsid w:val="00D977FC"/>
    <w:rsid w:val="00D978F2"/>
    <w:rsid w:val="00DA02AA"/>
    <w:rsid w:val="00DA02CE"/>
    <w:rsid w:val="00DA08ED"/>
    <w:rsid w:val="00DA1293"/>
    <w:rsid w:val="00DA14AA"/>
    <w:rsid w:val="00DA1571"/>
    <w:rsid w:val="00DA1D03"/>
    <w:rsid w:val="00DA1E23"/>
    <w:rsid w:val="00DA277A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13"/>
    <w:rsid w:val="00DB1E6E"/>
    <w:rsid w:val="00DB23F5"/>
    <w:rsid w:val="00DB27AB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5D76"/>
    <w:rsid w:val="00DC6565"/>
    <w:rsid w:val="00DC7149"/>
    <w:rsid w:val="00DC7215"/>
    <w:rsid w:val="00DC7403"/>
    <w:rsid w:val="00DC7BF2"/>
    <w:rsid w:val="00DD009C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4D2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B41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4A85"/>
    <w:rsid w:val="00DF517D"/>
    <w:rsid w:val="00DF63E2"/>
    <w:rsid w:val="00DF7039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B9A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1E2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CC"/>
    <w:rsid w:val="00E154EA"/>
    <w:rsid w:val="00E15631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4E1F"/>
    <w:rsid w:val="00E25564"/>
    <w:rsid w:val="00E258F3"/>
    <w:rsid w:val="00E25C5B"/>
    <w:rsid w:val="00E26F04"/>
    <w:rsid w:val="00E27749"/>
    <w:rsid w:val="00E27FBF"/>
    <w:rsid w:val="00E3020A"/>
    <w:rsid w:val="00E30C2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4B9"/>
    <w:rsid w:val="00E40527"/>
    <w:rsid w:val="00E40C8C"/>
    <w:rsid w:val="00E41449"/>
    <w:rsid w:val="00E418C8"/>
    <w:rsid w:val="00E41FE7"/>
    <w:rsid w:val="00E425A6"/>
    <w:rsid w:val="00E42CEB"/>
    <w:rsid w:val="00E441BE"/>
    <w:rsid w:val="00E467AA"/>
    <w:rsid w:val="00E4684B"/>
    <w:rsid w:val="00E47BC1"/>
    <w:rsid w:val="00E47D79"/>
    <w:rsid w:val="00E50F60"/>
    <w:rsid w:val="00E511C2"/>
    <w:rsid w:val="00E51AB0"/>
    <w:rsid w:val="00E51F20"/>
    <w:rsid w:val="00E522FB"/>
    <w:rsid w:val="00E528F8"/>
    <w:rsid w:val="00E5300C"/>
    <w:rsid w:val="00E544D0"/>
    <w:rsid w:val="00E54E33"/>
    <w:rsid w:val="00E56131"/>
    <w:rsid w:val="00E56781"/>
    <w:rsid w:val="00E567CF"/>
    <w:rsid w:val="00E56D81"/>
    <w:rsid w:val="00E57B24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1B"/>
    <w:rsid w:val="00E638E6"/>
    <w:rsid w:val="00E63977"/>
    <w:rsid w:val="00E63AAE"/>
    <w:rsid w:val="00E64645"/>
    <w:rsid w:val="00E6505D"/>
    <w:rsid w:val="00E6680D"/>
    <w:rsid w:val="00E67430"/>
    <w:rsid w:val="00E679B9"/>
    <w:rsid w:val="00E679D3"/>
    <w:rsid w:val="00E7095A"/>
    <w:rsid w:val="00E712BB"/>
    <w:rsid w:val="00E71326"/>
    <w:rsid w:val="00E719B6"/>
    <w:rsid w:val="00E72D88"/>
    <w:rsid w:val="00E7366A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07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120"/>
    <w:rsid w:val="00E86250"/>
    <w:rsid w:val="00E86901"/>
    <w:rsid w:val="00E86FBE"/>
    <w:rsid w:val="00E877A3"/>
    <w:rsid w:val="00E87899"/>
    <w:rsid w:val="00E87E01"/>
    <w:rsid w:val="00E90389"/>
    <w:rsid w:val="00E929DF"/>
    <w:rsid w:val="00E93987"/>
    <w:rsid w:val="00E93F48"/>
    <w:rsid w:val="00E94909"/>
    <w:rsid w:val="00E94BBA"/>
    <w:rsid w:val="00E96236"/>
    <w:rsid w:val="00E9644C"/>
    <w:rsid w:val="00E965CD"/>
    <w:rsid w:val="00E96739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33D"/>
    <w:rsid w:val="00EA657C"/>
    <w:rsid w:val="00EA6B9F"/>
    <w:rsid w:val="00EA6BC4"/>
    <w:rsid w:val="00EA73C9"/>
    <w:rsid w:val="00EA75DD"/>
    <w:rsid w:val="00EA793F"/>
    <w:rsid w:val="00EA7F16"/>
    <w:rsid w:val="00EB1093"/>
    <w:rsid w:val="00EB1D9C"/>
    <w:rsid w:val="00EB2E99"/>
    <w:rsid w:val="00EB321B"/>
    <w:rsid w:val="00EB3262"/>
    <w:rsid w:val="00EB3F8F"/>
    <w:rsid w:val="00EB45E1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D6C"/>
    <w:rsid w:val="00EC3F28"/>
    <w:rsid w:val="00EC40DD"/>
    <w:rsid w:val="00EC429B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34D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5114"/>
    <w:rsid w:val="00EE5E07"/>
    <w:rsid w:val="00EE6423"/>
    <w:rsid w:val="00EE6B4F"/>
    <w:rsid w:val="00EE6D13"/>
    <w:rsid w:val="00EE6E15"/>
    <w:rsid w:val="00EE6EED"/>
    <w:rsid w:val="00EF0320"/>
    <w:rsid w:val="00EF0648"/>
    <w:rsid w:val="00EF0EF2"/>
    <w:rsid w:val="00EF1638"/>
    <w:rsid w:val="00EF250C"/>
    <w:rsid w:val="00EF33F0"/>
    <w:rsid w:val="00EF3534"/>
    <w:rsid w:val="00EF3C2B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1459"/>
    <w:rsid w:val="00F01BF1"/>
    <w:rsid w:val="00F029C9"/>
    <w:rsid w:val="00F02D80"/>
    <w:rsid w:val="00F02F5D"/>
    <w:rsid w:val="00F03108"/>
    <w:rsid w:val="00F03D86"/>
    <w:rsid w:val="00F042C9"/>
    <w:rsid w:val="00F04B42"/>
    <w:rsid w:val="00F04DD6"/>
    <w:rsid w:val="00F05704"/>
    <w:rsid w:val="00F05F31"/>
    <w:rsid w:val="00F0612A"/>
    <w:rsid w:val="00F06527"/>
    <w:rsid w:val="00F0693B"/>
    <w:rsid w:val="00F0694F"/>
    <w:rsid w:val="00F06DE4"/>
    <w:rsid w:val="00F10982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102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5F98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534"/>
    <w:rsid w:val="00F466B6"/>
    <w:rsid w:val="00F46AC9"/>
    <w:rsid w:val="00F46B43"/>
    <w:rsid w:val="00F46E01"/>
    <w:rsid w:val="00F47E64"/>
    <w:rsid w:val="00F47EA3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043"/>
    <w:rsid w:val="00F54349"/>
    <w:rsid w:val="00F54A28"/>
    <w:rsid w:val="00F55BFD"/>
    <w:rsid w:val="00F55CAA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5CD4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5CA4"/>
    <w:rsid w:val="00F76580"/>
    <w:rsid w:val="00F76812"/>
    <w:rsid w:val="00F76C73"/>
    <w:rsid w:val="00F772A8"/>
    <w:rsid w:val="00F77662"/>
    <w:rsid w:val="00F77B2A"/>
    <w:rsid w:val="00F800B2"/>
    <w:rsid w:val="00F8015C"/>
    <w:rsid w:val="00F804DE"/>
    <w:rsid w:val="00F80BC4"/>
    <w:rsid w:val="00F80C9D"/>
    <w:rsid w:val="00F8107F"/>
    <w:rsid w:val="00F81666"/>
    <w:rsid w:val="00F8199F"/>
    <w:rsid w:val="00F82372"/>
    <w:rsid w:val="00F82887"/>
    <w:rsid w:val="00F82989"/>
    <w:rsid w:val="00F836E4"/>
    <w:rsid w:val="00F839A6"/>
    <w:rsid w:val="00F83DBF"/>
    <w:rsid w:val="00F83E0A"/>
    <w:rsid w:val="00F8445C"/>
    <w:rsid w:val="00F84FE8"/>
    <w:rsid w:val="00F870B1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008"/>
    <w:rsid w:val="00F932EC"/>
    <w:rsid w:val="00F936EB"/>
    <w:rsid w:val="00F93D49"/>
    <w:rsid w:val="00F93FB0"/>
    <w:rsid w:val="00F94612"/>
    <w:rsid w:val="00F95944"/>
    <w:rsid w:val="00F95AFE"/>
    <w:rsid w:val="00F95C97"/>
    <w:rsid w:val="00F95CDB"/>
    <w:rsid w:val="00F9735A"/>
    <w:rsid w:val="00F97714"/>
    <w:rsid w:val="00F97E26"/>
    <w:rsid w:val="00FA0A57"/>
    <w:rsid w:val="00FA0AB3"/>
    <w:rsid w:val="00FA0B6A"/>
    <w:rsid w:val="00FA0FB6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4CD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433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5E8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6A2E"/>
    <w:rsid w:val="00FE712D"/>
    <w:rsid w:val="00FE754E"/>
    <w:rsid w:val="00FE7A98"/>
    <w:rsid w:val="00FF0074"/>
    <w:rsid w:val="00FF1478"/>
    <w:rsid w:val="00FF26F1"/>
    <w:rsid w:val="00FF2E26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7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7070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07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70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70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7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07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0708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0708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0708"/>
    <w:rPr>
      <w:rFonts w:ascii="Cambria" w:hAnsi="Cambria" w:cs="Cambria"/>
      <w:color w:val="243F60"/>
    </w:rPr>
  </w:style>
  <w:style w:type="character" w:styleId="Strong">
    <w:name w:val="Strong"/>
    <w:basedOn w:val="DefaultParagraphFont"/>
    <w:uiPriority w:val="99"/>
    <w:qFormat/>
    <w:rsid w:val="00170708"/>
    <w:rPr>
      <w:b/>
      <w:bCs/>
    </w:rPr>
  </w:style>
  <w:style w:type="character" w:styleId="Emphasis">
    <w:name w:val="Emphasis"/>
    <w:basedOn w:val="DefaultParagraphFont"/>
    <w:uiPriority w:val="99"/>
    <w:qFormat/>
    <w:rsid w:val="00170708"/>
    <w:rPr>
      <w:i/>
      <w:iCs/>
    </w:rPr>
  </w:style>
  <w:style w:type="paragraph" w:styleId="ListParagraph">
    <w:name w:val="List Paragraph"/>
    <w:basedOn w:val="Normal"/>
    <w:uiPriority w:val="99"/>
    <w:qFormat/>
    <w:rsid w:val="00E7366A"/>
    <w:pPr>
      <w:ind w:left="720"/>
    </w:pPr>
  </w:style>
  <w:style w:type="paragraph" w:styleId="NoSpacing">
    <w:name w:val="No Spacing"/>
    <w:link w:val="NoSpacingChar"/>
    <w:uiPriority w:val="99"/>
    <w:qFormat/>
    <w:rsid w:val="00A55033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A55033"/>
    <w:rPr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6C1C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CD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CD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B1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B1D56"/>
  </w:style>
  <w:style w:type="character" w:styleId="Hyperlink">
    <w:name w:val="Hyperlink"/>
    <w:basedOn w:val="DefaultParagraphFont"/>
    <w:uiPriority w:val="99"/>
    <w:rsid w:val="006B1D56"/>
    <w:rPr>
      <w:color w:val="0000FF"/>
      <w:u w:val="single"/>
    </w:rPr>
  </w:style>
  <w:style w:type="table" w:styleId="TableGrid">
    <w:name w:val="Table Grid"/>
    <w:basedOn w:val="TableNormal"/>
    <w:uiPriority w:val="99"/>
    <w:rsid w:val="00A465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DefaultParagraphFont"/>
    <w:uiPriority w:val="99"/>
    <w:rsid w:val="002657E0"/>
  </w:style>
  <w:style w:type="character" w:customStyle="1" w:styleId="c7">
    <w:name w:val="c7"/>
    <w:basedOn w:val="DefaultParagraphFont"/>
    <w:uiPriority w:val="99"/>
    <w:rsid w:val="002657E0"/>
  </w:style>
  <w:style w:type="paragraph" w:customStyle="1" w:styleId="c1">
    <w:name w:val="c1"/>
    <w:basedOn w:val="Normal"/>
    <w:uiPriority w:val="99"/>
    <w:rsid w:val="003D21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925</Words>
  <Characters>5278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2018-11-22T03:08:00Z</dcterms:created>
  <dcterms:modified xsi:type="dcterms:W3CDTF">2019-01-07T08:27:00Z</dcterms:modified>
</cp:coreProperties>
</file>