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B" w:rsidRPr="00993F52" w:rsidRDefault="003543AB" w:rsidP="00260049">
      <w:pPr>
        <w:pStyle w:val="Heading1"/>
        <w:shd w:val="clear" w:color="auto" w:fill="FFFFFF"/>
        <w:spacing w:before="120" w:after="120" w:line="39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3F52">
        <w:rPr>
          <w:rFonts w:ascii="Times New Roman" w:hAnsi="Times New Roman" w:cs="Times New Roman"/>
          <w:color w:val="auto"/>
          <w:sz w:val="24"/>
          <w:szCs w:val="24"/>
        </w:rPr>
        <w:t>Сценарий "Последний звонок"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2015г.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Музыки шум, суета,</w:t>
      </w:r>
      <w:r w:rsidRPr="00993F52">
        <w:rPr>
          <w:color w:val="333333"/>
        </w:rPr>
        <w:br/>
        <w:t>Радуги праздник, ночи без сна –</w:t>
      </w:r>
      <w:r w:rsidRPr="00993F52">
        <w:rPr>
          <w:color w:val="333333"/>
        </w:rPr>
        <w:br/>
        <w:t>В школьной тетрадке, до корки исписанной,</w:t>
      </w:r>
      <w:r w:rsidRPr="00993F52">
        <w:rPr>
          <w:color w:val="333333"/>
        </w:rPr>
        <w:br/>
        <w:t>Точку сегодня поставит весна.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Всех кутерьма закружила весенняя,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Но, как обычно в положенный срок,</w:t>
      </w:r>
      <w:r w:rsidRPr="00993F52">
        <w:rPr>
          <w:color w:val="333333"/>
        </w:rPr>
        <w:br/>
        <w:t>Наши успехи, ошибки, свершения –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Всё подытожит Последний звонок.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rStyle w:val="Emphasis"/>
        </w:rPr>
      </w:pPr>
      <w:r w:rsidRPr="00993F52">
        <w:rPr>
          <w:rStyle w:val="Emphasis"/>
        </w:rPr>
        <w:t>Звенит трель школьного звонка, на сцене появляется Звоночек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  <w:r w:rsidRPr="00993F52">
        <w:rPr>
          <w:rStyle w:val="apple-converted-space"/>
        </w:rPr>
        <w:t> </w:t>
      </w:r>
      <w:r w:rsidRPr="00993F52">
        <w:t>Здравствуйте, дорогие учителя, родители гости! Я школьный звонок. Много лет я провожал наших выпускников из класса в класс, а сегодня пришел проводить их на большую дорогу жизни. Сегодня прозвучит моя печальная прощальная песня.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E36C0A"/>
        </w:rPr>
      </w:pPr>
      <w:r w:rsidRPr="00993F52">
        <w:t>Дорогие выпускники! Пришло мое время, я приглашаю вас на последнюю школьную линейку</w:t>
      </w:r>
      <w:r w:rsidRPr="00993F52">
        <w:rPr>
          <w:color w:val="E36C0A"/>
        </w:rPr>
        <w:t>.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Внимание, друзья, внимание!</w:t>
      </w:r>
      <w:r w:rsidRPr="00993F52">
        <w:rPr>
          <w:color w:val="333333"/>
        </w:rPr>
        <w:br/>
        <w:t>Наш праздник начинается.</w:t>
      </w:r>
      <w:r w:rsidRPr="00993F52">
        <w:rPr>
          <w:color w:val="333333"/>
        </w:rPr>
        <w:br/>
        <w:t>Добра и счастья пожелания</w:t>
      </w:r>
      <w:r w:rsidRPr="00993F52">
        <w:rPr>
          <w:color w:val="333333"/>
        </w:rPr>
        <w:br/>
        <w:t>Пускай сегодня не кончаются.</w:t>
      </w:r>
      <w:r w:rsidRPr="00993F52">
        <w:rPr>
          <w:color w:val="333333"/>
        </w:rPr>
        <w:br/>
        <w:t>С грустью со школой прощаясь,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Частицу ее волшебства</w:t>
      </w:r>
      <w:r w:rsidRPr="00993F52">
        <w:rPr>
          <w:color w:val="333333"/>
        </w:rPr>
        <w:br/>
        <w:t>В сердце хранить обещают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Виновники торжества.</w:t>
      </w:r>
      <w:r w:rsidRPr="00993F52">
        <w:rPr>
          <w:color w:val="333333"/>
        </w:rPr>
        <w:br/>
      </w: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Растерянные и счастливые</w:t>
      </w:r>
      <w:r w:rsidRPr="00993F52">
        <w:rPr>
          <w:color w:val="333333"/>
        </w:rPr>
        <w:br/>
        <w:t>Сейчас предстанут перед нами.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И чувства их неповторимые</w:t>
      </w:r>
      <w:r w:rsidRPr="00993F52">
        <w:rPr>
          <w:color w:val="333333"/>
        </w:rPr>
        <w:br/>
        <w:t>Не в силах будут высказать словами.</w:t>
      </w:r>
    </w:p>
    <w:p w:rsidR="003543AB" w:rsidRPr="00993F52" w:rsidRDefault="003543AB" w:rsidP="00715884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  <w:r w:rsidRPr="00993F52">
        <w:rPr>
          <w:rStyle w:val="apple-converted-space"/>
          <w:b/>
          <w:bCs/>
          <w:color w:val="333333"/>
        </w:rPr>
        <w:t> </w:t>
      </w:r>
      <w:r w:rsidRPr="00993F52">
        <w:rPr>
          <w:color w:val="333333"/>
        </w:rPr>
        <w:t>Школа! К встрече выпускников  года стоять смирно, равнение на выпускников школы.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b w:val="0"/>
          <w:bCs w:val="0"/>
          <w:color w:val="333333"/>
        </w:rPr>
        <w:t>Приветствуем 9 и  11 классы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t xml:space="preserve">и их первых учителей Кузину Г.П. и Гаммершмидт Е.Л, классных руководителей Кудрявцеву Н.Ю. и Егорова Е.А. </w:t>
      </w:r>
    </w:p>
    <w:p w:rsidR="003543AB" w:rsidRPr="00993F52" w:rsidRDefault="003543AB" w:rsidP="00326906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bCs/>
          <w:color w:val="333333"/>
        </w:rPr>
      </w:pPr>
      <w:r w:rsidRPr="00993F52">
        <w:rPr>
          <w:b/>
          <w:bCs/>
          <w:color w:val="333333"/>
        </w:rPr>
        <w:t>(песня Насти)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t>Что весною в школе происходит?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Что-то изменяется внезапно.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Просто это детство навсегда от нас уходит.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И не возвратить его обратно.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Припев: Школа скажет тихо: "Прощай!"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Помнить школу ты обещай.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Снова вместе вернемся сюда.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Школа, ты с нами всегда.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Отшумят последние уроки,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Грустно прозвенит звонок прощальный.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Пропоем еще раз мы о школе эти строки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На мотив торжественно печальный.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Припев: Школа скажет тихо: "Прощай!"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Помнить школу ты обещай.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Снова вместе вернемся сюда.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Школа, ты с нами всегда.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И учителей мы будем помнить.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Что же пожелать им на прощанье?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Были бы волшебники, могли б для них исполнить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Все их сокровенные желанья.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Припев.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Припев: Школа скажет тихо: "Прощай!"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Помнить школу ты обещай.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Снова вместе вернемся сюда.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Школа, ты с нами всегда.</w:t>
      </w:r>
    </w:p>
    <w:p w:rsidR="003543AB" w:rsidRPr="00993F52" w:rsidRDefault="003543AB" w:rsidP="00553B8D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Что там впереди, пока не знаем.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В жизнь у каждого своя дорога.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 xml:space="preserve">Школьные года нам не вернуть, мы понимаем, </w:t>
      </w:r>
    </w:p>
    <w:p w:rsidR="003543AB" w:rsidRPr="00993F52" w:rsidRDefault="003543AB" w:rsidP="00715884">
      <w:pPr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Оттого и грустно нам немного.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Припев: Школа скажет тихо: "Прощай!"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Помнить школу ты обещай.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Снова вместе вернемся сюда.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  <w:t>Школа, ты с нами всегда.</w:t>
      </w:r>
      <w:r w:rsidRPr="00993F52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8B581C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  <w:r w:rsidRPr="00993F52">
        <w:t xml:space="preserve">Всего несколько секунд и пара шагов отделяет вас от вашего нового звания, звания </w:t>
      </w:r>
      <w:r>
        <w:t>–</w:t>
      </w:r>
      <w:r w:rsidRPr="00993F52">
        <w:t xml:space="preserve"> В</w:t>
      </w:r>
      <w:r>
        <w:t xml:space="preserve">ЫПУСКНИК. </w:t>
      </w:r>
      <w:r w:rsidRPr="00993F52">
        <w:t xml:space="preserve">Сделав 2 шага вперед, вы станете уже не просто 9 и11-иклассниками, а Выпускниками. 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8B581C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Вперед, выпускники, шагайте смело,</w:t>
      </w:r>
      <w:r w:rsidRPr="00993F52">
        <w:rPr>
          <w:color w:val="333333"/>
        </w:rPr>
        <w:br/>
        <w:t>Вам счастья и удач желаем вновь!</w:t>
      </w:r>
    </w:p>
    <w:p w:rsidR="003543AB" w:rsidRPr="00993F52" w:rsidRDefault="003543AB" w:rsidP="008B581C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i/>
          <w:iCs/>
          <w:color w:val="333333"/>
        </w:rPr>
      </w:pPr>
      <w:r w:rsidRPr="00993F52">
        <w:rPr>
          <w:rStyle w:val="Emphasis"/>
          <w:b/>
          <w:bCs/>
          <w:i w:val="0"/>
          <w:iCs w:val="0"/>
          <w:color w:val="333333"/>
        </w:rPr>
        <w:t>Звучит торжественная музыка, выпускники переступают черту, нарисованную на площади</w:t>
      </w:r>
      <w:r w:rsidRPr="00993F52">
        <w:rPr>
          <w:rStyle w:val="Emphasis"/>
          <w:i w:val="0"/>
          <w:iCs w:val="0"/>
          <w:color w:val="333333"/>
        </w:rPr>
        <w:t>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Весна овладела землею без боя.</w:t>
      </w:r>
      <w:r w:rsidRPr="00993F52">
        <w:rPr>
          <w:color w:val="333333"/>
        </w:rPr>
        <w:br/>
        <w:t>В календарный положенный срок.</w:t>
      </w:r>
      <w:r w:rsidRPr="00993F52">
        <w:rPr>
          <w:color w:val="333333"/>
        </w:rPr>
        <w:br/>
        <w:t>Сегодня прощается школа с тобою,</w:t>
      </w:r>
      <w:r w:rsidRPr="00993F52">
        <w:rPr>
          <w:color w:val="333333"/>
        </w:rPr>
        <w:br/>
        <w:t>Сегодня Последний звонок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Торжественную линейку, посвященную Празднику последнего звонка и выпуску 2014 года, считать открытой.</w:t>
      </w:r>
    </w:p>
    <w:p w:rsidR="003543AB" w:rsidRPr="00993F52" w:rsidRDefault="003543AB" w:rsidP="00DC08FD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bCs/>
          <w:i/>
          <w:iCs/>
          <w:color w:val="333333"/>
        </w:rPr>
      </w:pPr>
      <w:r w:rsidRPr="00993F52">
        <w:rPr>
          <w:rStyle w:val="Emphasis"/>
          <w:b/>
          <w:bCs/>
          <w:i w:val="0"/>
          <w:iCs w:val="0"/>
          <w:color w:val="333333"/>
        </w:rPr>
        <w:t>Звучит гимн России.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</w:t>
      </w:r>
      <w:r w:rsidRPr="00993F52">
        <w:rPr>
          <w:color w:val="333333"/>
        </w:rPr>
        <w:t xml:space="preserve">. Вот и наступил этот торжественный и волнующий день, день, когда для вас прозвучит последний школьный звонок. Услышав его, вы с грустью обернетесь, оглянетесь на годы, которые уже никогда не вернуть. 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</w:t>
      </w:r>
      <w:r w:rsidRPr="00993F52">
        <w:rPr>
          <w:color w:val="333333"/>
        </w:rPr>
        <w:t>. Это самое счастливое и беспечное время, подарившее вам много хорошего: крепкие знания, полезные навыки, верных друзей, первую любовь. По сложившейся традиции слово для поздравления и оглашения приказа о допуске к экзаменам  предоставляется директору школы.</w:t>
      </w:r>
    </w:p>
    <w:p w:rsidR="003543AB" w:rsidRPr="00993F52" w:rsidRDefault="003543AB" w:rsidP="00526E91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color w:val="333333"/>
        </w:rPr>
      </w:pPr>
      <w:r w:rsidRPr="00993F52">
        <w:rPr>
          <w:rStyle w:val="Strong"/>
          <w:color w:val="333333"/>
        </w:rPr>
        <w:t>(Директор)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</w:t>
      </w:r>
      <w:r w:rsidRPr="00993F52">
        <w:rPr>
          <w:color w:val="333333"/>
        </w:rPr>
        <w:t>. Сегодня у нас много гостей. Слово…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526E91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jc w:val="center"/>
      </w:pPr>
      <w:r w:rsidRPr="00993F52">
        <w:t>Мне кажется, что следующие гости нашего праздника у всех присутствующих вызовут массу самых приятных, самых радостных воспоминаний. На праздник пришла ваша смена, будущие выпускники нашей школы. Встречайте, вот они!</w:t>
      </w:r>
      <w:r w:rsidRPr="00993F52">
        <w:br/>
      </w:r>
      <w:r w:rsidRPr="00993F52">
        <w:rPr>
          <w:b/>
          <w:bCs/>
        </w:rPr>
        <w:t>(Звучит музыка, выступление первоклассников.)</w:t>
      </w:r>
    </w:p>
    <w:p w:rsidR="003543AB" w:rsidRPr="00993F52" w:rsidRDefault="003543AB" w:rsidP="00715884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</w:t>
      </w:r>
      <w:r w:rsidRPr="00993F52">
        <w:rPr>
          <w:color w:val="333333"/>
        </w:rPr>
        <w:t>: Сегодня вас пришли поздравить ваши школьные товарищи, учащиеся 10 А класса.</w:t>
      </w:r>
    </w:p>
    <w:p w:rsidR="003543AB" w:rsidRPr="00993F52" w:rsidRDefault="003543AB" w:rsidP="0043030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t>– Поглядите-ка – добры молодцы!</w:t>
      </w:r>
      <w:r w:rsidRPr="00993F52">
        <w:rPr>
          <w:rStyle w:val="apple-converted-space"/>
        </w:rPr>
        <w:t> </w:t>
      </w:r>
      <w:r w:rsidRPr="00993F52">
        <w:br/>
        <w:t>– Посмотрите-ка – красны девицы</w:t>
      </w:r>
      <w:r w:rsidRPr="00993F52">
        <w:rPr>
          <w:rStyle w:val="apple-converted-space"/>
        </w:rPr>
        <w:t> </w:t>
      </w:r>
      <w:r w:rsidRPr="00993F52">
        <w:br/>
        <w:t>– Сколько люду собралось сегодня здесь,</w:t>
      </w:r>
      <w:r w:rsidRPr="00993F52">
        <w:rPr>
          <w:rStyle w:val="apple-converted-space"/>
        </w:rPr>
        <w:t> </w:t>
      </w:r>
      <w:r w:rsidRPr="00993F52">
        <w:br/>
        <w:t>– Сколько народу пришло – не счесть разумом!</w:t>
      </w:r>
      <w:r w:rsidRPr="00993F52">
        <w:rPr>
          <w:rStyle w:val="apple-converted-space"/>
        </w:rPr>
        <w:t> </w:t>
      </w:r>
      <w:r w:rsidRPr="00993F52">
        <w:br/>
        <w:t>– А виною тому они – юные отроки!</w:t>
      </w:r>
      <w:r w:rsidRPr="00993F52">
        <w:rPr>
          <w:rStyle w:val="apple-converted-space"/>
        </w:rPr>
        <w:t> </w:t>
      </w:r>
      <w:r w:rsidRPr="00993F52">
        <w:br/>
        <w:t>– Сколько лет обучали их!</w:t>
      </w:r>
      <w:r w:rsidRPr="00993F52">
        <w:rPr>
          <w:rStyle w:val="apple-converted-space"/>
        </w:rPr>
        <w:t> </w:t>
      </w:r>
      <w:r w:rsidRPr="00993F52">
        <w:br/>
        <w:t>– Сколько лет опекали их!</w:t>
      </w:r>
      <w:r w:rsidRPr="00993F52">
        <w:rPr>
          <w:rStyle w:val="apple-converted-space"/>
        </w:rPr>
        <w:t> </w:t>
      </w:r>
      <w:r w:rsidRPr="00993F52">
        <w:br/>
        <w:t>– Что ж в путь дорогу собрались?</w:t>
      </w:r>
      <w:r w:rsidRPr="00993F52">
        <w:rPr>
          <w:rStyle w:val="apple-converted-space"/>
        </w:rPr>
        <w:t> </w:t>
      </w:r>
      <w:r w:rsidRPr="00993F52">
        <w:br/>
        <w:t>– Решили покинуть нас?</w:t>
      </w:r>
      <w:r w:rsidRPr="00993F52">
        <w:rPr>
          <w:rStyle w:val="apple-converted-space"/>
        </w:rPr>
        <w:t> </w:t>
      </w:r>
      <w:r w:rsidRPr="00993F52">
        <w:br/>
        <w:t>– Ну, тогда послушайте-ка нашего совета:</w:t>
      </w:r>
      <w:r w:rsidRPr="00993F52">
        <w:rPr>
          <w:rStyle w:val="apple-converted-space"/>
        </w:rPr>
        <w:t> </w:t>
      </w:r>
      <w:r w:rsidRPr="00993F52">
        <w:br/>
      </w:r>
      <w:r w:rsidRPr="00993F52">
        <w:br/>
        <w:t>- 1. Если дурные мысли будут лезть к вам в голову, то гоните их в шею!</w:t>
      </w:r>
      <w:r w:rsidRPr="00993F52">
        <w:rPr>
          <w:rStyle w:val="apple-converted-space"/>
        </w:rPr>
        <w:t> </w:t>
      </w:r>
      <w:r w:rsidRPr="00993F52">
        <w:br/>
      </w:r>
      <w:r w:rsidRPr="00993F52">
        <w:rPr>
          <w:color w:val="002060"/>
        </w:rPr>
        <w:br/>
      </w:r>
      <w:r w:rsidRPr="00993F52">
        <w:t>- 2. Когда вы будете выходить из себя, будьте добры, не заблудитесь!</w:t>
      </w:r>
      <w:r w:rsidRPr="00993F52">
        <w:rPr>
          <w:rStyle w:val="apple-converted-space"/>
        </w:rPr>
        <w:t> </w:t>
      </w:r>
      <w:r w:rsidRPr="00993F52">
        <w:br/>
      </w:r>
      <w:r w:rsidRPr="00993F52">
        <w:br/>
        <w:t>- 3. Не хватайте звезд с неба! – Если все будут хватать звезды с неба, что нам останется через год? Да и звездных ночей не будет!</w:t>
      </w:r>
      <w:r w:rsidRPr="00993F52">
        <w:rPr>
          <w:rStyle w:val="apple-converted-space"/>
        </w:rPr>
        <w:t> </w:t>
      </w:r>
      <w:r w:rsidRPr="00993F52">
        <w:br/>
      </w:r>
      <w:r w:rsidRPr="00993F52">
        <w:br/>
        <w:t>- 4. Запомните: одна голова – хорошо, а двух – не бывает! – И наконец…</w:t>
      </w:r>
      <w:r w:rsidRPr="00993F52">
        <w:rPr>
          <w:rStyle w:val="apple-converted-space"/>
        </w:rPr>
        <w:t> </w:t>
      </w:r>
      <w:r w:rsidRPr="00993F52">
        <w:br/>
      </w:r>
      <w:r w:rsidRPr="00993F52">
        <w:br/>
        <w:t>- 5. Не плывите по течению. Не плывите против течения, а плывите туда, куда вам надо!</w:t>
      </w:r>
      <w:r w:rsidRPr="00993F52">
        <w:rPr>
          <w:rStyle w:val="apple-converted-space"/>
        </w:rPr>
        <w:t> </w:t>
      </w:r>
      <w:r w:rsidRPr="00993F52">
        <w:br/>
        <w:t>– А мы уйдем за вами в след</w:t>
      </w:r>
      <w:r w:rsidRPr="00993F52">
        <w:rPr>
          <w:rStyle w:val="apple-converted-space"/>
        </w:rPr>
        <w:t> </w:t>
      </w:r>
      <w:r w:rsidRPr="00993F52">
        <w:br/>
        <w:t>– Не через много-много лет</w:t>
      </w:r>
      <w:r w:rsidRPr="00993F52">
        <w:rPr>
          <w:rStyle w:val="apple-converted-space"/>
        </w:rPr>
        <w:t> </w:t>
      </w:r>
      <w:r w:rsidRPr="00993F52">
        <w:br/>
        <w:t>– А всего лишь через год</w:t>
      </w:r>
      <w:r w:rsidRPr="00993F52">
        <w:rPr>
          <w:rStyle w:val="apple-converted-space"/>
        </w:rPr>
        <w:t> </w:t>
      </w:r>
      <w:r w:rsidRPr="00993F52">
        <w:br/>
        <w:t>– Так что завидуйте, народ!</w:t>
      </w:r>
      <w:r w:rsidRPr="00993F52">
        <w:rPr>
          <w:rStyle w:val="apple-converted-space"/>
        </w:rPr>
        <w:t> </w:t>
      </w:r>
      <w:r w:rsidRPr="00993F52">
        <w:br/>
      </w:r>
    </w:p>
    <w:p w:rsidR="003543AB" w:rsidRPr="00993F52" w:rsidRDefault="003543AB" w:rsidP="00B7192F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93F52">
        <w:rPr>
          <w:rStyle w:val="Strong"/>
          <w:rFonts w:ascii="Times New Roman" w:hAnsi="Times New Roman" w:cs="Times New Roman"/>
          <w:color w:val="333333"/>
          <w:sz w:val="24"/>
          <w:szCs w:val="24"/>
        </w:rPr>
        <w:t>Ведущий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993F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Первые открытия на этой планете вы совершили с людьми, которые имеют самое прекрасное звание на земле — первый учитель. Своего первого учителя люди помнят всю жизнь, вспоминают о нем с благодарностью.</w:t>
      </w:r>
    </w:p>
    <w:p w:rsidR="003543AB" w:rsidRPr="00993F52" w:rsidRDefault="003543AB" w:rsidP="00B7192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93F52">
        <w:rPr>
          <w:rStyle w:val="Strong"/>
          <w:rFonts w:ascii="Times New Roman" w:hAnsi="Times New Roman" w:cs="Times New Roman"/>
          <w:color w:val="333333"/>
          <w:sz w:val="24"/>
          <w:szCs w:val="24"/>
        </w:rPr>
        <w:t>Ведущий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t>: Слово первым учителям наших выпускников</w:t>
      </w:r>
    </w:p>
    <w:p w:rsidR="003543AB" w:rsidRPr="00993F52" w:rsidRDefault="003543AB" w:rsidP="00B7192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93F52">
        <w:rPr>
          <w:rStyle w:val="Strong"/>
          <w:rFonts w:ascii="Times New Roman" w:hAnsi="Times New Roman" w:cs="Times New Roman"/>
          <w:color w:val="333333"/>
          <w:sz w:val="24"/>
          <w:szCs w:val="24"/>
        </w:rPr>
        <w:t>Ведущий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t>: Классные руководители, вы всегда рядом со своими детьми: и в радости, и в несчастье</w:t>
      </w:r>
    </w:p>
    <w:p w:rsidR="003543AB" w:rsidRPr="00993F52" w:rsidRDefault="003543AB" w:rsidP="00B7192F">
      <w:pPr>
        <w:rPr>
          <w:rFonts w:ascii="Times New Roman" w:hAnsi="Times New Roman" w:cs="Times New Roman"/>
          <w:sz w:val="24"/>
          <w:szCs w:val="24"/>
        </w:rPr>
      </w:pPr>
      <w:r w:rsidRPr="00993F52">
        <w:rPr>
          <w:rStyle w:val="Strong"/>
          <w:rFonts w:ascii="Times New Roman" w:hAnsi="Times New Roman" w:cs="Times New Roman"/>
          <w:color w:val="333333"/>
          <w:sz w:val="24"/>
          <w:szCs w:val="24"/>
        </w:rPr>
        <w:t>Ведущий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t>: Вам слово!</w:t>
      </w:r>
    </w:p>
    <w:p w:rsidR="003543AB" w:rsidRPr="00993F52" w:rsidRDefault="003543AB" w:rsidP="005428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t>Ведущий. Родителям не дано предугадать,</w:t>
      </w:r>
      <w:r w:rsidRPr="00993F52">
        <w:br/>
        <w:t>Что ожидает их детей на этом свете,</w:t>
      </w:r>
      <w:r w:rsidRPr="00993F52">
        <w:rPr>
          <w:rStyle w:val="apple-converted-space"/>
        </w:rPr>
        <w:t> </w:t>
      </w:r>
      <w:r w:rsidRPr="00993F52">
        <w:br/>
        <w:t>Но каждые отец и мать</w:t>
      </w:r>
      <w:r w:rsidRPr="00993F52">
        <w:rPr>
          <w:rStyle w:val="apple-converted-space"/>
        </w:rPr>
        <w:t> </w:t>
      </w:r>
      <w:r w:rsidRPr="00993F52">
        <w:br/>
        <w:t>Желают только счастья детям.</w:t>
      </w:r>
      <w:r w:rsidRPr="00993F52">
        <w:rPr>
          <w:rStyle w:val="apple-converted-space"/>
        </w:rPr>
        <w:t> </w:t>
      </w:r>
      <w:r w:rsidRPr="00993F52">
        <w:br/>
      </w: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C00000"/>
        </w:rPr>
      </w:pPr>
      <w:r w:rsidRPr="00993F52">
        <w:t>К тем, кто прощается со школой,</w:t>
      </w:r>
      <w:r w:rsidRPr="00993F52">
        <w:rPr>
          <w:rStyle w:val="apple-converted-space"/>
        </w:rPr>
        <w:t> </w:t>
      </w:r>
      <w:r w:rsidRPr="00993F52">
        <w:br/>
        <w:t>К тем, о ком шумит молва,</w:t>
      </w:r>
      <w:r w:rsidRPr="00993F52">
        <w:rPr>
          <w:rStyle w:val="apple-converted-space"/>
        </w:rPr>
        <w:t> </w:t>
      </w:r>
      <w:r w:rsidRPr="00993F52">
        <w:br/>
        <w:t>К шагнувшим в юность</w:t>
      </w:r>
      <w:r w:rsidRPr="00993F52">
        <w:rPr>
          <w:rStyle w:val="apple-converted-space"/>
        </w:rPr>
        <w:t> </w:t>
      </w:r>
      <w:r w:rsidRPr="00993F52">
        <w:br/>
        <w:t>Сыновьям и дочерям</w:t>
      </w:r>
      <w:r w:rsidRPr="00993F52">
        <w:rPr>
          <w:rStyle w:val="apple-converted-space"/>
        </w:rPr>
        <w:t> </w:t>
      </w:r>
      <w:r w:rsidRPr="00993F52">
        <w:br/>
        <w:t>Пришли родные, близкие,</w:t>
      </w:r>
      <w:r w:rsidRPr="00993F52">
        <w:rPr>
          <w:rStyle w:val="apple-converted-space"/>
        </w:rPr>
        <w:t> </w:t>
      </w:r>
      <w:r w:rsidRPr="00993F52">
        <w:br/>
        <w:t>Чтобы сказать напутствия слова.</w:t>
      </w:r>
      <w:r w:rsidRPr="00993F52">
        <w:br/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C00000"/>
        </w:rPr>
      </w:pP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color w:val="C00000"/>
        </w:rPr>
        <w:br/>
      </w: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653F64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Вот так внезапно кончилась дорога,</w:t>
      </w:r>
      <w:r w:rsidRPr="00993F52">
        <w:rPr>
          <w:color w:val="333333"/>
        </w:rPr>
        <w:br/>
        <w:t>Та, по которой шли вы столько лет.</w:t>
      </w:r>
      <w:r w:rsidRPr="00993F52">
        <w:rPr>
          <w:color w:val="333333"/>
        </w:rPr>
        <w:br/>
        <w:t>Стоите вы  сейчас у школьного порога,</w:t>
      </w:r>
      <w:r w:rsidRPr="00993F52">
        <w:rPr>
          <w:color w:val="333333"/>
        </w:rPr>
        <w:br/>
        <w:t>Путь лишь вперёд - альтернативы нет.</w:t>
      </w:r>
    </w:p>
    <w:p w:rsidR="003543AB" w:rsidRPr="00993F52" w:rsidRDefault="003543AB" w:rsidP="00653F64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653F64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Жизнь, как и время, вспять не повернуть,</w:t>
      </w:r>
      <w:r w:rsidRPr="00993F52">
        <w:rPr>
          <w:color w:val="333333"/>
        </w:rPr>
        <w:br/>
        <w:t>Вперёд шагнете вы в распахнутую даль.</w:t>
      </w:r>
      <w:r w:rsidRPr="00993F52">
        <w:rPr>
          <w:color w:val="333333"/>
        </w:rPr>
        <w:br/>
        <w:t>Там, впереди, найдите в жизни путь,</w:t>
      </w:r>
      <w:r w:rsidRPr="00993F52">
        <w:rPr>
          <w:color w:val="333333"/>
        </w:rPr>
        <w:br/>
        <w:t>Нам только расставаться с вами жаль</w:t>
      </w:r>
    </w:p>
    <w:p w:rsidR="003543AB" w:rsidRPr="00993F52" w:rsidRDefault="003543AB" w:rsidP="00653F64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</w:p>
    <w:p w:rsidR="003543AB" w:rsidRPr="00993F52" w:rsidRDefault="003543AB" w:rsidP="00526E91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9860F8">
      <w:pPr>
        <w:shd w:val="clear" w:color="auto" w:fill="FFFFFF"/>
        <w:spacing w:before="100" w:beforeAutospacing="1" w:after="100" w:afterAutospacing="1" w:line="240" w:lineRule="atLeast"/>
        <w:ind w:left="1095"/>
        <w:rPr>
          <w:rFonts w:ascii="Times New Roman" w:hAnsi="Times New Roman" w:cs="Times New Roman"/>
          <w:color w:val="333333"/>
          <w:sz w:val="24"/>
          <w:szCs w:val="24"/>
        </w:rPr>
      </w:pPr>
      <w:r w:rsidRPr="00993F52">
        <w:rPr>
          <w:rFonts w:ascii="Times New Roman" w:hAnsi="Times New Roman" w:cs="Times New Roman"/>
          <w:color w:val="333333"/>
          <w:sz w:val="24"/>
          <w:szCs w:val="24"/>
        </w:rPr>
        <w:t>Бесспорно, стали вы взрослей,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br/>
        <w:t>Самостоятельней - всё можете понять.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br/>
        <w:t>Но, вспоминайте иногда учителей,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br/>
        <w:t>Ведь, согласитесь, есть что вспоминать</w:t>
      </w:r>
      <w:r w:rsidRPr="00993F5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543AB" w:rsidRPr="00993F52" w:rsidRDefault="003543AB" w:rsidP="00526E91">
      <w:pPr>
        <w:pStyle w:val="NormalWeb"/>
        <w:shd w:val="clear" w:color="auto" w:fill="FFFFFF"/>
        <w:spacing w:before="0" w:beforeAutospacing="0" w:after="120" w:afterAutospacing="0" w:line="240" w:lineRule="atLeast"/>
        <w:ind w:left="1353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C27668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  <w:r w:rsidRPr="00993F52">
        <w:t>Уходят каждый год ученики –</w:t>
      </w:r>
      <w:r w:rsidRPr="00993F52">
        <w:br/>
        <w:t>Лишь в летописях школьных остаются.</w:t>
      </w:r>
      <w:r w:rsidRPr="00993F52">
        <w:rPr>
          <w:rStyle w:val="apple-converted-space"/>
        </w:rPr>
        <w:t> </w:t>
      </w:r>
      <w:r w:rsidRPr="00993F52">
        <w:br/>
        <w:t>А в памяти исток большой реки –</w:t>
      </w:r>
      <w:r w:rsidRPr="00993F52">
        <w:br/>
        <w:t>Поплавают и снова к нам вернутся.</w:t>
      </w:r>
    </w:p>
    <w:p w:rsidR="003543AB" w:rsidRPr="00993F52" w:rsidRDefault="003543AB" w:rsidP="00C27668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rStyle w:val="Strong"/>
        </w:rPr>
      </w:pPr>
      <w:r w:rsidRPr="00993F52">
        <w:rPr>
          <w:b/>
          <w:bCs/>
        </w:rPr>
        <w:t>(танец)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5428AF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  <w:r w:rsidRPr="00993F52">
        <w:t>Пройдет сто лет.</w:t>
      </w:r>
      <w:r w:rsidRPr="00993F52">
        <w:rPr>
          <w:rStyle w:val="apple-converted-space"/>
        </w:rPr>
        <w:t> </w:t>
      </w:r>
      <w:r w:rsidRPr="00993F52">
        <w:br/>
        <w:t>Быть может, школ не станет.</w:t>
      </w:r>
      <w:r w:rsidRPr="00993F52">
        <w:rPr>
          <w:rStyle w:val="apple-converted-space"/>
        </w:rPr>
        <w:t> </w:t>
      </w:r>
      <w:r w:rsidRPr="00993F52">
        <w:br/>
        <w:t>Вчера всеобуч, нынче - Интернет...</w:t>
      </w:r>
      <w:r w:rsidRPr="00993F52">
        <w:rPr>
          <w:rStyle w:val="apple-converted-space"/>
        </w:rPr>
        <w:t> </w:t>
      </w:r>
      <w:r w:rsidRPr="00993F52">
        <w:br/>
        <w:t>А все-таки клянитесь, расставаясь,</w:t>
      </w:r>
      <w:r w:rsidRPr="00993F52">
        <w:rPr>
          <w:rStyle w:val="apple-converted-space"/>
        </w:rPr>
        <w:t> </w:t>
      </w:r>
      <w:r w:rsidRPr="00993F52">
        <w:br/>
        <w:t>Нести в душе прощальный наш рассвет...</w:t>
      </w:r>
    </w:p>
    <w:p w:rsidR="003543AB" w:rsidRPr="00993F52" w:rsidRDefault="003543AB" w:rsidP="009860F8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rStyle w:val="Strong"/>
          <w:color w:val="333333"/>
        </w:rPr>
      </w:pPr>
      <w:r w:rsidRPr="00993F52">
        <w:br/>
      </w: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0F3A38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  <w:r w:rsidRPr="00993F52">
        <w:t>Пусть это будет и пароль, и отзыв:</w:t>
      </w:r>
      <w:r w:rsidRPr="00993F52">
        <w:rPr>
          <w:rStyle w:val="apple-converted-space"/>
        </w:rPr>
        <w:t> </w:t>
      </w:r>
      <w:r w:rsidRPr="00993F52">
        <w:br/>
        <w:t>Денису, Лешке, Женьке... -  всем привет!</w:t>
      </w:r>
      <w:r w:rsidRPr="00993F52">
        <w:rPr>
          <w:rStyle w:val="apple-converted-space"/>
        </w:rPr>
        <w:t> </w:t>
      </w:r>
      <w:r w:rsidRPr="00993F52">
        <w:br/>
        <w:t>Спасать в беде, идти сквозь грозы</w:t>
      </w:r>
      <w:r w:rsidRPr="00993F52">
        <w:rPr>
          <w:rStyle w:val="apple-converted-space"/>
        </w:rPr>
        <w:t> </w:t>
      </w:r>
      <w:r w:rsidRPr="00993F52">
        <w:br/>
        <w:t>Поможет нам прощальный наш привет..</w:t>
      </w:r>
      <w:r w:rsidRPr="00993F52">
        <w:rPr>
          <w:rStyle w:val="apple-converted-space"/>
        </w:rPr>
        <w:t> </w:t>
      </w:r>
    </w:p>
    <w:p w:rsidR="003543AB" w:rsidRPr="00993F52" w:rsidRDefault="003543AB" w:rsidP="000F3A38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0B13D5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t>Те, кому слышен украдкой</w:t>
      </w:r>
      <w:r w:rsidRPr="00993F52">
        <w:rPr>
          <w:rStyle w:val="apple-converted-space"/>
        </w:rPr>
        <w:t> </w:t>
      </w:r>
      <w:r w:rsidRPr="00993F52">
        <w:br/>
        <w:t>Детства прощальный звонок</w:t>
      </w:r>
      <w:r w:rsidRPr="00993F52">
        <w:rPr>
          <w:rStyle w:val="apple-converted-space"/>
        </w:rPr>
        <w:t> </w:t>
      </w:r>
      <w:r w:rsidRPr="00993F52">
        <w:br/>
        <w:t>– Сегодня ребята свой сделают</w:t>
      </w:r>
      <w:r w:rsidRPr="00993F52">
        <w:rPr>
          <w:rStyle w:val="apple-converted-space"/>
        </w:rPr>
        <w:t> </w:t>
      </w:r>
      <w:r w:rsidRPr="00993F52">
        <w:br/>
        <w:t>От детства – к юности шаг.</w:t>
      </w:r>
      <w:r w:rsidRPr="00993F52">
        <w:rPr>
          <w:rStyle w:val="apple-converted-space"/>
        </w:rPr>
        <w:t> </w:t>
      </w:r>
      <w:r w:rsidRPr="00993F52">
        <w:br/>
        <w:t>– Для вас выпускники  наши</w:t>
      </w:r>
      <w:r w:rsidRPr="00993F52">
        <w:rPr>
          <w:rStyle w:val="apple-converted-space"/>
        </w:rPr>
        <w:t> </w:t>
      </w:r>
      <w:r w:rsidRPr="00993F52">
        <w:br/>
        <w:t>Звучит сегодня школьный вальс.</w:t>
      </w:r>
      <w:r w:rsidRPr="00993F52">
        <w:rPr>
          <w:rStyle w:val="apple-converted-space"/>
        </w:rPr>
        <w:t> </w:t>
      </w:r>
      <w:r w:rsidRPr="00993F52">
        <w:br/>
      </w:r>
      <w:r w:rsidRPr="00993F52">
        <w:rPr>
          <w:rStyle w:val="Emphasis"/>
          <w:b/>
          <w:bCs/>
          <w:i w:val="0"/>
          <w:iCs w:val="0"/>
        </w:rPr>
        <w:t>(Песня Дианы)</w:t>
      </w:r>
      <w:r w:rsidRPr="00993F52">
        <w:rPr>
          <w:b/>
          <w:bCs/>
          <w:i/>
          <w:iCs/>
        </w:rPr>
        <w:br/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Ведущий: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Ну вот и все. В последний раз</w:t>
      </w:r>
      <w:r w:rsidRPr="00993F52">
        <w:rPr>
          <w:color w:val="333333"/>
        </w:rPr>
        <w:br/>
        <w:t>Вы на урок войдете в класс</w:t>
      </w:r>
      <w:r w:rsidRPr="00993F52">
        <w:rPr>
          <w:color w:val="333333"/>
        </w:rPr>
        <w:br/>
        <w:t>Не верится наверно вам сейчас,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Что прозвенит звонок в последний раз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В нем столько радости и грусти</w:t>
      </w:r>
      <w:r w:rsidRPr="00993F52">
        <w:rPr>
          <w:color w:val="333333"/>
        </w:rPr>
        <w:br/>
        <w:t>И пожеланий и напутствий!</w:t>
      </w:r>
      <w:r w:rsidRPr="00993F52">
        <w:rPr>
          <w:color w:val="333333"/>
        </w:rPr>
        <w:br/>
        <w:t>В нем детства грустно-нежный взгляд,</w:t>
      </w:r>
      <w:r w:rsidRPr="00993F52">
        <w:rPr>
          <w:color w:val="333333"/>
        </w:rPr>
        <w:br/>
        <w:t>Но нет уж Вам пути назад!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Ведущий.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Пусть же громче звенит он, прощальный,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Чтобы каждый почувствовать смог,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Этот ласковый, но чуть печальный</w:t>
      </w:r>
      <w:r w:rsidRPr="00993F52">
        <w:rPr>
          <w:rStyle w:val="apple-converted-space"/>
          <w:color w:val="333333"/>
        </w:rPr>
        <w:t> </w:t>
      </w:r>
      <w:r w:rsidRPr="00993F52">
        <w:rPr>
          <w:color w:val="333333"/>
        </w:rPr>
        <w:br/>
        <w:t>Провожающий в мир вас звонок!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color w:val="333333"/>
        </w:rPr>
        <w:t>Право подать последний школьный звонок предоставляется ученику 11 класса Сырову Денису и ученице 1 класса Сивцовой Саше</w:t>
      </w: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  <w:rPr>
          <w:color w:val="333333"/>
        </w:rPr>
      </w:pPr>
      <w:r w:rsidRPr="00993F52">
        <w:rPr>
          <w:rStyle w:val="Strong"/>
          <w:color w:val="333333"/>
        </w:rPr>
        <w:t>Звонок.</w:t>
      </w:r>
    </w:p>
    <w:p w:rsidR="003543AB" w:rsidRPr="00993F52" w:rsidRDefault="003543AB" w:rsidP="00010C0A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40" w:lineRule="atLeast"/>
      </w:pPr>
      <w:r w:rsidRPr="00993F52">
        <w:rPr>
          <w:color w:val="333333"/>
        </w:rPr>
        <w:br/>
      </w:r>
      <w:r w:rsidRPr="00993F52">
        <w:rPr>
          <w:rStyle w:val="Strong"/>
          <w:color w:val="333333"/>
        </w:rPr>
        <w:t>Ведущий:</w:t>
      </w:r>
      <w:r w:rsidRPr="00993F52">
        <w:rPr>
          <w:color w:val="1F497D"/>
        </w:rPr>
        <w:t xml:space="preserve"> </w:t>
      </w:r>
      <w:r w:rsidRPr="00993F52">
        <w:t>По традиции в День последнего звонка мы выпускаем в небо голубей... Пусть их полет будет легким и свободным... А вы, подобно им, стремитесь ввысь и не бойтесь бурь и ненастий!</w:t>
      </w:r>
    </w:p>
    <w:tbl>
      <w:tblPr>
        <w:tblW w:w="5141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  <w:gridCol w:w="1244"/>
      </w:tblGrid>
      <w:tr w:rsidR="003543AB" w:rsidRPr="00A92937">
        <w:trPr>
          <w:gridAfter w:val="1"/>
          <w:wAfter w:w="124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993F52" w:rsidRDefault="003543AB" w:rsidP="002F652C">
            <w:pPr>
              <w:pStyle w:val="NormalWeb"/>
              <w:shd w:val="clear" w:color="auto" w:fill="FFFFFF"/>
              <w:spacing w:before="0" w:beforeAutospacing="0" w:after="120" w:afterAutospacing="0" w:line="240" w:lineRule="atLeast"/>
            </w:pPr>
            <w:r w:rsidRPr="00993F52">
              <w:rPr>
                <w:rStyle w:val="Strong"/>
              </w:rPr>
              <w:t>Ведущий:</w:t>
            </w:r>
          </w:p>
          <w:p w:rsidR="003543AB" w:rsidRPr="00993F52" w:rsidRDefault="003543AB" w:rsidP="002F652C">
            <w:pPr>
              <w:pStyle w:val="NormalWeb"/>
              <w:spacing w:before="0" w:beforeAutospacing="0"/>
            </w:pPr>
            <w:r w:rsidRPr="00993F52">
              <w:t>На этом наш праздник окончен.</w:t>
            </w:r>
          </w:p>
          <w:p w:rsidR="003543AB" w:rsidRPr="00993F52" w:rsidRDefault="003543AB" w:rsidP="002F652C">
            <w:pPr>
              <w:pStyle w:val="NormalWeb"/>
              <w:spacing w:after="0" w:afterAutospacing="0"/>
            </w:pPr>
            <w:r w:rsidRPr="00993F52">
              <w:t>Право уйти с праздника первыми предоставляется 1-м и 11 классам.</w:t>
            </w:r>
          </w:p>
        </w:tc>
      </w:tr>
      <w:tr w:rsidR="003543AB" w:rsidRPr="00A92937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2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37">
              <w:rPr>
                <w:rFonts w:ascii="Times New Roman" w:hAnsi="Times New Roman" w:cs="Times New Roman"/>
                <w:sz w:val="24"/>
                <w:szCs w:val="24"/>
              </w:rPr>
              <w:t>(Звучит музыка, выпускники с первоклассниками входят в школу)</w:t>
            </w:r>
          </w:p>
        </w:tc>
      </w:tr>
    </w:tbl>
    <w:p w:rsidR="003543AB" w:rsidRPr="00993F52" w:rsidRDefault="003543AB" w:rsidP="000B13D5">
      <w:pPr>
        <w:pStyle w:val="NormalWeb"/>
        <w:shd w:val="clear" w:color="auto" w:fill="FFFFFF"/>
        <w:spacing w:before="0" w:beforeAutospacing="0" w:after="120" w:afterAutospacing="0" w:line="240" w:lineRule="atLeast"/>
        <w:ind w:left="720"/>
      </w:pPr>
    </w:p>
    <w:p w:rsidR="003543AB" w:rsidRPr="00993F52" w:rsidRDefault="003543AB" w:rsidP="001407BE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color w:val="333333"/>
        </w:rPr>
      </w:pPr>
    </w:p>
    <w:p w:rsidR="003543AB" w:rsidRPr="00993F52" w:rsidRDefault="003543AB" w:rsidP="002F5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3F52">
        <w:rPr>
          <w:rFonts w:ascii="Times New Roman" w:hAnsi="Times New Roman" w:cs="Times New Roman"/>
          <w:color w:val="1F497D"/>
          <w:sz w:val="24"/>
          <w:szCs w:val="24"/>
        </w:rPr>
        <w:br/>
      </w:r>
      <w:r w:rsidRPr="00993F52">
        <w:rPr>
          <w:rFonts w:ascii="Times New Roman" w:hAnsi="Times New Roman" w:cs="Times New Roman"/>
          <w:color w:val="1F497D"/>
          <w:sz w:val="24"/>
          <w:szCs w:val="24"/>
        </w:rPr>
        <w:br/>
      </w:r>
    </w:p>
    <w:tbl>
      <w:tblPr>
        <w:tblW w:w="5141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6"/>
        <w:gridCol w:w="8498"/>
      </w:tblGrid>
      <w:tr w:rsidR="003543AB" w:rsidRPr="00A92937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29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0B13D5">
            <w:pPr>
              <w:pStyle w:val="ListParagrap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29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29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543AB" w:rsidRPr="00A92937"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993F52" w:rsidRDefault="003543AB" w:rsidP="00EB7C37">
            <w:pPr>
              <w:pStyle w:val="NormalWeb"/>
              <w:spacing w:after="0" w:afterAutospacing="0"/>
              <w:rPr>
                <w:color w:val="C00000"/>
              </w:rPr>
            </w:pPr>
          </w:p>
        </w:tc>
      </w:tr>
      <w:tr w:rsidR="003543AB" w:rsidRPr="00A92937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3543AB" w:rsidRPr="00A92937" w:rsidRDefault="003543AB" w:rsidP="00EB7C3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3543AB" w:rsidRPr="00993F52" w:rsidRDefault="003543AB" w:rsidP="0018106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543AB" w:rsidRPr="00993F52" w:rsidRDefault="003543AB" w:rsidP="0018106D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p w:rsidR="003543AB" w:rsidRPr="00993F52" w:rsidRDefault="003543AB" w:rsidP="001407BE">
      <w:pPr>
        <w:rPr>
          <w:rFonts w:ascii="Times New Roman" w:hAnsi="Times New Roman" w:cs="Times New Roman"/>
          <w:sz w:val="24"/>
          <w:szCs w:val="24"/>
        </w:rPr>
      </w:pPr>
    </w:p>
    <w:sectPr w:rsidR="003543AB" w:rsidRPr="00993F52" w:rsidSect="003C2EA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AB" w:rsidRDefault="003543AB" w:rsidP="00010C0A">
      <w:pPr>
        <w:spacing w:after="0" w:line="240" w:lineRule="auto"/>
      </w:pPr>
      <w:r>
        <w:separator/>
      </w:r>
    </w:p>
  </w:endnote>
  <w:endnote w:type="continuationSeparator" w:id="1">
    <w:p w:rsidR="003543AB" w:rsidRDefault="003543AB" w:rsidP="000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AB" w:rsidRDefault="003543A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543AB" w:rsidRDefault="00354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AB" w:rsidRDefault="003543AB" w:rsidP="00010C0A">
      <w:pPr>
        <w:spacing w:after="0" w:line="240" w:lineRule="auto"/>
      </w:pPr>
      <w:r>
        <w:separator/>
      </w:r>
    </w:p>
  </w:footnote>
  <w:footnote w:type="continuationSeparator" w:id="1">
    <w:p w:rsidR="003543AB" w:rsidRDefault="003543AB" w:rsidP="0001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AB" w:rsidRDefault="003543AB">
    <w:pPr>
      <w:pStyle w:val="Header"/>
    </w:pPr>
    <w:fldSimple w:instr=" PAGE   \* MERGEFORMAT ">
      <w:r>
        <w:rPr>
          <w:noProof/>
        </w:rPr>
        <w:t>1</w:t>
      </w:r>
    </w:fldSimple>
  </w:p>
  <w:p w:rsidR="003543AB" w:rsidRDefault="00354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2E"/>
    <w:multiLevelType w:val="multilevel"/>
    <w:tmpl w:val="9CDE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7454"/>
    <w:multiLevelType w:val="hybridMultilevel"/>
    <w:tmpl w:val="0BBA3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F16F0"/>
    <w:multiLevelType w:val="multilevel"/>
    <w:tmpl w:val="782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FA12F4"/>
    <w:multiLevelType w:val="multilevel"/>
    <w:tmpl w:val="9D1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F2CFF"/>
    <w:multiLevelType w:val="multilevel"/>
    <w:tmpl w:val="D78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5D4AE5"/>
    <w:multiLevelType w:val="multilevel"/>
    <w:tmpl w:val="0C380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34FF"/>
    <w:multiLevelType w:val="multilevel"/>
    <w:tmpl w:val="C21AF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D2982"/>
    <w:multiLevelType w:val="multilevel"/>
    <w:tmpl w:val="175A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5114C4"/>
    <w:multiLevelType w:val="multilevel"/>
    <w:tmpl w:val="A8D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0934338"/>
    <w:multiLevelType w:val="multilevel"/>
    <w:tmpl w:val="FA0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2C6A8F"/>
    <w:multiLevelType w:val="multilevel"/>
    <w:tmpl w:val="73F0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C53D7"/>
    <w:multiLevelType w:val="multilevel"/>
    <w:tmpl w:val="62ACD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735B7"/>
    <w:multiLevelType w:val="multilevel"/>
    <w:tmpl w:val="CA04733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6DA657A5"/>
    <w:multiLevelType w:val="multilevel"/>
    <w:tmpl w:val="5860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20EF7"/>
    <w:multiLevelType w:val="multilevel"/>
    <w:tmpl w:val="B4E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28F24A8"/>
    <w:multiLevelType w:val="multilevel"/>
    <w:tmpl w:val="FA16D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54048"/>
    <w:multiLevelType w:val="hybridMultilevel"/>
    <w:tmpl w:val="8954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30B"/>
    <w:rsid w:val="00010C0A"/>
    <w:rsid w:val="0002160D"/>
    <w:rsid w:val="00074D1C"/>
    <w:rsid w:val="00075E19"/>
    <w:rsid w:val="00086D65"/>
    <w:rsid w:val="000919DA"/>
    <w:rsid w:val="000B13D5"/>
    <w:rsid w:val="000C1C26"/>
    <w:rsid w:val="000C6629"/>
    <w:rsid w:val="000F08D3"/>
    <w:rsid w:val="000F3A38"/>
    <w:rsid w:val="00117CB2"/>
    <w:rsid w:val="001407BE"/>
    <w:rsid w:val="0016684A"/>
    <w:rsid w:val="0018106D"/>
    <w:rsid w:val="00197482"/>
    <w:rsid w:val="001B236F"/>
    <w:rsid w:val="00260049"/>
    <w:rsid w:val="00271ECE"/>
    <w:rsid w:val="002979B1"/>
    <w:rsid w:val="002B7C73"/>
    <w:rsid w:val="002C7D54"/>
    <w:rsid w:val="002F5513"/>
    <w:rsid w:val="002F652C"/>
    <w:rsid w:val="0031260F"/>
    <w:rsid w:val="00326906"/>
    <w:rsid w:val="00335676"/>
    <w:rsid w:val="00336992"/>
    <w:rsid w:val="003543AB"/>
    <w:rsid w:val="003610F3"/>
    <w:rsid w:val="003617D9"/>
    <w:rsid w:val="0037317B"/>
    <w:rsid w:val="003B52C2"/>
    <w:rsid w:val="003C2EAC"/>
    <w:rsid w:val="003D485E"/>
    <w:rsid w:val="003F6E8B"/>
    <w:rsid w:val="00427107"/>
    <w:rsid w:val="0043030B"/>
    <w:rsid w:val="004968FB"/>
    <w:rsid w:val="004B6237"/>
    <w:rsid w:val="004C316C"/>
    <w:rsid w:val="004D4259"/>
    <w:rsid w:val="00507EB7"/>
    <w:rsid w:val="00514B2C"/>
    <w:rsid w:val="00526E91"/>
    <w:rsid w:val="005302B2"/>
    <w:rsid w:val="00537420"/>
    <w:rsid w:val="005428AF"/>
    <w:rsid w:val="00552C4B"/>
    <w:rsid w:val="00553B8D"/>
    <w:rsid w:val="00555434"/>
    <w:rsid w:val="00563EB8"/>
    <w:rsid w:val="005B002D"/>
    <w:rsid w:val="005B2879"/>
    <w:rsid w:val="005D48C6"/>
    <w:rsid w:val="005E1B91"/>
    <w:rsid w:val="006162B7"/>
    <w:rsid w:val="00653F64"/>
    <w:rsid w:val="00710154"/>
    <w:rsid w:val="00714A95"/>
    <w:rsid w:val="00715884"/>
    <w:rsid w:val="007267C3"/>
    <w:rsid w:val="0073161F"/>
    <w:rsid w:val="00754AB6"/>
    <w:rsid w:val="00771B92"/>
    <w:rsid w:val="007A771F"/>
    <w:rsid w:val="007E020B"/>
    <w:rsid w:val="007E20D4"/>
    <w:rsid w:val="00814A36"/>
    <w:rsid w:val="0084369B"/>
    <w:rsid w:val="00847679"/>
    <w:rsid w:val="00847B84"/>
    <w:rsid w:val="00885DF4"/>
    <w:rsid w:val="008B581C"/>
    <w:rsid w:val="008F356B"/>
    <w:rsid w:val="00930931"/>
    <w:rsid w:val="009635D5"/>
    <w:rsid w:val="009824D3"/>
    <w:rsid w:val="009860F8"/>
    <w:rsid w:val="00990A56"/>
    <w:rsid w:val="00993F52"/>
    <w:rsid w:val="00A1190A"/>
    <w:rsid w:val="00A21BFA"/>
    <w:rsid w:val="00A4645F"/>
    <w:rsid w:val="00A724B8"/>
    <w:rsid w:val="00A7606C"/>
    <w:rsid w:val="00A92937"/>
    <w:rsid w:val="00A946F8"/>
    <w:rsid w:val="00AA6D92"/>
    <w:rsid w:val="00B50B3E"/>
    <w:rsid w:val="00B7192F"/>
    <w:rsid w:val="00B837FB"/>
    <w:rsid w:val="00BA5167"/>
    <w:rsid w:val="00BA799D"/>
    <w:rsid w:val="00BD1003"/>
    <w:rsid w:val="00BD6444"/>
    <w:rsid w:val="00BE53A8"/>
    <w:rsid w:val="00C25305"/>
    <w:rsid w:val="00C27668"/>
    <w:rsid w:val="00C342AC"/>
    <w:rsid w:val="00C5599F"/>
    <w:rsid w:val="00C92ECD"/>
    <w:rsid w:val="00CF595B"/>
    <w:rsid w:val="00D36ACA"/>
    <w:rsid w:val="00DC08FD"/>
    <w:rsid w:val="00E2159D"/>
    <w:rsid w:val="00E27ED9"/>
    <w:rsid w:val="00E50E97"/>
    <w:rsid w:val="00E75328"/>
    <w:rsid w:val="00EB7C37"/>
    <w:rsid w:val="00ED1855"/>
    <w:rsid w:val="00EE4807"/>
    <w:rsid w:val="00F06690"/>
    <w:rsid w:val="00F11911"/>
    <w:rsid w:val="00F704D2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3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11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11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3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19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19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030B"/>
  </w:style>
  <w:style w:type="character" w:styleId="Hyperlink">
    <w:name w:val="Hyperlink"/>
    <w:basedOn w:val="DefaultParagraphFont"/>
    <w:uiPriority w:val="99"/>
    <w:semiHidden/>
    <w:rsid w:val="0043030B"/>
    <w:rPr>
      <w:color w:val="0000FF"/>
      <w:u w:val="single"/>
    </w:rPr>
  </w:style>
  <w:style w:type="paragraph" w:styleId="NormalWeb">
    <w:name w:val="Normal (Web)"/>
    <w:basedOn w:val="Normal"/>
    <w:uiPriority w:val="99"/>
    <w:rsid w:val="0043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3030B"/>
    <w:rPr>
      <w:i/>
      <w:iCs/>
    </w:rPr>
  </w:style>
  <w:style w:type="character" w:styleId="Strong">
    <w:name w:val="Strong"/>
    <w:basedOn w:val="DefaultParagraphFont"/>
    <w:uiPriority w:val="99"/>
    <w:qFormat/>
    <w:rsid w:val="0043030B"/>
    <w:rPr>
      <w:b/>
      <w:bCs/>
    </w:rPr>
  </w:style>
  <w:style w:type="character" w:customStyle="1" w:styleId="b-share-form-button">
    <w:name w:val="b-share-form-button"/>
    <w:basedOn w:val="DefaultParagraphFont"/>
    <w:uiPriority w:val="99"/>
    <w:rsid w:val="00A1190A"/>
  </w:style>
  <w:style w:type="character" w:customStyle="1" w:styleId="street-address">
    <w:name w:val="street-address"/>
    <w:basedOn w:val="DefaultParagraphFont"/>
    <w:uiPriority w:val="99"/>
    <w:rsid w:val="00A1190A"/>
  </w:style>
  <w:style w:type="character" w:customStyle="1" w:styleId="locality">
    <w:name w:val="locality"/>
    <w:basedOn w:val="DefaultParagraphFont"/>
    <w:uiPriority w:val="99"/>
    <w:rsid w:val="00A1190A"/>
  </w:style>
  <w:style w:type="character" w:customStyle="1" w:styleId="country-name">
    <w:name w:val="country-name"/>
    <w:basedOn w:val="DefaultParagraphFont"/>
    <w:uiPriority w:val="99"/>
    <w:rsid w:val="00A1190A"/>
  </w:style>
  <w:style w:type="character" w:customStyle="1" w:styleId="postal-code">
    <w:name w:val="postal-code"/>
    <w:basedOn w:val="DefaultParagraphFont"/>
    <w:uiPriority w:val="99"/>
    <w:rsid w:val="00A1190A"/>
  </w:style>
  <w:style w:type="character" w:customStyle="1" w:styleId="extended-address">
    <w:name w:val="extended-address"/>
    <w:basedOn w:val="DefaultParagraphFont"/>
    <w:uiPriority w:val="99"/>
    <w:rsid w:val="00A1190A"/>
  </w:style>
  <w:style w:type="character" w:customStyle="1" w:styleId="nextarticle">
    <w:name w:val="next_article"/>
    <w:basedOn w:val="DefaultParagraphFont"/>
    <w:uiPriority w:val="99"/>
    <w:rsid w:val="00A1190A"/>
  </w:style>
  <w:style w:type="character" w:customStyle="1" w:styleId="prevarticle">
    <w:name w:val="prev_article"/>
    <w:basedOn w:val="DefaultParagraphFont"/>
    <w:uiPriority w:val="99"/>
    <w:rsid w:val="00A119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11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1190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11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1190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90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A1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1190A"/>
    <w:rPr>
      <w:rFonts w:ascii="Courier New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DefaultParagraphFont"/>
    <w:uiPriority w:val="99"/>
    <w:rsid w:val="00A1190A"/>
  </w:style>
  <w:style w:type="paragraph" w:customStyle="1" w:styleId="copyright">
    <w:name w:val="copyright"/>
    <w:basedOn w:val="Normal"/>
    <w:uiPriority w:val="99"/>
    <w:rsid w:val="00A1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1190A"/>
    <w:pPr>
      <w:ind w:left="720"/>
    </w:pPr>
  </w:style>
  <w:style w:type="paragraph" w:styleId="Header">
    <w:name w:val="header"/>
    <w:basedOn w:val="Normal"/>
    <w:link w:val="HeaderChar"/>
    <w:uiPriority w:val="99"/>
    <w:rsid w:val="000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0C0A"/>
  </w:style>
  <w:style w:type="paragraph" w:styleId="Footer">
    <w:name w:val="footer"/>
    <w:basedOn w:val="Normal"/>
    <w:link w:val="FooterChar"/>
    <w:uiPriority w:val="99"/>
    <w:rsid w:val="000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7</Pages>
  <Words>1107</Words>
  <Characters>6312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89</cp:revision>
  <dcterms:created xsi:type="dcterms:W3CDTF">2014-05-18T15:49:00Z</dcterms:created>
  <dcterms:modified xsi:type="dcterms:W3CDTF">2016-06-06T12:44:00Z</dcterms:modified>
</cp:coreProperties>
</file>