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64" w:rsidRDefault="008C6464" w:rsidP="004C0A74">
      <w:pPr>
        <w:pStyle w:val="Footer"/>
        <w:rPr>
          <w:sz w:val="20"/>
          <w:szCs w:val="20"/>
        </w:rPr>
      </w:pPr>
    </w:p>
    <w:p w:rsidR="008C6464" w:rsidRPr="000E3E1E" w:rsidRDefault="008C6464" w:rsidP="000E3E1E">
      <w:pPr>
        <w:ind w:left="10580" w:right="1560"/>
      </w:pPr>
      <w:r w:rsidRPr="000E3E1E">
        <w:rPr>
          <w:rStyle w:val="71"/>
          <w:sz w:val="24"/>
          <w:szCs w:val="24"/>
        </w:rPr>
        <w:t xml:space="preserve">                                               </w:t>
      </w:r>
    </w:p>
    <w:p w:rsidR="008C6464" w:rsidRPr="000E3E1E" w:rsidRDefault="008C6464" w:rsidP="00C35986">
      <w:pPr>
        <w:ind w:left="100"/>
        <w:jc w:val="center"/>
      </w:pPr>
      <w:r w:rsidRPr="000E3E1E">
        <w:rPr>
          <w:rStyle w:val="71"/>
          <w:sz w:val="24"/>
          <w:szCs w:val="24"/>
        </w:rPr>
        <w:t>ОТЧЕТ</w:t>
      </w:r>
    </w:p>
    <w:p w:rsidR="008C6464" w:rsidRPr="000E3E1E" w:rsidRDefault="008C6464" w:rsidP="00C35986">
      <w:pPr>
        <w:ind w:left="100"/>
        <w:jc w:val="center"/>
      </w:pPr>
      <w:r w:rsidRPr="000E3E1E">
        <w:rPr>
          <w:rStyle w:val="71"/>
          <w:sz w:val="24"/>
          <w:szCs w:val="24"/>
        </w:rPr>
        <w:t xml:space="preserve">о проведении в 2016/2017 учебном году школьного этапа </w:t>
      </w:r>
      <w:r>
        <w:rPr>
          <w:rStyle w:val="71"/>
          <w:sz w:val="24"/>
          <w:szCs w:val="24"/>
        </w:rPr>
        <w:t>В</w:t>
      </w:r>
      <w:r w:rsidRPr="000E3E1E">
        <w:rPr>
          <w:rStyle w:val="71"/>
          <w:sz w:val="24"/>
          <w:szCs w:val="24"/>
        </w:rPr>
        <w:t>сероссийской олимпиады школьников</w:t>
      </w:r>
    </w:p>
    <w:p w:rsidR="008C6464" w:rsidRPr="000E3E1E" w:rsidRDefault="008C6464" w:rsidP="00C35986">
      <w:pPr>
        <w:ind w:left="480"/>
        <w:jc w:val="center"/>
      </w:pPr>
      <w:r w:rsidRPr="000E3E1E">
        <w:rPr>
          <w:rStyle w:val="71"/>
          <w:sz w:val="24"/>
          <w:szCs w:val="24"/>
        </w:rPr>
        <w:t>в</w:t>
      </w:r>
      <w:r>
        <w:rPr>
          <w:rStyle w:val="71"/>
          <w:sz w:val="24"/>
          <w:szCs w:val="24"/>
        </w:rPr>
        <w:t xml:space="preserve">   </w:t>
      </w:r>
      <w:r w:rsidRPr="00A0037F">
        <w:rPr>
          <w:rStyle w:val="71"/>
          <w:b/>
          <w:bCs/>
          <w:sz w:val="24"/>
          <w:szCs w:val="24"/>
          <w:u w:val="single"/>
        </w:rPr>
        <w:t>МКОУ Унерская СОШ</w:t>
      </w:r>
    </w:p>
    <w:p w:rsidR="008C6464" w:rsidRDefault="008C6464" w:rsidP="000E3E1E">
      <w:pPr>
        <w:keepNext/>
        <w:keepLines/>
        <w:spacing w:after="207" w:line="210" w:lineRule="exact"/>
        <w:ind w:left="100"/>
        <w:jc w:val="center"/>
        <w:rPr>
          <w:b/>
          <w:bCs/>
        </w:rPr>
      </w:pPr>
      <w:bookmarkStart w:id="0" w:name="bookmark1"/>
    </w:p>
    <w:p w:rsidR="008C6464" w:rsidRPr="000E3E1E" w:rsidRDefault="008C6464" w:rsidP="000E3E1E">
      <w:pPr>
        <w:keepNext/>
        <w:keepLines/>
        <w:spacing w:after="207" w:line="210" w:lineRule="exact"/>
        <w:ind w:left="100"/>
        <w:jc w:val="center"/>
        <w:rPr>
          <w:b/>
          <w:bCs/>
        </w:rPr>
      </w:pPr>
      <w:r w:rsidRPr="000E3E1E">
        <w:rPr>
          <w:b/>
          <w:bCs/>
        </w:rPr>
        <w:t xml:space="preserve">1. </w:t>
      </w:r>
      <w:r w:rsidRPr="000E3E1E">
        <w:rPr>
          <w:rStyle w:val="41"/>
          <w:b/>
          <w:bCs/>
          <w:sz w:val="24"/>
          <w:szCs w:val="24"/>
        </w:rPr>
        <w:t xml:space="preserve">Аналитическая справка по </w:t>
      </w:r>
      <w:r w:rsidRPr="000E3E1E">
        <w:rPr>
          <w:b/>
          <w:bCs/>
        </w:rPr>
        <w:t xml:space="preserve">итогам проведения </w:t>
      </w:r>
      <w:r w:rsidRPr="000E3E1E">
        <w:rPr>
          <w:rStyle w:val="41"/>
          <w:b/>
          <w:bCs/>
          <w:sz w:val="24"/>
          <w:szCs w:val="24"/>
        </w:rPr>
        <w:t>школьного этапа</w:t>
      </w:r>
      <w:bookmarkEnd w:id="0"/>
      <w:r w:rsidRPr="000E3E1E">
        <w:rPr>
          <w:rStyle w:val="41"/>
          <w:b/>
          <w:bCs/>
          <w:sz w:val="24"/>
          <w:szCs w:val="24"/>
        </w:rPr>
        <w:t>.</w:t>
      </w:r>
    </w:p>
    <w:p w:rsidR="008C6464" w:rsidRPr="00E8061A" w:rsidRDefault="008C6464" w:rsidP="00A0037F">
      <w:pPr>
        <w:numPr>
          <w:ilvl w:val="0"/>
          <w:numId w:val="3"/>
        </w:numPr>
        <w:tabs>
          <w:tab w:val="clear" w:pos="502"/>
          <w:tab w:val="num" w:pos="720"/>
        </w:tabs>
        <w:ind w:left="720"/>
      </w:pPr>
      <w:bookmarkStart w:id="1" w:name="bookmark2"/>
      <w:r w:rsidRPr="00E8061A">
        <w:t>школьный этап проводился в классных комнатах, не занятых учебными занятиями.</w:t>
      </w:r>
    </w:p>
    <w:p w:rsidR="008C6464" w:rsidRPr="00E8061A" w:rsidRDefault="008C6464" w:rsidP="00A0037F">
      <w:pPr>
        <w:numPr>
          <w:ilvl w:val="0"/>
          <w:numId w:val="3"/>
        </w:numPr>
        <w:tabs>
          <w:tab w:val="clear" w:pos="502"/>
          <w:tab w:val="num" w:pos="720"/>
        </w:tabs>
        <w:ind w:left="720"/>
      </w:pPr>
      <w:r w:rsidRPr="00E8061A">
        <w:t xml:space="preserve">перечень нормативных актов, регламентирующих проведение школьного этапа: - Положение о всероссийской олимпиаде школьников, утвержденным приказом Министерства образования и </w:t>
      </w:r>
      <w:r>
        <w:t>науки Российской Федерации от 18</w:t>
      </w:r>
      <w:r w:rsidRPr="00E8061A">
        <w:t>.1</w:t>
      </w:r>
      <w:r>
        <w:t>1</w:t>
      </w:r>
      <w:r w:rsidRPr="00E8061A">
        <w:t>.20</w:t>
      </w:r>
      <w:r>
        <w:t>13</w:t>
      </w:r>
      <w:r w:rsidRPr="00E8061A">
        <w:t xml:space="preserve"> №</w:t>
      </w:r>
      <w:r>
        <w:t>1252</w:t>
      </w:r>
      <w:r w:rsidRPr="00E8061A">
        <w:t>;</w:t>
      </w:r>
    </w:p>
    <w:p w:rsidR="008C6464" w:rsidRPr="00E8061A" w:rsidRDefault="008C6464" w:rsidP="00A0037F">
      <w:pPr>
        <w:ind w:left="709"/>
      </w:pPr>
      <w:r w:rsidRPr="00E8061A">
        <w:t xml:space="preserve">- Положение </w:t>
      </w:r>
      <w:r w:rsidRPr="00E8061A">
        <w:rPr>
          <w:color w:val="000000"/>
          <w:spacing w:val="-3"/>
        </w:rPr>
        <w:t xml:space="preserve">о школьном этапе всероссийской олимпиады школьников, утверждённое </w:t>
      </w:r>
      <w:r w:rsidRPr="00E8061A">
        <w:t>приказом директора МКОУ Унерская СОШ от «</w:t>
      </w:r>
      <w:r>
        <w:t>08» сентября 2016</w:t>
      </w:r>
      <w:r w:rsidRPr="00E8061A">
        <w:t xml:space="preserve"> № </w:t>
      </w:r>
      <w:r>
        <w:t>51 - О</w:t>
      </w:r>
      <w:r w:rsidRPr="00E8061A">
        <w:t>;</w:t>
      </w:r>
    </w:p>
    <w:p w:rsidR="008C6464" w:rsidRPr="00E8061A" w:rsidRDefault="008C6464" w:rsidP="00A0037F">
      <w:pPr>
        <w:ind w:left="709"/>
      </w:pPr>
      <w:r w:rsidRPr="00E8061A">
        <w:t xml:space="preserve">- Приказ управления образованием администрации Саянского района «Об утверждении сроков проведения и утверждения квоты призеров школьного этапа Всероссийской олимпиады школьников» от </w:t>
      </w:r>
      <w:r>
        <w:t>05</w:t>
      </w:r>
      <w:r>
        <w:rPr>
          <w:u w:val="single"/>
        </w:rPr>
        <w:t>.09.2016</w:t>
      </w:r>
      <w:r w:rsidRPr="00E8061A">
        <w:rPr>
          <w:u w:val="single"/>
        </w:rPr>
        <w:t>г</w:t>
      </w:r>
      <w:r w:rsidRPr="00E8061A">
        <w:t xml:space="preserve">. № </w:t>
      </w:r>
      <w:r>
        <w:t>131</w:t>
      </w:r>
      <w:r w:rsidRPr="00E8061A">
        <w:t xml:space="preserve"> -</w:t>
      </w:r>
      <w:r>
        <w:t xml:space="preserve"> </w:t>
      </w:r>
      <w:r w:rsidRPr="00E8061A">
        <w:t>О</w:t>
      </w:r>
    </w:p>
    <w:p w:rsidR="008C6464" w:rsidRPr="00E8061A" w:rsidRDefault="008C6464" w:rsidP="00A0037F">
      <w:pPr>
        <w:ind w:left="709"/>
      </w:pPr>
      <w:r w:rsidRPr="00E8061A">
        <w:t>- Приказ директора МОУ Унерская СОШ «Об утверждении сроков проведения и утверждения квоты призеров школьного этапа Всероссийской олимпиады школьников» от «</w:t>
      </w:r>
      <w:r>
        <w:t>08</w:t>
      </w:r>
      <w:r w:rsidRPr="00E8061A">
        <w:t>» сентября 201</w:t>
      </w:r>
      <w:r>
        <w:t>6</w:t>
      </w:r>
      <w:r w:rsidRPr="00E8061A">
        <w:t xml:space="preserve"> № </w:t>
      </w:r>
      <w:r>
        <w:t>51 - О</w:t>
      </w:r>
    </w:p>
    <w:p w:rsidR="008C6464" w:rsidRPr="00E8061A" w:rsidRDefault="008C6464" w:rsidP="00A0037F">
      <w:pPr>
        <w:ind w:left="709"/>
      </w:pPr>
      <w:r w:rsidRPr="00E8061A">
        <w:t>- Приказ директора МОУ Унерская СОШ «Об утверждении состава оргкомитета, предметно-методических комиссий и жюри школьного этапа Олимпиады» от</w:t>
      </w:r>
    </w:p>
    <w:p w:rsidR="008C6464" w:rsidRPr="00E8061A" w:rsidRDefault="008C6464" w:rsidP="00A0037F">
      <w:pPr>
        <w:ind w:left="709"/>
      </w:pPr>
      <w:r>
        <w:t xml:space="preserve">       </w:t>
      </w:r>
      <w:r w:rsidRPr="00E8061A">
        <w:t xml:space="preserve"> «0</w:t>
      </w:r>
      <w:r>
        <w:t>8</w:t>
      </w:r>
      <w:r w:rsidRPr="00E8061A">
        <w:t xml:space="preserve">» </w:t>
      </w:r>
      <w:r>
        <w:t>сентябрь</w:t>
      </w:r>
      <w:r w:rsidRPr="00E8061A">
        <w:t xml:space="preserve"> 201</w:t>
      </w:r>
      <w:r>
        <w:t>6</w:t>
      </w:r>
      <w:r w:rsidRPr="00E8061A">
        <w:t xml:space="preserve"> года № </w:t>
      </w:r>
      <w:r>
        <w:t>51 - О</w:t>
      </w:r>
    </w:p>
    <w:p w:rsidR="008C6464" w:rsidRPr="00A0037F" w:rsidRDefault="008C6464" w:rsidP="00A0037F">
      <w:pPr>
        <w:pStyle w:val="ListParagraph"/>
        <w:numPr>
          <w:ilvl w:val="0"/>
          <w:numId w:val="4"/>
        </w:numPr>
      </w:pPr>
      <w:r w:rsidRPr="00A0037F">
        <w:t>краткий анализ результатов школьного этапа:</w:t>
      </w:r>
    </w:p>
    <w:p w:rsidR="008C6464" w:rsidRPr="00E8061A" w:rsidRDefault="008C6464" w:rsidP="00A0037F">
      <w:pPr>
        <w:tabs>
          <w:tab w:val="left" w:pos="709"/>
        </w:tabs>
        <w:ind w:left="708"/>
        <w:jc w:val="both"/>
      </w:pPr>
      <w:r w:rsidRPr="00E8061A">
        <w:tab/>
        <w:t>Статистический анализ школьного этапа позволяет определить общее количество школьников, принявших участие в школьном этапе олимпиады по предметам и по классам, сравнить количество участников олимпиады с общим числом школьников. Эта информация позволяет сделать вывод об общем уровне активности ученического состава, выявить имена наиболее способных детей на школьном уровне, ставших победителями и призерами.</w:t>
      </w:r>
    </w:p>
    <w:p w:rsidR="008C6464" w:rsidRPr="009C6CD0" w:rsidRDefault="008C6464" w:rsidP="00A0037F">
      <w:pPr>
        <w:tabs>
          <w:tab w:val="left" w:pos="709"/>
        </w:tabs>
        <w:ind w:left="708"/>
        <w:jc w:val="both"/>
      </w:pPr>
      <w:r w:rsidRPr="00E8061A">
        <w:tab/>
      </w:r>
      <w:r w:rsidRPr="009C6CD0">
        <w:t xml:space="preserve">По обществознанию, русскому языку, биологии и физической культуре, физики, МХК, математики, технологии (девочки), экологии, географии, химии, ОБЖ - есть призёры. </w:t>
      </w:r>
    </w:p>
    <w:p w:rsidR="008C6464" w:rsidRPr="009C6CD0" w:rsidRDefault="008C6464" w:rsidP="009C6CD0">
      <w:pPr>
        <w:tabs>
          <w:tab w:val="left" w:pos="0"/>
        </w:tabs>
        <w:ind w:firstLine="709"/>
        <w:jc w:val="both"/>
      </w:pPr>
      <w:r w:rsidRPr="009C6CD0">
        <w:t>Нет призеров по литературе, английскому языку, истории, информатике.</w:t>
      </w:r>
    </w:p>
    <w:p w:rsidR="008C6464" w:rsidRPr="00E8061A" w:rsidRDefault="008C6464" w:rsidP="009C6CD0">
      <w:pPr>
        <w:tabs>
          <w:tab w:val="left" w:pos="0"/>
        </w:tabs>
        <w:ind w:firstLine="709"/>
        <w:jc w:val="both"/>
      </w:pPr>
      <w:r w:rsidRPr="009C6CD0">
        <w:t>Преподавателям этих дисциплин необходимо задуматься о более качественной подготовке учеников к участию в ШЭО.</w:t>
      </w:r>
    </w:p>
    <w:p w:rsidR="008C6464" w:rsidRPr="00E8061A" w:rsidRDefault="008C6464" w:rsidP="00A0037F">
      <w:r w:rsidRPr="00E8061A">
        <w:rPr>
          <w:color w:val="FF0000"/>
        </w:rPr>
        <w:tab/>
      </w:r>
      <w:r w:rsidRPr="00E8061A">
        <w:t xml:space="preserve">Не приняли участие в школьной олимпиаде по следующим предметам: </w:t>
      </w:r>
      <w:r>
        <w:t>экономики так как данные дисциплина не преподается в нашей школе.</w:t>
      </w:r>
    </w:p>
    <w:p w:rsidR="008C6464" w:rsidRPr="00E8061A" w:rsidRDefault="008C6464" w:rsidP="00A0037F">
      <w:pPr>
        <w:numPr>
          <w:ilvl w:val="0"/>
          <w:numId w:val="3"/>
        </w:numPr>
        <w:tabs>
          <w:tab w:val="clear" w:pos="502"/>
          <w:tab w:val="num" w:pos="720"/>
        </w:tabs>
        <w:ind w:left="720"/>
      </w:pPr>
      <w:r w:rsidRPr="00E8061A">
        <w:t>адрес страницы сайта, где опубликованы протоколы школьного этапа:</w:t>
      </w:r>
    </w:p>
    <w:p w:rsidR="008C6464" w:rsidRPr="00E8061A" w:rsidRDefault="008C6464" w:rsidP="00A0037F">
      <w:pPr>
        <w:ind w:firstLine="720"/>
      </w:pPr>
      <w:r w:rsidRPr="00E8061A">
        <w:rPr>
          <w:u w:val="single"/>
        </w:rPr>
        <w:t>unersoch.narod.ru</w:t>
      </w:r>
      <w:r w:rsidRPr="00E8061A">
        <w:t xml:space="preserve"> – Одарённые дети – Всероссийская олимпиада школьников </w:t>
      </w:r>
    </w:p>
    <w:p w:rsidR="008C6464" w:rsidRPr="00D21E50" w:rsidRDefault="008C6464" w:rsidP="00A0037F">
      <w:pPr>
        <w:numPr>
          <w:ilvl w:val="0"/>
          <w:numId w:val="3"/>
        </w:numPr>
        <w:tabs>
          <w:tab w:val="clear" w:pos="502"/>
          <w:tab w:val="num" w:pos="720"/>
        </w:tabs>
        <w:ind w:left="720"/>
        <w:rPr>
          <w:b/>
          <w:bCs/>
        </w:rPr>
      </w:pPr>
      <w:r w:rsidRPr="00E8061A">
        <w:t>информация:</w:t>
      </w:r>
    </w:p>
    <w:p w:rsidR="008C6464" w:rsidRDefault="008C646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8C6464" w:rsidRPr="000E3E1E" w:rsidRDefault="008C6464" w:rsidP="000E3E1E">
      <w:pPr>
        <w:keepNext/>
        <w:keepLines/>
        <w:spacing w:after="250" w:line="210" w:lineRule="exact"/>
        <w:ind w:left="1020"/>
        <w:rPr>
          <w:b/>
          <w:bCs/>
        </w:rPr>
      </w:pPr>
      <w:r w:rsidRPr="000E3E1E">
        <w:rPr>
          <w:b/>
          <w:bCs/>
        </w:rPr>
        <w:t>II. Приложения к аналитической справке</w:t>
      </w:r>
      <w:bookmarkEnd w:id="1"/>
    </w:p>
    <w:p w:rsidR="008C6464" w:rsidRPr="000E3E1E" w:rsidRDefault="008C6464" w:rsidP="000E3E1E">
      <w:pPr>
        <w:spacing w:after="13" w:line="220" w:lineRule="exact"/>
        <w:ind w:left="660"/>
      </w:pPr>
      <w:r w:rsidRPr="000E3E1E">
        <w:rPr>
          <w:rStyle w:val="71"/>
          <w:sz w:val="24"/>
          <w:szCs w:val="24"/>
        </w:rPr>
        <w:t xml:space="preserve">Таблица № </w:t>
      </w:r>
      <w:r w:rsidRPr="000E3E1E">
        <w:t xml:space="preserve">1. </w:t>
      </w:r>
      <w:r w:rsidRPr="000E3E1E">
        <w:rPr>
          <w:rStyle w:val="71"/>
          <w:sz w:val="24"/>
          <w:szCs w:val="24"/>
        </w:rPr>
        <w:t>Количество участников школьного этапа</w:t>
      </w:r>
    </w:p>
    <w:p w:rsidR="008C6464" w:rsidRPr="000E3E1E" w:rsidRDefault="008C6464" w:rsidP="00D21E50">
      <w:pPr>
        <w:ind w:left="658"/>
      </w:pPr>
      <w:r w:rsidRPr="000E3E1E">
        <w:rPr>
          <w:rStyle w:val="71"/>
          <w:sz w:val="24"/>
          <w:szCs w:val="24"/>
        </w:rPr>
        <w:t xml:space="preserve">(обучающийся, принявший участие в данном этапе олимпиады по нескольким предметам, учитывается </w:t>
      </w:r>
      <w:r w:rsidRPr="000E3E1E">
        <w:t xml:space="preserve">1 </w:t>
      </w:r>
      <w:r w:rsidRPr="000E3E1E">
        <w:rPr>
          <w:rStyle w:val="71"/>
          <w:sz w:val="24"/>
          <w:szCs w:val="24"/>
        </w:rPr>
        <w:t>раз)</w:t>
      </w:r>
    </w:p>
    <w:p w:rsidR="008C6464" w:rsidRDefault="008C6464" w:rsidP="000E3E1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1404"/>
        <w:gridCol w:w="787"/>
        <w:gridCol w:w="1265"/>
        <w:gridCol w:w="803"/>
        <w:gridCol w:w="921"/>
        <w:gridCol w:w="773"/>
        <w:gridCol w:w="921"/>
        <w:gridCol w:w="773"/>
        <w:gridCol w:w="921"/>
        <w:gridCol w:w="850"/>
        <w:gridCol w:w="921"/>
        <w:gridCol w:w="773"/>
        <w:gridCol w:w="921"/>
        <w:gridCol w:w="850"/>
        <w:gridCol w:w="921"/>
        <w:gridCol w:w="850"/>
        <w:gridCol w:w="944"/>
      </w:tblGrid>
      <w:tr w:rsidR="008C6464">
        <w:tc>
          <w:tcPr>
            <w:tcW w:w="811" w:type="dxa"/>
            <w:vMerge w:val="restart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Всего школ</w:t>
            </w:r>
          </w:p>
        </w:tc>
        <w:tc>
          <w:tcPr>
            <w:tcW w:w="1404" w:type="dxa"/>
            <w:vMerge w:val="restart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Количество школ,</w:t>
            </w:r>
          </w:p>
          <w:p w:rsidR="008C6464" w:rsidRPr="008E4143" w:rsidRDefault="008C6464" w:rsidP="000E3E1E">
            <w:r w:rsidRPr="008E4143">
              <w:rPr>
                <w:sz w:val="22"/>
                <w:szCs w:val="22"/>
              </w:rPr>
              <w:t xml:space="preserve"> где проводилась олимпиада</w:t>
            </w:r>
          </w:p>
        </w:tc>
        <w:tc>
          <w:tcPr>
            <w:tcW w:w="787" w:type="dxa"/>
            <w:vMerge w:val="restart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Всего участ</w:t>
            </w:r>
          </w:p>
          <w:p w:rsidR="008C6464" w:rsidRPr="008E4143" w:rsidRDefault="008C6464" w:rsidP="000E3E1E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1265" w:type="dxa"/>
            <w:vMerge w:val="restart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% от</w:t>
            </w:r>
          </w:p>
          <w:p w:rsidR="008C6464" w:rsidRPr="008E4143" w:rsidRDefault="008C6464" w:rsidP="000E3E1E">
            <w:r w:rsidRPr="008E4143">
              <w:rPr>
                <w:sz w:val="22"/>
                <w:szCs w:val="22"/>
              </w:rPr>
              <w:t>общего</w:t>
            </w:r>
          </w:p>
          <w:p w:rsidR="008C6464" w:rsidRPr="008E4143" w:rsidRDefault="008C6464" w:rsidP="000E3E1E">
            <w:r w:rsidRPr="008E4143">
              <w:rPr>
                <w:sz w:val="22"/>
                <w:szCs w:val="22"/>
              </w:rPr>
              <w:t xml:space="preserve">количества учащихся </w:t>
            </w:r>
          </w:p>
        </w:tc>
        <w:tc>
          <w:tcPr>
            <w:tcW w:w="12142" w:type="dxa"/>
            <w:gridSpan w:val="14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Количество участников</w:t>
            </w:r>
          </w:p>
        </w:tc>
      </w:tr>
      <w:tr w:rsidR="008C6464">
        <w:tc>
          <w:tcPr>
            <w:tcW w:w="811" w:type="dxa"/>
            <w:vMerge/>
          </w:tcPr>
          <w:p w:rsidR="008C6464" w:rsidRPr="008E4143" w:rsidRDefault="008C6464" w:rsidP="000E3E1E"/>
        </w:tc>
        <w:tc>
          <w:tcPr>
            <w:tcW w:w="1404" w:type="dxa"/>
            <w:vMerge/>
          </w:tcPr>
          <w:p w:rsidR="008C6464" w:rsidRPr="008E4143" w:rsidRDefault="008C6464" w:rsidP="000E3E1E"/>
        </w:tc>
        <w:tc>
          <w:tcPr>
            <w:tcW w:w="787" w:type="dxa"/>
            <w:vMerge/>
          </w:tcPr>
          <w:p w:rsidR="008C6464" w:rsidRPr="008E4143" w:rsidRDefault="008C6464" w:rsidP="000E3E1E"/>
        </w:tc>
        <w:tc>
          <w:tcPr>
            <w:tcW w:w="1265" w:type="dxa"/>
            <w:vMerge/>
          </w:tcPr>
          <w:p w:rsidR="008C6464" w:rsidRPr="008E4143" w:rsidRDefault="008C6464" w:rsidP="000E3E1E"/>
        </w:tc>
        <w:tc>
          <w:tcPr>
            <w:tcW w:w="1724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5 кл</w:t>
            </w:r>
          </w:p>
        </w:tc>
        <w:tc>
          <w:tcPr>
            <w:tcW w:w="1694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6 кл</w:t>
            </w:r>
          </w:p>
        </w:tc>
        <w:tc>
          <w:tcPr>
            <w:tcW w:w="1694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7 кл</w:t>
            </w:r>
          </w:p>
        </w:tc>
        <w:tc>
          <w:tcPr>
            <w:tcW w:w="1771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8 кл</w:t>
            </w:r>
          </w:p>
        </w:tc>
        <w:tc>
          <w:tcPr>
            <w:tcW w:w="1694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9 кл</w:t>
            </w:r>
          </w:p>
        </w:tc>
        <w:tc>
          <w:tcPr>
            <w:tcW w:w="1771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10 кл</w:t>
            </w:r>
          </w:p>
        </w:tc>
        <w:tc>
          <w:tcPr>
            <w:tcW w:w="1794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11 кл</w:t>
            </w:r>
          </w:p>
        </w:tc>
      </w:tr>
      <w:tr w:rsidR="008C6464">
        <w:tc>
          <w:tcPr>
            <w:tcW w:w="811" w:type="dxa"/>
            <w:vMerge/>
          </w:tcPr>
          <w:p w:rsidR="008C6464" w:rsidRPr="008E4143" w:rsidRDefault="008C6464" w:rsidP="000E3E1E"/>
        </w:tc>
        <w:tc>
          <w:tcPr>
            <w:tcW w:w="1404" w:type="dxa"/>
            <w:vMerge/>
          </w:tcPr>
          <w:p w:rsidR="008C6464" w:rsidRPr="008E4143" w:rsidRDefault="008C6464" w:rsidP="000E3E1E"/>
        </w:tc>
        <w:tc>
          <w:tcPr>
            <w:tcW w:w="787" w:type="dxa"/>
            <w:vMerge/>
          </w:tcPr>
          <w:p w:rsidR="008C6464" w:rsidRPr="008E4143" w:rsidRDefault="008C6464" w:rsidP="000E3E1E"/>
        </w:tc>
        <w:tc>
          <w:tcPr>
            <w:tcW w:w="1265" w:type="dxa"/>
            <w:vMerge/>
          </w:tcPr>
          <w:p w:rsidR="008C6464" w:rsidRPr="008E4143" w:rsidRDefault="008C6464" w:rsidP="000E3E1E"/>
        </w:tc>
        <w:tc>
          <w:tcPr>
            <w:tcW w:w="803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862A3C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862A3C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921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0E3E1E">
            <w:r w:rsidRPr="008E4143">
              <w:rPr>
                <w:sz w:val="22"/>
                <w:szCs w:val="22"/>
              </w:rPr>
              <w:t>обучаю</w:t>
            </w:r>
          </w:p>
          <w:p w:rsidR="008C6464" w:rsidRPr="008E4143" w:rsidRDefault="008C6464" w:rsidP="000E3E1E">
            <w:r w:rsidRPr="008E4143">
              <w:rPr>
                <w:sz w:val="22"/>
                <w:szCs w:val="22"/>
              </w:rPr>
              <w:t>щихся</w:t>
            </w:r>
          </w:p>
        </w:tc>
        <w:tc>
          <w:tcPr>
            <w:tcW w:w="773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921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обучаю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щихся</w:t>
            </w:r>
          </w:p>
        </w:tc>
        <w:tc>
          <w:tcPr>
            <w:tcW w:w="773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921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обучаю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щихся</w:t>
            </w:r>
          </w:p>
        </w:tc>
        <w:tc>
          <w:tcPr>
            <w:tcW w:w="850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921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обучаю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щихся</w:t>
            </w:r>
          </w:p>
        </w:tc>
        <w:tc>
          <w:tcPr>
            <w:tcW w:w="773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921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обучаю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щихся</w:t>
            </w:r>
          </w:p>
        </w:tc>
        <w:tc>
          <w:tcPr>
            <w:tcW w:w="850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921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обучаю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щихся</w:t>
            </w:r>
          </w:p>
        </w:tc>
        <w:tc>
          <w:tcPr>
            <w:tcW w:w="850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944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обучаю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щихся</w:t>
            </w:r>
          </w:p>
        </w:tc>
      </w:tr>
      <w:tr w:rsidR="008C6464">
        <w:tc>
          <w:tcPr>
            <w:tcW w:w="811" w:type="dxa"/>
          </w:tcPr>
          <w:p w:rsidR="008C6464" w:rsidRPr="008E4143" w:rsidRDefault="008C6464" w:rsidP="000E3E1E"/>
        </w:tc>
        <w:tc>
          <w:tcPr>
            <w:tcW w:w="1404" w:type="dxa"/>
          </w:tcPr>
          <w:p w:rsidR="008C6464" w:rsidRPr="008E4143" w:rsidRDefault="008C6464" w:rsidP="000E3E1E"/>
        </w:tc>
        <w:tc>
          <w:tcPr>
            <w:tcW w:w="787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59</w:t>
            </w:r>
          </w:p>
        </w:tc>
        <w:tc>
          <w:tcPr>
            <w:tcW w:w="1265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33%</w:t>
            </w:r>
          </w:p>
        </w:tc>
        <w:tc>
          <w:tcPr>
            <w:tcW w:w="803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921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773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773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773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9</w:t>
            </w:r>
          </w:p>
        </w:tc>
        <w:tc>
          <w:tcPr>
            <w:tcW w:w="944" w:type="dxa"/>
          </w:tcPr>
          <w:p w:rsidR="008C6464" w:rsidRPr="008E4143" w:rsidRDefault="008C6464" w:rsidP="000E3E1E">
            <w:r w:rsidRPr="008E4143">
              <w:rPr>
                <w:sz w:val="22"/>
                <w:szCs w:val="22"/>
              </w:rPr>
              <w:t>10</w:t>
            </w:r>
          </w:p>
        </w:tc>
      </w:tr>
    </w:tbl>
    <w:p w:rsidR="008C6464" w:rsidRPr="000E3E1E" w:rsidRDefault="008C6464" w:rsidP="000E3E1E">
      <w:pPr>
        <w:sectPr w:rsidR="008C6464" w:rsidRPr="000E3E1E">
          <w:pgSz w:w="16837" w:h="11905" w:orient="landscape"/>
          <w:pgMar w:top="391" w:right="208" w:bottom="876" w:left="395" w:header="0" w:footer="3" w:gutter="0"/>
          <w:cols w:space="720"/>
          <w:noEndnote/>
          <w:docGrid w:linePitch="360"/>
        </w:sectPr>
      </w:pPr>
    </w:p>
    <w:p w:rsidR="008C6464" w:rsidRDefault="008C6464" w:rsidP="000E3E1E"/>
    <w:p w:rsidR="008C6464" w:rsidRDefault="008C6464" w:rsidP="000E3E1E"/>
    <w:p w:rsidR="008C6464" w:rsidRDefault="008C6464" w:rsidP="000E3E1E"/>
    <w:p w:rsidR="008C6464" w:rsidRDefault="008C6464" w:rsidP="000E3E1E"/>
    <w:p w:rsidR="008C6464" w:rsidRDefault="008C6464" w:rsidP="000E3E1E"/>
    <w:p w:rsidR="008C6464" w:rsidRDefault="008C6464" w:rsidP="000E3E1E"/>
    <w:p w:rsidR="008C6464" w:rsidRDefault="008C6464" w:rsidP="000E3E1E"/>
    <w:p w:rsidR="008C6464" w:rsidRDefault="008C646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8C6464" w:rsidRDefault="008C6464" w:rsidP="00674DCD">
      <w:pPr>
        <w:ind w:firstLine="708"/>
      </w:pPr>
      <w:r>
        <w:t>Таблица № 2. Распределение участников школьного этапа по предметам и классам</w:t>
      </w:r>
    </w:p>
    <w:p w:rsidR="008C6464" w:rsidRDefault="008C6464" w:rsidP="00674DCD">
      <w:pPr>
        <w:ind w:firstLine="708"/>
      </w:pPr>
    </w:p>
    <w:tbl>
      <w:tblPr>
        <w:tblW w:w="162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733"/>
        <w:gridCol w:w="846"/>
        <w:gridCol w:w="847"/>
        <w:gridCol w:w="831"/>
        <w:gridCol w:w="16"/>
        <w:gridCol w:w="847"/>
        <w:gridCol w:w="838"/>
        <w:gridCol w:w="9"/>
        <w:gridCol w:w="847"/>
        <w:gridCol w:w="847"/>
        <w:gridCol w:w="849"/>
        <w:gridCol w:w="850"/>
        <w:gridCol w:w="847"/>
        <w:gridCol w:w="847"/>
        <w:gridCol w:w="10"/>
        <w:gridCol w:w="837"/>
        <w:gridCol w:w="847"/>
        <w:gridCol w:w="17"/>
        <w:gridCol w:w="830"/>
        <w:gridCol w:w="1063"/>
        <w:gridCol w:w="1187"/>
      </w:tblGrid>
      <w:tr w:rsidR="008C6464">
        <w:tc>
          <w:tcPr>
            <w:tcW w:w="1384" w:type="dxa"/>
            <w:vMerge w:val="restart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Предмет</w:t>
            </w:r>
          </w:p>
        </w:tc>
        <w:tc>
          <w:tcPr>
            <w:tcW w:w="733" w:type="dxa"/>
            <w:vMerge w:val="restart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ников</w:t>
            </w:r>
          </w:p>
        </w:tc>
        <w:tc>
          <w:tcPr>
            <w:tcW w:w="1693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5 кл</w:t>
            </w:r>
          </w:p>
        </w:tc>
        <w:tc>
          <w:tcPr>
            <w:tcW w:w="1694" w:type="dxa"/>
            <w:gridSpan w:val="3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6 кл</w:t>
            </w:r>
          </w:p>
        </w:tc>
        <w:tc>
          <w:tcPr>
            <w:tcW w:w="1694" w:type="dxa"/>
            <w:gridSpan w:val="3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7кл</w:t>
            </w:r>
          </w:p>
        </w:tc>
        <w:tc>
          <w:tcPr>
            <w:tcW w:w="1696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8 кл</w:t>
            </w:r>
          </w:p>
        </w:tc>
        <w:tc>
          <w:tcPr>
            <w:tcW w:w="1697" w:type="dxa"/>
            <w:gridSpan w:val="2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9 кл</w:t>
            </w:r>
          </w:p>
        </w:tc>
        <w:tc>
          <w:tcPr>
            <w:tcW w:w="1694" w:type="dxa"/>
            <w:gridSpan w:val="3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10 кл</w:t>
            </w:r>
          </w:p>
        </w:tc>
        <w:tc>
          <w:tcPr>
            <w:tcW w:w="1694" w:type="dxa"/>
            <w:gridSpan w:val="3"/>
          </w:tcPr>
          <w:p w:rsidR="008C6464" w:rsidRPr="008E4143" w:rsidRDefault="008C6464" w:rsidP="008E4143">
            <w:pPr>
              <w:jc w:val="center"/>
            </w:pPr>
            <w:r w:rsidRPr="008E4143">
              <w:rPr>
                <w:sz w:val="22"/>
                <w:szCs w:val="22"/>
              </w:rPr>
              <w:t>11 кл</w:t>
            </w:r>
          </w:p>
        </w:tc>
        <w:tc>
          <w:tcPr>
            <w:tcW w:w="1063" w:type="dxa"/>
            <w:vMerge w:val="restart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Колич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ество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при</w:t>
            </w:r>
          </w:p>
          <w:p w:rsidR="008C6464" w:rsidRPr="008E4143" w:rsidRDefault="008C6464" w:rsidP="00302057">
            <w:r w:rsidRPr="008E4143">
              <w:rPr>
                <w:sz w:val="22"/>
                <w:szCs w:val="22"/>
              </w:rPr>
              <w:t>зеров</w:t>
            </w:r>
          </w:p>
        </w:tc>
        <w:tc>
          <w:tcPr>
            <w:tcW w:w="1187" w:type="dxa"/>
            <w:vMerge w:val="restart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Коли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чество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Побе</w:t>
            </w:r>
          </w:p>
          <w:p w:rsidR="008C6464" w:rsidRPr="008E4143" w:rsidRDefault="008C6464" w:rsidP="00302057">
            <w:r w:rsidRPr="008E4143">
              <w:rPr>
                <w:sz w:val="22"/>
                <w:szCs w:val="22"/>
              </w:rPr>
              <w:t>дителей</w:t>
            </w:r>
          </w:p>
        </w:tc>
      </w:tr>
      <w:tr w:rsidR="008C6464">
        <w:tc>
          <w:tcPr>
            <w:tcW w:w="1384" w:type="dxa"/>
            <w:vMerge/>
          </w:tcPr>
          <w:p w:rsidR="008C6464" w:rsidRPr="008E4143" w:rsidRDefault="008C6464" w:rsidP="00674DCD"/>
        </w:tc>
        <w:tc>
          <w:tcPr>
            <w:tcW w:w="733" w:type="dxa"/>
            <w:vMerge/>
          </w:tcPr>
          <w:p w:rsidR="008C6464" w:rsidRPr="008E4143" w:rsidRDefault="008C6464" w:rsidP="00674DCD"/>
        </w:tc>
        <w:tc>
          <w:tcPr>
            <w:tcW w:w="846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ников*</w:t>
            </w:r>
          </w:p>
        </w:tc>
        <w:tc>
          <w:tcPr>
            <w:tcW w:w="847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обуч.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*</w:t>
            </w:r>
          </w:p>
        </w:tc>
        <w:tc>
          <w:tcPr>
            <w:tcW w:w="831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ников*</w:t>
            </w:r>
          </w:p>
        </w:tc>
        <w:tc>
          <w:tcPr>
            <w:tcW w:w="863" w:type="dxa"/>
            <w:gridSpan w:val="2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194DF9">
            <w:r w:rsidRPr="008E4143">
              <w:rPr>
                <w:sz w:val="22"/>
                <w:szCs w:val="22"/>
              </w:rPr>
              <w:t>обуч.*</w:t>
            </w:r>
          </w:p>
        </w:tc>
        <w:tc>
          <w:tcPr>
            <w:tcW w:w="838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ников*</w:t>
            </w:r>
          </w:p>
        </w:tc>
        <w:tc>
          <w:tcPr>
            <w:tcW w:w="856" w:type="dxa"/>
            <w:gridSpan w:val="2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194DF9">
            <w:r w:rsidRPr="008E4143">
              <w:rPr>
                <w:sz w:val="22"/>
                <w:szCs w:val="22"/>
              </w:rPr>
              <w:t>обуч*.</w:t>
            </w:r>
          </w:p>
        </w:tc>
        <w:tc>
          <w:tcPr>
            <w:tcW w:w="847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ников*</w:t>
            </w:r>
          </w:p>
        </w:tc>
        <w:tc>
          <w:tcPr>
            <w:tcW w:w="849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C35777">
            <w:r w:rsidRPr="008E4143">
              <w:rPr>
                <w:sz w:val="22"/>
                <w:szCs w:val="22"/>
              </w:rPr>
              <w:t>обуч.*</w:t>
            </w:r>
          </w:p>
        </w:tc>
        <w:tc>
          <w:tcPr>
            <w:tcW w:w="850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ников*</w:t>
            </w:r>
          </w:p>
        </w:tc>
        <w:tc>
          <w:tcPr>
            <w:tcW w:w="847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0355AA">
            <w:r w:rsidRPr="008E4143">
              <w:rPr>
                <w:sz w:val="22"/>
                <w:szCs w:val="22"/>
              </w:rPr>
              <w:t>обуч.*</w:t>
            </w:r>
          </w:p>
        </w:tc>
        <w:tc>
          <w:tcPr>
            <w:tcW w:w="857" w:type="dxa"/>
            <w:gridSpan w:val="2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ников*</w:t>
            </w:r>
          </w:p>
        </w:tc>
        <w:tc>
          <w:tcPr>
            <w:tcW w:w="837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0355AA">
            <w:r w:rsidRPr="008E4143">
              <w:rPr>
                <w:sz w:val="22"/>
                <w:szCs w:val="22"/>
              </w:rPr>
              <w:t>обуч.*</w:t>
            </w:r>
          </w:p>
        </w:tc>
        <w:tc>
          <w:tcPr>
            <w:tcW w:w="864" w:type="dxa"/>
            <w:gridSpan w:val="2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>Всего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участ</w:t>
            </w:r>
          </w:p>
          <w:p w:rsidR="008C6464" w:rsidRPr="008E4143" w:rsidRDefault="008C6464" w:rsidP="004F301D">
            <w:r w:rsidRPr="008E4143">
              <w:rPr>
                <w:sz w:val="22"/>
                <w:szCs w:val="22"/>
              </w:rPr>
              <w:t>ников*</w:t>
            </w:r>
          </w:p>
        </w:tc>
        <w:tc>
          <w:tcPr>
            <w:tcW w:w="830" w:type="dxa"/>
          </w:tcPr>
          <w:p w:rsidR="008C6464" w:rsidRPr="008E4143" w:rsidRDefault="008C6464" w:rsidP="004F301D">
            <w:r w:rsidRPr="008E4143">
              <w:rPr>
                <w:sz w:val="22"/>
                <w:szCs w:val="22"/>
              </w:rPr>
              <w:t xml:space="preserve">Всего </w:t>
            </w:r>
          </w:p>
          <w:p w:rsidR="008C6464" w:rsidRPr="008E4143" w:rsidRDefault="008C6464" w:rsidP="000355AA">
            <w:r w:rsidRPr="008E4143">
              <w:rPr>
                <w:sz w:val="22"/>
                <w:szCs w:val="22"/>
              </w:rPr>
              <w:t>обуч.*</w:t>
            </w:r>
          </w:p>
        </w:tc>
        <w:tc>
          <w:tcPr>
            <w:tcW w:w="1063" w:type="dxa"/>
            <w:vMerge/>
          </w:tcPr>
          <w:p w:rsidR="008C6464" w:rsidRPr="008E4143" w:rsidRDefault="008C6464" w:rsidP="00674DCD"/>
        </w:tc>
        <w:tc>
          <w:tcPr>
            <w:tcW w:w="1187" w:type="dxa"/>
            <w:vMerge/>
          </w:tcPr>
          <w:p w:rsidR="008C6464" w:rsidRPr="008E4143" w:rsidRDefault="008C6464" w:rsidP="00674DCD"/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23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/>
        </w:tc>
        <w:tc>
          <w:tcPr>
            <w:tcW w:w="1187" w:type="dxa"/>
          </w:tcPr>
          <w:p w:rsidR="008C6464" w:rsidRPr="008E4143" w:rsidRDefault="008C6464" w:rsidP="00674DCD"/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Биология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География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C92ABE">
            <w:r w:rsidRPr="008E4143">
              <w:rPr>
                <w:sz w:val="22"/>
                <w:szCs w:val="22"/>
              </w:rPr>
              <w:t>Информ. (ИКТ)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Искусство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(МХК)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История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Математика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25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 xml:space="preserve">Немецкий 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язык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Общество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знание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ОБЖ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Право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Русский</w:t>
            </w:r>
          </w:p>
          <w:p w:rsidR="008C6464" w:rsidRPr="008E4143" w:rsidRDefault="008C6464" w:rsidP="00674DCD">
            <w:r w:rsidRPr="008E4143">
              <w:rPr>
                <w:sz w:val="22"/>
                <w:szCs w:val="22"/>
              </w:rPr>
              <w:t>язык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5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/>
        </w:tc>
        <w:tc>
          <w:tcPr>
            <w:tcW w:w="1187" w:type="dxa"/>
          </w:tcPr>
          <w:p w:rsidR="008C6464" w:rsidRPr="008E4143" w:rsidRDefault="008C6464" w:rsidP="00674DCD"/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0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Экономика</w:t>
            </w:r>
          </w:p>
        </w:tc>
        <w:tc>
          <w:tcPr>
            <w:tcW w:w="73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C6464" w:rsidRPr="008E4143" w:rsidRDefault="008C6464" w:rsidP="00674DCD">
            <w:r w:rsidRPr="008E4143">
              <w:rPr>
                <w:sz w:val="22"/>
                <w:szCs w:val="22"/>
              </w:rPr>
              <w:t>-</w:t>
            </w:r>
          </w:p>
        </w:tc>
      </w:tr>
      <w:tr w:rsidR="008C6464">
        <w:tc>
          <w:tcPr>
            <w:tcW w:w="1384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33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846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7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7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7" w:type="dxa"/>
            <w:gridSpan w:val="2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7" w:type="dxa"/>
          </w:tcPr>
          <w:p w:rsidR="008C6464" w:rsidRPr="008E4143" w:rsidRDefault="008C6464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7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9" w:type="dxa"/>
          </w:tcPr>
          <w:p w:rsidR="008C6464" w:rsidRPr="008E4143" w:rsidRDefault="008C6464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7" w:type="dxa"/>
          </w:tcPr>
          <w:p w:rsidR="008C6464" w:rsidRPr="008E4143" w:rsidRDefault="008C6464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7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7" w:type="dxa"/>
            <w:gridSpan w:val="2"/>
          </w:tcPr>
          <w:p w:rsidR="008C6464" w:rsidRPr="008E4143" w:rsidRDefault="008C6464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87" w:type="dxa"/>
          </w:tcPr>
          <w:p w:rsidR="008C6464" w:rsidRPr="008E4143" w:rsidRDefault="008C6464" w:rsidP="00674DCD">
            <w:pPr>
              <w:rPr>
                <w:b/>
                <w:bCs/>
              </w:rPr>
            </w:pPr>
            <w:r w:rsidRPr="008E4143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8C6464" w:rsidRDefault="008C6464" w:rsidP="00674DCD">
      <w:pPr>
        <w:ind w:firstLine="708"/>
      </w:pPr>
    </w:p>
    <w:p w:rsidR="008C6464" w:rsidRDefault="008C6464" w:rsidP="000E3E1E"/>
    <w:p w:rsidR="008C6464" w:rsidRPr="000E3E1E" w:rsidRDefault="008C6464" w:rsidP="00C92ABE">
      <w:pPr>
        <w:pStyle w:val="21"/>
        <w:shd w:val="clear" w:color="auto" w:fill="auto"/>
        <w:spacing w:before="220" w:after="0" w:line="317" w:lineRule="exact"/>
        <w:ind w:left="620"/>
        <w:rPr>
          <w:sz w:val="24"/>
          <w:szCs w:val="24"/>
        </w:rPr>
      </w:pPr>
      <w:r w:rsidRPr="000E3E1E">
        <w:rPr>
          <w:sz w:val="24"/>
          <w:szCs w:val="24"/>
        </w:rPr>
        <w:t>* Всего участников (обучающихся) по данному предмету</w:t>
      </w:r>
    </w:p>
    <w:p w:rsidR="008C6464" w:rsidRPr="000E3E1E" w:rsidRDefault="008C6464" w:rsidP="000E3E1E">
      <w:pPr>
        <w:sectPr w:rsidR="008C6464" w:rsidRPr="000E3E1E" w:rsidSect="00C92ABE">
          <w:headerReference w:type="default" r:id="rId7"/>
          <w:type w:val="continuous"/>
          <w:pgSz w:w="16837" w:h="11905" w:orient="landscape"/>
          <w:pgMar w:top="426" w:right="418" w:bottom="851" w:left="408" w:header="0" w:footer="3" w:gutter="0"/>
          <w:pgNumType w:start="2"/>
          <w:cols w:space="720"/>
          <w:noEndnote/>
          <w:docGrid w:linePitch="360"/>
        </w:sectPr>
      </w:pPr>
    </w:p>
    <w:p w:rsidR="008C6464" w:rsidRPr="000E3E1E" w:rsidRDefault="008C6464" w:rsidP="000E3E1E"/>
    <w:p w:rsidR="008C6464" w:rsidRPr="000E3E1E" w:rsidRDefault="008C6464" w:rsidP="000E3E1E">
      <w:pPr>
        <w:pStyle w:val="101"/>
        <w:shd w:val="clear" w:color="auto" w:fill="auto"/>
        <w:spacing w:after="237"/>
        <w:ind w:left="620" w:right="1260"/>
        <w:rPr>
          <w:sz w:val="24"/>
          <w:szCs w:val="24"/>
        </w:rPr>
      </w:pPr>
      <w:r w:rsidRPr="000E3E1E">
        <w:rPr>
          <w:sz w:val="24"/>
          <w:szCs w:val="24"/>
        </w:rPr>
        <w:t>Таблица № 3. Выпускники школ, поступившие в вузы на основании результатов заключительного этапа всероссийской олимпиады школьников 2015/2016 учебного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4608"/>
        <w:gridCol w:w="4608"/>
      </w:tblGrid>
      <w:tr w:rsidR="008C6464" w:rsidRPr="000E3E1E">
        <w:trPr>
          <w:trHeight w:val="19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ФИО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Предмет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ВУЗ, факультет</w:t>
            </w:r>
          </w:p>
        </w:tc>
      </w:tr>
      <w:tr w:rsidR="008C6464" w:rsidRPr="000E3E1E">
        <w:trPr>
          <w:trHeight w:val="26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framePr w:wrap="notBeside" w:vAnchor="text" w:hAnchor="text" w:xAlign="center" w:y="1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framePr w:wrap="notBeside" w:vAnchor="text" w:hAnchor="text" w:xAlign="center" w:y="1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framePr w:wrap="notBeside" w:vAnchor="text" w:hAnchor="text" w:xAlign="center" w:y="1"/>
            </w:pPr>
          </w:p>
        </w:tc>
      </w:tr>
      <w:tr w:rsidR="008C6464" w:rsidRPr="000E3E1E">
        <w:trPr>
          <w:trHeight w:val="26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framePr w:wrap="notBeside" w:vAnchor="text" w:hAnchor="text" w:xAlign="center" w:y="1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framePr w:wrap="notBeside" w:vAnchor="text" w:hAnchor="text" w:xAlign="center" w:y="1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64" w:rsidRPr="000E3E1E" w:rsidRDefault="008C6464" w:rsidP="004F301D">
            <w:pPr>
              <w:framePr w:wrap="notBeside" w:vAnchor="text" w:hAnchor="text" w:xAlign="center" w:y="1"/>
            </w:pPr>
          </w:p>
        </w:tc>
      </w:tr>
    </w:tbl>
    <w:p w:rsidR="008C6464" w:rsidRPr="000E3E1E" w:rsidRDefault="008C6464" w:rsidP="000E3E1E"/>
    <w:p w:rsidR="008C6464" w:rsidRPr="000E3E1E" w:rsidRDefault="008C6464" w:rsidP="00302057">
      <w:pPr>
        <w:pStyle w:val="21"/>
        <w:shd w:val="clear" w:color="auto" w:fill="auto"/>
        <w:spacing w:before="494" w:after="0" w:line="274" w:lineRule="exact"/>
        <w:ind w:left="620"/>
        <w:rPr>
          <w:sz w:val="24"/>
          <w:szCs w:val="24"/>
        </w:rPr>
      </w:pPr>
      <w:r w:rsidRPr="000E3E1E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ОУ             __________________________________(ФИО)                       </w:t>
      </w:r>
    </w:p>
    <w:p w:rsidR="008C6464" w:rsidRPr="000E3E1E" w:rsidRDefault="008C6464" w:rsidP="00E01DDF">
      <w:pPr>
        <w:pStyle w:val="21"/>
        <w:shd w:val="clear" w:color="auto" w:fill="auto"/>
        <w:tabs>
          <w:tab w:val="left" w:pos="4839"/>
          <w:tab w:val="left" w:leader="underscore" w:pos="6442"/>
        </w:tabs>
        <w:spacing w:line="240" w:lineRule="auto"/>
        <w:ind w:left="620"/>
      </w:pPr>
      <w:r w:rsidRPr="000E3E1E">
        <w:rPr>
          <w:sz w:val="24"/>
          <w:szCs w:val="24"/>
        </w:rPr>
        <w:tab/>
        <w:t>/подпись/</w:t>
      </w:r>
    </w:p>
    <w:sectPr w:rsidR="008C6464" w:rsidRPr="000E3E1E" w:rsidSect="000E3E1E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64" w:rsidRDefault="008C6464" w:rsidP="00BB6504">
      <w:r>
        <w:separator/>
      </w:r>
    </w:p>
  </w:endnote>
  <w:endnote w:type="continuationSeparator" w:id="1">
    <w:p w:rsidR="008C6464" w:rsidRDefault="008C6464" w:rsidP="00BB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64" w:rsidRDefault="008C6464" w:rsidP="00BB6504">
      <w:r>
        <w:separator/>
      </w:r>
    </w:p>
  </w:footnote>
  <w:footnote w:type="continuationSeparator" w:id="1">
    <w:p w:rsidR="008C6464" w:rsidRDefault="008C6464" w:rsidP="00BB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64" w:rsidRDefault="008C646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2D4"/>
    <w:multiLevelType w:val="hybridMultilevel"/>
    <w:tmpl w:val="205E141A"/>
    <w:lvl w:ilvl="0" w:tplc="4B3CD410">
      <w:start w:val="3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1CC86D56"/>
    <w:multiLevelType w:val="hybridMultilevel"/>
    <w:tmpl w:val="EF88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544A9"/>
    <w:multiLevelType w:val="hybridMultilevel"/>
    <w:tmpl w:val="1916B89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F9560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4D787F"/>
    <w:multiLevelType w:val="multilevel"/>
    <w:tmpl w:val="81B2FCB0"/>
    <w:lvl w:ilvl="0">
      <w:start w:val="1"/>
      <w:numFmt w:val="decimal"/>
      <w:lvlText w:val="%1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2C5"/>
    <w:rsid w:val="00001334"/>
    <w:rsid w:val="0000227B"/>
    <w:rsid w:val="000038CC"/>
    <w:rsid w:val="00004749"/>
    <w:rsid w:val="00004750"/>
    <w:rsid w:val="000047F8"/>
    <w:rsid w:val="00004EE7"/>
    <w:rsid w:val="000065D5"/>
    <w:rsid w:val="00006638"/>
    <w:rsid w:val="00010D64"/>
    <w:rsid w:val="00011159"/>
    <w:rsid w:val="000119AB"/>
    <w:rsid w:val="000119E9"/>
    <w:rsid w:val="00011A34"/>
    <w:rsid w:val="00011A8C"/>
    <w:rsid w:val="0001344B"/>
    <w:rsid w:val="0001573B"/>
    <w:rsid w:val="00015A2E"/>
    <w:rsid w:val="00015B3A"/>
    <w:rsid w:val="00015F32"/>
    <w:rsid w:val="0001632F"/>
    <w:rsid w:val="00016F14"/>
    <w:rsid w:val="00017DD3"/>
    <w:rsid w:val="000201E1"/>
    <w:rsid w:val="00020AA6"/>
    <w:rsid w:val="0002149D"/>
    <w:rsid w:val="000215EE"/>
    <w:rsid w:val="00021964"/>
    <w:rsid w:val="0002248A"/>
    <w:rsid w:val="000227F6"/>
    <w:rsid w:val="00022B43"/>
    <w:rsid w:val="00023267"/>
    <w:rsid w:val="000264E3"/>
    <w:rsid w:val="00026ECA"/>
    <w:rsid w:val="00027AA6"/>
    <w:rsid w:val="00027E84"/>
    <w:rsid w:val="000308CA"/>
    <w:rsid w:val="000309D4"/>
    <w:rsid w:val="00030F4D"/>
    <w:rsid w:val="0003152D"/>
    <w:rsid w:val="000316BB"/>
    <w:rsid w:val="00031B0C"/>
    <w:rsid w:val="00033C5D"/>
    <w:rsid w:val="0003537F"/>
    <w:rsid w:val="000355AA"/>
    <w:rsid w:val="00036069"/>
    <w:rsid w:val="00036D91"/>
    <w:rsid w:val="0003738F"/>
    <w:rsid w:val="00040871"/>
    <w:rsid w:val="00041BA9"/>
    <w:rsid w:val="000420CA"/>
    <w:rsid w:val="00043DC3"/>
    <w:rsid w:val="0004491C"/>
    <w:rsid w:val="00047290"/>
    <w:rsid w:val="000502B8"/>
    <w:rsid w:val="00051863"/>
    <w:rsid w:val="00051EDE"/>
    <w:rsid w:val="000523E1"/>
    <w:rsid w:val="00053CD0"/>
    <w:rsid w:val="00054DAC"/>
    <w:rsid w:val="00055C8D"/>
    <w:rsid w:val="0005664D"/>
    <w:rsid w:val="000566C1"/>
    <w:rsid w:val="000567B8"/>
    <w:rsid w:val="00060416"/>
    <w:rsid w:val="00060C4D"/>
    <w:rsid w:val="0006160D"/>
    <w:rsid w:val="0006194E"/>
    <w:rsid w:val="0006206F"/>
    <w:rsid w:val="00062C48"/>
    <w:rsid w:val="000635D9"/>
    <w:rsid w:val="00065162"/>
    <w:rsid w:val="00065B1B"/>
    <w:rsid w:val="00067646"/>
    <w:rsid w:val="000678F7"/>
    <w:rsid w:val="00067D8E"/>
    <w:rsid w:val="000724F1"/>
    <w:rsid w:val="00072A01"/>
    <w:rsid w:val="00072C0C"/>
    <w:rsid w:val="000741AB"/>
    <w:rsid w:val="00074319"/>
    <w:rsid w:val="0007462A"/>
    <w:rsid w:val="000747E5"/>
    <w:rsid w:val="00076A50"/>
    <w:rsid w:val="00076FC3"/>
    <w:rsid w:val="00077B2E"/>
    <w:rsid w:val="000804AF"/>
    <w:rsid w:val="00080D74"/>
    <w:rsid w:val="0008141B"/>
    <w:rsid w:val="00081B1B"/>
    <w:rsid w:val="00082BD8"/>
    <w:rsid w:val="00083D71"/>
    <w:rsid w:val="00084795"/>
    <w:rsid w:val="00085C32"/>
    <w:rsid w:val="000864AD"/>
    <w:rsid w:val="00086A45"/>
    <w:rsid w:val="00091025"/>
    <w:rsid w:val="00091721"/>
    <w:rsid w:val="00091AA9"/>
    <w:rsid w:val="00091C11"/>
    <w:rsid w:val="0009333D"/>
    <w:rsid w:val="00094737"/>
    <w:rsid w:val="00095844"/>
    <w:rsid w:val="0009684B"/>
    <w:rsid w:val="00096B24"/>
    <w:rsid w:val="00096F6E"/>
    <w:rsid w:val="00097912"/>
    <w:rsid w:val="000A01B0"/>
    <w:rsid w:val="000A0D09"/>
    <w:rsid w:val="000A1D04"/>
    <w:rsid w:val="000A1F48"/>
    <w:rsid w:val="000A3B60"/>
    <w:rsid w:val="000A4021"/>
    <w:rsid w:val="000A56E0"/>
    <w:rsid w:val="000A57DF"/>
    <w:rsid w:val="000A6833"/>
    <w:rsid w:val="000A6BB1"/>
    <w:rsid w:val="000A6F2D"/>
    <w:rsid w:val="000A73F1"/>
    <w:rsid w:val="000A7B47"/>
    <w:rsid w:val="000B0EBD"/>
    <w:rsid w:val="000B2A3A"/>
    <w:rsid w:val="000B50A1"/>
    <w:rsid w:val="000B66E8"/>
    <w:rsid w:val="000B742E"/>
    <w:rsid w:val="000C0187"/>
    <w:rsid w:val="000C04EA"/>
    <w:rsid w:val="000C156D"/>
    <w:rsid w:val="000C2503"/>
    <w:rsid w:val="000C4D00"/>
    <w:rsid w:val="000C659C"/>
    <w:rsid w:val="000C72B4"/>
    <w:rsid w:val="000C738D"/>
    <w:rsid w:val="000C748E"/>
    <w:rsid w:val="000D0FA8"/>
    <w:rsid w:val="000D17A8"/>
    <w:rsid w:val="000D21DB"/>
    <w:rsid w:val="000D3AD6"/>
    <w:rsid w:val="000D52C2"/>
    <w:rsid w:val="000D58BF"/>
    <w:rsid w:val="000D5C38"/>
    <w:rsid w:val="000D6BFB"/>
    <w:rsid w:val="000D71A8"/>
    <w:rsid w:val="000D7643"/>
    <w:rsid w:val="000D7BC8"/>
    <w:rsid w:val="000D7C74"/>
    <w:rsid w:val="000E1F2F"/>
    <w:rsid w:val="000E2508"/>
    <w:rsid w:val="000E368C"/>
    <w:rsid w:val="000E3E1E"/>
    <w:rsid w:val="000E4F26"/>
    <w:rsid w:val="000E5E90"/>
    <w:rsid w:val="000E7C87"/>
    <w:rsid w:val="000F2517"/>
    <w:rsid w:val="000F3339"/>
    <w:rsid w:val="000F5C0E"/>
    <w:rsid w:val="000F69FD"/>
    <w:rsid w:val="00100138"/>
    <w:rsid w:val="00100951"/>
    <w:rsid w:val="00101903"/>
    <w:rsid w:val="00102C93"/>
    <w:rsid w:val="00103ACA"/>
    <w:rsid w:val="00103BFE"/>
    <w:rsid w:val="00104735"/>
    <w:rsid w:val="00104C37"/>
    <w:rsid w:val="00105FC2"/>
    <w:rsid w:val="00106957"/>
    <w:rsid w:val="00106D2D"/>
    <w:rsid w:val="00107317"/>
    <w:rsid w:val="00107B38"/>
    <w:rsid w:val="00107BEB"/>
    <w:rsid w:val="00107CEB"/>
    <w:rsid w:val="00110039"/>
    <w:rsid w:val="00110068"/>
    <w:rsid w:val="001112C5"/>
    <w:rsid w:val="00112ABE"/>
    <w:rsid w:val="00112F76"/>
    <w:rsid w:val="0011309B"/>
    <w:rsid w:val="00113516"/>
    <w:rsid w:val="001152A1"/>
    <w:rsid w:val="00116495"/>
    <w:rsid w:val="00116946"/>
    <w:rsid w:val="001200FB"/>
    <w:rsid w:val="00120135"/>
    <w:rsid w:val="001204F9"/>
    <w:rsid w:val="00120630"/>
    <w:rsid w:val="00121C03"/>
    <w:rsid w:val="001225B1"/>
    <w:rsid w:val="0012285F"/>
    <w:rsid w:val="00123EEB"/>
    <w:rsid w:val="00124DAE"/>
    <w:rsid w:val="00125F50"/>
    <w:rsid w:val="00126CB4"/>
    <w:rsid w:val="00126EF4"/>
    <w:rsid w:val="0013004B"/>
    <w:rsid w:val="001308D5"/>
    <w:rsid w:val="00130907"/>
    <w:rsid w:val="00130929"/>
    <w:rsid w:val="001309A0"/>
    <w:rsid w:val="00130CC1"/>
    <w:rsid w:val="00130EFC"/>
    <w:rsid w:val="0013151D"/>
    <w:rsid w:val="0013194C"/>
    <w:rsid w:val="00131EBD"/>
    <w:rsid w:val="001324C7"/>
    <w:rsid w:val="001329D8"/>
    <w:rsid w:val="00132DA3"/>
    <w:rsid w:val="001335B6"/>
    <w:rsid w:val="00133BB2"/>
    <w:rsid w:val="00133D24"/>
    <w:rsid w:val="00133D76"/>
    <w:rsid w:val="0013490F"/>
    <w:rsid w:val="00136092"/>
    <w:rsid w:val="001372A3"/>
    <w:rsid w:val="001377A3"/>
    <w:rsid w:val="00137F57"/>
    <w:rsid w:val="0014009B"/>
    <w:rsid w:val="00142577"/>
    <w:rsid w:val="00143253"/>
    <w:rsid w:val="00144636"/>
    <w:rsid w:val="00145A5D"/>
    <w:rsid w:val="00145B18"/>
    <w:rsid w:val="00147219"/>
    <w:rsid w:val="00147331"/>
    <w:rsid w:val="00147744"/>
    <w:rsid w:val="00147916"/>
    <w:rsid w:val="001479D2"/>
    <w:rsid w:val="00150073"/>
    <w:rsid w:val="00150B86"/>
    <w:rsid w:val="00151289"/>
    <w:rsid w:val="00151C6F"/>
    <w:rsid w:val="00152E74"/>
    <w:rsid w:val="00153393"/>
    <w:rsid w:val="00153C82"/>
    <w:rsid w:val="00154717"/>
    <w:rsid w:val="001547B1"/>
    <w:rsid w:val="00155000"/>
    <w:rsid w:val="00155990"/>
    <w:rsid w:val="00156B6E"/>
    <w:rsid w:val="00157067"/>
    <w:rsid w:val="00157970"/>
    <w:rsid w:val="00160659"/>
    <w:rsid w:val="00160ED8"/>
    <w:rsid w:val="001619EA"/>
    <w:rsid w:val="00161BC8"/>
    <w:rsid w:val="00161E29"/>
    <w:rsid w:val="00164994"/>
    <w:rsid w:val="00164AA1"/>
    <w:rsid w:val="00164D21"/>
    <w:rsid w:val="00165384"/>
    <w:rsid w:val="001656A1"/>
    <w:rsid w:val="00165AEA"/>
    <w:rsid w:val="00166ECC"/>
    <w:rsid w:val="0016703A"/>
    <w:rsid w:val="00170B71"/>
    <w:rsid w:val="00171EF9"/>
    <w:rsid w:val="00172B0F"/>
    <w:rsid w:val="001741B8"/>
    <w:rsid w:val="00182764"/>
    <w:rsid w:val="00182797"/>
    <w:rsid w:val="00182A91"/>
    <w:rsid w:val="001836FF"/>
    <w:rsid w:val="00183ABA"/>
    <w:rsid w:val="0018430A"/>
    <w:rsid w:val="00184877"/>
    <w:rsid w:val="00184EC3"/>
    <w:rsid w:val="001862C5"/>
    <w:rsid w:val="001867B6"/>
    <w:rsid w:val="00186F62"/>
    <w:rsid w:val="00187146"/>
    <w:rsid w:val="001876E9"/>
    <w:rsid w:val="001902A5"/>
    <w:rsid w:val="00190C44"/>
    <w:rsid w:val="00191F75"/>
    <w:rsid w:val="001925B9"/>
    <w:rsid w:val="00192F2B"/>
    <w:rsid w:val="001932FE"/>
    <w:rsid w:val="00193C64"/>
    <w:rsid w:val="00194DF9"/>
    <w:rsid w:val="00195807"/>
    <w:rsid w:val="00195C12"/>
    <w:rsid w:val="00197750"/>
    <w:rsid w:val="00197883"/>
    <w:rsid w:val="00197E28"/>
    <w:rsid w:val="001A1BA2"/>
    <w:rsid w:val="001A1C91"/>
    <w:rsid w:val="001A1F79"/>
    <w:rsid w:val="001A207A"/>
    <w:rsid w:val="001A2548"/>
    <w:rsid w:val="001A27F3"/>
    <w:rsid w:val="001A2ED3"/>
    <w:rsid w:val="001A4392"/>
    <w:rsid w:val="001A491F"/>
    <w:rsid w:val="001A4B24"/>
    <w:rsid w:val="001A4F61"/>
    <w:rsid w:val="001A5705"/>
    <w:rsid w:val="001A59B6"/>
    <w:rsid w:val="001A64BB"/>
    <w:rsid w:val="001A6637"/>
    <w:rsid w:val="001A7AD9"/>
    <w:rsid w:val="001B03C8"/>
    <w:rsid w:val="001B03DF"/>
    <w:rsid w:val="001B0B8B"/>
    <w:rsid w:val="001B1008"/>
    <w:rsid w:val="001B1C4C"/>
    <w:rsid w:val="001B28C6"/>
    <w:rsid w:val="001B421A"/>
    <w:rsid w:val="001B43C9"/>
    <w:rsid w:val="001B526B"/>
    <w:rsid w:val="001B633E"/>
    <w:rsid w:val="001B638E"/>
    <w:rsid w:val="001B6D45"/>
    <w:rsid w:val="001B7906"/>
    <w:rsid w:val="001C1226"/>
    <w:rsid w:val="001C19F2"/>
    <w:rsid w:val="001C3421"/>
    <w:rsid w:val="001C4326"/>
    <w:rsid w:val="001C5E94"/>
    <w:rsid w:val="001C6589"/>
    <w:rsid w:val="001C797C"/>
    <w:rsid w:val="001D0B09"/>
    <w:rsid w:val="001D3B91"/>
    <w:rsid w:val="001D4208"/>
    <w:rsid w:val="001D6633"/>
    <w:rsid w:val="001D7D07"/>
    <w:rsid w:val="001D7DAD"/>
    <w:rsid w:val="001E00DE"/>
    <w:rsid w:val="001E220E"/>
    <w:rsid w:val="001E23B6"/>
    <w:rsid w:val="001E4F99"/>
    <w:rsid w:val="001E5687"/>
    <w:rsid w:val="001E5918"/>
    <w:rsid w:val="001E678C"/>
    <w:rsid w:val="001E76A8"/>
    <w:rsid w:val="001E7918"/>
    <w:rsid w:val="001F27E0"/>
    <w:rsid w:val="001F2B32"/>
    <w:rsid w:val="001F4EC9"/>
    <w:rsid w:val="001F6B58"/>
    <w:rsid w:val="001F7EA3"/>
    <w:rsid w:val="0020096C"/>
    <w:rsid w:val="0020179C"/>
    <w:rsid w:val="00202457"/>
    <w:rsid w:val="0020263C"/>
    <w:rsid w:val="00203514"/>
    <w:rsid w:val="002044F8"/>
    <w:rsid w:val="00204B67"/>
    <w:rsid w:val="00204F8F"/>
    <w:rsid w:val="002052BE"/>
    <w:rsid w:val="00206699"/>
    <w:rsid w:val="00206DE8"/>
    <w:rsid w:val="00207042"/>
    <w:rsid w:val="00210272"/>
    <w:rsid w:val="0021130B"/>
    <w:rsid w:val="002113E4"/>
    <w:rsid w:val="002142F2"/>
    <w:rsid w:val="0021456D"/>
    <w:rsid w:val="00215167"/>
    <w:rsid w:val="002159EF"/>
    <w:rsid w:val="00215B09"/>
    <w:rsid w:val="00215FD2"/>
    <w:rsid w:val="002161DE"/>
    <w:rsid w:val="00216E9B"/>
    <w:rsid w:val="00217445"/>
    <w:rsid w:val="002174A4"/>
    <w:rsid w:val="00220248"/>
    <w:rsid w:val="002202AE"/>
    <w:rsid w:val="0022106D"/>
    <w:rsid w:val="00222AB7"/>
    <w:rsid w:val="00222DBB"/>
    <w:rsid w:val="00222EB4"/>
    <w:rsid w:val="00223465"/>
    <w:rsid w:val="00224458"/>
    <w:rsid w:val="00224AEA"/>
    <w:rsid w:val="00224EE4"/>
    <w:rsid w:val="0022507E"/>
    <w:rsid w:val="0022525B"/>
    <w:rsid w:val="00225A92"/>
    <w:rsid w:val="00227C2B"/>
    <w:rsid w:val="00227FCC"/>
    <w:rsid w:val="00231F22"/>
    <w:rsid w:val="0023228A"/>
    <w:rsid w:val="002329A2"/>
    <w:rsid w:val="00233EAE"/>
    <w:rsid w:val="00233F55"/>
    <w:rsid w:val="00234507"/>
    <w:rsid w:val="00235602"/>
    <w:rsid w:val="002369E6"/>
    <w:rsid w:val="00237B9E"/>
    <w:rsid w:val="00237F96"/>
    <w:rsid w:val="00240458"/>
    <w:rsid w:val="00240E98"/>
    <w:rsid w:val="00242040"/>
    <w:rsid w:val="0024246F"/>
    <w:rsid w:val="0024256C"/>
    <w:rsid w:val="0024283F"/>
    <w:rsid w:val="00242B3D"/>
    <w:rsid w:val="0024310D"/>
    <w:rsid w:val="002434C8"/>
    <w:rsid w:val="0024376B"/>
    <w:rsid w:val="00244749"/>
    <w:rsid w:val="00244B4C"/>
    <w:rsid w:val="00244EE0"/>
    <w:rsid w:val="002450F3"/>
    <w:rsid w:val="00245769"/>
    <w:rsid w:val="002458B2"/>
    <w:rsid w:val="00247073"/>
    <w:rsid w:val="0024727D"/>
    <w:rsid w:val="00247BAB"/>
    <w:rsid w:val="002504A9"/>
    <w:rsid w:val="0025159E"/>
    <w:rsid w:val="00251E67"/>
    <w:rsid w:val="00252940"/>
    <w:rsid w:val="002529F7"/>
    <w:rsid w:val="00252C65"/>
    <w:rsid w:val="0025462A"/>
    <w:rsid w:val="00255825"/>
    <w:rsid w:val="00255980"/>
    <w:rsid w:val="002562FB"/>
    <w:rsid w:val="002563D5"/>
    <w:rsid w:val="002579D5"/>
    <w:rsid w:val="00260085"/>
    <w:rsid w:val="0026060A"/>
    <w:rsid w:val="002607E8"/>
    <w:rsid w:val="00261739"/>
    <w:rsid w:val="002623B5"/>
    <w:rsid w:val="00262531"/>
    <w:rsid w:val="002631E9"/>
    <w:rsid w:val="00263642"/>
    <w:rsid w:val="002638B9"/>
    <w:rsid w:val="002639F2"/>
    <w:rsid w:val="00265A50"/>
    <w:rsid w:val="002674D8"/>
    <w:rsid w:val="0027063A"/>
    <w:rsid w:val="00270835"/>
    <w:rsid w:val="0027085F"/>
    <w:rsid w:val="0027177B"/>
    <w:rsid w:val="00271936"/>
    <w:rsid w:val="00271F4D"/>
    <w:rsid w:val="002724BC"/>
    <w:rsid w:val="00273BC3"/>
    <w:rsid w:val="00273C6E"/>
    <w:rsid w:val="00273CBA"/>
    <w:rsid w:val="00275265"/>
    <w:rsid w:val="00275384"/>
    <w:rsid w:val="002756ED"/>
    <w:rsid w:val="00275D32"/>
    <w:rsid w:val="00275D6C"/>
    <w:rsid w:val="00276940"/>
    <w:rsid w:val="00276DC8"/>
    <w:rsid w:val="002773E0"/>
    <w:rsid w:val="0028079C"/>
    <w:rsid w:val="0028088D"/>
    <w:rsid w:val="002808E9"/>
    <w:rsid w:val="0028101C"/>
    <w:rsid w:val="00281478"/>
    <w:rsid w:val="0028175D"/>
    <w:rsid w:val="00282115"/>
    <w:rsid w:val="00282516"/>
    <w:rsid w:val="002826A6"/>
    <w:rsid w:val="00283391"/>
    <w:rsid w:val="00283FA5"/>
    <w:rsid w:val="00284B8E"/>
    <w:rsid w:val="00285170"/>
    <w:rsid w:val="00285AEB"/>
    <w:rsid w:val="00286249"/>
    <w:rsid w:val="002901BC"/>
    <w:rsid w:val="00291748"/>
    <w:rsid w:val="00291A03"/>
    <w:rsid w:val="00291B3E"/>
    <w:rsid w:val="00292AAC"/>
    <w:rsid w:val="00292ECA"/>
    <w:rsid w:val="00293C6A"/>
    <w:rsid w:val="002946D2"/>
    <w:rsid w:val="00294A79"/>
    <w:rsid w:val="00295377"/>
    <w:rsid w:val="00295FAD"/>
    <w:rsid w:val="00296FA4"/>
    <w:rsid w:val="0029710A"/>
    <w:rsid w:val="00297B08"/>
    <w:rsid w:val="00297D33"/>
    <w:rsid w:val="002A033E"/>
    <w:rsid w:val="002A0CAD"/>
    <w:rsid w:val="002A0F5B"/>
    <w:rsid w:val="002A1C4F"/>
    <w:rsid w:val="002A2578"/>
    <w:rsid w:val="002A29FF"/>
    <w:rsid w:val="002A3074"/>
    <w:rsid w:val="002A360A"/>
    <w:rsid w:val="002A4733"/>
    <w:rsid w:val="002A5CD4"/>
    <w:rsid w:val="002A5CE0"/>
    <w:rsid w:val="002A6167"/>
    <w:rsid w:val="002A710B"/>
    <w:rsid w:val="002A750F"/>
    <w:rsid w:val="002B0ADD"/>
    <w:rsid w:val="002B1376"/>
    <w:rsid w:val="002B24EF"/>
    <w:rsid w:val="002B25E6"/>
    <w:rsid w:val="002B324A"/>
    <w:rsid w:val="002B35D3"/>
    <w:rsid w:val="002B3662"/>
    <w:rsid w:val="002B4CE2"/>
    <w:rsid w:val="002B4E30"/>
    <w:rsid w:val="002B52C7"/>
    <w:rsid w:val="002B7529"/>
    <w:rsid w:val="002B75DB"/>
    <w:rsid w:val="002C04D5"/>
    <w:rsid w:val="002C05B4"/>
    <w:rsid w:val="002C07C5"/>
    <w:rsid w:val="002C177A"/>
    <w:rsid w:val="002C1928"/>
    <w:rsid w:val="002C1CE2"/>
    <w:rsid w:val="002C201B"/>
    <w:rsid w:val="002C2EE0"/>
    <w:rsid w:val="002C2F22"/>
    <w:rsid w:val="002C38F7"/>
    <w:rsid w:val="002C5261"/>
    <w:rsid w:val="002C598B"/>
    <w:rsid w:val="002C5AD2"/>
    <w:rsid w:val="002C6374"/>
    <w:rsid w:val="002C7834"/>
    <w:rsid w:val="002C7FB2"/>
    <w:rsid w:val="002D0539"/>
    <w:rsid w:val="002D0645"/>
    <w:rsid w:val="002D23FC"/>
    <w:rsid w:val="002D331A"/>
    <w:rsid w:val="002D3A3E"/>
    <w:rsid w:val="002D3C4D"/>
    <w:rsid w:val="002D5F28"/>
    <w:rsid w:val="002D6078"/>
    <w:rsid w:val="002D63DC"/>
    <w:rsid w:val="002D739D"/>
    <w:rsid w:val="002E197F"/>
    <w:rsid w:val="002E1B04"/>
    <w:rsid w:val="002E1C2C"/>
    <w:rsid w:val="002E2447"/>
    <w:rsid w:val="002E270D"/>
    <w:rsid w:val="002E27D3"/>
    <w:rsid w:val="002E2DE5"/>
    <w:rsid w:val="002E392E"/>
    <w:rsid w:val="002E3FB1"/>
    <w:rsid w:val="002E413B"/>
    <w:rsid w:val="002E4797"/>
    <w:rsid w:val="002E5249"/>
    <w:rsid w:val="002E55FB"/>
    <w:rsid w:val="002E5B75"/>
    <w:rsid w:val="002E624D"/>
    <w:rsid w:val="002E646F"/>
    <w:rsid w:val="002E67A2"/>
    <w:rsid w:val="002E78CF"/>
    <w:rsid w:val="002E7A39"/>
    <w:rsid w:val="002E7C01"/>
    <w:rsid w:val="002F4B3C"/>
    <w:rsid w:val="002F5E10"/>
    <w:rsid w:val="002F6E69"/>
    <w:rsid w:val="002F6EF0"/>
    <w:rsid w:val="002F7B0C"/>
    <w:rsid w:val="00300822"/>
    <w:rsid w:val="003010D3"/>
    <w:rsid w:val="003010FF"/>
    <w:rsid w:val="003013A0"/>
    <w:rsid w:val="0030147E"/>
    <w:rsid w:val="00302057"/>
    <w:rsid w:val="0030206D"/>
    <w:rsid w:val="0030216B"/>
    <w:rsid w:val="0030294F"/>
    <w:rsid w:val="0030303A"/>
    <w:rsid w:val="00303183"/>
    <w:rsid w:val="00304408"/>
    <w:rsid w:val="00304631"/>
    <w:rsid w:val="00304679"/>
    <w:rsid w:val="003046EF"/>
    <w:rsid w:val="003053B7"/>
    <w:rsid w:val="00306283"/>
    <w:rsid w:val="00307A47"/>
    <w:rsid w:val="00307BBD"/>
    <w:rsid w:val="00307E48"/>
    <w:rsid w:val="003112C5"/>
    <w:rsid w:val="003124D8"/>
    <w:rsid w:val="00312A9C"/>
    <w:rsid w:val="00313D7B"/>
    <w:rsid w:val="00313DBA"/>
    <w:rsid w:val="003144E5"/>
    <w:rsid w:val="00314BB2"/>
    <w:rsid w:val="003168CC"/>
    <w:rsid w:val="003174A5"/>
    <w:rsid w:val="00317F99"/>
    <w:rsid w:val="00321DEE"/>
    <w:rsid w:val="003221B1"/>
    <w:rsid w:val="003224F1"/>
    <w:rsid w:val="00322F92"/>
    <w:rsid w:val="0032464E"/>
    <w:rsid w:val="00324A20"/>
    <w:rsid w:val="00324BC3"/>
    <w:rsid w:val="0032543F"/>
    <w:rsid w:val="00326EB5"/>
    <w:rsid w:val="00332358"/>
    <w:rsid w:val="003333BB"/>
    <w:rsid w:val="003341D5"/>
    <w:rsid w:val="003341D6"/>
    <w:rsid w:val="00334380"/>
    <w:rsid w:val="003363C0"/>
    <w:rsid w:val="00341728"/>
    <w:rsid w:val="0034189F"/>
    <w:rsid w:val="00342F9D"/>
    <w:rsid w:val="00343752"/>
    <w:rsid w:val="0034385B"/>
    <w:rsid w:val="00344687"/>
    <w:rsid w:val="00344937"/>
    <w:rsid w:val="00344B24"/>
    <w:rsid w:val="00345CB7"/>
    <w:rsid w:val="00346C7D"/>
    <w:rsid w:val="00347E75"/>
    <w:rsid w:val="00350FDF"/>
    <w:rsid w:val="00351FDD"/>
    <w:rsid w:val="00352F70"/>
    <w:rsid w:val="003540A7"/>
    <w:rsid w:val="0035580D"/>
    <w:rsid w:val="00355F2B"/>
    <w:rsid w:val="00362530"/>
    <w:rsid w:val="0036273E"/>
    <w:rsid w:val="00362BC2"/>
    <w:rsid w:val="0036358E"/>
    <w:rsid w:val="00370CAC"/>
    <w:rsid w:val="00371677"/>
    <w:rsid w:val="0037262A"/>
    <w:rsid w:val="0037351C"/>
    <w:rsid w:val="0037462D"/>
    <w:rsid w:val="00374CFA"/>
    <w:rsid w:val="00374EF1"/>
    <w:rsid w:val="00377420"/>
    <w:rsid w:val="00380335"/>
    <w:rsid w:val="0038044F"/>
    <w:rsid w:val="003804BC"/>
    <w:rsid w:val="00381C33"/>
    <w:rsid w:val="00381E4F"/>
    <w:rsid w:val="00382B27"/>
    <w:rsid w:val="00382C98"/>
    <w:rsid w:val="00384065"/>
    <w:rsid w:val="00384121"/>
    <w:rsid w:val="003845A2"/>
    <w:rsid w:val="00385275"/>
    <w:rsid w:val="003908FF"/>
    <w:rsid w:val="00390B93"/>
    <w:rsid w:val="00391055"/>
    <w:rsid w:val="003911FB"/>
    <w:rsid w:val="00391297"/>
    <w:rsid w:val="003915DE"/>
    <w:rsid w:val="00392B7E"/>
    <w:rsid w:val="00392DE1"/>
    <w:rsid w:val="00393AC4"/>
    <w:rsid w:val="003942F3"/>
    <w:rsid w:val="00395AEA"/>
    <w:rsid w:val="00395ECE"/>
    <w:rsid w:val="00396557"/>
    <w:rsid w:val="0039737F"/>
    <w:rsid w:val="003974DB"/>
    <w:rsid w:val="00397DEE"/>
    <w:rsid w:val="003A006B"/>
    <w:rsid w:val="003A0394"/>
    <w:rsid w:val="003A0C78"/>
    <w:rsid w:val="003A2C87"/>
    <w:rsid w:val="003A54C9"/>
    <w:rsid w:val="003A5F1C"/>
    <w:rsid w:val="003A601C"/>
    <w:rsid w:val="003A6BF8"/>
    <w:rsid w:val="003A7D08"/>
    <w:rsid w:val="003B0150"/>
    <w:rsid w:val="003B0423"/>
    <w:rsid w:val="003B0850"/>
    <w:rsid w:val="003B14CD"/>
    <w:rsid w:val="003B1B80"/>
    <w:rsid w:val="003B1D31"/>
    <w:rsid w:val="003B22AC"/>
    <w:rsid w:val="003B2BD0"/>
    <w:rsid w:val="003B38B9"/>
    <w:rsid w:val="003B4784"/>
    <w:rsid w:val="003B53AF"/>
    <w:rsid w:val="003B60F2"/>
    <w:rsid w:val="003B6A43"/>
    <w:rsid w:val="003B729B"/>
    <w:rsid w:val="003B7469"/>
    <w:rsid w:val="003B772A"/>
    <w:rsid w:val="003C033B"/>
    <w:rsid w:val="003C0BE7"/>
    <w:rsid w:val="003C0ECE"/>
    <w:rsid w:val="003C1149"/>
    <w:rsid w:val="003C152D"/>
    <w:rsid w:val="003C38AB"/>
    <w:rsid w:val="003C4D1E"/>
    <w:rsid w:val="003C5253"/>
    <w:rsid w:val="003C617A"/>
    <w:rsid w:val="003C7EF4"/>
    <w:rsid w:val="003D04AE"/>
    <w:rsid w:val="003D0843"/>
    <w:rsid w:val="003D0FD3"/>
    <w:rsid w:val="003D33CC"/>
    <w:rsid w:val="003D4096"/>
    <w:rsid w:val="003D4165"/>
    <w:rsid w:val="003D4667"/>
    <w:rsid w:val="003D4BBD"/>
    <w:rsid w:val="003D5048"/>
    <w:rsid w:val="003D5C17"/>
    <w:rsid w:val="003D5D0E"/>
    <w:rsid w:val="003D62A7"/>
    <w:rsid w:val="003E0E31"/>
    <w:rsid w:val="003E4146"/>
    <w:rsid w:val="003E4815"/>
    <w:rsid w:val="003E4A7F"/>
    <w:rsid w:val="003E4C6A"/>
    <w:rsid w:val="003E503F"/>
    <w:rsid w:val="003E604B"/>
    <w:rsid w:val="003E62D1"/>
    <w:rsid w:val="003E72A9"/>
    <w:rsid w:val="003E78F3"/>
    <w:rsid w:val="003E7F0A"/>
    <w:rsid w:val="003F1614"/>
    <w:rsid w:val="003F174D"/>
    <w:rsid w:val="003F179C"/>
    <w:rsid w:val="003F1D10"/>
    <w:rsid w:val="003F38AB"/>
    <w:rsid w:val="003F48D0"/>
    <w:rsid w:val="003F638C"/>
    <w:rsid w:val="003F6AB5"/>
    <w:rsid w:val="003F7520"/>
    <w:rsid w:val="003F75E4"/>
    <w:rsid w:val="00400996"/>
    <w:rsid w:val="00400D94"/>
    <w:rsid w:val="004018A1"/>
    <w:rsid w:val="004034EA"/>
    <w:rsid w:val="004036C8"/>
    <w:rsid w:val="004061CC"/>
    <w:rsid w:val="0040646C"/>
    <w:rsid w:val="00406E0A"/>
    <w:rsid w:val="00407E45"/>
    <w:rsid w:val="00410B9C"/>
    <w:rsid w:val="00410C18"/>
    <w:rsid w:val="00410ED7"/>
    <w:rsid w:val="00411BB0"/>
    <w:rsid w:val="00411C07"/>
    <w:rsid w:val="004125E4"/>
    <w:rsid w:val="004125FD"/>
    <w:rsid w:val="0041311B"/>
    <w:rsid w:val="00413638"/>
    <w:rsid w:val="0041535B"/>
    <w:rsid w:val="004159E7"/>
    <w:rsid w:val="00415B02"/>
    <w:rsid w:val="00415DB6"/>
    <w:rsid w:val="00416137"/>
    <w:rsid w:val="00416B2E"/>
    <w:rsid w:val="00417AA2"/>
    <w:rsid w:val="00417E2E"/>
    <w:rsid w:val="00421150"/>
    <w:rsid w:val="004215F7"/>
    <w:rsid w:val="00423683"/>
    <w:rsid w:val="00424619"/>
    <w:rsid w:val="00424878"/>
    <w:rsid w:val="00424B4A"/>
    <w:rsid w:val="00425081"/>
    <w:rsid w:val="004254A3"/>
    <w:rsid w:val="004261C8"/>
    <w:rsid w:val="004266E6"/>
    <w:rsid w:val="00426732"/>
    <w:rsid w:val="00427BE1"/>
    <w:rsid w:val="00431537"/>
    <w:rsid w:val="00431F0B"/>
    <w:rsid w:val="004322E4"/>
    <w:rsid w:val="00432AFD"/>
    <w:rsid w:val="00433E13"/>
    <w:rsid w:val="00434024"/>
    <w:rsid w:val="00435199"/>
    <w:rsid w:val="00436942"/>
    <w:rsid w:val="00436E83"/>
    <w:rsid w:val="00437DBC"/>
    <w:rsid w:val="00440012"/>
    <w:rsid w:val="00440C58"/>
    <w:rsid w:val="00441032"/>
    <w:rsid w:val="00441340"/>
    <w:rsid w:val="00442850"/>
    <w:rsid w:val="00442C81"/>
    <w:rsid w:val="00442D02"/>
    <w:rsid w:val="0044349A"/>
    <w:rsid w:val="00443968"/>
    <w:rsid w:val="0044405E"/>
    <w:rsid w:val="00444CF1"/>
    <w:rsid w:val="00444FA8"/>
    <w:rsid w:val="004456B0"/>
    <w:rsid w:val="0044698D"/>
    <w:rsid w:val="00451270"/>
    <w:rsid w:val="00451EAF"/>
    <w:rsid w:val="004525F9"/>
    <w:rsid w:val="00452B1D"/>
    <w:rsid w:val="004545F0"/>
    <w:rsid w:val="00455047"/>
    <w:rsid w:val="00455180"/>
    <w:rsid w:val="004551A2"/>
    <w:rsid w:val="00455286"/>
    <w:rsid w:val="0045553C"/>
    <w:rsid w:val="00455DDE"/>
    <w:rsid w:val="004560AB"/>
    <w:rsid w:val="004569CA"/>
    <w:rsid w:val="004572EB"/>
    <w:rsid w:val="00462D24"/>
    <w:rsid w:val="00462FEA"/>
    <w:rsid w:val="004630BF"/>
    <w:rsid w:val="00463456"/>
    <w:rsid w:val="004636F8"/>
    <w:rsid w:val="0046392E"/>
    <w:rsid w:val="00463F96"/>
    <w:rsid w:val="0046433D"/>
    <w:rsid w:val="0046451A"/>
    <w:rsid w:val="0046457E"/>
    <w:rsid w:val="00464D6D"/>
    <w:rsid w:val="00465095"/>
    <w:rsid w:val="00465AA4"/>
    <w:rsid w:val="00465FEE"/>
    <w:rsid w:val="00466CAA"/>
    <w:rsid w:val="00467605"/>
    <w:rsid w:val="00467859"/>
    <w:rsid w:val="00470F76"/>
    <w:rsid w:val="00471F4C"/>
    <w:rsid w:val="00472A34"/>
    <w:rsid w:val="00473361"/>
    <w:rsid w:val="0047433F"/>
    <w:rsid w:val="004752D4"/>
    <w:rsid w:val="00475B68"/>
    <w:rsid w:val="0047606B"/>
    <w:rsid w:val="00476813"/>
    <w:rsid w:val="00476E36"/>
    <w:rsid w:val="00477DB5"/>
    <w:rsid w:val="004808EB"/>
    <w:rsid w:val="00480ADD"/>
    <w:rsid w:val="004837F5"/>
    <w:rsid w:val="0048460E"/>
    <w:rsid w:val="00484FB6"/>
    <w:rsid w:val="00486D21"/>
    <w:rsid w:val="00487340"/>
    <w:rsid w:val="00487366"/>
    <w:rsid w:val="004907C0"/>
    <w:rsid w:val="004907D1"/>
    <w:rsid w:val="004921C9"/>
    <w:rsid w:val="004925BA"/>
    <w:rsid w:val="004926AA"/>
    <w:rsid w:val="004929CB"/>
    <w:rsid w:val="00492C35"/>
    <w:rsid w:val="004947A9"/>
    <w:rsid w:val="00495041"/>
    <w:rsid w:val="00496809"/>
    <w:rsid w:val="00496FF5"/>
    <w:rsid w:val="004A1C2B"/>
    <w:rsid w:val="004A2930"/>
    <w:rsid w:val="004A3C69"/>
    <w:rsid w:val="004A4C07"/>
    <w:rsid w:val="004A59B4"/>
    <w:rsid w:val="004A6F58"/>
    <w:rsid w:val="004A7B47"/>
    <w:rsid w:val="004B04CE"/>
    <w:rsid w:val="004B0651"/>
    <w:rsid w:val="004B0B7C"/>
    <w:rsid w:val="004B16F4"/>
    <w:rsid w:val="004B208C"/>
    <w:rsid w:val="004B2CBB"/>
    <w:rsid w:val="004B32E4"/>
    <w:rsid w:val="004B376D"/>
    <w:rsid w:val="004B487D"/>
    <w:rsid w:val="004C0144"/>
    <w:rsid w:val="004C0667"/>
    <w:rsid w:val="004C0A74"/>
    <w:rsid w:val="004C1054"/>
    <w:rsid w:val="004C1B47"/>
    <w:rsid w:val="004C1C5B"/>
    <w:rsid w:val="004C25C6"/>
    <w:rsid w:val="004C3FB5"/>
    <w:rsid w:val="004C45C2"/>
    <w:rsid w:val="004C506B"/>
    <w:rsid w:val="004C55CD"/>
    <w:rsid w:val="004C711B"/>
    <w:rsid w:val="004D1820"/>
    <w:rsid w:val="004D2DB2"/>
    <w:rsid w:val="004D47AE"/>
    <w:rsid w:val="004D572E"/>
    <w:rsid w:val="004D6D2A"/>
    <w:rsid w:val="004D6F8C"/>
    <w:rsid w:val="004E185A"/>
    <w:rsid w:val="004E1DE6"/>
    <w:rsid w:val="004E283C"/>
    <w:rsid w:val="004E3E30"/>
    <w:rsid w:val="004E45DD"/>
    <w:rsid w:val="004E61EF"/>
    <w:rsid w:val="004E7287"/>
    <w:rsid w:val="004E7C2A"/>
    <w:rsid w:val="004E7E4E"/>
    <w:rsid w:val="004F018D"/>
    <w:rsid w:val="004F1704"/>
    <w:rsid w:val="004F19A7"/>
    <w:rsid w:val="004F1D00"/>
    <w:rsid w:val="004F301D"/>
    <w:rsid w:val="004F4601"/>
    <w:rsid w:val="004F4734"/>
    <w:rsid w:val="004F5212"/>
    <w:rsid w:val="004F62DE"/>
    <w:rsid w:val="004F6C37"/>
    <w:rsid w:val="004F716A"/>
    <w:rsid w:val="0050150E"/>
    <w:rsid w:val="00501FD8"/>
    <w:rsid w:val="005048D0"/>
    <w:rsid w:val="005049CC"/>
    <w:rsid w:val="00504AD0"/>
    <w:rsid w:val="00505260"/>
    <w:rsid w:val="00505559"/>
    <w:rsid w:val="00505A4B"/>
    <w:rsid w:val="00505C54"/>
    <w:rsid w:val="005067FC"/>
    <w:rsid w:val="00510B34"/>
    <w:rsid w:val="0051108E"/>
    <w:rsid w:val="00511FA0"/>
    <w:rsid w:val="00511FAB"/>
    <w:rsid w:val="00512F46"/>
    <w:rsid w:val="00514644"/>
    <w:rsid w:val="00514C87"/>
    <w:rsid w:val="00514ECA"/>
    <w:rsid w:val="0051549A"/>
    <w:rsid w:val="0051748E"/>
    <w:rsid w:val="005175C9"/>
    <w:rsid w:val="0051778C"/>
    <w:rsid w:val="00517F9A"/>
    <w:rsid w:val="0052191C"/>
    <w:rsid w:val="00522EFA"/>
    <w:rsid w:val="005232C8"/>
    <w:rsid w:val="005234C5"/>
    <w:rsid w:val="0052395D"/>
    <w:rsid w:val="00524C85"/>
    <w:rsid w:val="005264EB"/>
    <w:rsid w:val="005266EF"/>
    <w:rsid w:val="00526AC1"/>
    <w:rsid w:val="00526DC4"/>
    <w:rsid w:val="005270A7"/>
    <w:rsid w:val="0052762F"/>
    <w:rsid w:val="00530E6E"/>
    <w:rsid w:val="005311E6"/>
    <w:rsid w:val="0053491F"/>
    <w:rsid w:val="00535410"/>
    <w:rsid w:val="00535932"/>
    <w:rsid w:val="00535FB8"/>
    <w:rsid w:val="0053782E"/>
    <w:rsid w:val="00540DC8"/>
    <w:rsid w:val="00542B09"/>
    <w:rsid w:val="00543E46"/>
    <w:rsid w:val="005444F7"/>
    <w:rsid w:val="005445CE"/>
    <w:rsid w:val="005453DE"/>
    <w:rsid w:val="00545DE7"/>
    <w:rsid w:val="00545FC1"/>
    <w:rsid w:val="005460AC"/>
    <w:rsid w:val="00546E8F"/>
    <w:rsid w:val="005479B5"/>
    <w:rsid w:val="00550329"/>
    <w:rsid w:val="00550943"/>
    <w:rsid w:val="00551289"/>
    <w:rsid w:val="0055147D"/>
    <w:rsid w:val="00551653"/>
    <w:rsid w:val="00552AC2"/>
    <w:rsid w:val="00552BC8"/>
    <w:rsid w:val="00552F2E"/>
    <w:rsid w:val="0055316B"/>
    <w:rsid w:val="00553C64"/>
    <w:rsid w:val="0055524A"/>
    <w:rsid w:val="005564E8"/>
    <w:rsid w:val="00556C86"/>
    <w:rsid w:val="005606E6"/>
    <w:rsid w:val="00561B43"/>
    <w:rsid w:val="00563D06"/>
    <w:rsid w:val="00566909"/>
    <w:rsid w:val="005670CA"/>
    <w:rsid w:val="00567C7F"/>
    <w:rsid w:val="00571594"/>
    <w:rsid w:val="005715D8"/>
    <w:rsid w:val="00571A19"/>
    <w:rsid w:val="00574D2D"/>
    <w:rsid w:val="0057500C"/>
    <w:rsid w:val="00576737"/>
    <w:rsid w:val="00576C63"/>
    <w:rsid w:val="0058020F"/>
    <w:rsid w:val="00580E68"/>
    <w:rsid w:val="00581113"/>
    <w:rsid w:val="00581C13"/>
    <w:rsid w:val="00583241"/>
    <w:rsid w:val="00583C13"/>
    <w:rsid w:val="0058400D"/>
    <w:rsid w:val="0058413E"/>
    <w:rsid w:val="0058427A"/>
    <w:rsid w:val="00584463"/>
    <w:rsid w:val="005845DB"/>
    <w:rsid w:val="005855C7"/>
    <w:rsid w:val="00585BEE"/>
    <w:rsid w:val="0059009D"/>
    <w:rsid w:val="0059036F"/>
    <w:rsid w:val="005906E2"/>
    <w:rsid w:val="00590D07"/>
    <w:rsid w:val="00591D68"/>
    <w:rsid w:val="00592244"/>
    <w:rsid w:val="00592366"/>
    <w:rsid w:val="00592B6B"/>
    <w:rsid w:val="00592B7D"/>
    <w:rsid w:val="00592C1C"/>
    <w:rsid w:val="00592D47"/>
    <w:rsid w:val="00593202"/>
    <w:rsid w:val="005949F7"/>
    <w:rsid w:val="00594B14"/>
    <w:rsid w:val="00595BD6"/>
    <w:rsid w:val="00595CD7"/>
    <w:rsid w:val="00596E96"/>
    <w:rsid w:val="00597922"/>
    <w:rsid w:val="00597CFB"/>
    <w:rsid w:val="005A0ADB"/>
    <w:rsid w:val="005A0E28"/>
    <w:rsid w:val="005A19AF"/>
    <w:rsid w:val="005A2674"/>
    <w:rsid w:val="005A2806"/>
    <w:rsid w:val="005A2CBE"/>
    <w:rsid w:val="005A2E2B"/>
    <w:rsid w:val="005A4C9C"/>
    <w:rsid w:val="005A5226"/>
    <w:rsid w:val="005A543E"/>
    <w:rsid w:val="005A5DD3"/>
    <w:rsid w:val="005A6986"/>
    <w:rsid w:val="005A6C0B"/>
    <w:rsid w:val="005B0013"/>
    <w:rsid w:val="005B0826"/>
    <w:rsid w:val="005B1564"/>
    <w:rsid w:val="005B1592"/>
    <w:rsid w:val="005B204A"/>
    <w:rsid w:val="005B2A36"/>
    <w:rsid w:val="005B3179"/>
    <w:rsid w:val="005B3CB2"/>
    <w:rsid w:val="005B3E86"/>
    <w:rsid w:val="005B4112"/>
    <w:rsid w:val="005B458C"/>
    <w:rsid w:val="005B48F8"/>
    <w:rsid w:val="005B5831"/>
    <w:rsid w:val="005B59C6"/>
    <w:rsid w:val="005B673A"/>
    <w:rsid w:val="005B6901"/>
    <w:rsid w:val="005B7C13"/>
    <w:rsid w:val="005B7EDA"/>
    <w:rsid w:val="005C0FE3"/>
    <w:rsid w:val="005C1238"/>
    <w:rsid w:val="005C286C"/>
    <w:rsid w:val="005C406D"/>
    <w:rsid w:val="005C40B9"/>
    <w:rsid w:val="005C4249"/>
    <w:rsid w:val="005C645C"/>
    <w:rsid w:val="005C68F5"/>
    <w:rsid w:val="005C690E"/>
    <w:rsid w:val="005C72C4"/>
    <w:rsid w:val="005C734E"/>
    <w:rsid w:val="005C7B7E"/>
    <w:rsid w:val="005D15C0"/>
    <w:rsid w:val="005D1784"/>
    <w:rsid w:val="005D198F"/>
    <w:rsid w:val="005D1B05"/>
    <w:rsid w:val="005D268D"/>
    <w:rsid w:val="005D3508"/>
    <w:rsid w:val="005D498D"/>
    <w:rsid w:val="005D7085"/>
    <w:rsid w:val="005D77F5"/>
    <w:rsid w:val="005E0215"/>
    <w:rsid w:val="005E0BBA"/>
    <w:rsid w:val="005E1415"/>
    <w:rsid w:val="005E16CE"/>
    <w:rsid w:val="005E31F0"/>
    <w:rsid w:val="005E33D9"/>
    <w:rsid w:val="005E348D"/>
    <w:rsid w:val="005E6EA7"/>
    <w:rsid w:val="005E7425"/>
    <w:rsid w:val="005E763F"/>
    <w:rsid w:val="005F0F04"/>
    <w:rsid w:val="005F1166"/>
    <w:rsid w:val="005F2DEC"/>
    <w:rsid w:val="005F2E64"/>
    <w:rsid w:val="005F359D"/>
    <w:rsid w:val="005F3AB9"/>
    <w:rsid w:val="005F4863"/>
    <w:rsid w:val="005F5397"/>
    <w:rsid w:val="005F5CCA"/>
    <w:rsid w:val="005F5E1D"/>
    <w:rsid w:val="005F5EE9"/>
    <w:rsid w:val="005F72B7"/>
    <w:rsid w:val="005F72E3"/>
    <w:rsid w:val="00600836"/>
    <w:rsid w:val="00600FDD"/>
    <w:rsid w:val="006015F3"/>
    <w:rsid w:val="00602B35"/>
    <w:rsid w:val="006036F0"/>
    <w:rsid w:val="006042A9"/>
    <w:rsid w:val="00606881"/>
    <w:rsid w:val="00606D12"/>
    <w:rsid w:val="00606FA3"/>
    <w:rsid w:val="00607F43"/>
    <w:rsid w:val="00610BD7"/>
    <w:rsid w:val="00612376"/>
    <w:rsid w:val="00613AB3"/>
    <w:rsid w:val="00614156"/>
    <w:rsid w:val="0062036C"/>
    <w:rsid w:val="006205E2"/>
    <w:rsid w:val="006209A5"/>
    <w:rsid w:val="00620FE9"/>
    <w:rsid w:val="0062157E"/>
    <w:rsid w:val="00621832"/>
    <w:rsid w:val="00622D13"/>
    <w:rsid w:val="00626104"/>
    <w:rsid w:val="00626A7B"/>
    <w:rsid w:val="00626C73"/>
    <w:rsid w:val="00630448"/>
    <w:rsid w:val="006338B5"/>
    <w:rsid w:val="0063546B"/>
    <w:rsid w:val="00635A45"/>
    <w:rsid w:val="00635EF7"/>
    <w:rsid w:val="006360BF"/>
    <w:rsid w:val="0063744E"/>
    <w:rsid w:val="00637CBA"/>
    <w:rsid w:val="006406E0"/>
    <w:rsid w:val="00640993"/>
    <w:rsid w:val="00640F7B"/>
    <w:rsid w:val="00641020"/>
    <w:rsid w:val="00642183"/>
    <w:rsid w:val="00642766"/>
    <w:rsid w:val="0064386D"/>
    <w:rsid w:val="00643BDA"/>
    <w:rsid w:val="00644D81"/>
    <w:rsid w:val="00645648"/>
    <w:rsid w:val="00645EFE"/>
    <w:rsid w:val="006469A5"/>
    <w:rsid w:val="00647600"/>
    <w:rsid w:val="0065160E"/>
    <w:rsid w:val="00651B33"/>
    <w:rsid w:val="00651E46"/>
    <w:rsid w:val="0065266E"/>
    <w:rsid w:val="00653BBC"/>
    <w:rsid w:val="0065420A"/>
    <w:rsid w:val="00655349"/>
    <w:rsid w:val="006578B9"/>
    <w:rsid w:val="00657AB3"/>
    <w:rsid w:val="00657F4F"/>
    <w:rsid w:val="00661080"/>
    <w:rsid w:val="00662AA4"/>
    <w:rsid w:val="00662D2D"/>
    <w:rsid w:val="006633FA"/>
    <w:rsid w:val="00663C71"/>
    <w:rsid w:val="00663CBA"/>
    <w:rsid w:val="00665CD7"/>
    <w:rsid w:val="00665D41"/>
    <w:rsid w:val="00665EEE"/>
    <w:rsid w:val="006664CF"/>
    <w:rsid w:val="006675A6"/>
    <w:rsid w:val="0066760E"/>
    <w:rsid w:val="006706FF"/>
    <w:rsid w:val="00670A1F"/>
    <w:rsid w:val="00670B09"/>
    <w:rsid w:val="00670C39"/>
    <w:rsid w:val="00671464"/>
    <w:rsid w:val="00671840"/>
    <w:rsid w:val="00672045"/>
    <w:rsid w:val="00673A15"/>
    <w:rsid w:val="00674AEE"/>
    <w:rsid w:val="00674CC8"/>
    <w:rsid w:val="00674DCD"/>
    <w:rsid w:val="00675BF2"/>
    <w:rsid w:val="0067614C"/>
    <w:rsid w:val="00676D4F"/>
    <w:rsid w:val="00677B2A"/>
    <w:rsid w:val="00680300"/>
    <w:rsid w:val="00680872"/>
    <w:rsid w:val="0068118E"/>
    <w:rsid w:val="00681EB7"/>
    <w:rsid w:val="00683366"/>
    <w:rsid w:val="006833A0"/>
    <w:rsid w:val="00683ABF"/>
    <w:rsid w:val="00684237"/>
    <w:rsid w:val="00684BED"/>
    <w:rsid w:val="00684D0F"/>
    <w:rsid w:val="00684DEF"/>
    <w:rsid w:val="00685013"/>
    <w:rsid w:val="006862B8"/>
    <w:rsid w:val="00686600"/>
    <w:rsid w:val="00686CA0"/>
    <w:rsid w:val="00687D1A"/>
    <w:rsid w:val="006904BB"/>
    <w:rsid w:val="00691B12"/>
    <w:rsid w:val="00692C27"/>
    <w:rsid w:val="00692CB4"/>
    <w:rsid w:val="00692DBB"/>
    <w:rsid w:val="0069317F"/>
    <w:rsid w:val="00693714"/>
    <w:rsid w:val="0069385B"/>
    <w:rsid w:val="00693A4F"/>
    <w:rsid w:val="00693BF0"/>
    <w:rsid w:val="0069417A"/>
    <w:rsid w:val="00695B71"/>
    <w:rsid w:val="00695D0A"/>
    <w:rsid w:val="00696166"/>
    <w:rsid w:val="00697316"/>
    <w:rsid w:val="006A050A"/>
    <w:rsid w:val="006A0F1C"/>
    <w:rsid w:val="006A15E3"/>
    <w:rsid w:val="006A1790"/>
    <w:rsid w:val="006A1D27"/>
    <w:rsid w:val="006A2E66"/>
    <w:rsid w:val="006A4098"/>
    <w:rsid w:val="006A461D"/>
    <w:rsid w:val="006A5710"/>
    <w:rsid w:val="006A6BF3"/>
    <w:rsid w:val="006A75C9"/>
    <w:rsid w:val="006A7715"/>
    <w:rsid w:val="006B015C"/>
    <w:rsid w:val="006B0C30"/>
    <w:rsid w:val="006B0FD6"/>
    <w:rsid w:val="006B1530"/>
    <w:rsid w:val="006B1A9D"/>
    <w:rsid w:val="006B1EFF"/>
    <w:rsid w:val="006B2527"/>
    <w:rsid w:val="006B39B7"/>
    <w:rsid w:val="006B4342"/>
    <w:rsid w:val="006B4419"/>
    <w:rsid w:val="006B4951"/>
    <w:rsid w:val="006B4E1F"/>
    <w:rsid w:val="006B5421"/>
    <w:rsid w:val="006B5424"/>
    <w:rsid w:val="006B54AC"/>
    <w:rsid w:val="006B6059"/>
    <w:rsid w:val="006B7425"/>
    <w:rsid w:val="006B7DA8"/>
    <w:rsid w:val="006C03ED"/>
    <w:rsid w:val="006C2E93"/>
    <w:rsid w:val="006C3A51"/>
    <w:rsid w:val="006C3B79"/>
    <w:rsid w:val="006C5319"/>
    <w:rsid w:val="006C5444"/>
    <w:rsid w:val="006C5FD3"/>
    <w:rsid w:val="006C610B"/>
    <w:rsid w:val="006C6722"/>
    <w:rsid w:val="006C6B0A"/>
    <w:rsid w:val="006C6CED"/>
    <w:rsid w:val="006C75F9"/>
    <w:rsid w:val="006C7CFA"/>
    <w:rsid w:val="006C7E43"/>
    <w:rsid w:val="006D00DD"/>
    <w:rsid w:val="006D03FB"/>
    <w:rsid w:val="006D0452"/>
    <w:rsid w:val="006D07AA"/>
    <w:rsid w:val="006D0B97"/>
    <w:rsid w:val="006D192D"/>
    <w:rsid w:val="006D1D48"/>
    <w:rsid w:val="006D49DC"/>
    <w:rsid w:val="006D4FD6"/>
    <w:rsid w:val="006D515F"/>
    <w:rsid w:val="006D54F1"/>
    <w:rsid w:val="006D5CA1"/>
    <w:rsid w:val="006D5D78"/>
    <w:rsid w:val="006D628D"/>
    <w:rsid w:val="006D6983"/>
    <w:rsid w:val="006D7DA2"/>
    <w:rsid w:val="006E2559"/>
    <w:rsid w:val="006E26DE"/>
    <w:rsid w:val="006E33FB"/>
    <w:rsid w:val="006E4579"/>
    <w:rsid w:val="006E4F1B"/>
    <w:rsid w:val="006E6157"/>
    <w:rsid w:val="006E64BF"/>
    <w:rsid w:val="006E70C5"/>
    <w:rsid w:val="006E7377"/>
    <w:rsid w:val="006E765B"/>
    <w:rsid w:val="006F1229"/>
    <w:rsid w:val="006F3D89"/>
    <w:rsid w:val="006F40AE"/>
    <w:rsid w:val="006F40D4"/>
    <w:rsid w:val="006F42C5"/>
    <w:rsid w:val="006F5112"/>
    <w:rsid w:val="006F5642"/>
    <w:rsid w:val="006F7B36"/>
    <w:rsid w:val="0070164C"/>
    <w:rsid w:val="00702023"/>
    <w:rsid w:val="00702668"/>
    <w:rsid w:val="00703459"/>
    <w:rsid w:val="0070365A"/>
    <w:rsid w:val="0070391F"/>
    <w:rsid w:val="007040AF"/>
    <w:rsid w:val="00705188"/>
    <w:rsid w:val="0070544E"/>
    <w:rsid w:val="00705589"/>
    <w:rsid w:val="00705B93"/>
    <w:rsid w:val="00705BA8"/>
    <w:rsid w:val="007065A4"/>
    <w:rsid w:val="00707892"/>
    <w:rsid w:val="00710571"/>
    <w:rsid w:val="00710C8E"/>
    <w:rsid w:val="007115DC"/>
    <w:rsid w:val="00711C6C"/>
    <w:rsid w:val="0071248A"/>
    <w:rsid w:val="0071359C"/>
    <w:rsid w:val="00713E5F"/>
    <w:rsid w:val="007146D2"/>
    <w:rsid w:val="00714DDA"/>
    <w:rsid w:val="00715862"/>
    <w:rsid w:val="00715D89"/>
    <w:rsid w:val="007167F2"/>
    <w:rsid w:val="007172B8"/>
    <w:rsid w:val="007178F8"/>
    <w:rsid w:val="007200DB"/>
    <w:rsid w:val="00720CD0"/>
    <w:rsid w:val="00721E2F"/>
    <w:rsid w:val="00722789"/>
    <w:rsid w:val="00722957"/>
    <w:rsid w:val="00723B25"/>
    <w:rsid w:val="00724C15"/>
    <w:rsid w:val="00726471"/>
    <w:rsid w:val="0072655F"/>
    <w:rsid w:val="00727092"/>
    <w:rsid w:val="00727295"/>
    <w:rsid w:val="007275E8"/>
    <w:rsid w:val="00727706"/>
    <w:rsid w:val="00730D56"/>
    <w:rsid w:val="007319BA"/>
    <w:rsid w:val="007328CF"/>
    <w:rsid w:val="00732D7A"/>
    <w:rsid w:val="00734AD7"/>
    <w:rsid w:val="00734F2F"/>
    <w:rsid w:val="00736A61"/>
    <w:rsid w:val="00737A4E"/>
    <w:rsid w:val="00737DA6"/>
    <w:rsid w:val="00740B29"/>
    <w:rsid w:val="007413E3"/>
    <w:rsid w:val="007425E6"/>
    <w:rsid w:val="00742EF2"/>
    <w:rsid w:val="007436E2"/>
    <w:rsid w:val="00743738"/>
    <w:rsid w:val="00744B5D"/>
    <w:rsid w:val="00744E86"/>
    <w:rsid w:val="007450D6"/>
    <w:rsid w:val="0074524C"/>
    <w:rsid w:val="0074550F"/>
    <w:rsid w:val="007455E8"/>
    <w:rsid w:val="00746749"/>
    <w:rsid w:val="0075027E"/>
    <w:rsid w:val="00750405"/>
    <w:rsid w:val="00750AEB"/>
    <w:rsid w:val="00751082"/>
    <w:rsid w:val="0075288A"/>
    <w:rsid w:val="00752A1E"/>
    <w:rsid w:val="00752C6C"/>
    <w:rsid w:val="00752C9E"/>
    <w:rsid w:val="00752DEF"/>
    <w:rsid w:val="00753EF8"/>
    <w:rsid w:val="0075422B"/>
    <w:rsid w:val="0075426F"/>
    <w:rsid w:val="00754FB3"/>
    <w:rsid w:val="0075539F"/>
    <w:rsid w:val="0075644A"/>
    <w:rsid w:val="007566D0"/>
    <w:rsid w:val="00756CDE"/>
    <w:rsid w:val="00756D01"/>
    <w:rsid w:val="00757B6E"/>
    <w:rsid w:val="00760959"/>
    <w:rsid w:val="00760978"/>
    <w:rsid w:val="007628EF"/>
    <w:rsid w:val="00764099"/>
    <w:rsid w:val="00764F7D"/>
    <w:rsid w:val="00765238"/>
    <w:rsid w:val="00765F21"/>
    <w:rsid w:val="00767AC1"/>
    <w:rsid w:val="007707CD"/>
    <w:rsid w:val="00770E22"/>
    <w:rsid w:val="0077147B"/>
    <w:rsid w:val="00772169"/>
    <w:rsid w:val="007725F7"/>
    <w:rsid w:val="0077326B"/>
    <w:rsid w:val="007732BB"/>
    <w:rsid w:val="00774B5C"/>
    <w:rsid w:val="0077511E"/>
    <w:rsid w:val="00775940"/>
    <w:rsid w:val="00775C2B"/>
    <w:rsid w:val="0077621F"/>
    <w:rsid w:val="0077708A"/>
    <w:rsid w:val="0077773C"/>
    <w:rsid w:val="00777E43"/>
    <w:rsid w:val="0078004F"/>
    <w:rsid w:val="00780EAB"/>
    <w:rsid w:val="00780F4A"/>
    <w:rsid w:val="00781AD2"/>
    <w:rsid w:val="00781C30"/>
    <w:rsid w:val="00781CC7"/>
    <w:rsid w:val="00782197"/>
    <w:rsid w:val="00783553"/>
    <w:rsid w:val="0078520E"/>
    <w:rsid w:val="007872EB"/>
    <w:rsid w:val="00787D6A"/>
    <w:rsid w:val="007909DE"/>
    <w:rsid w:val="00790CDD"/>
    <w:rsid w:val="0079160A"/>
    <w:rsid w:val="007917A0"/>
    <w:rsid w:val="00791CB3"/>
    <w:rsid w:val="007944B0"/>
    <w:rsid w:val="007945CE"/>
    <w:rsid w:val="00794C49"/>
    <w:rsid w:val="00795DF3"/>
    <w:rsid w:val="007961E4"/>
    <w:rsid w:val="00796366"/>
    <w:rsid w:val="00796E64"/>
    <w:rsid w:val="007A0873"/>
    <w:rsid w:val="007A0EDB"/>
    <w:rsid w:val="007A22A2"/>
    <w:rsid w:val="007A2E69"/>
    <w:rsid w:val="007A3432"/>
    <w:rsid w:val="007A38D8"/>
    <w:rsid w:val="007A3E23"/>
    <w:rsid w:val="007A4097"/>
    <w:rsid w:val="007A4D00"/>
    <w:rsid w:val="007A4F0F"/>
    <w:rsid w:val="007A4FA7"/>
    <w:rsid w:val="007A5645"/>
    <w:rsid w:val="007B0C49"/>
    <w:rsid w:val="007B0D48"/>
    <w:rsid w:val="007B0E00"/>
    <w:rsid w:val="007B19EA"/>
    <w:rsid w:val="007B2955"/>
    <w:rsid w:val="007B2D39"/>
    <w:rsid w:val="007B3B41"/>
    <w:rsid w:val="007B3D6C"/>
    <w:rsid w:val="007B54BC"/>
    <w:rsid w:val="007B57BC"/>
    <w:rsid w:val="007B5D8A"/>
    <w:rsid w:val="007B7209"/>
    <w:rsid w:val="007B76FA"/>
    <w:rsid w:val="007C57D2"/>
    <w:rsid w:val="007C57EF"/>
    <w:rsid w:val="007C61F6"/>
    <w:rsid w:val="007C6865"/>
    <w:rsid w:val="007C7635"/>
    <w:rsid w:val="007C7C4C"/>
    <w:rsid w:val="007D041A"/>
    <w:rsid w:val="007D19D0"/>
    <w:rsid w:val="007D1C08"/>
    <w:rsid w:val="007D1E04"/>
    <w:rsid w:val="007D46B0"/>
    <w:rsid w:val="007D4BB0"/>
    <w:rsid w:val="007D72DA"/>
    <w:rsid w:val="007E0233"/>
    <w:rsid w:val="007E0648"/>
    <w:rsid w:val="007E08F2"/>
    <w:rsid w:val="007E0A26"/>
    <w:rsid w:val="007E0AD0"/>
    <w:rsid w:val="007E117A"/>
    <w:rsid w:val="007E2292"/>
    <w:rsid w:val="007E3DCC"/>
    <w:rsid w:val="007F06A0"/>
    <w:rsid w:val="007F22C0"/>
    <w:rsid w:val="007F2AE2"/>
    <w:rsid w:val="007F36B0"/>
    <w:rsid w:val="007F4FA5"/>
    <w:rsid w:val="007F6768"/>
    <w:rsid w:val="007F6AE5"/>
    <w:rsid w:val="00800A69"/>
    <w:rsid w:val="008017EE"/>
    <w:rsid w:val="008017FF"/>
    <w:rsid w:val="008018DB"/>
    <w:rsid w:val="008027B3"/>
    <w:rsid w:val="00803DB2"/>
    <w:rsid w:val="00804756"/>
    <w:rsid w:val="008060F6"/>
    <w:rsid w:val="008063FE"/>
    <w:rsid w:val="008075C7"/>
    <w:rsid w:val="008105B8"/>
    <w:rsid w:val="00812D85"/>
    <w:rsid w:val="008136C1"/>
    <w:rsid w:val="008137C4"/>
    <w:rsid w:val="008138E2"/>
    <w:rsid w:val="00815515"/>
    <w:rsid w:val="008167DC"/>
    <w:rsid w:val="00816B52"/>
    <w:rsid w:val="008172A7"/>
    <w:rsid w:val="008174FE"/>
    <w:rsid w:val="00817AF3"/>
    <w:rsid w:val="00820388"/>
    <w:rsid w:val="008205A2"/>
    <w:rsid w:val="00821449"/>
    <w:rsid w:val="0082247F"/>
    <w:rsid w:val="00822898"/>
    <w:rsid w:val="00823C0F"/>
    <w:rsid w:val="008242AB"/>
    <w:rsid w:val="008245FC"/>
    <w:rsid w:val="008246FE"/>
    <w:rsid w:val="008250A1"/>
    <w:rsid w:val="008250F8"/>
    <w:rsid w:val="00825511"/>
    <w:rsid w:val="00826526"/>
    <w:rsid w:val="00827714"/>
    <w:rsid w:val="00827998"/>
    <w:rsid w:val="00827AAA"/>
    <w:rsid w:val="0083214A"/>
    <w:rsid w:val="008327FA"/>
    <w:rsid w:val="008338D1"/>
    <w:rsid w:val="00834057"/>
    <w:rsid w:val="008345C7"/>
    <w:rsid w:val="0083462F"/>
    <w:rsid w:val="00834C68"/>
    <w:rsid w:val="00834DB2"/>
    <w:rsid w:val="00836411"/>
    <w:rsid w:val="00837BBC"/>
    <w:rsid w:val="0084026B"/>
    <w:rsid w:val="008406B4"/>
    <w:rsid w:val="008419D5"/>
    <w:rsid w:val="00842419"/>
    <w:rsid w:val="00842AD8"/>
    <w:rsid w:val="00844469"/>
    <w:rsid w:val="00844D91"/>
    <w:rsid w:val="00844DAD"/>
    <w:rsid w:val="00847905"/>
    <w:rsid w:val="00850345"/>
    <w:rsid w:val="0085093B"/>
    <w:rsid w:val="00850B5B"/>
    <w:rsid w:val="0085128C"/>
    <w:rsid w:val="00853FA3"/>
    <w:rsid w:val="00855780"/>
    <w:rsid w:val="0086098B"/>
    <w:rsid w:val="00860D61"/>
    <w:rsid w:val="00862A3C"/>
    <w:rsid w:val="00866850"/>
    <w:rsid w:val="00866923"/>
    <w:rsid w:val="00867050"/>
    <w:rsid w:val="008679A1"/>
    <w:rsid w:val="008711B3"/>
    <w:rsid w:val="008728BB"/>
    <w:rsid w:val="00873448"/>
    <w:rsid w:val="00873477"/>
    <w:rsid w:val="0087455E"/>
    <w:rsid w:val="00875198"/>
    <w:rsid w:val="00875430"/>
    <w:rsid w:val="00875795"/>
    <w:rsid w:val="00876430"/>
    <w:rsid w:val="00877F01"/>
    <w:rsid w:val="00877F0A"/>
    <w:rsid w:val="008809CD"/>
    <w:rsid w:val="00882578"/>
    <w:rsid w:val="00882BA3"/>
    <w:rsid w:val="008845D1"/>
    <w:rsid w:val="008874EA"/>
    <w:rsid w:val="00890AA3"/>
    <w:rsid w:val="00891642"/>
    <w:rsid w:val="0089220D"/>
    <w:rsid w:val="008922AF"/>
    <w:rsid w:val="00893152"/>
    <w:rsid w:val="0089376C"/>
    <w:rsid w:val="00893A18"/>
    <w:rsid w:val="00894525"/>
    <w:rsid w:val="0089538B"/>
    <w:rsid w:val="00895C29"/>
    <w:rsid w:val="00895EF1"/>
    <w:rsid w:val="00896D90"/>
    <w:rsid w:val="0089748D"/>
    <w:rsid w:val="008A0288"/>
    <w:rsid w:val="008A2B60"/>
    <w:rsid w:val="008A2C03"/>
    <w:rsid w:val="008A2EE8"/>
    <w:rsid w:val="008A430E"/>
    <w:rsid w:val="008A4976"/>
    <w:rsid w:val="008A49F3"/>
    <w:rsid w:val="008A4D75"/>
    <w:rsid w:val="008A56F9"/>
    <w:rsid w:val="008A6CC8"/>
    <w:rsid w:val="008A708A"/>
    <w:rsid w:val="008A709F"/>
    <w:rsid w:val="008A77A3"/>
    <w:rsid w:val="008B0481"/>
    <w:rsid w:val="008B24F5"/>
    <w:rsid w:val="008B3E69"/>
    <w:rsid w:val="008B600F"/>
    <w:rsid w:val="008B65DC"/>
    <w:rsid w:val="008B6E52"/>
    <w:rsid w:val="008B75B8"/>
    <w:rsid w:val="008B7AA8"/>
    <w:rsid w:val="008B7FBA"/>
    <w:rsid w:val="008C0482"/>
    <w:rsid w:val="008C0EC8"/>
    <w:rsid w:val="008C0F02"/>
    <w:rsid w:val="008C2181"/>
    <w:rsid w:val="008C2465"/>
    <w:rsid w:val="008C3EBA"/>
    <w:rsid w:val="008C56BC"/>
    <w:rsid w:val="008C6464"/>
    <w:rsid w:val="008C6DF7"/>
    <w:rsid w:val="008D0812"/>
    <w:rsid w:val="008D090A"/>
    <w:rsid w:val="008D15F8"/>
    <w:rsid w:val="008D1759"/>
    <w:rsid w:val="008D2325"/>
    <w:rsid w:val="008D3313"/>
    <w:rsid w:val="008D7E47"/>
    <w:rsid w:val="008D7E71"/>
    <w:rsid w:val="008E0FCF"/>
    <w:rsid w:val="008E1F47"/>
    <w:rsid w:val="008E249D"/>
    <w:rsid w:val="008E25FF"/>
    <w:rsid w:val="008E29D0"/>
    <w:rsid w:val="008E3D89"/>
    <w:rsid w:val="008E4143"/>
    <w:rsid w:val="008E45F2"/>
    <w:rsid w:val="008E563F"/>
    <w:rsid w:val="008E686B"/>
    <w:rsid w:val="008E6887"/>
    <w:rsid w:val="008E6BD5"/>
    <w:rsid w:val="008E6E68"/>
    <w:rsid w:val="008E7556"/>
    <w:rsid w:val="008E75FB"/>
    <w:rsid w:val="008E7BB7"/>
    <w:rsid w:val="008E7E76"/>
    <w:rsid w:val="008F097B"/>
    <w:rsid w:val="008F0A28"/>
    <w:rsid w:val="008F1F4E"/>
    <w:rsid w:val="008F2179"/>
    <w:rsid w:val="008F3B3F"/>
    <w:rsid w:val="008F4F9A"/>
    <w:rsid w:val="008F54B7"/>
    <w:rsid w:val="008F5615"/>
    <w:rsid w:val="008F5C4A"/>
    <w:rsid w:val="008F710C"/>
    <w:rsid w:val="008F73A0"/>
    <w:rsid w:val="008F77CB"/>
    <w:rsid w:val="0090059F"/>
    <w:rsid w:val="00900788"/>
    <w:rsid w:val="00900B0F"/>
    <w:rsid w:val="00900D7D"/>
    <w:rsid w:val="00901AD1"/>
    <w:rsid w:val="00901EE9"/>
    <w:rsid w:val="009036B2"/>
    <w:rsid w:val="0090406F"/>
    <w:rsid w:val="00904D0B"/>
    <w:rsid w:val="00905647"/>
    <w:rsid w:val="00905C99"/>
    <w:rsid w:val="00905D42"/>
    <w:rsid w:val="00905DB9"/>
    <w:rsid w:val="0090653B"/>
    <w:rsid w:val="009101D4"/>
    <w:rsid w:val="0091097D"/>
    <w:rsid w:val="00910B31"/>
    <w:rsid w:val="00911225"/>
    <w:rsid w:val="00911B0D"/>
    <w:rsid w:val="009121CB"/>
    <w:rsid w:val="009127D9"/>
    <w:rsid w:val="00914635"/>
    <w:rsid w:val="00915513"/>
    <w:rsid w:val="0091611F"/>
    <w:rsid w:val="00916883"/>
    <w:rsid w:val="00916F6F"/>
    <w:rsid w:val="00917A4F"/>
    <w:rsid w:val="009209E8"/>
    <w:rsid w:val="009219C6"/>
    <w:rsid w:val="00921BAA"/>
    <w:rsid w:val="00922916"/>
    <w:rsid w:val="0092294A"/>
    <w:rsid w:val="00922FB4"/>
    <w:rsid w:val="00923EF2"/>
    <w:rsid w:val="009259CD"/>
    <w:rsid w:val="00925BA6"/>
    <w:rsid w:val="00926D85"/>
    <w:rsid w:val="00926D99"/>
    <w:rsid w:val="00931B69"/>
    <w:rsid w:val="00932B85"/>
    <w:rsid w:val="00934464"/>
    <w:rsid w:val="00934C89"/>
    <w:rsid w:val="0093563A"/>
    <w:rsid w:val="009361E9"/>
    <w:rsid w:val="0093727A"/>
    <w:rsid w:val="00937A54"/>
    <w:rsid w:val="00937C5C"/>
    <w:rsid w:val="00941AFD"/>
    <w:rsid w:val="00942A24"/>
    <w:rsid w:val="00943315"/>
    <w:rsid w:val="009438A4"/>
    <w:rsid w:val="00943AA3"/>
    <w:rsid w:val="0094457C"/>
    <w:rsid w:val="00944981"/>
    <w:rsid w:val="0094616E"/>
    <w:rsid w:val="00946E05"/>
    <w:rsid w:val="00947D0E"/>
    <w:rsid w:val="00947E38"/>
    <w:rsid w:val="009507E4"/>
    <w:rsid w:val="00953407"/>
    <w:rsid w:val="00953806"/>
    <w:rsid w:val="00953F06"/>
    <w:rsid w:val="009556ED"/>
    <w:rsid w:val="009605B6"/>
    <w:rsid w:val="009612F1"/>
    <w:rsid w:val="00961B20"/>
    <w:rsid w:val="00961B8E"/>
    <w:rsid w:val="00962BED"/>
    <w:rsid w:val="00962DEE"/>
    <w:rsid w:val="00963D5F"/>
    <w:rsid w:val="009646C1"/>
    <w:rsid w:val="009657E9"/>
    <w:rsid w:val="00965FB2"/>
    <w:rsid w:val="0096790F"/>
    <w:rsid w:val="00967BE9"/>
    <w:rsid w:val="00971CB2"/>
    <w:rsid w:val="00971F7A"/>
    <w:rsid w:val="00972285"/>
    <w:rsid w:val="009746C0"/>
    <w:rsid w:val="009748A6"/>
    <w:rsid w:val="00974BFA"/>
    <w:rsid w:val="0097552D"/>
    <w:rsid w:val="009764F6"/>
    <w:rsid w:val="0097795D"/>
    <w:rsid w:val="00977E85"/>
    <w:rsid w:val="009809BB"/>
    <w:rsid w:val="00980D48"/>
    <w:rsid w:val="00981A29"/>
    <w:rsid w:val="0098292A"/>
    <w:rsid w:val="009846D6"/>
    <w:rsid w:val="00984DBA"/>
    <w:rsid w:val="00985165"/>
    <w:rsid w:val="0098530E"/>
    <w:rsid w:val="00986BF3"/>
    <w:rsid w:val="00987C4A"/>
    <w:rsid w:val="00991F81"/>
    <w:rsid w:val="00992113"/>
    <w:rsid w:val="009927F9"/>
    <w:rsid w:val="0099301E"/>
    <w:rsid w:val="009938D5"/>
    <w:rsid w:val="00994814"/>
    <w:rsid w:val="00994BAE"/>
    <w:rsid w:val="0099519A"/>
    <w:rsid w:val="00995F97"/>
    <w:rsid w:val="0099602C"/>
    <w:rsid w:val="009969CD"/>
    <w:rsid w:val="00997015"/>
    <w:rsid w:val="00997982"/>
    <w:rsid w:val="00997C3E"/>
    <w:rsid w:val="009A1484"/>
    <w:rsid w:val="009A157A"/>
    <w:rsid w:val="009A1A7D"/>
    <w:rsid w:val="009A2C43"/>
    <w:rsid w:val="009A40EF"/>
    <w:rsid w:val="009A4342"/>
    <w:rsid w:val="009A6627"/>
    <w:rsid w:val="009A74A7"/>
    <w:rsid w:val="009B0F68"/>
    <w:rsid w:val="009B13F7"/>
    <w:rsid w:val="009B31C9"/>
    <w:rsid w:val="009B3510"/>
    <w:rsid w:val="009B4D23"/>
    <w:rsid w:val="009B7565"/>
    <w:rsid w:val="009B7613"/>
    <w:rsid w:val="009C0C4D"/>
    <w:rsid w:val="009C16BD"/>
    <w:rsid w:val="009C22D8"/>
    <w:rsid w:val="009C2E6D"/>
    <w:rsid w:val="009C2F83"/>
    <w:rsid w:val="009C62FC"/>
    <w:rsid w:val="009C6CD0"/>
    <w:rsid w:val="009D0191"/>
    <w:rsid w:val="009D0C21"/>
    <w:rsid w:val="009D1BCD"/>
    <w:rsid w:val="009D23EC"/>
    <w:rsid w:val="009D2627"/>
    <w:rsid w:val="009D4D72"/>
    <w:rsid w:val="009D510A"/>
    <w:rsid w:val="009D5CCE"/>
    <w:rsid w:val="009D5FE4"/>
    <w:rsid w:val="009D6363"/>
    <w:rsid w:val="009E1A9A"/>
    <w:rsid w:val="009E36EA"/>
    <w:rsid w:val="009E3882"/>
    <w:rsid w:val="009E4BF9"/>
    <w:rsid w:val="009E63C0"/>
    <w:rsid w:val="009E734D"/>
    <w:rsid w:val="009F02B4"/>
    <w:rsid w:val="009F10AC"/>
    <w:rsid w:val="009F1632"/>
    <w:rsid w:val="009F19A4"/>
    <w:rsid w:val="009F2930"/>
    <w:rsid w:val="009F67DD"/>
    <w:rsid w:val="009F6F70"/>
    <w:rsid w:val="009F7184"/>
    <w:rsid w:val="009F7D98"/>
    <w:rsid w:val="00A0037F"/>
    <w:rsid w:val="00A00FB7"/>
    <w:rsid w:val="00A012BA"/>
    <w:rsid w:val="00A01E55"/>
    <w:rsid w:val="00A03BBB"/>
    <w:rsid w:val="00A03FC5"/>
    <w:rsid w:val="00A0552C"/>
    <w:rsid w:val="00A057FB"/>
    <w:rsid w:val="00A07C6D"/>
    <w:rsid w:val="00A07F0E"/>
    <w:rsid w:val="00A142A7"/>
    <w:rsid w:val="00A1613C"/>
    <w:rsid w:val="00A17E6F"/>
    <w:rsid w:val="00A219C1"/>
    <w:rsid w:val="00A21A70"/>
    <w:rsid w:val="00A222F1"/>
    <w:rsid w:val="00A22411"/>
    <w:rsid w:val="00A23869"/>
    <w:rsid w:val="00A24E92"/>
    <w:rsid w:val="00A25816"/>
    <w:rsid w:val="00A25AC5"/>
    <w:rsid w:val="00A25DB5"/>
    <w:rsid w:val="00A25E25"/>
    <w:rsid w:val="00A26245"/>
    <w:rsid w:val="00A26452"/>
    <w:rsid w:val="00A27BE9"/>
    <w:rsid w:val="00A30B6B"/>
    <w:rsid w:val="00A31340"/>
    <w:rsid w:val="00A35F10"/>
    <w:rsid w:val="00A3610D"/>
    <w:rsid w:val="00A36B8A"/>
    <w:rsid w:val="00A37500"/>
    <w:rsid w:val="00A3781E"/>
    <w:rsid w:val="00A401A0"/>
    <w:rsid w:val="00A40E57"/>
    <w:rsid w:val="00A4366E"/>
    <w:rsid w:val="00A454BB"/>
    <w:rsid w:val="00A45A87"/>
    <w:rsid w:val="00A46C34"/>
    <w:rsid w:val="00A5003F"/>
    <w:rsid w:val="00A50429"/>
    <w:rsid w:val="00A50E52"/>
    <w:rsid w:val="00A51A73"/>
    <w:rsid w:val="00A51F8F"/>
    <w:rsid w:val="00A52EDF"/>
    <w:rsid w:val="00A5302E"/>
    <w:rsid w:val="00A5311F"/>
    <w:rsid w:val="00A5355C"/>
    <w:rsid w:val="00A5357B"/>
    <w:rsid w:val="00A53DE5"/>
    <w:rsid w:val="00A542D4"/>
    <w:rsid w:val="00A547CA"/>
    <w:rsid w:val="00A54A53"/>
    <w:rsid w:val="00A55250"/>
    <w:rsid w:val="00A57AC5"/>
    <w:rsid w:val="00A60696"/>
    <w:rsid w:val="00A60C32"/>
    <w:rsid w:val="00A60C77"/>
    <w:rsid w:val="00A610CA"/>
    <w:rsid w:val="00A636FC"/>
    <w:rsid w:val="00A6464A"/>
    <w:rsid w:val="00A655A6"/>
    <w:rsid w:val="00A65918"/>
    <w:rsid w:val="00A66A25"/>
    <w:rsid w:val="00A67355"/>
    <w:rsid w:val="00A677D3"/>
    <w:rsid w:val="00A70961"/>
    <w:rsid w:val="00A70A6C"/>
    <w:rsid w:val="00A717DF"/>
    <w:rsid w:val="00A72597"/>
    <w:rsid w:val="00A7353F"/>
    <w:rsid w:val="00A73B65"/>
    <w:rsid w:val="00A73E1E"/>
    <w:rsid w:val="00A74D48"/>
    <w:rsid w:val="00A75CE3"/>
    <w:rsid w:val="00A7715D"/>
    <w:rsid w:val="00A7730D"/>
    <w:rsid w:val="00A77BA1"/>
    <w:rsid w:val="00A805F0"/>
    <w:rsid w:val="00A8183B"/>
    <w:rsid w:val="00A81C54"/>
    <w:rsid w:val="00A821BF"/>
    <w:rsid w:val="00A825B9"/>
    <w:rsid w:val="00A8322F"/>
    <w:rsid w:val="00A83805"/>
    <w:rsid w:val="00A8417C"/>
    <w:rsid w:val="00A84D53"/>
    <w:rsid w:val="00A86639"/>
    <w:rsid w:val="00A87086"/>
    <w:rsid w:val="00A87497"/>
    <w:rsid w:val="00A87C4E"/>
    <w:rsid w:val="00A91AC1"/>
    <w:rsid w:val="00A91D8A"/>
    <w:rsid w:val="00A91F5C"/>
    <w:rsid w:val="00A940D7"/>
    <w:rsid w:val="00A9568F"/>
    <w:rsid w:val="00A95E70"/>
    <w:rsid w:val="00A967F4"/>
    <w:rsid w:val="00A97E04"/>
    <w:rsid w:val="00AA07B8"/>
    <w:rsid w:val="00AA2331"/>
    <w:rsid w:val="00AA2F95"/>
    <w:rsid w:val="00AA35C5"/>
    <w:rsid w:val="00AA4372"/>
    <w:rsid w:val="00AA58A9"/>
    <w:rsid w:val="00AA6399"/>
    <w:rsid w:val="00AA6D1D"/>
    <w:rsid w:val="00AA7032"/>
    <w:rsid w:val="00AA7D34"/>
    <w:rsid w:val="00AA7FF5"/>
    <w:rsid w:val="00AB202E"/>
    <w:rsid w:val="00AB20F8"/>
    <w:rsid w:val="00AB319B"/>
    <w:rsid w:val="00AB3AFA"/>
    <w:rsid w:val="00AB3C5E"/>
    <w:rsid w:val="00AB4C99"/>
    <w:rsid w:val="00AB6F89"/>
    <w:rsid w:val="00AB7378"/>
    <w:rsid w:val="00AB77A0"/>
    <w:rsid w:val="00AB7FD4"/>
    <w:rsid w:val="00AC0B60"/>
    <w:rsid w:val="00AC2821"/>
    <w:rsid w:val="00AC31BA"/>
    <w:rsid w:val="00AC340F"/>
    <w:rsid w:val="00AC4170"/>
    <w:rsid w:val="00AC48E8"/>
    <w:rsid w:val="00AC4A2E"/>
    <w:rsid w:val="00AC5144"/>
    <w:rsid w:val="00AC652B"/>
    <w:rsid w:val="00AC6689"/>
    <w:rsid w:val="00AD0591"/>
    <w:rsid w:val="00AD2441"/>
    <w:rsid w:val="00AD3DD3"/>
    <w:rsid w:val="00AD45B8"/>
    <w:rsid w:val="00AD5469"/>
    <w:rsid w:val="00AD6F82"/>
    <w:rsid w:val="00AD7E19"/>
    <w:rsid w:val="00AE10B4"/>
    <w:rsid w:val="00AE20FF"/>
    <w:rsid w:val="00AE21FF"/>
    <w:rsid w:val="00AE22DD"/>
    <w:rsid w:val="00AE28FD"/>
    <w:rsid w:val="00AE3A23"/>
    <w:rsid w:val="00AE40BC"/>
    <w:rsid w:val="00AE463B"/>
    <w:rsid w:val="00AE4B40"/>
    <w:rsid w:val="00AE4D50"/>
    <w:rsid w:val="00AE50BE"/>
    <w:rsid w:val="00AE5289"/>
    <w:rsid w:val="00AE5548"/>
    <w:rsid w:val="00AE5A1A"/>
    <w:rsid w:val="00AE6BC5"/>
    <w:rsid w:val="00AE6E2B"/>
    <w:rsid w:val="00AE7012"/>
    <w:rsid w:val="00AE7081"/>
    <w:rsid w:val="00AF000F"/>
    <w:rsid w:val="00AF1022"/>
    <w:rsid w:val="00AF1073"/>
    <w:rsid w:val="00AF1A45"/>
    <w:rsid w:val="00AF20E4"/>
    <w:rsid w:val="00AF4F7D"/>
    <w:rsid w:val="00AF522F"/>
    <w:rsid w:val="00AF559F"/>
    <w:rsid w:val="00AF62E7"/>
    <w:rsid w:val="00AF6696"/>
    <w:rsid w:val="00AF6D94"/>
    <w:rsid w:val="00AF6EFE"/>
    <w:rsid w:val="00AF6FC1"/>
    <w:rsid w:val="00AF7E6D"/>
    <w:rsid w:val="00B00C29"/>
    <w:rsid w:val="00B01CC5"/>
    <w:rsid w:val="00B01E26"/>
    <w:rsid w:val="00B0233C"/>
    <w:rsid w:val="00B026D9"/>
    <w:rsid w:val="00B0308E"/>
    <w:rsid w:val="00B039B5"/>
    <w:rsid w:val="00B0445B"/>
    <w:rsid w:val="00B04E23"/>
    <w:rsid w:val="00B05F5C"/>
    <w:rsid w:val="00B06257"/>
    <w:rsid w:val="00B065CC"/>
    <w:rsid w:val="00B0707D"/>
    <w:rsid w:val="00B109FF"/>
    <w:rsid w:val="00B10AC1"/>
    <w:rsid w:val="00B11BDD"/>
    <w:rsid w:val="00B12D83"/>
    <w:rsid w:val="00B12E0D"/>
    <w:rsid w:val="00B12F39"/>
    <w:rsid w:val="00B1373D"/>
    <w:rsid w:val="00B13F62"/>
    <w:rsid w:val="00B1487C"/>
    <w:rsid w:val="00B16430"/>
    <w:rsid w:val="00B16553"/>
    <w:rsid w:val="00B17269"/>
    <w:rsid w:val="00B1797E"/>
    <w:rsid w:val="00B17C2D"/>
    <w:rsid w:val="00B2056B"/>
    <w:rsid w:val="00B22D2E"/>
    <w:rsid w:val="00B25923"/>
    <w:rsid w:val="00B26767"/>
    <w:rsid w:val="00B269D6"/>
    <w:rsid w:val="00B26BB9"/>
    <w:rsid w:val="00B27D29"/>
    <w:rsid w:val="00B30385"/>
    <w:rsid w:val="00B30534"/>
    <w:rsid w:val="00B3064A"/>
    <w:rsid w:val="00B3096B"/>
    <w:rsid w:val="00B31612"/>
    <w:rsid w:val="00B31E46"/>
    <w:rsid w:val="00B32728"/>
    <w:rsid w:val="00B329A2"/>
    <w:rsid w:val="00B34DBB"/>
    <w:rsid w:val="00B361BF"/>
    <w:rsid w:val="00B36CE4"/>
    <w:rsid w:val="00B37D69"/>
    <w:rsid w:val="00B40BCA"/>
    <w:rsid w:val="00B40ED2"/>
    <w:rsid w:val="00B4185F"/>
    <w:rsid w:val="00B41869"/>
    <w:rsid w:val="00B449AF"/>
    <w:rsid w:val="00B44AA0"/>
    <w:rsid w:val="00B44C2C"/>
    <w:rsid w:val="00B46D55"/>
    <w:rsid w:val="00B47FA5"/>
    <w:rsid w:val="00B513D3"/>
    <w:rsid w:val="00B51D6B"/>
    <w:rsid w:val="00B530D4"/>
    <w:rsid w:val="00B548D5"/>
    <w:rsid w:val="00B54A24"/>
    <w:rsid w:val="00B56A77"/>
    <w:rsid w:val="00B60AED"/>
    <w:rsid w:val="00B61675"/>
    <w:rsid w:val="00B6248F"/>
    <w:rsid w:val="00B631B6"/>
    <w:rsid w:val="00B64D66"/>
    <w:rsid w:val="00B667A4"/>
    <w:rsid w:val="00B6699E"/>
    <w:rsid w:val="00B67057"/>
    <w:rsid w:val="00B67F3F"/>
    <w:rsid w:val="00B7025F"/>
    <w:rsid w:val="00B74601"/>
    <w:rsid w:val="00B75106"/>
    <w:rsid w:val="00B7676D"/>
    <w:rsid w:val="00B76E7C"/>
    <w:rsid w:val="00B82591"/>
    <w:rsid w:val="00B82B08"/>
    <w:rsid w:val="00B82B0D"/>
    <w:rsid w:val="00B83638"/>
    <w:rsid w:val="00B83695"/>
    <w:rsid w:val="00B8459E"/>
    <w:rsid w:val="00B846DC"/>
    <w:rsid w:val="00B84C68"/>
    <w:rsid w:val="00B84E41"/>
    <w:rsid w:val="00B850E1"/>
    <w:rsid w:val="00B85C11"/>
    <w:rsid w:val="00B86275"/>
    <w:rsid w:val="00B867C4"/>
    <w:rsid w:val="00B8773F"/>
    <w:rsid w:val="00B91046"/>
    <w:rsid w:val="00B9122D"/>
    <w:rsid w:val="00B917D1"/>
    <w:rsid w:val="00B9499D"/>
    <w:rsid w:val="00B95290"/>
    <w:rsid w:val="00B9555A"/>
    <w:rsid w:val="00B95D18"/>
    <w:rsid w:val="00B96A45"/>
    <w:rsid w:val="00BA03EA"/>
    <w:rsid w:val="00BA07BF"/>
    <w:rsid w:val="00BA1465"/>
    <w:rsid w:val="00BA2186"/>
    <w:rsid w:val="00BA23D9"/>
    <w:rsid w:val="00BA2CB5"/>
    <w:rsid w:val="00BA308E"/>
    <w:rsid w:val="00BA3446"/>
    <w:rsid w:val="00BA3E58"/>
    <w:rsid w:val="00BA4082"/>
    <w:rsid w:val="00BA4619"/>
    <w:rsid w:val="00BA5698"/>
    <w:rsid w:val="00BA694A"/>
    <w:rsid w:val="00BB2286"/>
    <w:rsid w:val="00BB2384"/>
    <w:rsid w:val="00BB2B72"/>
    <w:rsid w:val="00BB31B0"/>
    <w:rsid w:val="00BB347B"/>
    <w:rsid w:val="00BB34D5"/>
    <w:rsid w:val="00BB4585"/>
    <w:rsid w:val="00BB4A60"/>
    <w:rsid w:val="00BB4C9F"/>
    <w:rsid w:val="00BB4FFD"/>
    <w:rsid w:val="00BB5456"/>
    <w:rsid w:val="00BB5F74"/>
    <w:rsid w:val="00BB6504"/>
    <w:rsid w:val="00BB70D5"/>
    <w:rsid w:val="00BC0A95"/>
    <w:rsid w:val="00BC1836"/>
    <w:rsid w:val="00BC2C9F"/>
    <w:rsid w:val="00BC2EFC"/>
    <w:rsid w:val="00BC4071"/>
    <w:rsid w:val="00BC6137"/>
    <w:rsid w:val="00BC6A4C"/>
    <w:rsid w:val="00BD01E0"/>
    <w:rsid w:val="00BD1354"/>
    <w:rsid w:val="00BD22B6"/>
    <w:rsid w:val="00BD31BA"/>
    <w:rsid w:val="00BD34D8"/>
    <w:rsid w:val="00BD4963"/>
    <w:rsid w:val="00BD534B"/>
    <w:rsid w:val="00BD57C6"/>
    <w:rsid w:val="00BD6622"/>
    <w:rsid w:val="00BD6AE2"/>
    <w:rsid w:val="00BD707C"/>
    <w:rsid w:val="00BE07E3"/>
    <w:rsid w:val="00BE0DC9"/>
    <w:rsid w:val="00BE0ED2"/>
    <w:rsid w:val="00BE1E61"/>
    <w:rsid w:val="00BE460F"/>
    <w:rsid w:val="00BE5C5F"/>
    <w:rsid w:val="00BE6CBD"/>
    <w:rsid w:val="00BF1D3C"/>
    <w:rsid w:val="00BF26F0"/>
    <w:rsid w:val="00BF2D60"/>
    <w:rsid w:val="00BF3081"/>
    <w:rsid w:val="00BF3377"/>
    <w:rsid w:val="00BF3613"/>
    <w:rsid w:val="00BF42DB"/>
    <w:rsid w:val="00BF4553"/>
    <w:rsid w:val="00BF4A65"/>
    <w:rsid w:val="00BF5EDD"/>
    <w:rsid w:val="00C00256"/>
    <w:rsid w:val="00C01898"/>
    <w:rsid w:val="00C037EB"/>
    <w:rsid w:val="00C03AC0"/>
    <w:rsid w:val="00C03BC8"/>
    <w:rsid w:val="00C0478E"/>
    <w:rsid w:val="00C04A20"/>
    <w:rsid w:val="00C04EF9"/>
    <w:rsid w:val="00C04F53"/>
    <w:rsid w:val="00C05D21"/>
    <w:rsid w:val="00C07194"/>
    <w:rsid w:val="00C073C1"/>
    <w:rsid w:val="00C11693"/>
    <w:rsid w:val="00C116AC"/>
    <w:rsid w:val="00C11931"/>
    <w:rsid w:val="00C11B4D"/>
    <w:rsid w:val="00C12D95"/>
    <w:rsid w:val="00C132A2"/>
    <w:rsid w:val="00C13B7C"/>
    <w:rsid w:val="00C14FF6"/>
    <w:rsid w:val="00C1518C"/>
    <w:rsid w:val="00C16141"/>
    <w:rsid w:val="00C16178"/>
    <w:rsid w:val="00C175E3"/>
    <w:rsid w:val="00C17795"/>
    <w:rsid w:val="00C17834"/>
    <w:rsid w:val="00C239D6"/>
    <w:rsid w:val="00C23F3C"/>
    <w:rsid w:val="00C2449E"/>
    <w:rsid w:val="00C25CFF"/>
    <w:rsid w:val="00C26229"/>
    <w:rsid w:val="00C26B6D"/>
    <w:rsid w:val="00C27F20"/>
    <w:rsid w:val="00C306ED"/>
    <w:rsid w:val="00C329AF"/>
    <w:rsid w:val="00C33295"/>
    <w:rsid w:val="00C33EFF"/>
    <w:rsid w:val="00C3423D"/>
    <w:rsid w:val="00C34D14"/>
    <w:rsid w:val="00C35777"/>
    <w:rsid w:val="00C35979"/>
    <w:rsid w:val="00C35986"/>
    <w:rsid w:val="00C36D3D"/>
    <w:rsid w:val="00C36ED0"/>
    <w:rsid w:val="00C378A4"/>
    <w:rsid w:val="00C40F8B"/>
    <w:rsid w:val="00C41203"/>
    <w:rsid w:val="00C41847"/>
    <w:rsid w:val="00C41AF4"/>
    <w:rsid w:val="00C421C8"/>
    <w:rsid w:val="00C422B7"/>
    <w:rsid w:val="00C423AB"/>
    <w:rsid w:val="00C43959"/>
    <w:rsid w:val="00C44DBB"/>
    <w:rsid w:val="00C45066"/>
    <w:rsid w:val="00C4536D"/>
    <w:rsid w:val="00C45DA9"/>
    <w:rsid w:val="00C5051E"/>
    <w:rsid w:val="00C50B04"/>
    <w:rsid w:val="00C51026"/>
    <w:rsid w:val="00C52324"/>
    <w:rsid w:val="00C52572"/>
    <w:rsid w:val="00C53181"/>
    <w:rsid w:val="00C53B89"/>
    <w:rsid w:val="00C56B74"/>
    <w:rsid w:val="00C60C9F"/>
    <w:rsid w:val="00C61953"/>
    <w:rsid w:val="00C62179"/>
    <w:rsid w:val="00C62756"/>
    <w:rsid w:val="00C67064"/>
    <w:rsid w:val="00C670B3"/>
    <w:rsid w:val="00C70026"/>
    <w:rsid w:val="00C705E6"/>
    <w:rsid w:val="00C71016"/>
    <w:rsid w:val="00C7145B"/>
    <w:rsid w:val="00C71B77"/>
    <w:rsid w:val="00C72B02"/>
    <w:rsid w:val="00C72CFA"/>
    <w:rsid w:val="00C73A41"/>
    <w:rsid w:val="00C747EE"/>
    <w:rsid w:val="00C74C1F"/>
    <w:rsid w:val="00C75419"/>
    <w:rsid w:val="00C75B37"/>
    <w:rsid w:val="00C7768F"/>
    <w:rsid w:val="00C80ACA"/>
    <w:rsid w:val="00C813C8"/>
    <w:rsid w:val="00C814D4"/>
    <w:rsid w:val="00C81605"/>
    <w:rsid w:val="00C816CA"/>
    <w:rsid w:val="00C81B18"/>
    <w:rsid w:val="00C826BD"/>
    <w:rsid w:val="00C83C28"/>
    <w:rsid w:val="00C846BE"/>
    <w:rsid w:val="00C8486C"/>
    <w:rsid w:val="00C85F2F"/>
    <w:rsid w:val="00C8600F"/>
    <w:rsid w:val="00C8689E"/>
    <w:rsid w:val="00C87447"/>
    <w:rsid w:val="00C877D8"/>
    <w:rsid w:val="00C8785A"/>
    <w:rsid w:val="00C87982"/>
    <w:rsid w:val="00C904FD"/>
    <w:rsid w:val="00C90C9D"/>
    <w:rsid w:val="00C9257C"/>
    <w:rsid w:val="00C9290A"/>
    <w:rsid w:val="00C92ABE"/>
    <w:rsid w:val="00C92E2C"/>
    <w:rsid w:val="00C939A1"/>
    <w:rsid w:val="00C93D1F"/>
    <w:rsid w:val="00C943F7"/>
    <w:rsid w:val="00C9536B"/>
    <w:rsid w:val="00C959CE"/>
    <w:rsid w:val="00C95D51"/>
    <w:rsid w:val="00C96E73"/>
    <w:rsid w:val="00C9719D"/>
    <w:rsid w:val="00C97754"/>
    <w:rsid w:val="00C97C68"/>
    <w:rsid w:val="00C97FFD"/>
    <w:rsid w:val="00CA028E"/>
    <w:rsid w:val="00CA07D7"/>
    <w:rsid w:val="00CA0FEE"/>
    <w:rsid w:val="00CA0FFD"/>
    <w:rsid w:val="00CA169E"/>
    <w:rsid w:val="00CA2A01"/>
    <w:rsid w:val="00CA2D77"/>
    <w:rsid w:val="00CA2F93"/>
    <w:rsid w:val="00CA3902"/>
    <w:rsid w:val="00CA4A7E"/>
    <w:rsid w:val="00CA5495"/>
    <w:rsid w:val="00CA584A"/>
    <w:rsid w:val="00CA649A"/>
    <w:rsid w:val="00CA69B0"/>
    <w:rsid w:val="00CA72F6"/>
    <w:rsid w:val="00CA7497"/>
    <w:rsid w:val="00CA7824"/>
    <w:rsid w:val="00CB0BB2"/>
    <w:rsid w:val="00CB1047"/>
    <w:rsid w:val="00CB1117"/>
    <w:rsid w:val="00CB1A70"/>
    <w:rsid w:val="00CB2313"/>
    <w:rsid w:val="00CB2455"/>
    <w:rsid w:val="00CB334B"/>
    <w:rsid w:val="00CB3C93"/>
    <w:rsid w:val="00CB4001"/>
    <w:rsid w:val="00CB5ACB"/>
    <w:rsid w:val="00CB5C1C"/>
    <w:rsid w:val="00CB7087"/>
    <w:rsid w:val="00CB7227"/>
    <w:rsid w:val="00CB743D"/>
    <w:rsid w:val="00CB7E75"/>
    <w:rsid w:val="00CC0C3F"/>
    <w:rsid w:val="00CC1644"/>
    <w:rsid w:val="00CC4774"/>
    <w:rsid w:val="00CC6971"/>
    <w:rsid w:val="00CC6E3D"/>
    <w:rsid w:val="00CC7365"/>
    <w:rsid w:val="00CC7CDB"/>
    <w:rsid w:val="00CD09AD"/>
    <w:rsid w:val="00CD0ECE"/>
    <w:rsid w:val="00CD1393"/>
    <w:rsid w:val="00CD18A5"/>
    <w:rsid w:val="00CD18B7"/>
    <w:rsid w:val="00CD1DE0"/>
    <w:rsid w:val="00CD49C0"/>
    <w:rsid w:val="00CD5438"/>
    <w:rsid w:val="00CD55EC"/>
    <w:rsid w:val="00CD7C36"/>
    <w:rsid w:val="00CE05DA"/>
    <w:rsid w:val="00CE16D8"/>
    <w:rsid w:val="00CE17D7"/>
    <w:rsid w:val="00CE30BE"/>
    <w:rsid w:val="00CE4347"/>
    <w:rsid w:val="00CE5C86"/>
    <w:rsid w:val="00CE6B90"/>
    <w:rsid w:val="00CE716E"/>
    <w:rsid w:val="00CF122F"/>
    <w:rsid w:val="00CF14D7"/>
    <w:rsid w:val="00CF197F"/>
    <w:rsid w:val="00CF35F4"/>
    <w:rsid w:val="00CF3CF7"/>
    <w:rsid w:val="00CF3E21"/>
    <w:rsid w:val="00CF4974"/>
    <w:rsid w:val="00D01015"/>
    <w:rsid w:val="00D01531"/>
    <w:rsid w:val="00D0157F"/>
    <w:rsid w:val="00D0181B"/>
    <w:rsid w:val="00D026CE"/>
    <w:rsid w:val="00D04E07"/>
    <w:rsid w:val="00D05ACA"/>
    <w:rsid w:val="00D073E1"/>
    <w:rsid w:val="00D10286"/>
    <w:rsid w:val="00D104BA"/>
    <w:rsid w:val="00D10AEA"/>
    <w:rsid w:val="00D1184D"/>
    <w:rsid w:val="00D13187"/>
    <w:rsid w:val="00D14D7B"/>
    <w:rsid w:val="00D152B8"/>
    <w:rsid w:val="00D15BC4"/>
    <w:rsid w:val="00D15D03"/>
    <w:rsid w:val="00D1614C"/>
    <w:rsid w:val="00D1645A"/>
    <w:rsid w:val="00D164E7"/>
    <w:rsid w:val="00D16B5A"/>
    <w:rsid w:val="00D16FB6"/>
    <w:rsid w:val="00D17442"/>
    <w:rsid w:val="00D17899"/>
    <w:rsid w:val="00D17DFC"/>
    <w:rsid w:val="00D207F3"/>
    <w:rsid w:val="00D21378"/>
    <w:rsid w:val="00D21C0B"/>
    <w:rsid w:val="00D21E50"/>
    <w:rsid w:val="00D227CD"/>
    <w:rsid w:val="00D23867"/>
    <w:rsid w:val="00D24845"/>
    <w:rsid w:val="00D262A1"/>
    <w:rsid w:val="00D265F5"/>
    <w:rsid w:val="00D279AB"/>
    <w:rsid w:val="00D30823"/>
    <w:rsid w:val="00D30EB5"/>
    <w:rsid w:val="00D31718"/>
    <w:rsid w:val="00D31EA3"/>
    <w:rsid w:val="00D33A7A"/>
    <w:rsid w:val="00D33F39"/>
    <w:rsid w:val="00D343C8"/>
    <w:rsid w:val="00D348F9"/>
    <w:rsid w:val="00D34EFC"/>
    <w:rsid w:val="00D354DD"/>
    <w:rsid w:val="00D35611"/>
    <w:rsid w:val="00D36121"/>
    <w:rsid w:val="00D36212"/>
    <w:rsid w:val="00D40B4B"/>
    <w:rsid w:val="00D40F81"/>
    <w:rsid w:val="00D4106C"/>
    <w:rsid w:val="00D411DB"/>
    <w:rsid w:val="00D42033"/>
    <w:rsid w:val="00D43DFD"/>
    <w:rsid w:val="00D455D8"/>
    <w:rsid w:val="00D4576A"/>
    <w:rsid w:val="00D46470"/>
    <w:rsid w:val="00D46B18"/>
    <w:rsid w:val="00D46CC0"/>
    <w:rsid w:val="00D47C1F"/>
    <w:rsid w:val="00D52F3D"/>
    <w:rsid w:val="00D5611A"/>
    <w:rsid w:val="00D567C2"/>
    <w:rsid w:val="00D57FDE"/>
    <w:rsid w:val="00D613AF"/>
    <w:rsid w:val="00D62720"/>
    <w:rsid w:val="00D62A46"/>
    <w:rsid w:val="00D62C96"/>
    <w:rsid w:val="00D62DA1"/>
    <w:rsid w:val="00D643EB"/>
    <w:rsid w:val="00D65C9B"/>
    <w:rsid w:val="00D66B48"/>
    <w:rsid w:val="00D66C89"/>
    <w:rsid w:val="00D66CE7"/>
    <w:rsid w:val="00D70A88"/>
    <w:rsid w:val="00D70DA8"/>
    <w:rsid w:val="00D720A8"/>
    <w:rsid w:val="00D7282B"/>
    <w:rsid w:val="00D728A9"/>
    <w:rsid w:val="00D734D7"/>
    <w:rsid w:val="00D75B9F"/>
    <w:rsid w:val="00D75CA5"/>
    <w:rsid w:val="00D76D96"/>
    <w:rsid w:val="00D76E3F"/>
    <w:rsid w:val="00D80026"/>
    <w:rsid w:val="00D808A9"/>
    <w:rsid w:val="00D80CBF"/>
    <w:rsid w:val="00D82AB3"/>
    <w:rsid w:val="00D836CE"/>
    <w:rsid w:val="00D8517B"/>
    <w:rsid w:val="00D85EF5"/>
    <w:rsid w:val="00D90141"/>
    <w:rsid w:val="00D91D3E"/>
    <w:rsid w:val="00D92A51"/>
    <w:rsid w:val="00D92A63"/>
    <w:rsid w:val="00D92CBF"/>
    <w:rsid w:val="00D93059"/>
    <w:rsid w:val="00D93A17"/>
    <w:rsid w:val="00D93EB8"/>
    <w:rsid w:val="00D94598"/>
    <w:rsid w:val="00D95727"/>
    <w:rsid w:val="00D95813"/>
    <w:rsid w:val="00D96138"/>
    <w:rsid w:val="00D96E50"/>
    <w:rsid w:val="00D97526"/>
    <w:rsid w:val="00D976F2"/>
    <w:rsid w:val="00D97F38"/>
    <w:rsid w:val="00DA085E"/>
    <w:rsid w:val="00DA0A48"/>
    <w:rsid w:val="00DA0C3E"/>
    <w:rsid w:val="00DA12A8"/>
    <w:rsid w:val="00DA15C9"/>
    <w:rsid w:val="00DA22B2"/>
    <w:rsid w:val="00DA2E6B"/>
    <w:rsid w:val="00DA3763"/>
    <w:rsid w:val="00DA3F7F"/>
    <w:rsid w:val="00DA48EA"/>
    <w:rsid w:val="00DA4C62"/>
    <w:rsid w:val="00DA4C71"/>
    <w:rsid w:val="00DA5004"/>
    <w:rsid w:val="00DA51DB"/>
    <w:rsid w:val="00DA6123"/>
    <w:rsid w:val="00DA6215"/>
    <w:rsid w:val="00DA6635"/>
    <w:rsid w:val="00DA7D36"/>
    <w:rsid w:val="00DB0484"/>
    <w:rsid w:val="00DB120B"/>
    <w:rsid w:val="00DB2EE4"/>
    <w:rsid w:val="00DB312C"/>
    <w:rsid w:val="00DB3AA5"/>
    <w:rsid w:val="00DB410A"/>
    <w:rsid w:val="00DB41FF"/>
    <w:rsid w:val="00DB55C5"/>
    <w:rsid w:val="00DB5BD5"/>
    <w:rsid w:val="00DB6B85"/>
    <w:rsid w:val="00DB7C95"/>
    <w:rsid w:val="00DC13E4"/>
    <w:rsid w:val="00DC1640"/>
    <w:rsid w:val="00DC16BE"/>
    <w:rsid w:val="00DC1FCD"/>
    <w:rsid w:val="00DC25A3"/>
    <w:rsid w:val="00DC3005"/>
    <w:rsid w:val="00DC57FB"/>
    <w:rsid w:val="00DC5CEA"/>
    <w:rsid w:val="00DC68C8"/>
    <w:rsid w:val="00DC6FA8"/>
    <w:rsid w:val="00DC7A8E"/>
    <w:rsid w:val="00DC7D59"/>
    <w:rsid w:val="00DD1CA8"/>
    <w:rsid w:val="00DD240D"/>
    <w:rsid w:val="00DD2DC6"/>
    <w:rsid w:val="00DD36CD"/>
    <w:rsid w:val="00DD38D9"/>
    <w:rsid w:val="00DD65C0"/>
    <w:rsid w:val="00DE13E0"/>
    <w:rsid w:val="00DE1907"/>
    <w:rsid w:val="00DE19F1"/>
    <w:rsid w:val="00DE2224"/>
    <w:rsid w:val="00DE2543"/>
    <w:rsid w:val="00DE2D99"/>
    <w:rsid w:val="00DE3A1C"/>
    <w:rsid w:val="00DE3A85"/>
    <w:rsid w:val="00DE3D39"/>
    <w:rsid w:val="00DE3E51"/>
    <w:rsid w:val="00DE42C7"/>
    <w:rsid w:val="00DE5454"/>
    <w:rsid w:val="00DE5E05"/>
    <w:rsid w:val="00DE68D7"/>
    <w:rsid w:val="00DF126C"/>
    <w:rsid w:val="00DF14D5"/>
    <w:rsid w:val="00DF2FA6"/>
    <w:rsid w:val="00DF33DF"/>
    <w:rsid w:val="00DF4B37"/>
    <w:rsid w:val="00DF5CBD"/>
    <w:rsid w:val="00DF6053"/>
    <w:rsid w:val="00DF743D"/>
    <w:rsid w:val="00DF7A85"/>
    <w:rsid w:val="00E00307"/>
    <w:rsid w:val="00E00B5F"/>
    <w:rsid w:val="00E01DDF"/>
    <w:rsid w:val="00E039FD"/>
    <w:rsid w:val="00E03C0C"/>
    <w:rsid w:val="00E03D4B"/>
    <w:rsid w:val="00E057E2"/>
    <w:rsid w:val="00E064C1"/>
    <w:rsid w:val="00E06854"/>
    <w:rsid w:val="00E068A6"/>
    <w:rsid w:val="00E073F1"/>
    <w:rsid w:val="00E07B23"/>
    <w:rsid w:val="00E07C03"/>
    <w:rsid w:val="00E10252"/>
    <w:rsid w:val="00E10EBA"/>
    <w:rsid w:val="00E128F5"/>
    <w:rsid w:val="00E13494"/>
    <w:rsid w:val="00E1411D"/>
    <w:rsid w:val="00E142D0"/>
    <w:rsid w:val="00E147A5"/>
    <w:rsid w:val="00E15601"/>
    <w:rsid w:val="00E15D36"/>
    <w:rsid w:val="00E1632D"/>
    <w:rsid w:val="00E16363"/>
    <w:rsid w:val="00E17555"/>
    <w:rsid w:val="00E175C6"/>
    <w:rsid w:val="00E17D3C"/>
    <w:rsid w:val="00E2119A"/>
    <w:rsid w:val="00E21556"/>
    <w:rsid w:val="00E228ED"/>
    <w:rsid w:val="00E22953"/>
    <w:rsid w:val="00E23353"/>
    <w:rsid w:val="00E258A0"/>
    <w:rsid w:val="00E26D04"/>
    <w:rsid w:val="00E27121"/>
    <w:rsid w:val="00E2765C"/>
    <w:rsid w:val="00E3054C"/>
    <w:rsid w:val="00E30A87"/>
    <w:rsid w:val="00E321D1"/>
    <w:rsid w:val="00E32438"/>
    <w:rsid w:val="00E33C61"/>
    <w:rsid w:val="00E33C8F"/>
    <w:rsid w:val="00E347C6"/>
    <w:rsid w:val="00E352E3"/>
    <w:rsid w:val="00E37B74"/>
    <w:rsid w:val="00E4041C"/>
    <w:rsid w:val="00E407AA"/>
    <w:rsid w:val="00E40945"/>
    <w:rsid w:val="00E41102"/>
    <w:rsid w:val="00E41442"/>
    <w:rsid w:val="00E41A72"/>
    <w:rsid w:val="00E41DA9"/>
    <w:rsid w:val="00E42121"/>
    <w:rsid w:val="00E4310F"/>
    <w:rsid w:val="00E4364D"/>
    <w:rsid w:val="00E4472A"/>
    <w:rsid w:val="00E44B7D"/>
    <w:rsid w:val="00E4613A"/>
    <w:rsid w:val="00E46565"/>
    <w:rsid w:val="00E465EB"/>
    <w:rsid w:val="00E4687A"/>
    <w:rsid w:val="00E46F24"/>
    <w:rsid w:val="00E47528"/>
    <w:rsid w:val="00E477F1"/>
    <w:rsid w:val="00E47ED2"/>
    <w:rsid w:val="00E5086E"/>
    <w:rsid w:val="00E50FCF"/>
    <w:rsid w:val="00E51A5A"/>
    <w:rsid w:val="00E52DAE"/>
    <w:rsid w:val="00E52F0B"/>
    <w:rsid w:val="00E52FD3"/>
    <w:rsid w:val="00E53673"/>
    <w:rsid w:val="00E54D35"/>
    <w:rsid w:val="00E5721C"/>
    <w:rsid w:val="00E628EB"/>
    <w:rsid w:val="00E63809"/>
    <w:rsid w:val="00E6424D"/>
    <w:rsid w:val="00E643A5"/>
    <w:rsid w:val="00E658B4"/>
    <w:rsid w:val="00E65A4F"/>
    <w:rsid w:val="00E661CE"/>
    <w:rsid w:val="00E664B3"/>
    <w:rsid w:val="00E71DFB"/>
    <w:rsid w:val="00E726E7"/>
    <w:rsid w:val="00E746BE"/>
    <w:rsid w:val="00E74D94"/>
    <w:rsid w:val="00E75611"/>
    <w:rsid w:val="00E75923"/>
    <w:rsid w:val="00E759EA"/>
    <w:rsid w:val="00E760B9"/>
    <w:rsid w:val="00E763AE"/>
    <w:rsid w:val="00E7680D"/>
    <w:rsid w:val="00E80168"/>
    <w:rsid w:val="00E8061A"/>
    <w:rsid w:val="00E80769"/>
    <w:rsid w:val="00E80DF8"/>
    <w:rsid w:val="00E821D4"/>
    <w:rsid w:val="00E82B4C"/>
    <w:rsid w:val="00E83FAF"/>
    <w:rsid w:val="00E841E2"/>
    <w:rsid w:val="00E84741"/>
    <w:rsid w:val="00E84D1C"/>
    <w:rsid w:val="00E85287"/>
    <w:rsid w:val="00E85465"/>
    <w:rsid w:val="00E85AE0"/>
    <w:rsid w:val="00E86275"/>
    <w:rsid w:val="00E86E67"/>
    <w:rsid w:val="00E871FE"/>
    <w:rsid w:val="00E92412"/>
    <w:rsid w:val="00E926EE"/>
    <w:rsid w:val="00E93652"/>
    <w:rsid w:val="00E9382B"/>
    <w:rsid w:val="00E93837"/>
    <w:rsid w:val="00E94631"/>
    <w:rsid w:val="00E94B90"/>
    <w:rsid w:val="00E95A99"/>
    <w:rsid w:val="00E96106"/>
    <w:rsid w:val="00E967CB"/>
    <w:rsid w:val="00E970CB"/>
    <w:rsid w:val="00EA0C01"/>
    <w:rsid w:val="00EA169F"/>
    <w:rsid w:val="00EA70C5"/>
    <w:rsid w:val="00EB0C24"/>
    <w:rsid w:val="00EB1300"/>
    <w:rsid w:val="00EB2B19"/>
    <w:rsid w:val="00EB34DF"/>
    <w:rsid w:val="00EB39FA"/>
    <w:rsid w:val="00EB3C84"/>
    <w:rsid w:val="00EB3D86"/>
    <w:rsid w:val="00EB46A2"/>
    <w:rsid w:val="00EB665D"/>
    <w:rsid w:val="00EB6EA4"/>
    <w:rsid w:val="00EB79A2"/>
    <w:rsid w:val="00EC14C7"/>
    <w:rsid w:val="00EC1971"/>
    <w:rsid w:val="00EC1EFD"/>
    <w:rsid w:val="00EC2B62"/>
    <w:rsid w:val="00EC3151"/>
    <w:rsid w:val="00EC3E18"/>
    <w:rsid w:val="00EC4AB7"/>
    <w:rsid w:val="00EC58F9"/>
    <w:rsid w:val="00EC7039"/>
    <w:rsid w:val="00EC75DE"/>
    <w:rsid w:val="00EC7BA3"/>
    <w:rsid w:val="00ED045B"/>
    <w:rsid w:val="00ED0AA8"/>
    <w:rsid w:val="00ED0B75"/>
    <w:rsid w:val="00ED1445"/>
    <w:rsid w:val="00ED284E"/>
    <w:rsid w:val="00ED336D"/>
    <w:rsid w:val="00ED3AE0"/>
    <w:rsid w:val="00ED3BB3"/>
    <w:rsid w:val="00ED3CFA"/>
    <w:rsid w:val="00ED4D5B"/>
    <w:rsid w:val="00ED5B27"/>
    <w:rsid w:val="00ED6C0D"/>
    <w:rsid w:val="00ED6C60"/>
    <w:rsid w:val="00ED758E"/>
    <w:rsid w:val="00ED7F05"/>
    <w:rsid w:val="00ED7F99"/>
    <w:rsid w:val="00EE022E"/>
    <w:rsid w:val="00EE063B"/>
    <w:rsid w:val="00EE0B4B"/>
    <w:rsid w:val="00EE19EB"/>
    <w:rsid w:val="00EE279D"/>
    <w:rsid w:val="00EE3A3B"/>
    <w:rsid w:val="00EE3BFD"/>
    <w:rsid w:val="00EE49FC"/>
    <w:rsid w:val="00EE50E6"/>
    <w:rsid w:val="00EE5100"/>
    <w:rsid w:val="00EE71AE"/>
    <w:rsid w:val="00EE7AA6"/>
    <w:rsid w:val="00EE7F1D"/>
    <w:rsid w:val="00EF01C2"/>
    <w:rsid w:val="00EF0B17"/>
    <w:rsid w:val="00EF0BB8"/>
    <w:rsid w:val="00EF159F"/>
    <w:rsid w:val="00EF25EE"/>
    <w:rsid w:val="00EF2FD9"/>
    <w:rsid w:val="00EF30D0"/>
    <w:rsid w:val="00EF469D"/>
    <w:rsid w:val="00EF46AA"/>
    <w:rsid w:val="00EF4E77"/>
    <w:rsid w:val="00EF6E13"/>
    <w:rsid w:val="00EF74EE"/>
    <w:rsid w:val="00EF75C4"/>
    <w:rsid w:val="00EF767B"/>
    <w:rsid w:val="00F0026D"/>
    <w:rsid w:val="00F00A5E"/>
    <w:rsid w:val="00F01B66"/>
    <w:rsid w:val="00F04E13"/>
    <w:rsid w:val="00F05003"/>
    <w:rsid w:val="00F06218"/>
    <w:rsid w:val="00F06E40"/>
    <w:rsid w:val="00F079A4"/>
    <w:rsid w:val="00F07ABA"/>
    <w:rsid w:val="00F1013C"/>
    <w:rsid w:val="00F13394"/>
    <w:rsid w:val="00F13BFE"/>
    <w:rsid w:val="00F13E85"/>
    <w:rsid w:val="00F14703"/>
    <w:rsid w:val="00F14C86"/>
    <w:rsid w:val="00F157D1"/>
    <w:rsid w:val="00F157EB"/>
    <w:rsid w:val="00F15D19"/>
    <w:rsid w:val="00F16375"/>
    <w:rsid w:val="00F16AEC"/>
    <w:rsid w:val="00F16EF3"/>
    <w:rsid w:val="00F1740D"/>
    <w:rsid w:val="00F17E7A"/>
    <w:rsid w:val="00F17EB6"/>
    <w:rsid w:val="00F2059E"/>
    <w:rsid w:val="00F21296"/>
    <w:rsid w:val="00F214DE"/>
    <w:rsid w:val="00F21F4C"/>
    <w:rsid w:val="00F23D9D"/>
    <w:rsid w:val="00F253E1"/>
    <w:rsid w:val="00F2541C"/>
    <w:rsid w:val="00F2631D"/>
    <w:rsid w:val="00F2753E"/>
    <w:rsid w:val="00F30D43"/>
    <w:rsid w:val="00F313C9"/>
    <w:rsid w:val="00F31A61"/>
    <w:rsid w:val="00F3249D"/>
    <w:rsid w:val="00F33ECB"/>
    <w:rsid w:val="00F346AB"/>
    <w:rsid w:val="00F35744"/>
    <w:rsid w:val="00F35BAB"/>
    <w:rsid w:val="00F35C1F"/>
    <w:rsid w:val="00F361A0"/>
    <w:rsid w:val="00F36562"/>
    <w:rsid w:val="00F36885"/>
    <w:rsid w:val="00F3742D"/>
    <w:rsid w:val="00F375B9"/>
    <w:rsid w:val="00F379E8"/>
    <w:rsid w:val="00F37BE6"/>
    <w:rsid w:val="00F407C7"/>
    <w:rsid w:val="00F409E3"/>
    <w:rsid w:val="00F40BBE"/>
    <w:rsid w:val="00F4331D"/>
    <w:rsid w:val="00F43C68"/>
    <w:rsid w:val="00F44D32"/>
    <w:rsid w:val="00F46253"/>
    <w:rsid w:val="00F46E47"/>
    <w:rsid w:val="00F4773E"/>
    <w:rsid w:val="00F4794F"/>
    <w:rsid w:val="00F47B53"/>
    <w:rsid w:val="00F50A13"/>
    <w:rsid w:val="00F511EC"/>
    <w:rsid w:val="00F512A4"/>
    <w:rsid w:val="00F53FCB"/>
    <w:rsid w:val="00F543F5"/>
    <w:rsid w:val="00F546AE"/>
    <w:rsid w:val="00F5513A"/>
    <w:rsid w:val="00F55450"/>
    <w:rsid w:val="00F555E1"/>
    <w:rsid w:val="00F56B5D"/>
    <w:rsid w:val="00F57080"/>
    <w:rsid w:val="00F57E2E"/>
    <w:rsid w:val="00F61A12"/>
    <w:rsid w:val="00F61CC3"/>
    <w:rsid w:val="00F634C8"/>
    <w:rsid w:val="00F638AF"/>
    <w:rsid w:val="00F63991"/>
    <w:rsid w:val="00F640B8"/>
    <w:rsid w:val="00F65A94"/>
    <w:rsid w:val="00F672DB"/>
    <w:rsid w:val="00F67372"/>
    <w:rsid w:val="00F67FAB"/>
    <w:rsid w:val="00F72001"/>
    <w:rsid w:val="00F73063"/>
    <w:rsid w:val="00F73224"/>
    <w:rsid w:val="00F74551"/>
    <w:rsid w:val="00F74626"/>
    <w:rsid w:val="00F74FD4"/>
    <w:rsid w:val="00F75316"/>
    <w:rsid w:val="00F75867"/>
    <w:rsid w:val="00F76372"/>
    <w:rsid w:val="00F76EAB"/>
    <w:rsid w:val="00F811F4"/>
    <w:rsid w:val="00F81ED5"/>
    <w:rsid w:val="00F83E67"/>
    <w:rsid w:val="00F85327"/>
    <w:rsid w:val="00F8574C"/>
    <w:rsid w:val="00F86070"/>
    <w:rsid w:val="00F861AF"/>
    <w:rsid w:val="00F8633F"/>
    <w:rsid w:val="00F86FFA"/>
    <w:rsid w:val="00F87D22"/>
    <w:rsid w:val="00F90E54"/>
    <w:rsid w:val="00F912E1"/>
    <w:rsid w:val="00F9320B"/>
    <w:rsid w:val="00F936C1"/>
    <w:rsid w:val="00F9503B"/>
    <w:rsid w:val="00FA017D"/>
    <w:rsid w:val="00FA04A5"/>
    <w:rsid w:val="00FA0FEE"/>
    <w:rsid w:val="00FA190B"/>
    <w:rsid w:val="00FA3764"/>
    <w:rsid w:val="00FA5156"/>
    <w:rsid w:val="00FA522E"/>
    <w:rsid w:val="00FA5AD5"/>
    <w:rsid w:val="00FA62A0"/>
    <w:rsid w:val="00FA6988"/>
    <w:rsid w:val="00FB0F8E"/>
    <w:rsid w:val="00FB1837"/>
    <w:rsid w:val="00FB19DB"/>
    <w:rsid w:val="00FB1A46"/>
    <w:rsid w:val="00FB223F"/>
    <w:rsid w:val="00FB2241"/>
    <w:rsid w:val="00FB2A8C"/>
    <w:rsid w:val="00FB3027"/>
    <w:rsid w:val="00FB3811"/>
    <w:rsid w:val="00FB3F8E"/>
    <w:rsid w:val="00FB4EBC"/>
    <w:rsid w:val="00FB5F83"/>
    <w:rsid w:val="00FB7965"/>
    <w:rsid w:val="00FC2138"/>
    <w:rsid w:val="00FC241D"/>
    <w:rsid w:val="00FC2760"/>
    <w:rsid w:val="00FC334C"/>
    <w:rsid w:val="00FC3FBC"/>
    <w:rsid w:val="00FC49E9"/>
    <w:rsid w:val="00FC4A34"/>
    <w:rsid w:val="00FC5ADE"/>
    <w:rsid w:val="00FC6039"/>
    <w:rsid w:val="00FC60D4"/>
    <w:rsid w:val="00FC639B"/>
    <w:rsid w:val="00FC776E"/>
    <w:rsid w:val="00FD17F1"/>
    <w:rsid w:val="00FD18FB"/>
    <w:rsid w:val="00FD19CA"/>
    <w:rsid w:val="00FD1E70"/>
    <w:rsid w:val="00FD201A"/>
    <w:rsid w:val="00FD4614"/>
    <w:rsid w:val="00FD4F5D"/>
    <w:rsid w:val="00FD69A5"/>
    <w:rsid w:val="00FD6AD7"/>
    <w:rsid w:val="00FD700C"/>
    <w:rsid w:val="00FE0287"/>
    <w:rsid w:val="00FE27AC"/>
    <w:rsid w:val="00FE3494"/>
    <w:rsid w:val="00FE4527"/>
    <w:rsid w:val="00FE6572"/>
    <w:rsid w:val="00FE796D"/>
    <w:rsid w:val="00FE7E32"/>
    <w:rsid w:val="00FF0173"/>
    <w:rsid w:val="00FF0383"/>
    <w:rsid w:val="00FF087B"/>
    <w:rsid w:val="00FF0A77"/>
    <w:rsid w:val="00FF12D4"/>
    <w:rsid w:val="00FF1446"/>
    <w:rsid w:val="00FF1548"/>
    <w:rsid w:val="00FF16E4"/>
    <w:rsid w:val="00FF4141"/>
    <w:rsid w:val="00FF4C18"/>
    <w:rsid w:val="00FF4E33"/>
    <w:rsid w:val="00FF6536"/>
    <w:rsid w:val="00FF680C"/>
    <w:rsid w:val="00FF6E8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12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2C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2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6F0"/>
    <w:rPr>
      <w:rFonts w:ascii="Tahoma" w:hAnsi="Tahoma" w:cs="Tahoma"/>
      <w:sz w:val="16"/>
      <w:szCs w:val="16"/>
      <w:lang w:eastAsia="ru-RU"/>
    </w:rPr>
  </w:style>
  <w:style w:type="character" w:customStyle="1" w:styleId="11pt">
    <w:name w:val="Основной текст + 11 pt"/>
    <w:aliases w:val="Полужирный"/>
    <w:basedOn w:val="DefaultParagraphFont"/>
    <w:uiPriority w:val="99"/>
    <w:rsid w:val="008C56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">
    <w:name w:val="Основной текст9"/>
    <w:basedOn w:val="DefaultParagraphFont"/>
    <w:uiPriority w:val="99"/>
    <w:rsid w:val="008C56BC"/>
    <w:rPr>
      <w:rFonts w:ascii="Times New Roman" w:hAnsi="Times New Roman" w:cs="Times New Roman"/>
      <w:spacing w:val="0"/>
      <w:sz w:val="26"/>
      <w:szCs w:val="26"/>
    </w:rPr>
  </w:style>
  <w:style w:type="character" w:customStyle="1" w:styleId="10">
    <w:name w:val="Основной текст10"/>
    <w:basedOn w:val="DefaultParagraphFont"/>
    <w:uiPriority w:val="99"/>
    <w:rsid w:val="008C56BC"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11"/>
    <w:basedOn w:val="DefaultParagraphFont"/>
    <w:uiPriority w:val="99"/>
    <w:rsid w:val="008C56BC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Основной текст12"/>
    <w:basedOn w:val="DefaultParagraphFont"/>
    <w:uiPriority w:val="99"/>
    <w:rsid w:val="008C56BC"/>
    <w:rPr>
      <w:rFonts w:ascii="Times New Roman" w:hAnsi="Times New Roman" w:cs="Times New Roman"/>
      <w:spacing w:val="0"/>
      <w:sz w:val="26"/>
      <w:szCs w:val="26"/>
    </w:rPr>
  </w:style>
  <w:style w:type="character" w:styleId="Hyperlink">
    <w:name w:val="Hyperlink"/>
    <w:basedOn w:val="DefaultParagraphFont"/>
    <w:uiPriority w:val="99"/>
    <w:rsid w:val="006A75C9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16"/>
    <w:uiPriority w:val="99"/>
    <w:locked/>
    <w:rsid w:val="00742E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742EF2"/>
  </w:style>
  <w:style w:type="character" w:customStyle="1" w:styleId="4">
    <w:name w:val="Основной текст4"/>
    <w:basedOn w:val="a"/>
    <w:uiPriority w:val="99"/>
    <w:rsid w:val="00742EF2"/>
  </w:style>
  <w:style w:type="character" w:customStyle="1" w:styleId="5">
    <w:name w:val="Основной текст5"/>
    <w:basedOn w:val="a"/>
    <w:uiPriority w:val="99"/>
    <w:rsid w:val="00742EF2"/>
  </w:style>
  <w:style w:type="character" w:customStyle="1" w:styleId="6">
    <w:name w:val="Основной текст6"/>
    <w:basedOn w:val="a"/>
    <w:uiPriority w:val="99"/>
    <w:rsid w:val="00742EF2"/>
  </w:style>
  <w:style w:type="character" w:customStyle="1" w:styleId="a0">
    <w:name w:val="Основной текст + Полужирный"/>
    <w:basedOn w:val="a"/>
    <w:uiPriority w:val="99"/>
    <w:rsid w:val="00742EF2"/>
    <w:rPr>
      <w:b/>
      <w:bCs/>
    </w:rPr>
  </w:style>
  <w:style w:type="character" w:customStyle="1" w:styleId="7">
    <w:name w:val="Основной текст7"/>
    <w:basedOn w:val="a"/>
    <w:uiPriority w:val="99"/>
    <w:rsid w:val="00742EF2"/>
  </w:style>
  <w:style w:type="character" w:customStyle="1" w:styleId="110">
    <w:name w:val="Основной текст + 11"/>
    <w:aliases w:val="5 pt"/>
    <w:basedOn w:val="a"/>
    <w:uiPriority w:val="99"/>
    <w:rsid w:val="00742EF2"/>
    <w:rPr>
      <w:sz w:val="23"/>
      <w:szCs w:val="23"/>
    </w:rPr>
  </w:style>
  <w:style w:type="character" w:customStyle="1" w:styleId="8">
    <w:name w:val="Основной текст8"/>
    <w:basedOn w:val="a"/>
    <w:uiPriority w:val="99"/>
    <w:rsid w:val="00742EF2"/>
  </w:style>
  <w:style w:type="character" w:customStyle="1" w:styleId="80">
    <w:name w:val="Основной текст + 8"/>
    <w:aliases w:val="5 pt2"/>
    <w:basedOn w:val="a"/>
    <w:uiPriority w:val="99"/>
    <w:rsid w:val="00742EF2"/>
    <w:rPr>
      <w:sz w:val="17"/>
      <w:szCs w:val="17"/>
      <w:u w:val="single"/>
    </w:rPr>
  </w:style>
  <w:style w:type="character" w:customStyle="1" w:styleId="13">
    <w:name w:val="Основной текст13"/>
    <w:basedOn w:val="a"/>
    <w:uiPriority w:val="99"/>
    <w:rsid w:val="00742EF2"/>
  </w:style>
  <w:style w:type="character" w:customStyle="1" w:styleId="14">
    <w:name w:val="Основной текст14"/>
    <w:basedOn w:val="a"/>
    <w:uiPriority w:val="99"/>
    <w:rsid w:val="00742EF2"/>
    <w:rPr>
      <w:u w:val="single"/>
      <w:lang w:val="en-US"/>
    </w:rPr>
  </w:style>
  <w:style w:type="paragraph" w:customStyle="1" w:styleId="16">
    <w:name w:val="Основной текст16"/>
    <w:basedOn w:val="Normal"/>
    <w:link w:val="a"/>
    <w:uiPriority w:val="99"/>
    <w:rsid w:val="00742EF2"/>
    <w:pPr>
      <w:shd w:val="clear" w:color="auto" w:fill="FFFFFF"/>
      <w:overflowPunct/>
      <w:autoSpaceDE/>
      <w:autoSpaceDN/>
      <w:adjustRightInd/>
      <w:spacing w:after="300" w:line="326" w:lineRule="exact"/>
      <w:textAlignment w:val="auto"/>
    </w:pPr>
    <w:rPr>
      <w:sz w:val="26"/>
      <w:szCs w:val="26"/>
      <w:lang w:eastAsia="en-US"/>
    </w:rPr>
  </w:style>
  <w:style w:type="character" w:customStyle="1" w:styleId="2">
    <w:name w:val="Основной текст2"/>
    <w:basedOn w:val="a"/>
    <w:uiPriority w:val="99"/>
    <w:rsid w:val="00DC13E4"/>
    <w:rPr>
      <w:spacing w:val="0"/>
      <w:sz w:val="25"/>
      <w:szCs w:val="25"/>
    </w:rPr>
  </w:style>
  <w:style w:type="character" w:customStyle="1" w:styleId="3">
    <w:name w:val="Основной текст3"/>
    <w:basedOn w:val="a"/>
    <w:uiPriority w:val="99"/>
    <w:rsid w:val="00DC13E4"/>
    <w:rPr>
      <w:spacing w:val="0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621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7621F"/>
    <w:pPr>
      <w:shd w:val="clear" w:color="auto" w:fill="FFFFFF"/>
      <w:overflowPunct/>
      <w:autoSpaceDE/>
      <w:autoSpaceDN/>
      <w:adjustRightInd/>
      <w:spacing w:after="300" w:line="322" w:lineRule="exact"/>
      <w:textAlignment w:val="auto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locked/>
    <w:rsid w:val="007762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2">
    <w:name w:val="Подпись к картинке_"/>
    <w:basedOn w:val="DefaultParagraphFont"/>
    <w:uiPriority w:val="99"/>
    <w:rsid w:val="00B1487C"/>
    <w:rPr>
      <w:rFonts w:ascii="Times New Roman" w:hAnsi="Times New Roman" w:cs="Times New Roman"/>
      <w:spacing w:val="0"/>
      <w:sz w:val="25"/>
      <w:szCs w:val="25"/>
    </w:rPr>
  </w:style>
  <w:style w:type="character" w:customStyle="1" w:styleId="a3">
    <w:name w:val="Подпись к картинке"/>
    <w:basedOn w:val="a2"/>
    <w:uiPriority w:val="99"/>
    <w:rsid w:val="00B1487C"/>
  </w:style>
  <w:style w:type="paragraph" w:styleId="ListParagraph">
    <w:name w:val="List Paragraph"/>
    <w:basedOn w:val="Normal"/>
    <w:uiPriority w:val="99"/>
    <w:qFormat/>
    <w:rsid w:val="00223465"/>
    <w:pPr>
      <w:ind w:left="720"/>
    </w:pPr>
  </w:style>
  <w:style w:type="table" w:styleId="TableGrid">
    <w:name w:val="Table Grid"/>
    <w:basedOn w:val="TableNormal"/>
    <w:uiPriority w:val="99"/>
    <w:rsid w:val="007078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DefaultParagraphFont"/>
    <w:link w:val="21"/>
    <w:uiPriority w:val="99"/>
    <w:locked/>
    <w:rsid w:val="000E3E1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0E3E1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0">
    <w:name w:val="Основной текст (7)_"/>
    <w:basedOn w:val="DefaultParagraphFont"/>
    <w:uiPriority w:val="99"/>
    <w:rsid w:val="000E3E1E"/>
    <w:rPr>
      <w:rFonts w:ascii="Times New Roman" w:hAnsi="Times New Roman" w:cs="Times New Roman"/>
      <w:spacing w:val="0"/>
      <w:sz w:val="22"/>
      <w:szCs w:val="22"/>
    </w:rPr>
  </w:style>
  <w:style w:type="character" w:customStyle="1" w:styleId="71">
    <w:name w:val="Основной текст (7)"/>
    <w:basedOn w:val="70"/>
    <w:uiPriority w:val="99"/>
    <w:rsid w:val="000E3E1E"/>
  </w:style>
  <w:style w:type="character" w:customStyle="1" w:styleId="81">
    <w:name w:val="Основной текст (8)_"/>
    <w:basedOn w:val="DefaultParagraphFont"/>
    <w:uiPriority w:val="99"/>
    <w:rsid w:val="000E3E1E"/>
    <w:rPr>
      <w:rFonts w:ascii="Times New Roman" w:hAnsi="Times New Roman" w:cs="Times New Roman"/>
      <w:spacing w:val="-20"/>
      <w:sz w:val="31"/>
      <w:szCs w:val="31"/>
    </w:rPr>
  </w:style>
  <w:style w:type="character" w:customStyle="1" w:styleId="813pt">
    <w:name w:val="Основной текст (8) + 13 pt"/>
    <w:aliases w:val="Не полужирный,Не курсив,Интервал 0 pt"/>
    <w:basedOn w:val="81"/>
    <w:uiPriority w:val="99"/>
    <w:rsid w:val="000E3E1E"/>
    <w:rPr>
      <w:b/>
      <w:bCs/>
      <w:i/>
      <w:iCs/>
      <w:spacing w:val="0"/>
      <w:sz w:val="26"/>
      <w:szCs w:val="26"/>
    </w:rPr>
  </w:style>
  <w:style w:type="character" w:customStyle="1" w:styleId="82">
    <w:name w:val="Основной текст (8)"/>
    <w:basedOn w:val="81"/>
    <w:uiPriority w:val="99"/>
    <w:rsid w:val="000E3E1E"/>
    <w:rPr>
      <w:u w:val="single"/>
    </w:rPr>
  </w:style>
  <w:style w:type="character" w:customStyle="1" w:styleId="80pt">
    <w:name w:val="Основной текст (8) + Интервал 0 pt"/>
    <w:basedOn w:val="81"/>
    <w:uiPriority w:val="99"/>
    <w:rsid w:val="000E3E1E"/>
    <w:rPr>
      <w:spacing w:val="0"/>
      <w:u w:val="single"/>
    </w:rPr>
  </w:style>
  <w:style w:type="character" w:customStyle="1" w:styleId="40">
    <w:name w:val="Заголовок №4_"/>
    <w:basedOn w:val="DefaultParagraphFont"/>
    <w:uiPriority w:val="99"/>
    <w:rsid w:val="000E3E1E"/>
    <w:rPr>
      <w:rFonts w:ascii="Times New Roman" w:hAnsi="Times New Roman" w:cs="Times New Roman"/>
      <w:spacing w:val="0"/>
      <w:sz w:val="21"/>
      <w:szCs w:val="21"/>
    </w:rPr>
  </w:style>
  <w:style w:type="character" w:customStyle="1" w:styleId="41">
    <w:name w:val="Заголовок №4"/>
    <w:basedOn w:val="40"/>
    <w:uiPriority w:val="99"/>
    <w:rsid w:val="000E3E1E"/>
  </w:style>
  <w:style w:type="character" w:customStyle="1" w:styleId="50">
    <w:name w:val="Основной текст (5)_"/>
    <w:basedOn w:val="DefaultParagraphFont"/>
    <w:uiPriority w:val="99"/>
    <w:rsid w:val="000E3E1E"/>
    <w:rPr>
      <w:rFonts w:ascii="Times New Roman" w:hAnsi="Times New Roman" w:cs="Times New Roman"/>
      <w:spacing w:val="0"/>
      <w:sz w:val="15"/>
      <w:szCs w:val="15"/>
    </w:rPr>
  </w:style>
  <w:style w:type="character" w:customStyle="1" w:styleId="51">
    <w:name w:val="Основной текст (5)"/>
    <w:basedOn w:val="50"/>
    <w:uiPriority w:val="99"/>
    <w:rsid w:val="000E3E1E"/>
  </w:style>
  <w:style w:type="character" w:customStyle="1" w:styleId="55">
    <w:name w:val="Основной текст (5) + 5"/>
    <w:aliases w:val="5 pt1"/>
    <w:basedOn w:val="50"/>
    <w:uiPriority w:val="99"/>
    <w:rsid w:val="000E3E1E"/>
    <w:rPr>
      <w:sz w:val="11"/>
      <w:szCs w:val="11"/>
    </w:rPr>
  </w:style>
  <w:style w:type="character" w:customStyle="1" w:styleId="60">
    <w:name w:val="Основной текст (6)_"/>
    <w:basedOn w:val="DefaultParagraphFont"/>
    <w:uiPriority w:val="99"/>
    <w:rsid w:val="000E3E1E"/>
    <w:rPr>
      <w:rFonts w:ascii="Times New Roman" w:hAnsi="Times New Roman" w:cs="Times New Roman"/>
      <w:spacing w:val="0"/>
      <w:sz w:val="11"/>
      <w:szCs w:val="11"/>
    </w:rPr>
  </w:style>
  <w:style w:type="character" w:customStyle="1" w:styleId="61">
    <w:name w:val="Основной текст (6)"/>
    <w:basedOn w:val="60"/>
    <w:uiPriority w:val="99"/>
    <w:rsid w:val="000E3E1E"/>
  </w:style>
  <w:style w:type="character" w:customStyle="1" w:styleId="22">
    <w:name w:val="Подпись к таблице (2)_"/>
    <w:basedOn w:val="DefaultParagraphFont"/>
    <w:uiPriority w:val="99"/>
    <w:rsid w:val="000E3E1E"/>
    <w:rPr>
      <w:rFonts w:ascii="Times New Roman" w:hAnsi="Times New Roman" w:cs="Times New Roman"/>
      <w:spacing w:val="0"/>
      <w:sz w:val="22"/>
      <w:szCs w:val="22"/>
    </w:rPr>
  </w:style>
  <w:style w:type="character" w:customStyle="1" w:styleId="23">
    <w:name w:val="Подпись к таблице (2)"/>
    <w:basedOn w:val="22"/>
    <w:uiPriority w:val="99"/>
    <w:rsid w:val="000E3E1E"/>
  </w:style>
  <w:style w:type="character" w:customStyle="1" w:styleId="32">
    <w:name w:val="Подпись к таблице (3)_"/>
    <w:basedOn w:val="DefaultParagraphFont"/>
    <w:uiPriority w:val="99"/>
    <w:rsid w:val="000E3E1E"/>
    <w:rPr>
      <w:rFonts w:ascii="Times New Roman" w:hAnsi="Times New Roman" w:cs="Times New Roman"/>
      <w:spacing w:val="0"/>
      <w:sz w:val="15"/>
      <w:szCs w:val="15"/>
    </w:rPr>
  </w:style>
  <w:style w:type="character" w:customStyle="1" w:styleId="33">
    <w:name w:val="Подпись к таблице (3)"/>
    <w:basedOn w:val="32"/>
    <w:uiPriority w:val="99"/>
    <w:rsid w:val="000E3E1E"/>
    <w:rPr>
      <w:u w:val="single"/>
    </w:rPr>
  </w:style>
  <w:style w:type="character" w:customStyle="1" w:styleId="3-1pt">
    <w:name w:val="Подпись к таблице (3) + Интервал -1 pt"/>
    <w:basedOn w:val="32"/>
    <w:uiPriority w:val="99"/>
    <w:rsid w:val="000E3E1E"/>
    <w:rPr>
      <w:spacing w:val="-20"/>
    </w:rPr>
  </w:style>
  <w:style w:type="character" w:customStyle="1" w:styleId="90">
    <w:name w:val="Основной текст (9)_"/>
    <w:basedOn w:val="DefaultParagraphFont"/>
    <w:link w:val="91"/>
    <w:uiPriority w:val="99"/>
    <w:locked/>
    <w:rsid w:val="000E3E1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Колонтитул_"/>
    <w:basedOn w:val="DefaultParagraphFont"/>
    <w:link w:val="a5"/>
    <w:uiPriority w:val="99"/>
    <w:locked/>
    <w:rsid w:val="000E3E1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homa">
    <w:name w:val="Колонтитул + Tahoma"/>
    <w:aliases w:val="12 pt"/>
    <w:basedOn w:val="a4"/>
    <w:uiPriority w:val="99"/>
    <w:rsid w:val="000E3E1E"/>
    <w:rPr>
      <w:rFonts w:ascii="Tahoma" w:hAnsi="Tahoma" w:cs="Tahoma"/>
      <w:sz w:val="24"/>
      <w:szCs w:val="24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0E3E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0E3E1E"/>
    <w:pPr>
      <w:shd w:val="clear" w:color="auto" w:fill="FFFFFF"/>
      <w:overflowPunct/>
      <w:autoSpaceDE/>
      <w:autoSpaceDN/>
      <w:adjustRightInd/>
      <w:spacing w:after="180" w:line="250" w:lineRule="exact"/>
      <w:textAlignment w:val="auto"/>
    </w:pPr>
    <w:rPr>
      <w:sz w:val="21"/>
      <w:szCs w:val="21"/>
      <w:lang w:eastAsia="en-US"/>
    </w:rPr>
  </w:style>
  <w:style w:type="paragraph" w:customStyle="1" w:styleId="31">
    <w:name w:val="Основной текст (3)"/>
    <w:basedOn w:val="Normal"/>
    <w:link w:val="30"/>
    <w:uiPriority w:val="99"/>
    <w:rsid w:val="000E3E1E"/>
    <w:pPr>
      <w:shd w:val="clear" w:color="auto" w:fill="FFFFFF"/>
      <w:overflowPunct/>
      <w:autoSpaceDE/>
      <w:autoSpaceDN/>
      <w:adjustRightInd/>
      <w:spacing w:before="180" w:after="180" w:line="230" w:lineRule="exact"/>
      <w:textAlignment w:val="auto"/>
    </w:pPr>
    <w:rPr>
      <w:sz w:val="17"/>
      <w:szCs w:val="17"/>
      <w:lang w:eastAsia="en-US"/>
    </w:rPr>
  </w:style>
  <w:style w:type="paragraph" w:customStyle="1" w:styleId="91">
    <w:name w:val="Основной текст (9)"/>
    <w:basedOn w:val="Normal"/>
    <w:link w:val="90"/>
    <w:uiPriority w:val="99"/>
    <w:rsid w:val="000E3E1E"/>
    <w:pPr>
      <w:shd w:val="clear" w:color="auto" w:fill="FFFFFF"/>
      <w:overflowPunct/>
      <w:autoSpaceDE/>
      <w:autoSpaceDN/>
      <w:adjustRightInd/>
      <w:spacing w:line="182" w:lineRule="exact"/>
      <w:jc w:val="both"/>
      <w:textAlignment w:val="auto"/>
    </w:pPr>
    <w:rPr>
      <w:sz w:val="16"/>
      <w:szCs w:val="16"/>
      <w:lang w:eastAsia="en-US"/>
    </w:rPr>
  </w:style>
  <w:style w:type="paragraph" w:customStyle="1" w:styleId="a5">
    <w:name w:val="Колонтитул"/>
    <w:basedOn w:val="Normal"/>
    <w:link w:val="a4"/>
    <w:uiPriority w:val="99"/>
    <w:rsid w:val="000E3E1E"/>
    <w:pPr>
      <w:shd w:val="clear" w:color="auto" w:fill="FFFFFF"/>
      <w:overflowPunct/>
      <w:autoSpaceDE/>
      <w:autoSpaceDN/>
      <w:adjustRightInd/>
      <w:textAlignment w:val="auto"/>
    </w:pPr>
    <w:rPr>
      <w:sz w:val="20"/>
      <w:szCs w:val="20"/>
      <w:lang w:eastAsia="en-US"/>
    </w:rPr>
  </w:style>
  <w:style w:type="paragraph" w:customStyle="1" w:styleId="101">
    <w:name w:val="Основной текст (10)"/>
    <w:basedOn w:val="Normal"/>
    <w:link w:val="100"/>
    <w:uiPriority w:val="99"/>
    <w:rsid w:val="000E3E1E"/>
    <w:pPr>
      <w:shd w:val="clear" w:color="auto" w:fill="FFFFFF"/>
      <w:overflowPunct/>
      <w:autoSpaceDE/>
      <w:autoSpaceDN/>
      <w:adjustRightInd/>
      <w:spacing w:after="300" w:line="317" w:lineRule="exact"/>
      <w:textAlignment w:val="auto"/>
    </w:pPr>
    <w:rPr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B65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50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880</TotalTime>
  <Pages>4</Pages>
  <Words>721</Words>
  <Characters>4111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77</cp:revision>
  <cp:lastPrinted>2016-10-06T04:36:00Z</cp:lastPrinted>
  <dcterms:created xsi:type="dcterms:W3CDTF">2016-02-08T07:19:00Z</dcterms:created>
  <dcterms:modified xsi:type="dcterms:W3CDTF">2016-10-27T14:46:00Z</dcterms:modified>
</cp:coreProperties>
</file>