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9" w:rsidRPr="005B0AFF" w:rsidRDefault="00977CB9" w:rsidP="0014736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5B0AF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Классный час в 7 классе на тему: «Толерантность. Что это такое?»</w:t>
      </w:r>
    </w:p>
    <w:p w:rsidR="00977CB9" w:rsidRDefault="00977CB9" w:rsidP="001473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977CB9" w:rsidRPr="00E85AFA" w:rsidRDefault="00977CB9" w:rsidP="001473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AFA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Цель:</w:t>
      </w:r>
      <w:r w:rsidRPr="00E85AFA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школьников активной жизненной позиции, уважение к людям, отличных от них, веры в собственные силы, готовности помочь ближнему.</w:t>
      </w:r>
    </w:p>
    <w:p w:rsidR="00977CB9" w:rsidRPr="00E85AFA" w:rsidRDefault="00977CB9" w:rsidP="001473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7CB9" w:rsidRDefault="00977CB9" w:rsidP="00147364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5AFA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З</w:t>
      </w:r>
      <w:r w:rsidRPr="00D26C7F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адачи:</w:t>
      </w:r>
    </w:p>
    <w:p w:rsidR="00977CB9" w:rsidRPr="00147364" w:rsidRDefault="00977CB9" w:rsidP="00147364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 учащихся  с понятием «толерантность».</w:t>
      </w:r>
    </w:p>
    <w:p w:rsidR="00977CB9" w:rsidRPr="00E85AFA" w:rsidRDefault="00977CB9" w:rsidP="00147364">
      <w:pPr>
        <w:pStyle w:val="ListParagraph"/>
        <w:numPr>
          <w:ilvl w:val="0"/>
          <w:numId w:val="5"/>
        </w:numP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E85AFA">
        <w:rPr>
          <w:rFonts w:ascii="Times New Roman" w:hAnsi="Times New Roman" w:cs="Times New Roman"/>
          <w:sz w:val="24"/>
          <w:szCs w:val="24"/>
          <w:lang w:val="ru-RU"/>
        </w:rPr>
        <w:t>формировать представление о понятиях толерантной и интолерантной личности;</w:t>
      </w:r>
    </w:p>
    <w:p w:rsidR="00977CB9" w:rsidRDefault="00977CB9" w:rsidP="00147364">
      <w:pPr>
        <w:pStyle w:val="ListParagraph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выработать правила толерантного поведения.</w:t>
      </w:r>
      <w:r w:rsidRPr="00ED4B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Виды деятельности по формированию </w:t>
      </w:r>
      <w:r w:rsidRPr="00ED4BAB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УУД:</w:t>
      </w:r>
      <w:r w:rsidRPr="00ED4B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77CB9" w:rsidRPr="00E85AFA" w:rsidRDefault="00977CB9" w:rsidP="00147364">
      <w:pPr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85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Личностные действия</w:t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положительное отношение к познавательной деятельности, желание получать новые умения, знания, совершенствовать уже имеющиеся, понимание возникающих трудностей и проблем, а так же стремление к их преодолению, изучение новых видов деятельности, участие в творческих и созидательных процессах, осознание себя как личности, как члена социальной группы и социума в целом, понимание этических и моральных норм, следование этим нормам .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Регулятивные действия</w:t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способность ученика организовать свою учебно-познавательную деятельность, от постановки цели до ее реализации, а так же самооценке достигнутого результата.</w:t>
      </w:r>
      <w:r w:rsidRPr="00ED4B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Познавательные действия</w:t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умение ориентироваться в потоке получаемой информации, перерабатывать ее, усваивать, находить недостающее, выбирать наиболее эффективные способы решения задач в зависимости от конкретных условий, формулировать и ставить проблему.</w:t>
      </w:r>
      <w:r w:rsidRPr="00ED4B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Коммуникативные действия</w:t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обеспечивают способность осуществления продуктивного общения в совместной деятельности, проявление толерантности в общении, соблюдение правил поведения таких как: умение вступить в диалог с одноклассниками, учителем, участие в общей беседе, соблюдение правил речевого поведения, способность задавать корректные вопросы, слушать и отвечать на вопросы других, формулирование собственных мыслей, умение обосновывать и высказывать свою точку зрения.</w:t>
      </w:r>
      <w:r w:rsidRPr="00ED4B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Знаково-символические действия</w:t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умение составлять модели «толерантной и интолерантной личности» и ее преобразование, структурирование найденной информации в нужной форме, владение умением классификации, составления причинно-следственных связей, умение анализа и синтеза.</w:t>
      </w:r>
      <w:r w:rsidRPr="00ED4B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Оборудование:</w:t>
      </w:r>
      <w:r w:rsidRPr="00ED4B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презентация «Толерантность», проектор, компьютер, материалы для создания плаката.</w:t>
      </w:r>
    </w:p>
    <w:p w:rsidR="00977CB9" w:rsidRPr="00E85AFA" w:rsidRDefault="00977CB9" w:rsidP="00147364">
      <w:pPr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E85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Ход занятия</w:t>
      </w:r>
    </w:p>
    <w:p w:rsidR="00977CB9" w:rsidRDefault="00977CB9" w:rsidP="001473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54A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Слайд 1</w:t>
      </w:r>
      <w:r w:rsidRPr="00B54A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Толерантность. Что это такое? -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Если спросит кто-нибудь меня,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отвечу: "Это все земное.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То, на чем стоит Планета вся".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Толерантность - это люди света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Разных наций, веры и судьбы.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Открывают что-то, где-то,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Радуются вместе. Нет нужды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Опасаться, что тебя обидят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Люди цвета, крови не твоей.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Опасаться, что тебя унизят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Люди на родной Земле твоей.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Ведь Планета наша дорогая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Любит всех нас: белых и цветных!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Будем жить, друг друга уважая!</w:t>
      </w:r>
      <w:r w:rsidRPr="00E85A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85A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Толерантность - слово для живых!</w:t>
      </w:r>
    </w:p>
    <w:p w:rsidR="00977CB9" w:rsidRPr="00B54ADD" w:rsidRDefault="00977CB9" w:rsidP="001473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4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Перед началом работы учащиеся тянут жетоны: красные, синие. Таким образом, образуются 2 группы.</w:t>
      </w:r>
      <w:r w:rsidRPr="00B54AD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B54ADD">
        <w:rPr>
          <w:rFonts w:ascii="Times New Roman" w:hAnsi="Times New Roman" w:cs="Times New Roman"/>
          <w:sz w:val="24"/>
          <w:szCs w:val="24"/>
          <w:lang w:val="ru-RU"/>
        </w:rPr>
        <w:t xml:space="preserve">Добрый день, ребята, мои дорогие семиклассники! Уважаемые гости. </w:t>
      </w:r>
    </w:p>
    <w:p w:rsidR="00977CB9" w:rsidRPr="006520EF" w:rsidRDefault="00977CB9" w:rsidP="00147364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  <w:lang w:val="ru-RU"/>
        </w:rPr>
      </w:pPr>
      <w:r w:rsidRPr="00E85AFA">
        <w:rPr>
          <w:color w:val="000000"/>
          <w:shd w:val="clear" w:color="auto" w:fill="FFFFFF"/>
          <w:lang w:val="ru-RU"/>
        </w:rPr>
        <w:t>Сегодня у нас с вами необычный разговор и посвящен он будет толерантности. Но прежде давайте поздороваемся.</w:t>
      </w:r>
      <w:r w:rsidRPr="00D26C7F">
        <w:rPr>
          <w:rStyle w:val="apple-converted-space"/>
          <w:color w:val="000000"/>
          <w:shd w:val="clear" w:color="auto" w:fill="FFFFFF"/>
        </w:rPr>
        <w:t> </w:t>
      </w:r>
      <w:r w:rsidRPr="00B54ADD">
        <w:rPr>
          <w:rStyle w:val="apple-converted-space"/>
          <w:b/>
          <w:bCs/>
          <w:color w:val="000000"/>
          <w:shd w:val="clear" w:color="auto" w:fill="FFFFFF"/>
          <w:lang w:val="ru-RU"/>
        </w:rPr>
        <w:t>Слайд 2</w:t>
      </w:r>
      <w:r>
        <w:rPr>
          <w:rStyle w:val="apple-converted-space"/>
          <w:b/>
          <w:bCs/>
          <w:color w:val="000000"/>
          <w:shd w:val="clear" w:color="auto" w:fill="FFFFFF"/>
          <w:lang w:val="ru-RU"/>
        </w:rPr>
        <w:t>-3</w:t>
      </w:r>
      <w:r w:rsidRPr="00B54ADD">
        <w:rPr>
          <w:b/>
          <w:bCs/>
          <w:color w:val="000000"/>
          <w:lang w:val="ru-RU"/>
        </w:rPr>
        <w:br/>
      </w:r>
      <w:r w:rsidRPr="00E85AFA">
        <w:rPr>
          <w:color w:val="000000"/>
          <w:shd w:val="clear" w:color="auto" w:fill="FFFFFF"/>
          <w:lang w:val="ru-RU"/>
        </w:rPr>
        <w:t>1 группа – красные жетончики – вы здороваетесь как японцы ( поклон)</w:t>
      </w:r>
      <w:r w:rsidRPr="00E85AFA">
        <w:rPr>
          <w:color w:val="000000"/>
          <w:lang w:val="ru-RU"/>
        </w:rPr>
        <w:br/>
      </w:r>
      <w:r w:rsidRPr="00E85AFA">
        <w:rPr>
          <w:color w:val="000000"/>
          <w:shd w:val="clear" w:color="auto" w:fill="FFFFFF"/>
          <w:lang w:val="ru-RU"/>
        </w:rPr>
        <w:t>2 группа – синие жетончики – вы здороваетесь как европейцы (жмете руку)</w:t>
      </w:r>
      <w:r w:rsidRPr="00E85AFA">
        <w:rPr>
          <w:color w:val="000000"/>
          <w:lang w:val="ru-RU"/>
        </w:rPr>
        <w:br/>
      </w:r>
      <w:r w:rsidRPr="00E85AFA">
        <w:rPr>
          <w:color w:val="000000"/>
          <w:shd w:val="clear" w:color="auto" w:fill="FFFFFF"/>
          <w:lang w:val="ru-RU"/>
        </w:rPr>
        <w:t>В такой необычной форме приветствия мы выразили уважение друг к другу, что является составляющей частью толерантности.</w:t>
      </w:r>
      <w:r>
        <w:rPr>
          <w:color w:val="000000"/>
          <w:shd w:val="clear" w:color="auto" w:fill="FFFFFF"/>
          <w:lang w:val="ru-RU"/>
        </w:rPr>
        <w:t xml:space="preserve"> </w:t>
      </w:r>
      <w:r w:rsidRPr="006520EF">
        <w:rPr>
          <w:b/>
          <w:bCs/>
          <w:color w:val="000000"/>
          <w:shd w:val="clear" w:color="auto" w:fill="FFFFFF"/>
          <w:lang w:val="ru-RU"/>
        </w:rPr>
        <w:t>Слайд4</w:t>
      </w:r>
    </w:p>
    <w:p w:rsidR="00977CB9" w:rsidRPr="00E85AFA" w:rsidRDefault="00977CB9" w:rsidP="00147364">
      <w:pPr>
        <w:pStyle w:val="NormalWeb"/>
        <w:spacing w:before="0" w:beforeAutospacing="0" w:after="0" w:afterAutospacing="0"/>
        <w:rPr>
          <w:lang w:val="ru-RU"/>
        </w:rPr>
      </w:pPr>
      <w:r w:rsidRPr="00D26C7F">
        <w:rPr>
          <w:rStyle w:val="apple-converted-space"/>
          <w:color w:val="000000"/>
          <w:shd w:val="clear" w:color="auto" w:fill="FFFFFF"/>
        </w:rPr>
        <w:t> </w:t>
      </w:r>
      <w:r w:rsidRPr="00E85AFA">
        <w:rPr>
          <w:lang w:val="ru-RU"/>
        </w:rPr>
        <w:t xml:space="preserve">Слово “толерантность” имеет почти одинаковый смысл в различных языках: </w:t>
      </w:r>
    </w:p>
    <w:p w:rsidR="00977CB9" w:rsidRPr="00E85AFA" w:rsidRDefault="00977CB9" w:rsidP="00147364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E85AFA">
        <w:rPr>
          <w:lang w:val="ru-RU"/>
        </w:rPr>
        <w:t xml:space="preserve">в английском – готовность быть терпимым; </w:t>
      </w:r>
    </w:p>
    <w:p w:rsidR="00977CB9" w:rsidRPr="00E85AFA" w:rsidRDefault="00977CB9" w:rsidP="00147364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E85AFA">
        <w:rPr>
          <w:lang w:val="ru-RU"/>
        </w:rPr>
        <w:t xml:space="preserve">во французском – отношение, когда человек думает и действует иначе, чем ты сам; </w:t>
      </w:r>
    </w:p>
    <w:p w:rsidR="00977CB9" w:rsidRPr="00E85AFA" w:rsidRDefault="00977CB9" w:rsidP="00147364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E85AFA">
        <w:rPr>
          <w:lang w:val="ru-RU"/>
        </w:rPr>
        <w:t xml:space="preserve">в китайском – быть по отношению к другим великолепным; </w:t>
      </w:r>
    </w:p>
    <w:p w:rsidR="00977CB9" w:rsidRPr="00E85AFA" w:rsidRDefault="00977CB9" w:rsidP="00147364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E85AFA">
        <w:rPr>
          <w:lang w:val="ru-RU"/>
        </w:rPr>
        <w:t xml:space="preserve">в арабском – милосердие, терпение, сострадание; </w:t>
      </w:r>
    </w:p>
    <w:p w:rsidR="00977CB9" w:rsidRPr="00E85AFA" w:rsidRDefault="00977CB9" w:rsidP="00147364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ru-RU"/>
        </w:rPr>
      </w:pPr>
      <w:r w:rsidRPr="00E85AFA">
        <w:rPr>
          <w:lang w:val="ru-RU"/>
        </w:rPr>
        <w:t>в русском – умение принять другого таким, какой он есть.</w:t>
      </w:r>
    </w:p>
    <w:p w:rsidR="00977CB9" w:rsidRPr="00E85AFA" w:rsidRDefault="00977CB9" w:rsidP="00147364">
      <w:pPr>
        <w:pStyle w:val="NormalWeb"/>
        <w:spacing w:before="0" w:beforeAutospacing="0" w:after="0" w:afterAutospacing="0"/>
        <w:ind w:left="720"/>
        <w:rPr>
          <w:lang w:val="ru-RU"/>
        </w:rPr>
      </w:pPr>
    </w:p>
    <w:p w:rsidR="00977CB9" w:rsidRPr="00E85AFA" w:rsidRDefault="00977CB9" w:rsidP="00147364">
      <w:pPr>
        <w:pStyle w:val="NormalWeb"/>
        <w:spacing w:before="0" w:beforeAutospacing="0" w:after="0" w:afterAutospacing="0"/>
        <w:ind w:left="720" w:firstLine="0"/>
        <w:rPr>
          <w:lang w:val="ru-RU"/>
        </w:rPr>
      </w:pPr>
    </w:p>
    <w:p w:rsidR="00977CB9" w:rsidRPr="00E85AFA" w:rsidRDefault="00977CB9" w:rsidP="00147364">
      <w:pPr>
        <w:pStyle w:val="NormalWeb"/>
        <w:spacing w:before="0" w:beforeAutospacing="0" w:after="0" w:afterAutospacing="0"/>
        <w:ind w:left="720"/>
        <w:rPr>
          <w:color w:val="000000"/>
          <w:lang w:val="ru-RU"/>
        </w:rPr>
      </w:pPr>
      <w:r w:rsidRPr="00E85AFA">
        <w:rPr>
          <w:color w:val="000000"/>
          <w:shd w:val="clear" w:color="auto" w:fill="FFFFFF"/>
          <w:lang w:val="ru-RU"/>
        </w:rPr>
        <w:t>Итак, я надеюсь вы все запаслись хорошим настроением, желанием высказываться и позитивно относиться друг к другу.</w:t>
      </w:r>
      <w:r w:rsidRPr="00E85AFA">
        <w:rPr>
          <w:color w:val="000000"/>
          <w:lang w:val="ru-RU"/>
        </w:rPr>
        <w:br/>
      </w:r>
      <w:r w:rsidRPr="00E85AFA">
        <w:rPr>
          <w:color w:val="000000"/>
          <w:shd w:val="clear" w:color="auto" w:fill="FFFFFF"/>
          <w:lang w:val="ru-RU"/>
        </w:rPr>
        <w:t>Наш класс - одна маленькая семья. И хотелось бы, чтобы в нашей семье царил покой, мир, уважение и взаимопонимание. А что же для этого нужно? Послушайте притчу</w:t>
      </w:r>
      <w:r>
        <w:rPr>
          <w:color w:val="000000"/>
          <w:shd w:val="clear" w:color="auto" w:fill="FFFFFF"/>
          <w:lang w:val="ru-RU"/>
        </w:rPr>
        <w:t>,</w:t>
      </w:r>
      <w:r w:rsidRPr="00E85AFA">
        <w:rPr>
          <w:color w:val="000000"/>
          <w:shd w:val="clear" w:color="auto" w:fill="FFFFFF"/>
          <w:lang w:val="ru-RU"/>
        </w:rPr>
        <w:t xml:space="preserve"> и вы поймете.</w:t>
      </w:r>
      <w:r w:rsidRPr="00E85AFA">
        <w:rPr>
          <w:color w:val="000000"/>
          <w:lang w:val="ru-RU"/>
        </w:rPr>
        <w:br/>
      </w:r>
      <w:r w:rsidRPr="00E85AFA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Притча "Ладная семья"</w:t>
      </w:r>
      <w:r w:rsidRPr="00E85AFA">
        <w:rPr>
          <w:color w:val="000000"/>
          <w:lang w:val="ru-RU"/>
        </w:rPr>
        <w:br/>
      </w:r>
      <w:r w:rsidRPr="00E85AFA">
        <w:rPr>
          <w:color w:val="000000"/>
          <w:shd w:val="clear" w:color="auto" w:fill="FFFFFF"/>
          <w:lang w:val="ru-RU"/>
        </w:rPr>
        <w:t>«Жила-была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 на свете. Но дело в том, что была эта семья особая – мир и лад царили в этой семье. Ни ссор, ни ругани, ни, Боже упаси, драк и раздоров. Дошел слух об этой семье до самого владыки государства.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семейства: расскажи, мол, как ты добиваешься такого согласия и мира в твоей семье. Тот взял лист бумаги и стал что-то писать. Писал долго,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  <w:r w:rsidRPr="00E85AFA">
        <w:rPr>
          <w:color w:val="000000"/>
          <w:lang w:val="ru-RU"/>
        </w:rPr>
        <w:br/>
      </w:r>
      <w:r w:rsidRPr="00E85AFA">
        <w:rPr>
          <w:color w:val="000000"/>
          <w:shd w:val="clear" w:color="auto" w:fill="FFFFFF"/>
          <w:lang w:val="ru-RU"/>
        </w:rPr>
        <w:t>Любовь</w:t>
      </w:r>
    </w:p>
    <w:p w:rsidR="00977CB9" w:rsidRPr="005C70DD" w:rsidRDefault="00977CB9" w:rsidP="00147364">
      <w:pPr>
        <w:pStyle w:val="NormalWeb"/>
        <w:spacing w:before="0" w:beforeAutospacing="0" w:after="0" w:afterAutospacing="0"/>
        <w:ind w:left="720" w:firstLine="0"/>
        <w:rPr>
          <w:lang w:val="ru-RU"/>
        </w:rPr>
      </w:pPr>
      <w:r w:rsidRPr="00516238">
        <w:rPr>
          <w:color w:val="000000"/>
          <w:shd w:val="clear" w:color="auto" w:fill="FFFFFF"/>
          <w:lang w:val="ru-RU"/>
        </w:rPr>
        <w:t>Прощение</w:t>
      </w:r>
      <w:r w:rsidRPr="00516238">
        <w:rPr>
          <w:color w:val="000000"/>
          <w:lang w:val="ru-RU"/>
        </w:rPr>
        <w:br/>
      </w:r>
      <w:r w:rsidRPr="00516238">
        <w:rPr>
          <w:color w:val="000000"/>
          <w:shd w:val="clear" w:color="auto" w:fill="FFFFFF"/>
          <w:lang w:val="ru-RU"/>
        </w:rPr>
        <w:t>Терпение</w:t>
      </w:r>
      <w:r w:rsidRPr="00516238">
        <w:rPr>
          <w:color w:val="000000"/>
          <w:lang w:val="ru-RU"/>
        </w:rPr>
        <w:br/>
      </w:r>
      <w:r w:rsidRPr="00516238">
        <w:rPr>
          <w:color w:val="000000"/>
          <w:shd w:val="clear" w:color="auto" w:fill="FFFFFF"/>
          <w:lang w:val="ru-RU"/>
        </w:rPr>
        <w:t xml:space="preserve">И в конце листа: 100 раз любовь, 100 раз прощение, 100 раз терпение. </w:t>
      </w:r>
      <w:r w:rsidRPr="00E85AFA">
        <w:rPr>
          <w:color w:val="000000"/>
          <w:shd w:val="clear" w:color="auto" w:fill="FFFFFF"/>
          <w:lang w:val="ru-RU"/>
        </w:rPr>
        <w:t>Прочёл владыка, почесал за ухом и спросил: «И всё?». «Да, – ответил старик, – это и есть основа жизни всякой хорошей семьи. И мира тоже».</w:t>
      </w:r>
      <w:r w:rsidRPr="00E85AFA">
        <w:rPr>
          <w:color w:val="000000"/>
          <w:lang w:val="ru-RU"/>
        </w:rPr>
        <w:br/>
      </w:r>
      <w:r w:rsidRPr="00E85AFA">
        <w:rPr>
          <w:color w:val="000000"/>
          <w:lang w:val="ru-RU"/>
        </w:rPr>
        <w:br/>
      </w:r>
      <w:r w:rsidRPr="00E85AFA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Обсуждение притчи.</w:t>
      </w:r>
      <w:r w:rsidRPr="00D26C7F">
        <w:rPr>
          <w:rStyle w:val="apple-converted-space"/>
          <w:color w:val="000000"/>
          <w:shd w:val="clear" w:color="auto" w:fill="FFFFFF"/>
        </w:rPr>
        <w:t> </w:t>
      </w:r>
      <w:r w:rsidRPr="00E85AFA">
        <w:rPr>
          <w:color w:val="000000"/>
          <w:lang w:val="ru-RU"/>
        </w:rPr>
        <w:br/>
      </w:r>
      <w:r w:rsidRPr="00E85AFA">
        <w:rPr>
          <w:color w:val="000000"/>
          <w:lang w:val="ru-RU"/>
        </w:rPr>
        <w:br/>
      </w:r>
      <w:r w:rsidRPr="005C70DD">
        <w:rPr>
          <w:color w:val="000000"/>
          <w:shd w:val="clear" w:color="auto" w:fill="FFFFFF"/>
          <w:lang w:val="ru-RU"/>
        </w:rPr>
        <w:t xml:space="preserve">- </w:t>
      </w:r>
      <w:r w:rsidRPr="005C70DD">
        <w:rPr>
          <w:lang w:val="ru-RU"/>
        </w:rPr>
        <w:t>Друзья, как вы думаете, что же необходимо для сплоченной дружной классной семьи?</w:t>
      </w:r>
      <w:r w:rsidRPr="005C70DD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5C70DD">
        <w:rPr>
          <w:rStyle w:val="apple-converted-space"/>
          <w:color w:val="000000"/>
          <w:shd w:val="clear" w:color="auto" w:fill="FFFFFF"/>
          <w:lang w:val="ru-RU"/>
        </w:rPr>
        <w:t>(ответы детей</w:t>
      </w:r>
      <w:r>
        <w:rPr>
          <w:rStyle w:val="apple-converted-space"/>
          <w:color w:val="000000"/>
          <w:shd w:val="clear" w:color="auto" w:fill="FFFFFF"/>
          <w:lang w:val="ru-RU"/>
        </w:rPr>
        <w:t>)</w:t>
      </w:r>
      <w:r w:rsidRPr="005C70DD">
        <w:rPr>
          <w:color w:val="000000"/>
          <w:lang w:val="ru-RU"/>
        </w:rPr>
        <w:br/>
      </w:r>
      <w:r w:rsidRPr="005C70DD">
        <w:rPr>
          <w:color w:val="000000"/>
          <w:shd w:val="clear" w:color="auto" w:fill="FFFFFF"/>
          <w:lang w:val="ru-RU"/>
        </w:rPr>
        <w:t>- Каким одним словом мы можем назвать все те качества, которые вы назвали?</w:t>
      </w:r>
      <w:r w:rsidRPr="005C70DD">
        <w:rPr>
          <w:color w:val="000000"/>
          <w:lang w:val="ru-RU"/>
        </w:rPr>
        <w:br/>
      </w:r>
      <w:r>
        <w:rPr>
          <w:b/>
          <w:bCs/>
          <w:color w:val="000000"/>
          <w:lang w:val="ru-RU"/>
        </w:rPr>
        <w:t>- Т</w:t>
      </w:r>
      <w:r w:rsidRPr="005C70DD">
        <w:rPr>
          <w:b/>
          <w:bCs/>
          <w:color w:val="000000"/>
          <w:lang w:val="ru-RU"/>
        </w:rPr>
        <w:t>олерантность</w:t>
      </w:r>
      <w:r w:rsidRPr="005C70DD">
        <w:rPr>
          <w:b/>
          <w:bCs/>
          <w:color w:val="000000"/>
          <w:lang w:val="ru-RU"/>
        </w:rPr>
        <w:br/>
      </w:r>
    </w:p>
    <w:p w:rsidR="00977CB9" w:rsidRDefault="00977CB9" w:rsidP="00147364">
      <w:pP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5C70DD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Работа в группах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 Слайд 5</w:t>
      </w:r>
    </w:p>
    <w:p w:rsidR="00977CB9" w:rsidRPr="00E85AFA" w:rsidRDefault="00977CB9" w:rsidP="001473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D50C9">
        <w:rPr>
          <w:rFonts w:ascii="Times New Roman" w:hAnsi="Times New Roman" w:cs="Times New Roman"/>
          <w:sz w:val="24"/>
          <w:szCs w:val="24"/>
          <w:lang w:val="ru-RU"/>
        </w:rPr>
        <w:t xml:space="preserve">Учащимся предлагается заполнить таблицу качеств, присущих толерантной и интолерантной личностям. </w:t>
      </w:r>
      <w:r w:rsidRPr="00E85AFA">
        <w:rPr>
          <w:rFonts w:ascii="Times New Roman" w:hAnsi="Times New Roman" w:cs="Times New Roman"/>
          <w:sz w:val="24"/>
          <w:szCs w:val="24"/>
          <w:lang w:val="ru-RU"/>
        </w:rPr>
        <w:t>Дается время на обсуждение и запись.</w:t>
      </w:r>
    </w:p>
    <w:p w:rsidR="00977CB9" w:rsidRPr="006520EF" w:rsidRDefault="00977CB9" w:rsidP="0014736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D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Уважение мнения других; непонимание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доброжелательность; желание что-либо делать вместе; игнорирование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понимание и принятие;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чуткость и любознательность;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раздражительность; э</w:t>
      </w:r>
      <w:r w:rsidRPr="00AD628E">
        <w:rPr>
          <w:rFonts w:ascii="Times New Roman" w:hAnsi="Times New Roman" w:cs="Times New Roman"/>
          <w:sz w:val="24"/>
          <w:szCs w:val="24"/>
          <w:lang w:val="ru-RU"/>
        </w:rPr>
        <w:t>гоизм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снисходительность; доверие;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нетерпимость;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прощение;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пренебрежение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  <w:r w:rsidRPr="00AD6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умение владеть собой;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равнодушие; агрессивность.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52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Слайд 6-7</w:t>
      </w:r>
    </w:p>
    <w:p w:rsidR="00977CB9" w:rsidRPr="00AD628E" w:rsidRDefault="00977CB9" w:rsidP="0014736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77CB9" w:rsidRPr="00E85AFA" w:rsidRDefault="00977CB9" w:rsidP="0014736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77CB9" w:rsidRPr="00801C5F">
        <w:trPr>
          <w:trHeight w:val="518"/>
        </w:trPr>
        <w:tc>
          <w:tcPr>
            <w:tcW w:w="4785" w:type="dxa"/>
          </w:tcPr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</w:rPr>
              <w:t>Толерантная личность</w:t>
            </w:r>
          </w:p>
        </w:tc>
        <w:tc>
          <w:tcPr>
            <w:tcW w:w="4786" w:type="dxa"/>
          </w:tcPr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</w:rPr>
              <w:t>Интолерантная личность</w:t>
            </w:r>
          </w:p>
        </w:tc>
      </w:tr>
      <w:tr w:rsidR="00977CB9" w:rsidRPr="00801C5F">
        <w:trPr>
          <w:trHeight w:val="2822"/>
        </w:trPr>
        <w:tc>
          <w:tcPr>
            <w:tcW w:w="4785" w:type="dxa"/>
          </w:tcPr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Уважение мнения других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Доброжелательность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Желание что-то делать вместе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и принятие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Чуткость и любознательность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Снисходительность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Доверие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Прощение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владеть собой</w:t>
            </w:r>
          </w:p>
        </w:tc>
        <w:tc>
          <w:tcPr>
            <w:tcW w:w="4786" w:type="dxa"/>
          </w:tcPr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Непонимание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Игнорирование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Эгоизм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Раздражительность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Равнодушие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Цинизм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</w:rPr>
              <w:t>Пренебрежение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</w:rPr>
              <w:t>Нетерпимость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5F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  <w:p w:rsidR="00977CB9" w:rsidRPr="00801C5F" w:rsidRDefault="00977CB9" w:rsidP="0014736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977CB9" w:rsidRPr="00E85AFA" w:rsidRDefault="00977CB9" w:rsidP="00147364">
      <w:pPr>
        <w:pStyle w:val="NormalWeb"/>
        <w:spacing w:before="0" w:beforeAutospacing="0" w:after="0" w:afterAutospacing="0"/>
        <w:rPr>
          <w:lang w:val="ru-RU"/>
        </w:rPr>
      </w:pPr>
      <w:r w:rsidRPr="00E85AFA">
        <w:rPr>
          <w:color w:val="000000"/>
          <w:lang w:val="ru-RU"/>
        </w:rPr>
        <w:br/>
      </w:r>
      <w:r w:rsidRPr="00E85AFA">
        <w:rPr>
          <w:i/>
          <w:iCs/>
          <w:lang w:val="ru-RU"/>
        </w:rPr>
        <w:t>Толерантный путь</w:t>
      </w:r>
      <w:r w:rsidRPr="00E85AFA">
        <w:rPr>
          <w:lang w:val="ru-RU"/>
        </w:rPr>
        <w:t xml:space="preserve"> – это путь человека, который хорошо знает себя, комфортно чувствует себя в окружающей среде, понимает других людей, всегда готов прийти на помощь, с доброжелательным отношением к иным культурам, взглядам и традициям. </w:t>
      </w:r>
    </w:p>
    <w:p w:rsidR="00977CB9" w:rsidRPr="00E85AFA" w:rsidRDefault="00977CB9" w:rsidP="00147364">
      <w:pPr>
        <w:pStyle w:val="NormalWeb"/>
        <w:spacing w:before="0" w:beforeAutospacing="0" w:after="0" w:afterAutospacing="0"/>
        <w:rPr>
          <w:lang w:val="ru-RU"/>
        </w:rPr>
      </w:pPr>
      <w:r w:rsidRPr="00E85AFA">
        <w:rPr>
          <w:i/>
          <w:iCs/>
          <w:lang w:val="ru-RU"/>
        </w:rPr>
        <w:t>Интолерантный  путь</w:t>
      </w:r>
      <w:r w:rsidRPr="00E85AFA">
        <w:rPr>
          <w:lang w:val="ru-RU"/>
        </w:rPr>
        <w:t xml:space="preserve"> – это путь человека, который думает о своей исключительности, с низким уровнем воспитанности, чувством дискомфорта существования в социальной среде, желанием власти, неприятия иных культур, взглядов и традиций. </w:t>
      </w:r>
    </w:p>
    <w:p w:rsidR="00977CB9" w:rsidRPr="00516238" w:rsidRDefault="00977CB9" w:rsidP="00147364">
      <w:pPr>
        <w:pStyle w:val="NormalWeb"/>
        <w:spacing w:before="0" w:beforeAutospacing="0" w:after="0" w:afterAutospacing="0"/>
        <w:ind w:left="-57" w:right="-57"/>
        <w:rPr>
          <w:b/>
          <w:bCs/>
          <w:lang w:val="ru-RU"/>
        </w:rPr>
      </w:pPr>
      <w:r w:rsidRPr="00516238">
        <w:rPr>
          <w:b/>
          <w:bCs/>
          <w:lang w:val="ru-RU"/>
        </w:rPr>
        <w:t>Работа в группах.</w:t>
      </w:r>
      <w:r>
        <w:rPr>
          <w:b/>
          <w:bCs/>
          <w:lang w:val="ru-RU"/>
        </w:rPr>
        <w:t xml:space="preserve"> Слайд 8</w:t>
      </w:r>
    </w:p>
    <w:p w:rsidR="00977CB9" w:rsidRPr="00516238" w:rsidRDefault="00977CB9" w:rsidP="00147364">
      <w:pPr>
        <w:pStyle w:val="NormalWeb"/>
        <w:spacing w:before="0" w:beforeAutospacing="0" w:after="0" w:afterAutospacing="0"/>
        <w:ind w:left="-57" w:right="-57"/>
        <w:rPr>
          <w:lang w:val="ru-RU"/>
        </w:rPr>
      </w:pPr>
      <w:r w:rsidRPr="00516238">
        <w:rPr>
          <w:lang w:val="ru-RU"/>
        </w:rPr>
        <w:t xml:space="preserve"> </w:t>
      </w:r>
      <w:r>
        <w:rPr>
          <w:lang w:val="ru-RU"/>
        </w:rPr>
        <w:t xml:space="preserve">Ребята, сейчас каждая группа должна создать плакат, в котором вы покажете, что такое толерантность. Для этого вы можете использовать материал, который перед вами и те понятия, с которыми познакомились на занятии сегодня. На нем можно рисовать, клеить. Главное, чтобы каждый член вашей группы принял в этом участие. А потом вы будете защищать свою работу. </w:t>
      </w: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lang w:val="ru-RU"/>
        </w:rPr>
      </w:pPr>
      <w:r w:rsidRPr="00516238">
        <w:rPr>
          <w:lang w:val="ru-RU"/>
        </w:rPr>
        <w:t>3. Защита плакатов- проектов от групп.</w:t>
      </w:r>
      <w:r w:rsidRPr="000D264F">
        <w:rPr>
          <w:lang w:val="ru-RU"/>
        </w:rPr>
        <w:br/>
      </w:r>
      <w:r w:rsidRPr="00C04B96">
        <w:rPr>
          <w:b/>
          <w:bCs/>
          <w:lang w:val="ru-RU"/>
        </w:rPr>
        <w:t>Вывод:</w:t>
      </w: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lang w:val="ru-RU"/>
        </w:rPr>
      </w:pPr>
      <w:r w:rsidRPr="00C04B96">
        <w:rPr>
          <w:lang w:val="ru-RU"/>
        </w:rPr>
        <w:t xml:space="preserve"> Толерантности нужно учиться, нужно вовремя замечать свои ошибки, быть выносливыми, слушать замечания, пытаться понять себя, принять других и стараться в дальнейшем избегать ошибок. </w:t>
      </w:r>
    </w:p>
    <w:p w:rsidR="00977CB9" w:rsidRPr="00D26C7F" w:rsidRDefault="00977CB9" w:rsidP="00147364">
      <w:pPr>
        <w:pStyle w:val="NormalWeb"/>
        <w:spacing w:before="0" w:beforeAutospacing="0" w:after="0" w:afterAutospacing="0"/>
        <w:ind w:right="-57"/>
        <w:rPr>
          <w:i/>
          <w:iCs/>
        </w:rPr>
      </w:pPr>
      <w:r w:rsidRPr="00D26C7F">
        <w:rPr>
          <w:u w:val="single"/>
        </w:rPr>
        <w:t>Рефлексия в конце занятия</w:t>
      </w:r>
      <w:r w:rsidRPr="00D26C7F">
        <w:rPr>
          <w:i/>
          <w:iCs/>
        </w:rPr>
        <w:t>:</w:t>
      </w:r>
    </w:p>
    <w:p w:rsidR="00977CB9" w:rsidRPr="00C04B96" w:rsidRDefault="00977CB9" w:rsidP="00147364">
      <w:pPr>
        <w:pStyle w:val="NormalWeb"/>
        <w:numPr>
          <w:ilvl w:val="0"/>
          <w:numId w:val="2"/>
        </w:numPr>
        <w:spacing w:before="0" w:beforeAutospacing="0" w:after="0" w:afterAutospacing="0"/>
        <w:ind w:right="-57"/>
        <w:rPr>
          <w:lang w:val="ru-RU"/>
        </w:rPr>
      </w:pPr>
      <w:r w:rsidRPr="00C04B96">
        <w:rPr>
          <w:lang w:val="ru-RU"/>
        </w:rPr>
        <w:t>Какую полезную информацию вы для себя получили на занятии?</w:t>
      </w:r>
    </w:p>
    <w:p w:rsidR="00977CB9" w:rsidRDefault="00977CB9" w:rsidP="00147364">
      <w:pPr>
        <w:pStyle w:val="NormalWeb"/>
        <w:numPr>
          <w:ilvl w:val="0"/>
          <w:numId w:val="2"/>
        </w:numPr>
        <w:spacing w:before="0" w:beforeAutospacing="0" w:after="0" w:afterAutospacing="0"/>
        <w:ind w:right="-57"/>
        <w:rPr>
          <w:lang w:val="ru-RU"/>
        </w:rPr>
      </w:pPr>
      <w:r w:rsidRPr="00C04B96">
        <w:rPr>
          <w:lang w:val="ru-RU"/>
        </w:rPr>
        <w:t>Что больше всего понравилось на занятии?</w:t>
      </w:r>
    </w:p>
    <w:p w:rsidR="00977CB9" w:rsidRPr="00C04B96" w:rsidRDefault="00977CB9" w:rsidP="00147364">
      <w:pPr>
        <w:pStyle w:val="NormalWeb"/>
        <w:spacing w:before="0" w:beforeAutospacing="0" w:after="0" w:afterAutospacing="0"/>
        <w:ind w:left="663" w:right="-57" w:firstLine="0"/>
        <w:rPr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color w:val="000000"/>
          <w:shd w:val="clear" w:color="auto" w:fill="FFFFFF"/>
          <w:lang w:val="ru-RU"/>
        </w:rPr>
      </w:pPr>
      <w:r w:rsidRPr="004118FA">
        <w:rPr>
          <w:color w:val="000000"/>
          <w:shd w:val="clear" w:color="auto" w:fill="FFFFFF"/>
          <w:lang w:val="ru-RU"/>
        </w:rPr>
        <w:t>Возьмитесь за руки, глядя друг другу в глаза, пожелайте чего-нибудь хорошего</w:t>
      </w:r>
      <w:r>
        <w:rPr>
          <w:color w:val="000000"/>
          <w:shd w:val="clear" w:color="auto" w:fill="FFFFFF"/>
          <w:lang w:val="ru-RU"/>
        </w:rPr>
        <w:t xml:space="preserve">. </w:t>
      </w:r>
      <w:r w:rsidRPr="00537D3D">
        <w:rPr>
          <w:color w:val="000000"/>
          <w:shd w:val="clear" w:color="auto" w:fill="FFFFFF"/>
          <w:lang w:val="ru-RU"/>
        </w:rPr>
        <w:t>Я начинаю:</w:t>
      </w:r>
      <w:r>
        <w:rPr>
          <w:color w:val="000000"/>
          <w:shd w:val="clear" w:color="auto" w:fill="FFFFFF"/>
          <w:lang w:val="ru-RU"/>
        </w:rPr>
        <w:t xml:space="preserve"> </w:t>
      </w:r>
      <w:r w:rsidRPr="00537D3D">
        <w:rPr>
          <w:color w:val="000000"/>
          <w:shd w:val="clear" w:color="auto" w:fill="FFFFFF"/>
          <w:lang w:val="ru-RU"/>
        </w:rPr>
        <w:t>я желаю тебе здоровья</w:t>
      </w:r>
      <w:r>
        <w:rPr>
          <w:color w:val="000000"/>
          <w:shd w:val="clear" w:color="auto" w:fill="FFFFFF"/>
          <w:lang w:val="ru-RU"/>
        </w:rPr>
        <w:t>.</w:t>
      </w:r>
    </w:p>
    <w:p w:rsidR="00977CB9" w:rsidRPr="00530D21" w:rsidRDefault="00977CB9" w:rsidP="00147364">
      <w:pPr>
        <w:pStyle w:val="NormalWeb"/>
        <w:spacing w:before="0" w:beforeAutospacing="0" w:after="0" w:afterAutospacing="0"/>
        <w:ind w:left="-57" w:right="-57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Ребята, кто хочет проверить себя насколько он толерантен и терпим к другим, может взять у меня тест «Насколько Вы терпимы» и выполнить его. А результаты мы узнаем на следующем классном часе.</w:t>
      </w: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color w:val="000000"/>
          <w:shd w:val="clear" w:color="auto" w:fill="FFFFFF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color w:val="000000"/>
          <w:shd w:val="clear" w:color="auto" w:fill="FFFFFF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color w:val="000000"/>
          <w:shd w:val="clear" w:color="auto" w:fill="FFFFFF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color w:val="000000"/>
          <w:shd w:val="clear" w:color="auto" w:fill="FFFFFF"/>
          <w:lang w:val="ru-RU"/>
        </w:rPr>
      </w:pPr>
    </w:p>
    <w:p w:rsidR="00977CB9" w:rsidRPr="006520EF" w:rsidRDefault="00977CB9" w:rsidP="00147364">
      <w:pPr>
        <w:pStyle w:val="NormalWeb"/>
        <w:adjustRightInd w:val="0"/>
        <w:spacing w:before="0" w:beforeAutospacing="0" w:after="0" w:afterAutospacing="0"/>
        <w:ind w:left="-567"/>
        <w:rPr>
          <w:b/>
          <w:bCs/>
          <w:color w:val="000000"/>
          <w:lang w:val="ru-RU"/>
        </w:rPr>
      </w:pPr>
      <w:r w:rsidRPr="00537D3D">
        <w:rPr>
          <w:b/>
          <w:bCs/>
          <w:color w:val="000000"/>
          <w:lang w:val="ru-RU"/>
        </w:rPr>
        <w:t>Итог:</w:t>
      </w:r>
      <w:r w:rsidRPr="00537D3D">
        <w:rPr>
          <w:lang w:val="ru-RU"/>
        </w:rPr>
        <w:t xml:space="preserve"> Классный час хочу закончить стихотворением Б. Окуджавы</w:t>
      </w:r>
      <w:r>
        <w:rPr>
          <w:lang w:val="ru-RU"/>
        </w:rPr>
        <w:t xml:space="preserve"> </w:t>
      </w:r>
      <w:r w:rsidRPr="006520EF">
        <w:rPr>
          <w:b/>
          <w:bCs/>
          <w:lang w:val="ru-RU"/>
        </w:rPr>
        <w:t>Слайд 9</w:t>
      </w:r>
    </w:p>
    <w:p w:rsidR="00977CB9" w:rsidRPr="00537D3D" w:rsidRDefault="00977CB9" w:rsidP="00147364">
      <w:pPr>
        <w:pStyle w:val="NormalWeb"/>
        <w:adjustRightInd w:val="0"/>
        <w:spacing w:before="0" w:beforeAutospacing="0" w:after="0" w:afterAutospacing="0"/>
        <w:ind w:firstLine="0"/>
        <w:rPr>
          <w:b/>
          <w:bCs/>
          <w:color w:val="000000"/>
          <w:u w:val="single"/>
          <w:lang w:val="ru-RU"/>
        </w:rPr>
      </w:pPr>
    </w:p>
    <w:p w:rsidR="00977CB9" w:rsidRPr="004118FA" w:rsidRDefault="00977CB9" w:rsidP="00147364">
      <w:pPr>
        <w:pStyle w:val="NormalWeb"/>
        <w:spacing w:before="0" w:beforeAutospacing="0" w:after="0" w:afterAutospacing="0"/>
        <w:ind w:firstLine="0"/>
        <w:rPr>
          <w:b/>
          <w:bCs/>
          <w:i/>
          <w:iCs/>
          <w:lang w:val="ru-RU"/>
        </w:rPr>
      </w:pPr>
      <w:r w:rsidRPr="00537D3D">
        <w:rPr>
          <w:b/>
          <w:bCs/>
          <w:i/>
          <w:iCs/>
          <w:lang w:val="ru-RU"/>
        </w:rPr>
        <w:t xml:space="preserve">Живи и жить давай другим, </w:t>
      </w:r>
      <w:r w:rsidRPr="00537D3D">
        <w:rPr>
          <w:b/>
          <w:bCs/>
          <w:i/>
          <w:iCs/>
          <w:lang w:val="ru-RU"/>
        </w:rPr>
        <w:br/>
        <w:t>Но только не за счет другого.</w:t>
      </w:r>
      <w:r w:rsidRPr="00537D3D">
        <w:rPr>
          <w:b/>
          <w:bCs/>
          <w:i/>
          <w:iCs/>
          <w:lang w:val="ru-RU"/>
        </w:rPr>
        <w:br/>
      </w:r>
      <w:r w:rsidRPr="004118FA">
        <w:rPr>
          <w:b/>
          <w:bCs/>
          <w:i/>
          <w:iCs/>
          <w:lang w:val="ru-RU"/>
        </w:rPr>
        <w:t>Всегда доволен будь своим,</w:t>
      </w:r>
      <w:r w:rsidRPr="004118FA">
        <w:rPr>
          <w:b/>
          <w:bCs/>
          <w:i/>
          <w:iCs/>
          <w:lang w:val="ru-RU"/>
        </w:rPr>
        <w:br/>
        <w:t>Не трогай ничего чужого –</w:t>
      </w:r>
      <w:r w:rsidRPr="004118FA">
        <w:rPr>
          <w:b/>
          <w:bCs/>
          <w:i/>
          <w:iCs/>
          <w:lang w:val="ru-RU"/>
        </w:rPr>
        <w:br/>
        <w:t>Вот правило, стезя прямая</w:t>
      </w:r>
      <w:r>
        <w:rPr>
          <w:b/>
          <w:bCs/>
          <w:i/>
          <w:iCs/>
          <w:lang w:val="ru-RU"/>
        </w:rPr>
        <w:t xml:space="preserve"> - </w:t>
      </w:r>
      <w:r w:rsidRPr="004118FA">
        <w:rPr>
          <w:b/>
          <w:bCs/>
          <w:i/>
          <w:iCs/>
          <w:lang w:val="ru-RU"/>
        </w:rPr>
        <w:br/>
        <w:t>Для счастья каждого и всех.</w:t>
      </w:r>
    </w:p>
    <w:p w:rsidR="00977CB9" w:rsidRPr="004118FA" w:rsidRDefault="00977CB9" w:rsidP="00147364">
      <w:pPr>
        <w:pStyle w:val="NormalWeb"/>
        <w:spacing w:before="0" w:beforeAutospacing="0" w:after="0" w:afterAutospacing="0"/>
        <w:ind w:left="-57" w:right="-57"/>
        <w:rPr>
          <w:lang w:val="ru-RU"/>
        </w:rPr>
      </w:pPr>
      <w:r w:rsidRPr="00537D3D">
        <w:rPr>
          <w:color w:val="000000"/>
          <w:lang w:val="ru-RU"/>
        </w:rPr>
        <w:br/>
      </w:r>
    </w:p>
    <w:p w:rsidR="00977CB9" w:rsidRPr="00537D3D" w:rsidRDefault="00977CB9" w:rsidP="00147364">
      <w:pPr>
        <w:pStyle w:val="NormalWeb"/>
        <w:spacing w:before="0" w:beforeAutospacing="0" w:after="0" w:afterAutospacing="0"/>
        <w:ind w:left="-57" w:right="-57"/>
        <w:rPr>
          <w:lang w:val="ru-RU"/>
        </w:rPr>
      </w:pPr>
      <w:r w:rsidRPr="00537D3D">
        <w:rPr>
          <w:color w:val="000000"/>
          <w:shd w:val="clear" w:color="auto" w:fill="FFFFFF"/>
          <w:lang w:val="ru-RU"/>
        </w:rPr>
        <w:t>- Спасибо. Я желаю вам мира и добра.</w:t>
      </w:r>
    </w:p>
    <w:p w:rsidR="00977CB9" w:rsidRPr="000D264F" w:rsidRDefault="00977CB9" w:rsidP="00147364">
      <w:pPr>
        <w:pStyle w:val="NormalWeb"/>
        <w:spacing w:before="0" w:beforeAutospacing="0" w:after="0" w:afterAutospacing="0"/>
        <w:ind w:left="-57" w:right="-57"/>
        <w:rPr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Pr="00E85AFA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  <w:sectPr w:rsidR="00977CB9" w:rsidRPr="00E85AFA" w:rsidSect="00DC38EA">
          <w:type w:val="continuous"/>
          <w:pgSz w:w="11906" w:h="16838"/>
          <w:pgMar w:top="1134" w:right="794" w:bottom="1134" w:left="1588" w:header="709" w:footer="709" w:gutter="0"/>
          <w:cols w:space="708"/>
          <w:docGrid w:linePitch="360"/>
        </w:sectPr>
      </w:pPr>
    </w:p>
    <w:p w:rsidR="00977CB9" w:rsidRPr="00150BFC" w:rsidRDefault="00977CB9" w:rsidP="0014736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50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BFC">
        <w:rPr>
          <w:rFonts w:ascii="Times New Roman" w:hAnsi="Times New Roman" w:cs="Times New Roman"/>
          <w:sz w:val="24"/>
          <w:szCs w:val="24"/>
          <w:u w:val="single"/>
        </w:rPr>
        <w:t>Литература.</w:t>
      </w:r>
    </w:p>
    <w:p w:rsidR="00977CB9" w:rsidRPr="00150BFC" w:rsidRDefault="00977CB9" w:rsidP="00147364">
      <w:pPr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50BFC">
        <w:rPr>
          <w:rFonts w:ascii="Times New Roman" w:hAnsi="Times New Roman" w:cs="Times New Roman"/>
          <w:sz w:val="24"/>
          <w:szCs w:val="24"/>
          <w:lang w:val="ru-RU"/>
        </w:rPr>
        <w:t xml:space="preserve">Асмолов А.Г. На пути к толерантному сознанию. </w:t>
      </w:r>
      <w:r w:rsidRPr="00150BFC">
        <w:rPr>
          <w:rFonts w:ascii="Times New Roman" w:hAnsi="Times New Roman" w:cs="Times New Roman"/>
          <w:sz w:val="24"/>
          <w:szCs w:val="24"/>
        </w:rPr>
        <w:t xml:space="preserve">М., 2000.   </w:t>
      </w:r>
    </w:p>
    <w:p w:rsidR="00977CB9" w:rsidRPr="00150BFC" w:rsidRDefault="00977CB9" w:rsidP="00147364">
      <w:pPr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50BFC">
        <w:rPr>
          <w:rFonts w:ascii="Times New Roman" w:hAnsi="Times New Roman" w:cs="Times New Roman"/>
          <w:sz w:val="24"/>
          <w:szCs w:val="24"/>
          <w:lang w:val="ru-RU"/>
        </w:rPr>
        <w:t xml:space="preserve">« 50 сценариев классных часов ». М.:Центр «Педагогический поиск», 2000. </w:t>
      </w:r>
    </w:p>
    <w:p w:rsidR="00977CB9" w:rsidRPr="00150BFC" w:rsidRDefault="00977CB9" w:rsidP="00147364">
      <w:pPr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50BFC">
        <w:rPr>
          <w:rFonts w:ascii="Times New Roman" w:hAnsi="Times New Roman" w:cs="Times New Roman"/>
          <w:sz w:val="24"/>
          <w:szCs w:val="24"/>
          <w:lang w:val="ru-RU"/>
        </w:rPr>
        <w:t>« Тесты для подростков».М.: АСТ-Пресс книга, 2005.</w:t>
      </w:r>
    </w:p>
    <w:p w:rsidR="00977CB9" w:rsidRPr="00150BFC" w:rsidRDefault="00977CB9" w:rsidP="00147364">
      <w:pPr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50BFC">
        <w:rPr>
          <w:rFonts w:ascii="Times New Roman" w:hAnsi="Times New Roman" w:cs="Times New Roman"/>
          <w:sz w:val="24"/>
          <w:szCs w:val="24"/>
          <w:lang w:val="ru-RU"/>
        </w:rPr>
        <w:t xml:space="preserve">«Классные часы по гражданскому и правовому воспитанию: 5-11 классы». </w:t>
      </w:r>
      <w:r w:rsidRPr="00150BFC">
        <w:rPr>
          <w:rFonts w:ascii="Times New Roman" w:hAnsi="Times New Roman" w:cs="Times New Roman"/>
          <w:sz w:val="24"/>
          <w:szCs w:val="24"/>
        </w:rPr>
        <w:t xml:space="preserve">М.:ВАКО, 2006. </w:t>
      </w:r>
    </w:p>
    <w:p w:rsidR="00977CB9" w:rsidRPr="00150BFC" w:rsidRDefault="00977CB9" w:rsidP="0014736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77CB9" w:rsidRPr="00E85AFA" w:rsidRDefault="00977CB9" w:rsidP="00147364">
      <w:pPr>
        <w:pStyle w:val="NormalWeb"/>
        <w:spacing w:before="0" w:beforeAutospacing="0" w:after="0" w:afterAutospacing="0"/>
        <w:ind w:left="-57" w:right="-57"/>
        <w:rPr>
          <w:sz w:val="28"/>
          <w:szCs w:val="28"/>
          <w:lang w:val="ru-RU"/>
        </w:rPr>
      </w:pPr>
    </w:p>
    <w:p w:rsidR="00977CB9" w:rsidRPr="00150BFC" w:rsidRDefault="00977CB9" w:rsidP="00147364">
      <w:pPr>
        <w:shd w:val="clear" w:color="auto" w:fill="FFFFFF"/>
        <w:spacing w:line="205" w:lineRule="atLeast"/>
        <w:rPr>
          <w:rFonts w:ascii="Arial" w:hAnsi="Arial" w:cs="Arial"/>
          <w:color w:val="000000"/>
          <w:sz w:val="15"/>
          <w:szCs w:val="15"/>
          <w:lang w:val="ru-RU"/>
        </w:rPr>
      </w:pPr>
    </w:p>
    <w:p w:rsidR="00977CB9" w:rsidRPr="00150BFC" w:rsidRDefault="00977CB9" w:rsidP="001473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0BFC">
        <w:rPr>
          <w:rFonts w:ascii="Arial" w:hAnsi="Arial" w:cs="Arial"/>
          <w:color w:val="000000"/>
          <w:sz w:val="15"/>
          <w:szCs w:val="15"/>
          <w:lang w:val="ru-RU"/>
        </w:rPr>
        <w:br/>
      </w:r>
    </w:p>
    <w:sectPr w:rsidR="00977CB9" w:rsidRPr="00150BFC" w:rsidSect="0068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93F"/>
    <w:multiLevelType w:val="hybridMultilevel"/>
    <w:tmpl w:val="B002C7FE"/>
    <w:lvl w:ilvl="0" w:tplc="E6BA0B0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hint="default"/>
        <w:i/>
        <w:iCs/>
        <w:color w:val="000000"/>
        <w:sz w:val="23"/>
        <w:szCs w:val="23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1CC86165"/>
    <w:multiLevelType w:val="hybridMultilevel"/>
    <w:tmpl w:val="7ED0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AB42A6"/>
    <w:multiLevelType w:val="hybridMultilevel"/>
    <w:tmpl w:val="37203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DC11E6"/>
    <w:multiLevelType w:val="hybridMultilevel"/>
    <w:tmpl w:val="999EEEEA"/>
    <w:lvl w:ilvl="0" w:tplc="36B08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2FC60E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E8C2FD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9A37B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66A619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CB29B9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28FEB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5CA270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97830A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D80B4B"/>
    <w:multiLevelType w:val="hybridMultilevel"/>
    <w:tmpl w:val="E5D6F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F7A5F"/>
    <w:multiLevelType w:val="hybridMultilevel"/>
    <w:tmpl w:val="C6FC4CD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D20"/>
    <w:rsid w:val="000D264F"/>
    <w:rsid w:val="00147364"/>
    <w:rsid w:val="00150BFC"/>
    <w:rsid w:val="001544EE"/>
    <w:rsid w:val="00186142"/>
    <w:rsid w:val="001B4633"/>
    <w:rsid w:val="00365321"/>
    <w:rsid w:val="003F7D79"/>
    <w:rsid w:val="004076F0"/>
    <w:rsid w:val="004118FA"/>
    <w:rsid w:val="0047443E"/>
    <w:rsid w:val="004D50C9"/>
    <w:rsid w:val="004F1377"/>
    <w:rsid w:val="004F4C59"/>
    <w:rsid w:val="00516238"/>
    <w:rsid w:val="00530D21"/>
    <w:rsid w:val="00537D3D"/>
    <w:rsid w:val="0054140B"/>
    <w:rsid w:val="00596D20"/>
    <w:rsid w:val="005B0AFF"/>
    <w:rsid w:val="005C70DD"/>
    <w:rsid w:val="006520EF"/>
    <w:rsid w:val="00671999"/>
    <w:rsid w:val="00674F8B"/>
    <w:rsid w:val="00682036"/>
    <w:rsid w:val="007A022E"/>
    <w:rsid w:val="00801C5F"/>
    <w:rsid w:val="008278F3"/>
    <w:rsid w:val="008E10B2"/>
    <w:rsid w:val="00977CB9"/>
    <w:rsid w:val="009E65DE"/>
    <w:rsid w:val="00A552B7"/>
    <w:rsid w:val="00AD628E"/>
    <w:rsid w:val="00B3115F"/>
    <w:rsid w:val="00B54ADD"/>
    <w:rsid w:val="00BF220D"/>
    <w:rsid w:val="00C04B96"/>
    <w:rsid w:val="00C30C58"/>
    <w:rsid w:val="00C9125E"/>
    <w:rsid w:val="00D26C7F"/>
    <w:rsid w:val="00D72C84"/>
    <w:rsid w:val="00DC38EA"/>
    <w:rsid w:val="00E85AFA"/>
    <w:rsid w:val="00ED4BAB"/>
    <w:rsid w:val="00F1597E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70DD"/>
    <w:pPr>
      <w:ind w:firstLine="360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0D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0D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0D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0D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0DD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70DD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70DD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70DD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70DD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0DD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70DD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70DD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70DD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70DD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70DD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C70DD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C70DD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C70DD"/>
    <w:rPr>
      <w:rFonts w:ascii="Cambria" w:hAnsi="Cambria" w:cs="Cambria"/>
      <w:i/>
      <w:iCs/>
      <w:color w:val="9BBB59"/>
      <w:sz w:val="20"/>
      <w:szCs w:val="20"/>
    </w:rPr>
  </w:style>
  <w:style w:type="character" w:styleId="Strong">
    <w:name w:val="Strong"/>
    <w:basedOn w:val="DefaultParagraphFont"/>
    <w:uiPriority w:val="99"/>
    <w:qFormat/>
    <w:rsid w:val="005C70DD"/>
    <w:rPr>
      <w:b/>
      <w:bCs/>
      <w:spacing w:val="0"/>
    </w:rPr>
  </w:style>
  <w:style w:type="character" w:customStyle="1" w:styleId="apple-converted-space">
    <w:name w:val="apple-converted-space"/>
    <w:basedOn w:val="DefaultParagraphFont"/>
    <w:uiPriority w:val="99"/>
    <w:rsid w:val="00596D20"/>
  </w:style>
  <w:style w:type="paragraph" w:styleId="NormalWeb">
    <w:name w:val="Normal (Web)"/>
    <w:basedOn w:val="Normal"/>
    <w:uiPriority w:val="99"/>
    <w:rsid w:val="00F1597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3F7D79"/>
    <w:pPr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FR1">
    <w:name w:val="FR1"/>
    <w:uiPriority w:val="99"/>
    <w:rsid w:val="003F7D79"/>
    <w:pPr>
      <w:widowControl w:val="0"/>
      <w:autoSpaceDE w:val="0"/>
      <w:autoSpaceDN w:val="0"/>
      <w:adjustRightInd w:val="0"/>
      <w:spacing w:line="260" w:lineRule="auto"/>
      <w:ind w:left="1640" w:right="1400" w:firstLine="360"/>
      <w:jc w:val="center"/>
    </w:pPr>
    <w:rPr>
      <w:rFonts w:ascii="Arial" w:hAnsi="Arial" w:cs="Arial"/>
      <w:i/>
      <w:iCs/>
      <w:sz w:val="28"/>
      <w:szCs w:val="28"/>
      <w:lang w:val="en-US" w:eastAsia="en-US"/>
    </w:rPr>
  </w:style>
  <w:style w:type="paragraph" w:customStyle="1" w:styleId="FR2">
    <w:name w:val="FR2"/>
    <w:uiPriority w:val="99"/>
    <w:rsid w:val="003F7D79"/>
    <w:pPr>
      <w:widowControl w:val="0"/>
      <w:autoSpaceDE w:val="0"/>
      <w:autoSpaceDN w:val="0"/>
      <w:adjustRightInd w:val="0"/>
      <w:spacing w:line="320" w:lineRule="auto"/>
      <w:ind w:left="680" w:hanging="200"/>
    </w:pPr>
    <w:rPr>
      <w:rFonts w:ascii="Arial" w:hAnsi="Arial" w:cs="Arial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70DD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5C70D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C70D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5C70DD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C7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70DD"/>
    <w:rPr>
      <w:rFonts w:ascii="Calibri" w:cs="Calibri"/>
      <w:i/>
      <w:i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C70DD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5C70D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C70DD"/>
  </w:style>
  <w:style w:type="paragraph" w:styleId="Quote">
    <w:name w:val="Quote"/>
    <w:basedOn w:val="Normal"/>
    <w:next w:val="Normal"/>
    <w:link w:val="QuoteChar"/>
    <w:uiPriority w:val="99"/>
    <w:qFormat/>
    <w:rsid w:val="005C70D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5C70DD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C70D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C70DD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5C70DD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C70D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5C70DD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5C70DD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5C70DD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5C70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9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406</TotalTime>
  <Pages>5</Pages>
  <Words>1220</Words>
  <Characters>6955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2016-02-15T16:23:00Z</dcterms:created>
  <dcterms:modified xsi:type="dcterms:W3CDTF">2016-06-07T14:10:00Z</dcterms:modified>
</cp:coreProperties>
</file>