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722" w:rsidRDefault="00E02722" w:rsidP="00E3661F">
      <w:r w:rsidRPr="003161D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8pt;height:768pt">
            <v:imagedata r:id="rId5" o:title=""/>
          </v:shape>
        </w:pict>
      </w:r>
      <w:r>
        <w:t xml:space="preserve"> </w:t>
      </w:r>
    </w:p>
    <w:p w:rsidR="00E02722" w:rsidRDefault="00E02722" w:rsidP="000E2CEE">
      <w:pPr>
        <w:rPr>
          <w:b/>
        </w:rPr>
      </w:pPr>
    </w:p>
    <w:p w:rsidR="00E02722" w:rsidRDefault="00E02722" w:rsidP="00E3661F">
      <w:pPr>
        <w:pStyle w:val="ListParagraph"/>
        <w:spacing w:after="0"/>
        <w:ind w:left="0"/>
        <w:jc w:val="center"/>
        <w:rPr>
          <w:b/>
          <w:sz w:val="28"/>
          <w:szCs w:val="28"/>
        </w:rPr>
      </w:pPr>
      <w:r w:rsidRPr="00786415">
        <w:rPr>
          <w:b/>
          <w:sz w:val="28"/>
          <w:szCs w:val="28"/>
        </w:rPr>
        <w:t>Пояснительная записка</w:t>
      </w:r>
    </w:p>
    <w:p w:rsidR="00E02722" w:rsidRPr="00786415" w:rsidRDefault="00E02722" w:rsidP="00E3661F">
      <w:pPr>
        <w:pStyle w:val="ListParagraph"/>
        <w:spacing w:after="0"/>
        <w:ind w:left="0"/>
        <w:jc w:val="center"/>
        <w:rPr>
          <w:b/>
          <w:sz w:val="28"/>
          <w:szCs w:val="28"/>
        </w:rPr>
      </w:pPr>
    </w:p>
    <w:p w:rsidR="00E02722" w:rsidRPr="00747154" w:rsidRDefault="00E02722" w:rsidP="00E3661F">
      <w:pPr>
        <w:pStyle w:val="ListParagraph"/>
        <w:spacing w:after="0"/>
        <w:ind w:left="0" w:firstLine="708"/>
        <w:jc w:val="both"/>
        <w:rPr>
          <w:szCs w:val="28"/>
        </w:rPr>
      </w:pPr>
      <w:r w:rsidRPr="007A7703">
        <w:t xml:space="preserve">Рабочая программа по </w:t>
      </w:r>
      <w:r>
        <w:t xml:space="preserve">литературе </w:t>
      </w:r>
      <w:r w:rsidRPr="007A7703">
        <w:t xml:space="preserve">составлена на основе </w:t>
      </w:r>
      <w:r>
        <w:t>примерной адаптированной основной общеобразовательной п</w:t>
      </w:r>
      <w:r w:rsidRPr="007A7703">
        <w:t>рограммы</w:t>
      </w:r>
      <w:r w:rsidRPr="00F07DA0">
        <w:t xml:space="preserve"> </w:t>
      </w:r>
      <w:r w:rsidRPr="007A7703">
        <w:t xml:space="preserve">для </w:t>
      </w:r>
      <w:r>
        <w:t>обучающихся</w:t>
      </w:r>
      <w:r w:rsidRPr="007A7703">
        <w:t xml:space="preserve"> с умственной отсталостью</w:t>
      </w:r>
      <w:r>
        <w:t xml:space="preserve"> (интеллектуальными нарушениями).</w:t>
      </w:r>
    </w:p>
    <w:p w:rsidR="00E02722" w:rsidRDefault="00E02722" w:rsidP="00E3661F">
      <w:r>
        <w:t xml:space="preserve">  </w:t>
      </w:r>
      <w:r w:rsidRPr="005E731D">
        <w:t>На уроках чтения в 9 классе  продолжается формирование у школьников техники чтения: правильности, беглости, выразительности на основе понимания читаемого материала. Это связано с тем, что не все учащиеся  в достаточной степени владеют указанными навыками. Кроме того, изучение каждого художественного произведения вызывает у них затруднения при его чтении и понимании содержания. Требуется большая методическая вариативность. Ведь рекомендуемые произведения – разножанровые,  и при работе с ними требуется большая методическ</w:t>
      </w:r>
      <w:r>
        <w:t xml:space="preserve">ая вариативность. </w:t>
      </w:r>
    </w:p>
    <w:p w:rsidR="00E02722" w:rsidRDefault="00E02722" w:rsidP="00E3661F">
      <w:r>
        <w:t xml:space="preserve">   </w:t>
      </w:r>
      <w:r w:rsidRPr="005E731D">
        <w:t>Умственно отсталые школьники трудно воспринимают биографические данные писателей, тем более их творческий путь, представленный даже в упрощенном варианте. Биографию писателя они часто отождествляют с биографией героев читаемых произведений. В исторических произведениях  учащиеся с трудом воспринимают описываемые события, не всегда понимают слова и выражения, используемые автором для передачи того или иного факта, поступка героя.  Поэтому биографию автора необходимо давать в упрощенном варианте, представляя наиболее интересные факты. На уроках чтения, кроме совершенствования техники чтения и понимания содержания художественного произведения,  уделяется большое внимание развитию речи учащихся и их мышлению. Школьники учатся отвечать на поставленные вопросы; полно, правильно и последовательно передавать содержание прочитанного, кратко пересказывать основные события, изложенные в произведении; называть главных и второстепенных героев, давать им характеристику, адекватно оценивать их действия и поступки; устанавливать несложные причинно – следственные связи и отношения; делать выводы, обобщения, в том числе эмоционального плана. Это требует серьёзной методической подготовки учителя к уроку по каждому художественному произведению, способствует решению проблемы нравственного воспитания учащихся, понимания ими соответствия описываемых событий жизненным ситуациям. Произведения для изучения выбираются на усмотрение учителя.</w:t>
      </w:r>
      <w:r w:rsidRPr="005E731D">
        <w:tab/>
      </w:r>
      <w:r w:rsidRPr="005E731D">
        <w:tab/>
      </w:r>
      <w:r w:rsidRPr="005E731D">
        <w:tab/>
      </w:r>
      <w:r w:rsidRPr="005E731D">
        <w:tab/>
      </w:r>
    </w:p>
    <w:p w:rsidR="00E02722" w:rsidRPr="005E731D" w:rsidRDefault="00E02722" w:rsidP="00E3661F">
      <w:r w:rsidRPr="005E731D">
        <w:t>Программа рассчитана на 136 часов в год, 3часа в неделю.</w:t>
      </w:r>
      <w:r w:rsidRPr="005E731D">
        <w:tab/>
      </w:r>
      <w:r w:rsidRPr="005E731D">
        <w:tab/>
      </w:r>
      <w:r w:rsidRPr="005E731D">
        <w:tab/>
      </w:r>
      <w:r w:rsidRPr="005E731D">
        <w:tab/>
      </w:r>
      <w:r w:rsidRPr="005E731D">
        <w:tab/>
      </w:r>
      <w:r w:rsidRPr="005E731D">
        <w:tab/>
      </w:r>
    </w:p>
    <w:p w:rsidR="00E02722" w:rsidRPr="005E731D" w:rsidRDefault="00E02722" w:rsidP="00E3661F">
      <w:pPr>
        <w:tabs>
          <w:tab w:val="left" w:pos="4432"/>
        </w:tabs>
        <w:jc w:val="center"/>
        <w:rPr>
          <w:u w:val="single"/>
        </w:rPr>
      </w:pPr>
      <w:r w:rsidRPr="005E731D">
        <w:rPr>
          <w:u w:val="single"/>
        </w:rPr>
        <w:t>Коррекционные образовательные задачи данного курса</w:t>
      </w:r>
    </w:p>
    <w:p w:rsidR="00E02722" w:rsidRPr="005E731D" w:rsidRDefault="00E02722" w:rsidP="00E3661F">
      <w:pPr>
        <w:tabs>
          <w:tab w:val="left" w:pos="4432"/>
        </w:tabs>
        <w:rPr>
          <w:i/>
        </w:rPr>
      </w:pPr>
      <w:r w:rsidRPr="005E731D">
        <w:rPr>
          <w:i/>
        </w:rPr>
        <w:t>Учащийся должен:</w:t>
      </w:r>
    </w:p>
    <w:p w:rsidR="00E02722" w:rsidRPr="005E731D" w:rsidRDefault="00E02722" w:rsidP="00E3661F">
      <w:pPr>
        <w:pStyle w:val="ListParagraph"/>
        <w:numPr>
          <w:ilvl w:val="0"/>
          <w:numId w:val="1"/>
        </w:numPr>
        <w:tabs>
          <w:tab w:val="left" w:pos="4432"/>
        </w:tabs>
      </w:pPr>
      <w:r w:rsidRPr="005E731D">
        <w:t>получить достаточно прочные навыки  осознанного, правильного и выразительного  чтения;</w:t>
      </w:r>
    </w:p>
    <w:p w:rsidR="00E02722" w:rsidRPr="005E731D" w:rsidRDefault="00E02722" w:rsidP="00E3661F">
      <w:pPr>
        <w:pStyle w:val="ListParagraph"/>
        <w:numPr>
          <w:ilvl w:val="0"/>
          <w:numId w:val="1"/>
        </w:numPr>
        <w:tabs>
          <w:tab w:val="left" w:pos="4432"/>
        </w:tabs>
      </w:pPr>
      <w:r w:rsidRPr="005E731D">
        <w:t>научиться  правильно и последовательно излагать свои мысли в устной и письменной форме;</w:t>
      </w:r>
    </w:p>
    <w:p w:rsidR="00E02722" w:rsidRPr="005E731D" w:rsidRDefault="00E02722" w:rsidP="00E3661F">
      <w:pPr>
        <w:pStyle w:val="ListParagraph"/>
        <w:numPr>
          <w:ilvl w:val="0"/>
          <w:numId w:val="1"/>
        </w:numPr>
        <w:tabs>
          <w:tab w:val="left" w:pos="4432"/>
        </w:tabs>
      </w:pPr>
      <w:r w:rsidRPr="005E731D">
        <w:t>быть социально адаптированными в плане общего развития и сформированности нравственных качеств.</w:t>
      </w:r>
    </w:p>
    <w:p w:rsidR="00E02722" w:rsidRPr="005E731D" w:rsidRDefault="00E02722" w:rsidP="00E3661F">
      <w:pPr>
        <w:tabs>
          <w:tab w:val="left" w:pos="4432"/>
        </w:tabs>
        <w:jc w:val="center"/>
        <w:rPr>
          <w:u w:val="single"/>
        </w:rPr>
      </w:pPr>
      <w:r w:rsidRPr="005E731D">
        <w:rPr>
          <w:u w:val="single"/>
        </w:rPr>
        <w:t>Основные требования к знаниям и умениям учащихся</w:t>
      </w:r>
    </w:p>
    <w:p w:rsidR="00E02722" w:rsidRPr="005E731D" w:rsidRDefault="00E02722" w:rsidP="00E3661F">
      <w:pPr>
        <w:tabs>
          <w:tab w:val="left" w:pos="4432"/>
        </w:tabs>
      </w:pPr>
      <w:r w:rsidRPr="005E731D">
        <w:t>Учитывая индивидуальные и физические  особенности  учащихся, программы по всем предметам  специального (коррекционного) обучения предусматривают  разноуровневые требования к овладению знаниями:</w:t>
      </w:r>
    </w:p>
    <w:p w:rsidR="00E02722" w:rsidRPr="005E731D" w:rsidRDefault="00E02722" w:rsidP="00E3661F">
      <w:pPr>
        <w:pStyle w:val="ListParagraph"/>
        <w:numPr>
          <w:ilvl w:val="0"/>
          <w:numId w:val="4"/>
        </w:numPr>
        <w:tabs>
          <w:tab w:val="left" w:pos="4432"/>
        </w:tabs>
      </w:pPr>
      <w:r w:rsidRPr="005E731D">
        <w:t>1 уровень – базовый,</w:t>
      </w:r>
    </w:p>
    <w:p w:rsidR="00E02722" w:rsidRPr="005E731D" w:rsidRDefault="00E02722" w:rsidP="00E3661F">
      <w:pPr>
        <w:pStyle w:val="ListParagraph"/>
        <w:numPr>
          <w:ilvl w:val="0"/>
          <w:numId w:val="4"/>
        </w:numPr>
        <w:tabs>
          <w:tab w:val="left" w:pos="4432"/>
        </w:tabs>
      </w:pPr>
      <w:r w:rsidRPr="005E731D">
        <w:t>2 уровень – минимально необходимый.</w:t>
      </w:r>
    </w:p>
    <w:p w:rsidR="00E02722" w:rsidRPr="005E731D" w:rsidRDefault="00E02722" w:rsidP="00E3661F">
      <w:pPr>
        <w:tabs>
          <w:tab w:val="left" w:pos="4432"/>
        </w:tabs>
        <w:ind w:left="360"/>
      </w:pPr>
      <w:r w:rsidRPr="005E731D">
        <w:t xml:space="preserve">Учитывая  индивидуальные  и физические  особенностями моего ученика,  я выбираю </w:t>
      </w:r>
      <w:r w:rsidRPr="005E731D">
        <w:rPr>
          <w:b/>
        </w:rPr>
        <w:t>2 уровень</w:t>
      </w:r>
      <w:r w:rsidRPr="005E731D">
        <w:t xml:space="preserve"> овладения знаниями.</w:t>
      </w:r>
    </w:p>
    <w:p w:rsidR="00E02722" w:rsidRPr="005E731D" w:rsidRDefault="00E02722" w:rsidP="00E3661F">
      <w:pPr>
        <w:tabs>
          <w:tab w:val="left" w:pos="4432"/>
        </w:tabs>
        <w:rPr>
          <w:i/>
        </w:rPr>
      </w:pPr>
      <w:r w:rsidRPr="005E731D">
        <w:rPr>
          <w:i/>
        </w:rPr>
        <w:t>Учащийся должен уметь:</w:t>
      </w:r>
    </w:p>
    <w:p w:rsidR="00E02722" w:rsidRPr="005E731D" w:rsidRDefault="00E02722" w:rsidP="00E3661F">
      <w:pPr>
        <w:pStyle w:val="ListParagraph"/>
        <w:numPr>
          <w:ilvl w:val="0"/>
          <w:numId w:val="5"/>
        </w:numPr>
        <w:tabs>
          <w:tab w:val="left" w:pos="4432"/>
        </w:tabs>
        <w:rPr>
          <w:i/>
        </w:rPr>
      </w:pPr>
      <w:r w:rsidRPr="005E731D">
        <w:t>Читать вслух и про себя доступные по содержанию тексты, правильно отвечать на вопросы;</w:t>
      </w:r>
    </w:p>
    <w:p w:rsidR="00E02722" w:rsidRPr="005E731D" w:rsidRDefault="00E02722" w:rsidP="00E3661F">
      <w:pPr>
        <w:pStyle w:val="ListParagraph"/>
        <w:numPr>
          <w:ilvl w:val="0"/>
          <w:numId w:val="5"/>
        </w:numPr>
        <w:tabs>
          <w:tab w:val="left" w:pos="4432"/>
        </w:tabs>
        <w:rPr>
          <w:i/>
        </w:rPr>
      </w:pPr>
      <w:r w:rsidRPr="005E731D">
        <w:t>Участвовать в анализе произведения;</w:t>
      </w:r>
    </w:p>
    <w:p w:rsidR="00E02722" w:rsidRPr="005E731D" w:rsidRDefault="00E02722" w:rsidP="00E3661F">
      <w:pPr>
        <w:pStyle w:val="ListParagraph"/>
        <w:numPr>
          <w:ilvl w:val="0"/>
          <w:numId w:val="5"/>
        </w:numPr>
        <w:tabs>
          <w:tab w:val="left" w:pos="4432"/>
        </w:tabs>
        <w:rPr>
          <w:i/>
        </w:rPr>
      </w:pPr>
      <w:r w:rsidRPr="005E731D">
        <w:t>Выбирать из данных заглавия к выделенным частям;</w:t>
      </w:r>
    </w:p>
    <w:p w:rsidR="00E02722" w:rsidRPr="005E731D" w:rsidRDefault="00E02722" w:rsidP="00E3661F">
      <w:pPr>
        <w:pStyle w:val="ListParagraph"/>
        <w:numPr>
          <w:ilvl w:val="0"/>
          <w:numId w:val="5"/>
        </w:numPr>
        <w:tabs>
          <w:tab w:val="left" w:pos="4432"/>
        </w:tabs>
        <w:rPr>
          <w:i/>
        </w:rPr>
      </w:pPr>
      <w:r w:rsidRPr="005E731D">
        <w:t>Пересказывать доступный текст и отдельные его части по плану;</w:t>
      </w:r>
    </w:p>
    <w:p w:rsidR="00E02722" w:rsidRPr="005E731D" w:rsidRDefault="00E02722" w:rsidP="00E3661F">
      <w:pPr>
        <w:pStyle w:val="ListParagraph"/>
        <w:numPr>
          <w:ilvl w:val="0"/>
          <w:numId w:val="2"/>
        </w:numPr>
        <w:tabs>
          <w:tab w:val="left" w:pos="4432"/>
        </w:tabs>
        <w:rPr>
          <w:i/>
        </w:rPr>
      </w:pPr>
      <w:r w:rsidRPr="005E731D">
        <w:t>Высказывать свое отношение к поступкам действующих лиц и событиям;</w:t>
      </w:r>
    </w:p>
    <w:p w:rsidR="00E02722" w:rsidRPr="005E731D" w:rsidRDefault="00E02722" w:rsidP="00E3661F">
      <w:pPr>
        <w:pStyle w:val="ListParagraph"/>
        <w:numPr>
          <w:ilvl w:val="0"/>
          <w:numId w:val="2"/>
        </w:numPr>
        <w:tabs>
          <w:tab w:val="left" w:pos="4432"/>
        </w:tabs>
        <w:rPr>
          <w:i/>
        </w:rPr>
      </w:pPr>
      <w:r w:rsidRPr="005E731D">
        <w:t>Учить стихотворения наизусть;</w:t>
      </w:r>
    </w:p>
    <w:p w:rsidR="00E02722" w:rsidRPr="005E731D" w:rsidRDefault="00E02722" w:rsidP="00E3661F">
      <w:pPr>
        <w:pStyle w:val="ListParagraph"/>
        <w:numPr>
          <w:ilvl w:val="0"/>
          <w:numId w:val="2"/>
        </w:numPr>
        <w:tabs>
          <w:tab w:val="left" w:pos="4432"/>
        </w:tabs>
        <w:rPr>
          <w:i/>
        </w:rPr>
      </w:pPr>
      <w:r w:rsidRPr="005E731D">
        <w:t>Выполнять посильные задания по прочитанному тексту.</w:t>
      </w:r>
    </w:p>
    <w:p w:rsidR="00E02722" w:rsidRPr="005E731D" w:rsidRDefault="00E02722" w:rsidP="00E3661F">
      <w:pPr>
        <w:tabs>
          <w:tab w:val="left" w:pos="4432"/>
        </w:tabs>
        <w:rPr>
          <w:i/>
        </w:rPr>
      </w:pPr>
      <w:r w:rsidRPr="005E731D">
        <w:rPr>
          <w:i/>
        </w:rPr>
        <w:t>Учащийся должен  знать:</w:t>
      </w:r>
    </w:p>
    <w:p w:rsidR="00E02722" w:rsidRPr="005E731D" w:rsidRDefault="00E02722" w:rsidP="00E3661F">
      <w:pPr>
        <w:pStyle w:val="ListParagraph"/>
        <w:numPr>
          <w:ilvl w:val="0"/>
          <w:numId w:val="3"/>
        </w:numPr>
        <w:tabs>
          <w:tab w:val="left" w:pos="4432"/>
        </w:tabs>
        <w:rPr>
          <w:i/>
        </w:rPr>
      </w:pPr>
      <w:r w:rsidRPr="005E731D">
        <w:t xml:space="preserve">краткое содержание некоторых художественных текстов. </w:t>
      </w:r>
    </w:p>
    <w:p w:rsidR="00E02722" w:rsidRPr="005E731D" w:rsidRDefault="00E02722" w:rsidP="00E3661F">
      <w:pPr>
        <w:pStyle w:val="ListParagraph"/>
        <w:tabs>
          <w:tab w:val="left" w:pos="4432"/>
        </w:tabs>
        <w:rPr>
          <w:i/>
        </w:rPr>
      </w:pPr>
      <w:r w:rsidRPr="005E731D">
        <w:t xml:space="preserve">Норма техники чтения -  </w:t>
      </w:r>
      <w:r w:rsidRPr="005E731D">
        <w:rPr>
          <w:b/>
        </w:rPr>
        <w:t>90-100</w:t>
      </w:r>
      <w:r w:rsidRPr="005E731D">
        <w:t xml:space="preserve"> слов в минуту.</w:t>
      </w:r>
    </w:p>
    <w:p w:rsidR="00E02722" w:rsidRPr="005E731D" w:rsidRDefault="00E02722" w:rsidP="00E3661F">
      <w:pPr>
        <w:tabs>
          <w:tab w:val="left" w:pos="4432"/>
        </w:tabs>
      </w:pPr>
    </w:p>
    <w:p w:rsidR="00E02722" w:rsidRPr="005E731D" w:rsidRDefault="00E02722" w:rsidP="00E3661F">
      <w:pPr>
        <w:ind w:firstLine="360"/>
      </w:pPr>
      <w:r w:rsidRPr="005E731D">
        <w:t xml:space="preserve">В планировании учебного материала используются следующие </w:t>
      </w:r>
      <w:r w:rsidRPr="005E731D">
        <w:rPr>
          <w:u w:val="single"/>
        </w:rPr>
        <w:t>типы уроков</w:t>
      </w:r>
      <w:r w:rsidRPr="005E731D">
        <w:t>:</w:t>
      </w:r>
    </w:p>
    <w:p w:rsidR="00E02722" w:rsidRPr="005E731D" w:rsidRDefault="00E02722" w:rsidP="00E3661F">
      <w:pPr>
        <w:numPr>
          <w:ilvl w:val="0"/>
          <w:numId w:val="6"/>
        </w:numPr>
        <w:spacing w:after="200" w:line="276" w:lineRule="auto"/>
      </w:pPr>
      <w:r w:rsidRPr="005E731D">
        <w:t>урок изучения и первичного закрепления знаний ;</w:t>
      </w:r>
    </w:p>
    <w:p w:rsidR="00E02722" w:rsidRPr="005E731D" w:rsidRDefault="00E02722" w:rsidP="00E3661F">
      <w:pPr>
        <w:numPr>
          <w:ilvl w:val="0"/>
          <w:numId w:val="6"/>
        </w:numPr>
        <w:spacing w:after="200" w:line="276" w:lineRule="auto"/>
      </w:pPr>
      <w:r w:rsidRPr="005E731D">
        <w:t xml:space="preserve">урок закрепления новых знаний и выработки умений; </w:t>
      </w:r>
    </w:p>
    <w:p w:rsidR="00E02722" w:rsidRPr="005E731D" w:rsidRDefault="00E02722" w:rsidP="00E3661F">
      <w:pPr>
        <w:numPr>
          <w:ilvl w:val="0"/>
          <w:numId w:val="6"/>
        </w:numPr>
        <w:spacing w:after="200" w:line="276" w:lineRule="auto"/>
      </w:pPr>
      <w:r w:rsidRPr="005E731D">
        <w:t xml:space="preserve">урок обобщения и систематизации знаний; </w:t>
      </w:r>
    </w:p>
    <w:p w:rsidR="00E02722" w:rsidRPr="005E731D" w:rsidRDefault="00E02722" w:rsidP="00E3661F">
      <w:pPr>
        <w:numPr>
          <w:ilvl w:val="0"/>
          <w:numId w:val="6"/>
        </w:numPr>
        <w:spacing w:after="200" w:line="276" w:lineRule="auto"/>
      </w:pPr>
      <w:r w:rsidRPr="005E731D">
        <w:t>урок проверки, оценки и контроля знаний;</w:t>
      </w:r>
    </w:p>
    <w:p w:rsidR="00E02722" w:rsidRPr="005E731D" w:rsidRDefault="00E02722" w:rsidP="00E3661F">
      <w:pPr>
        <w:numPr>
          <w:ilvl w:val="0"/>
          <w:numId w:val="6"/>
        </w:numPr>
        <w:spacing w:after="200" w:line="276" w:lineRule="auto"/>
      </w:pPr>
      <w:r w:rsidRPr="005E731D">
        <w:t>урок коррекции знаний;</w:t>
      </w:r>
    </w:p>
    <w:p w:rsidR="00E02722" w:rsidRPr="005E731D" w:rsidRDefault="00E02722" w:rsidP="00E3661F">
      <w:pPr>
        <w:numPr>
          <w:ilvl w:val="0"/>
          <w:numId w:val="6"/>
        </w:numPr>
        <w:spacing w:after="200" w:line="276" w:lineRule="auto"/>
      </w:pPr>
      <w:r w:rsidRPr="005E731D">
        <w:t xml:space="preserve">урок развития речи. </w:t>
      </w:r>
    </w:p>
    <w:p w:rsidR="00E02722" w:rsidRPr="005E731D" w:rsidRDefault="00E02722" w:rsidP="00E3661F">
      <w:r w:rsidRPr="005E731D">
        <w:rPr>
          <w:u w:val="single"/>
        </w:rPr>
        <w:t>Педагогические технологии, средства обучения</w:t>
      </w:r>
      <w:r w:rsidRPr="005E731D">
        <w:t xml:space="preserve"> (в том числе электронные), используемые в работе для достижения требуемых результатов обучения:</w:t>
      </w:r>
    </w:p>
    <w:p w:rsidR="00E02722" w:rsidRPr="005E731D" w:rsidRDefault="00E02722" w:rsidP="00E3661F">
      <w:pPr>
        <w:numPr>
          <w:ilvl w:val="0"/>
          <w:numId w:val="7"/>
        </w:numPr>
        <w:spacing w:after="200" w:line="276" w:lineRule="auto"/>
      </w:pPr>
      <w:r w:rsidRPr="005E731D">
        <w:t>традиционное обучение;</w:t>
      </w:r>
    </w:p>
    <w:p w:rsidR="00E02722" w:rsidRPr="005E731D" w:rsidRDefault="00E02722" w:rsidP="00E3661F">
      <w:pPr>
        <w:numPr>
          <w:ilvl w:val="0"/>
          <w:numId w:val="7"/>
        </w:numPr>
        <w:spacing w:after="200" w:line="276" w:lineRule="auto"/>
      </w:pPr>
      <w:r w:rsidRPr="005E731D">
        <w:t>активное обучение (сотрудничество, индивидуализация обучения);</w:t>
      </w:r>
    </w:p>
    <w:p w:rsidR="00E02722" w:rsidRPr="005E731D" w:rsidRDefault="00E02722" w:rsidP="00E3661F">
      <w:pPr>
        <w:numPr>
          <w:ilvl w:val="0"/>
          <w:numId w:val="7"/>
        </w:numPr>
        <w:spacing w:after="200" w:line="276" w:lineRule="auto"/>
      </w:pPr>
      <w:r w:rsidRPr="005E731D">
        <w:t>проблемное обучение;</w:t>
      </w:r>
    </w:p>
    <w:p w:rsidR="00E02722" w:rsidRPr="005E731D" w:rsidRDefault="00E02722" w:rsidP="00E3661F">
      <w:pPr>
        <w:numPr>
          <w:ilvl w:val="0"/>
          <w:numId w:val="7"/>
        </w:numPr>
        <w:spacing w:after="200" w:line="276" w:lineRule="auto"/>
      </w:pPr>
      <w:r w:rsidRPr="005E731D">
        <w:t>информационно-коммуникационные технологии;</w:t>
      </w:r>
    </w:p>
    <w:p w:rsidR="00E02722" w:rsidRPr="005E731D" w:rsidRDefault="00E02722" w:rsidP="00E3661F">
      <w:pPr>
        <w:numPr>
          <w:ilvl w:val="0"/>
          <w:numId w:val="7"/>
        </w:numPr>
        <w:spacing w:after="200" w:line="276" w:lineRule="auto"/>
      </w:pPr>
      <w:r w:rsidRPr="005E731D">
        <w:t>здоровьесберегающие технологии.</w:t>
      </w:r>
    </w:p>
    <w:p w:rsidR="00E02722" w:rsidRPr="005E731D" w:rsidRDefault="00E02722" w:rsidP="00E3661F">
      <w:pPr>
        <w:ind w:left="360"/>
      </w:pPr>
      <w:r w:rsidRPr="005E731D">
        <w:rPr>
          <w:u w:val="single"/>
        </w:rPr>
        <w:t>Формы контроля</w:t>
      </w:r>
      <w:r w:rsidRPr="005E731D">
        <w:t xml:space="preserve"> достижений учащихся:</w:t>
      </w:r>
    </w:p>
    <w:p w:rsidR="00E02722" w:rsidRPr="005E731D" w:rsidRDefault="00E02722" w:rsidP="00E3661F">
      <w:pPr>
        <w:numPr>
          <w:ilvl w:val="0"/>
          <w:numId w:val="8"/>
        </w:numPr>
        <w:spacing w:after="200" w:line="276" w:lineRule="auto"/>
      </w:pPr>
      <w:r w:rsidRPr="005E731D">
        <w:t>пересказ;</w:t>
      </w:r>
    </w:p>
    <w:p w:rsidR="00E02722" w:rsidRPr="00C465CD" w:rsidRDefault="00E02722" w:rsidP="00E3661F">
      <w:pPr>
        <w:numPr>
          <w:ilvl w:val="0"/>
          <w:numId w:val="8"/>
        </w:numPr>
        <w:spacing w:after="200" w:line="276" w:lineRule="auto"/>
      </w:pPr>
      <w:r w:rsidRPr="00C465CD">
        <w:t>проверочная работа;</w:t>
      </w:r>
    </w:p>
    <w:p w:rsidR="00E02722" w:rsidRPr="00C465CD" w:rsidRDefault="00E02722" w:rsidP="00E3661F">
      <w:pPr>
        <w:numPr>
          <w:ilvl w:val="0"/>
          <w:numId w:val="8"/>
        </w:numPr>
        <w:spacing w:after="200" w:line="276" w:lineRule="auto"/>
      </w:pPr>
      <w:r w:rsidRPr="00C465CD">
        <w:t>работа с раздаточным материалом.</w:t>
      </w:r>
    </w:p>
    <w:p w:rsidR="00E02722" w:rsidRPr="00C465CD" w:rsidRDefault="00E02722" w:rsidP="00E3661F">
      <w:pPr>
        <w:rPr>
          <w:u w:val="single"/>
        </w:rPr>
      </w:pPr>
      <w:r w:rsidRPr="00C465CD">
        <w:t xml:space="preserve">    </w:t>
      </w:r>
      <w:r w:rsidRPr="00C465CD">
        <w:rPr>
          <w:u w:val="single"/>
        </w:rPr>
        <w:t>Виды  контроля:</w:t>
      </w:r>
    </w:p>
    <w:p w:rsidR="00E02722" w:rsidRPr="00C465CD" w:rsidRDefault="00E02722" w:rsidP="00E3661F">
      <w:pPr>
        <w:numPr>
          <w:ilvl w:val="0"/>
          <w:numId w:val="9"/>
        </w:numPr>
        <w:spacing w:after="200" w:line="276" w:lineRule="auto"/>
      </w:pPr>
      <w:r w:rsidRPr="00C465CD">
        <w:t>самоконтроль;</w:t>
      </w:r>
    </w:p>
    <w:p w:rsidR="00E02722" w:rsidRPr="00C465CD" w:rsidRDefault="00E02722" w:rsidP="00E3661F">
      <w:pPr>
        <w:numPr>
          <w:ilvl w:val="0"/>
          <w:numId w:val="9"/>
        </w:numPr>
        <w:spacing w:after="200" w:line="276" w:lineRule="auto"/>
      </w:pPr>
      <w:r w:rsidRPr="00C465CD">
        <w:t>контроль учителя.</w:t>
      </w:r>
    </w:p>
    <w:p w:rsidR="00E02722" w:rsidRPr="00C465CD" w:rsidRDefault="00E02722" w:rsidP="00E3661F">
      <w:pPr>
        <w:tabs>
          <w:tab w:val="left" w:pos="4432"/>
        </w:tabs>
      </w:pPr>
    </w:p>
    <w:p w:rsidR="00E02722" w:rsidRPr="00C465CD" w:rsidRDefault="00E02722" w:rsidP="00E3661F">
      <w:pPr>
        <w:jc w:val="center"/>
        <w:rPr>
          <w:b/>
          <w:i/>
        </w:rPr>
      </w:pPr>
      <w:r w:rsidRPr="00C465CD">
        <w:rPr>
          <w:b/>
          <w:i/>
        </w:rPr>
        <w:t>Список используемой литературы.</w:t>
      </w:r>
    </w:p>
    <w:p w:rsidR="00E02722" w:rsidRPr="00C465CD" w:rsidRDefault="00E02722" w:rsidP="00E3661F">
      <w:pPr>
        <w:jc w:val="center"/>
        <w:rPr>
          <w:b/>
          <w:i/>
        </w:rPr>
      </w:pPr>
    </w:p>
    <w:p w:rsidR="00E02722" w:rsidRPr="00C465CD" w:rsidRDefault="00E02722" w:rsidP="00E3661F">
      <w:pPr>
        <w:jc w:val="both"/>
        <w:rPr>
          <w:i/>
        </w:rPr>
      </w:pPr>
      <w:r w:rsidRPr="00C465CD">
        <w:t xml:space="preserve">1. В.В.Воронкова «Программа специальных(коррекционных) общеобразовательных учреждений </w:t>
      </w:r>
      <w:r w:rsidRPr="00C465CD">
        <w:rPr>
          <w:lang w:val="en-US"/>
        </w:rPr>
        <w:t>VIII</w:t>
      </w:r>
      <w:r w:rsidRPr="00C465CD">
        <w:t xml:space="preserve"> вида» 5-9 классы, сборник 1, ГИЦ «Владос», Москва, 2000г. </w:t>
      </w:r>
    </w:p>
    <w:p w:rsidR="00E02722" w:rsidRPr="00C465CD" w:rsidRDefault="00E02722" w:rsidP="00E3661F">
      <w:r w:rsidRPr="00C465CD">
        <w:t xml:space="preserve"> 2.  Учебно – методическое пособие:  Шишкова М.И. Развитие речи на уроках литературного чтения в старших классах специальных (коррекционных) образовательных школ VIII вида.</w:t>
      </w:r>
    </w:p>
    <w:p w:rsidR="00E02722" w:rsidRPr="00C465CD" w:rsidRDefault="00E02722" w:rsidP="00E3661F">
      <w:r w:rsidRPr="00C465CD">
        <w:t>3. Пушкин А. С. Полное собрание сочинений в 10-ти т. – Л., 1997.</w:t>
      </w:r>
    </w:p>
    <w:p w:rsidR="00E02722" w:rsidRPr="00C465CD" w:rsidRDefault="00E02722" w:rsidP="00E3661F">
      <w:r w:rsidRPr="00C465CD">
        <w:t>4.Лотман Ю.М. А.С.Пушкин: Биография писателя. Л., 1982.</w:t>
      </w:r>
    </w:p>
    <w:p w:rsidR="00E02722" w:rsidRPr="00C465CD" w:rsidRDefault="00E02722" w:rsidP="00E3661F">
      <w:r w:rsidRPr="00C465CD">
        <w:t>5. Бородин С. М. , Бородина В. А. “Учим читать”.</w:t>
      </w:r>
    </w:p>
    <w:p w:rsidR="00E02722" w:rsidRPr="00C465CD" w:rsidRDefault="00E02722" w:rsidP="00E3661F">
      <w:r w:rsidRPr="00C465CD">
        <w:t>6. Н.В.Чудакова. Я познаю мир. Детская энциклопедия. Литература. – М., АСТ-ЛТД, 1997.</w:t>
      </w:r>
    </w:p>
    <w:p w:rsidR="00E02722" w:rsidRPr="00C465CD" w:rsidRDefault="00E02722" w:rsidP="00E3661F">
      <w:r w:rsidRPr="00C465CD">
        <w:t>7. Н.С.Шер. Рассказы о русских писателях. – М., Детгиз, 1960.</w:t>
      </w:r>
    </w:p>
    <w:p w:rsidR="00E02722" w:rsidRPr="00C465CD" w:rsidRDefault="00E02722" w:rsidP="00E3661F">
      <w:r w:rsidRPr="00C465CD">
        <w:t>8. Я.А.Чернявская, Г.В.Регушевская. Детская литература. Хрестоматия. – М., «Просвещение», 1987.</w:t>
      </w:r>
    </w:p>
    <w:p w:rsidR="00E02722" w:rsidRPr="00C465CD" w:rsidRDefault="00E02722" w:rsidP="00E3661F">
      <w:r w:rsidRPr="00C465CD">
        <w:t>9. Липкина А.И. Работа над устной речью учащихся. М., 1993.</w:t>
      </w:r>
    </w:p>
    <w:p w:rsidR="00E02722" w:rsidRPr="00C465CD" w:rsidRDefault="00E02722" w:rsidP="00E3661F">
      <w:r w:rsidRPr="00C465CD">
        <w:t>10. Ушакова О.Д. Пословицы, поговорки, стихи : Справочник школьника. – СПб, 2008.</w:t>
      </w:r>
    </w:p>
    <w:p w:rsidR="00E02722" w:rsidRPr="00C465CD" w:rsidRDefault="00E02722" w:rsidP="00E3661F">
      <w:r w:rsidRPr="00C465CD">
        <w:t>11. Яковлева В.И. Слово о словарном слове. – М., 1989.</w:t>
      </w:r>
    </w:p>
    <w:p w:rsidR="00E02722" w:rsidRPr="00C465CD" w:rsidRDefault="00E02722" w:rsidP="00E3661F">
      <w:r w:rsidRPr="00C465CD">
        <w:t>12. Зименкова Л.В. Большая книга загадок. – М., 2008.</w:t>
      </w:r>
    </w:p>
    <w:p w:rsidR="00E02722" w:rsidRPr="00C465CD" w:rsidRDefault="00E02722" w:rsidP="00E3661F">
      <w:r w:rsidRPr="00C465CD">
        <w:t>13.Толковый словарь русского языка - С.И.Ожегов, Н.Ю.Шведова</w:t>
      </w:r>
    </w:p>
    <w:p w:rsidR="00E02722" w:rsidRPr="00C465CD" w:rsidRDefault="00E02722" w:rsidP="00E3661F">
      <w:r w:rsidRPr="00C465CD">
        <w:t>14.М. Ю. Лермонтов в воспоминаниях современников. М.: Худож. лит. 1989.</w:t>
      </w:r>
    </w:p>
    <w:p w:rsidR="00E02722" w:rsidRPr="00C465CD" w:rsidRDefault="00E02722" w:rsidP="00E3661F">
      <w:r w:rsidRPr="00C465CD">
        <w:t>15. Громов М.П. Книга о Чехове. – М., 1989.</w:t>
      </w:r>
    </w:p>
    <w:p w:rsidR="00E02722" w:rsidRPr="00C465CD" w:rsidRDefault="00E02722" w:rsidP="00E3661F">
      <w:r w:rsidRPr="00C465CD">
        <w:t>16. Воронов В. А. Юность Шолохова: Страницы биографии писателя. — Ростов н/Д: Кн. изд-во, 1985.</w:t>
      </w:r>
    </w:p>
    <w:p w:rsidR="00E02722" w:rsidRPr="00C465CD" w:rsidRDefault="00E02722" w:rsidP="00E3661F">
      <w:r w:rsidRPr="00C465CD">
        <w:t>17. Поурочные разработки по русской литературе 20 века Н.В. Егорова, И.В. Золотарёва. Издание 2-е, исправленное и дополненное. Москва «ВАКО», 2003</w:t>
      </w:r>
    </w:p>
    <w:p w:rsidR="00E02722" w:rsidRPr="00C465CD" w:rsidRDefault="00E02722" w:rsidP="00E3661F">
      <w:r w:rsidRPr="00C465CD">
        <w:t xml:space="preserve"> 18. Коровин, В.И. Басни Ивана Крылова: В помощь преподавателям, старшеклассникам – М.: Изд-во МГУ, 1997.</w:t>
      </w:r>
    </w:p>
    <w:p w:rsidR="00E02722" w:rsidRPr="00C465CD" w:rsidRDefault="00E02722" w:rsidP="00E3661F">
      <w:r w:rsidRPr="00C465CD">
        <w:t xml:space="preserve">19.Золотой сон души. О русской поэзии рубежа XIX-XX вв.: Людмила Смирнова — Санкт-Петербург, Водолей, </w:t>
      </w:r>
      <w:smartTag w:uri="urn:schemas-microsoft-com:office:smarttags" w:element="metricconverter">
        <w:smartTagPr>
          <w:attr w:name="ProductID" w:val="2009 г"/>
        </w:smartTagPr>
        <w:r w:rsidRPr="00C465CD">
          <w:t>2009 г</w:t>
        </w:r>
      </w:smartTag>
      <w:r w:rsidRPr="00C465CD">
        <w:t>.</w:t>
      </w:r>
    </w:p>
    <w:p w:rsidR="00E02722" w:rsidRPr="00C465CD" w:rsidRDefault="00E02722" w:rsidP="00E3661F"/>
    <w:p w:rsidR="00E02722" w:rsidRPr="00C465CD" w:rsidRDefault="00E02722" w:rsidP="00E3661F">
      <w:r w:rsidRPr="00C465CD">
        <w:t xml:space="preserve">                 Литература для внеклассного чтения.</w:t>
      </w:r>
    </w:p>
    <w:p w:rsidR="00E02722" w:rsidRPr="00C465CD" w:rsidRDefault="00E02722" w:rsidP="00E3661F">
      <w:pPr>
        <w:ind w:left="360"/>
      </w:pPr>
      <w:r w:rsidRPr="00C465CD">
        <w:t xml:space="preserve"> А. А. Ахматова «Стихотворения»</w:t>
      </w:r>
    </w:p>
    <w:p w:rsidR="00E02722" w:rsidRPr="00C465CD" w:rsidRDefault="00E02722" w:rsidP="00E3661F">
      <w:pPr>
        <w:ind w:left="360"/>
      </w:pPr>
      <w:r w:rsidRPr="00C465CD">
        <w:t xml:space="preserve"> Жюль Верн «Таинственный остров»</w:t>
      </w:r>
    </w:p>
    <w:p w:rsidR="00E02722" w:rsidRPr="00C465CD" w:rsidRDefault="00E02722" w:rsidP="00E3661F">
      <w:pPr>
        <w:ind w:left="360"/>
      </w:pPr>
      <w:r w:rsidRPr="00C465CD">
        <w:t xml:space="preserve"> К. Г. Паустовский « Телеграмма»</w:t>
      </w:r>
    </w:p>
    <w:p w:rsidR="00E02722" w:rsidRPr="00C465CD" w:rsidRDefault="00E02722" w:rsidP="00E3661F">
      <w:pPr>
        <w:ind w:left="360"/>
      </w:pPr>
      <w:r w:rsidRPr="00C465CD">
        <w:t xml:space="preserve"> М. М. Зощенко. Рассказы.</w:t>
      </w:r>
    </w:p>
    <w:p w:rsidR="00E02722" w:rsidRPr="00C465CD" w:rsidRDefault="00E02722" w:rsidP="00E3661F">
      <w:pPr>
        <w:ind w:left="360"/>
      </w:pPr>
      <w:r w:rsidRPr="00C465CD">
        <w:t>«Сказки народов мира»</w:t>
      </w:r>
    </w:p>
    <w:p w:rsidR="00E02722" w:rsidRPr="00C465CD" w:rsidRDefault="00E02722" w:rsidP="00E3661F">
      <w:pPr>
        <w:ind w:left="360"/>
      </w:pPr>
      <w:r w:rsidRPr="00C465CD">
        <w:t>Н. В. Гоголь «Вечера на хуторе близ Диканьки»</w:t>
      </w:r>
    </w:p>
    <w:p w:rsidR="00E02722" w:rsidRPr="00C465CD" w:rsidRDefault="00E02722" w:rsidP="00E3661F">
      <w:pPr>
        <w:ind w:left="360"/>
      </w:pPr>
      <w:r w:rsidRPr="00C465CD">
        <w:t>Н. А. Некрасов «Мать»</w:t>
      </w:r>
    </w:p>
    <w:p w:rsidR="00E02722" w:rsidRPr="00C465CD" w:rsidRDefault="00E02722" w:rsidP="00E3661F">
      <w:pPr>
        <w:ind w:left="360"/>
      </w:pPr>
      <w:r w:rsidRPr="00C465CD">
        <w:t>А. П. Чехов. «Дом с мезонином»</w:t>
      </w:r>
    </w:p>
    <w:p w:rsidR="00E02722" w:rsidRPr="00C465CD" w:rsidRDefault="00E02722" w:rsidP="00E3661F">
      <w:pPr>
        <w:ind w:left="360"/>
      </w:pPr>
      <w:r w:rsidRPr="00C465CD">
        <w:t xml:space="preserve">М. А. Шолохов «Судьба человека» </w:t>
      </w:r>
    </w:p>
    <w:p w:rsidR="00E02722" w:rsidRPr="00C465CD" w:rsidRDefault="00E02722" w:rsidP="00E3661F">
      <w:pPr>
        <w:ind w:left="360"/>
      </w:pPr>
      <w:r w:rsidRPr="00C465CD">
        <w:t>Ю. И. Коваль «Приключения Васи Куролесова»</w:t>
      </w:r>
    </w:p>
    <w:p w:rsidR="00E02722" w:rsidRDefault="00E02722" w:rsidP="00E3661F"/>
    <w:p w:rsidR="00E02722" w:rsidRPr="005E731D" w:rsidRDefault="00E02722" w:rsidP="00E3661F">
      <w:pPr>
        <w:tabs>
          <w:tab w:val="left" w:pos="3871"/>
        </w:tabs>
        <w:jc w:val="center"/>
        <w:rPr>
          <w:b/>
        </w:rPr>
      </w:pPr>
      <w:r w:rsidRPr="005E731D">
        <w:rPr>
          <w:b/>
        </w:rPr>
        <w:t>Программно-методическое сопровождение</w:t>
      </w:r>
    </w:p>
    <w:p w:rsidR="00E02722" w:rsidRPr="005E731D" w:rsidRDefault="00E02722" w:rsidP="00E3661F">
      <w:r w:rsidRPr="005E731D">
        <w:t>1.Программы специальных (коррекционных) ОУ 8 вида, 5-9 классы / под редакцией И.М. Бгажноковой. – М.: «Просвещение», 2008.</w:t>
      </w:r>
    </w:p>
    <w:p w:rsidR="00E02722" w:rsidRPr="005E731D" w:rsidRDefault="00E02722" w:rsidP="00E3661F">
      <w:r w:rsidRPr="005E731D">
        <w:t>2. А.Аксенова, М.Шишкова. чтение  9 класс для специальных (коррекционных) ОУ 8 вида. – М.: «Просвещение», 2008г.</w:t>
      </w:r>
    </w:p>
    <w:p w:rsidR="00E02722" w:rsidRPr="005E731D" w:rsidRDefault="00E02722" w:rsidP="00E3661F">
      <w:r w:rsidRPr="005E731D">
        <w:t>3.. В.Волина.  Учимся играя. -  М.: «Новая школа», 1994г</w:t>
      </w:r>
    </w:p>
    <w:p w:rsidR="00E02722" w:rsidRPr="005E731D" w:rsidRDefault="00E02722" w:rsidP="00E3661F">
      <w:pPr>
        <w:tabs>
          <w:tab w:val="left" w:pos="3871"/>
        </w:tabs>
      </w:pPr>
      <w:r w:rsidRPr="005E731D">
        <w:t xml:space="preserve">4. Интернет-ресурсы: </w:t>
      </w:r>
      <w:hyperlink r:id="rId6" w:history="1">
        <w:r w:rsidRPr="005E731D">
          <w:rPr>
            <w:rStyle w:val="Hyperlink"/>
            <w:lang w:val="en-US"/>
          </w:rPr>
          <w:t>http</w:t>
        </w:r>
        <w:r w:rsidRPr="005E731D">
          <w:rPr>
            <w:rStyle w:val="Hyperlink"/>
          </w:rPr>
          <w:t>://</w:t>
        </w:r>
        <w:r w:rsidRPr="005E731D">
          <w:rPr>
            <w:rStyle w:val="Hyperlink"/>
            <w:lang w:val="en-US"/>
          </w:rPr>
          <w:t>pedsovet</w:t>
        </w:r>
        <w:r w:rsidRPr="005E731D">
          <w:rPr>
            <w:rStyle w:val="Hyperlink"/>
          </w:rPr>
          <w:t>.</w:t>
        </w:r>
        <w:r w:rsidRPr="005E731D">
          <w:rPr>
            <w:rStyle w:val="Hyperlink"/>
            <w:lang w:val="en-US"/>
          </w:rPr>
          <w:t>org</w:t>
        </w:r>
      </w:hyperlink>
    </w:p>
    <w:p w:rsidR="00E02722" w:rsidRPr="005E731D" w:rsidRDefault="00E02722" w:rsidP="00E3661F">
      <w:pPr>
        <w:tabs>
          <w:tab w:val="left" w:pos="3871"/>
        </w:tabs>
      </w:pPr>
      <w:r w:rsidRPr="005E731D">
        <w:t>http:</w:t>
      </w:r>
      <w:hyperlink r:id="rId7" w:history="1">
        <w:r w:rsidRPr="005E731D">
          <w:rPr>
            <w:rStyle w:val="Hyperlink"/>
          </w:rPr>
          <w:t xml:space="preserve">//slovari.gramota.ru/portal_sl.html?d=azimov </w:t>
        </w:r>
      </w:hyperlink>
    </w:p>
    <w:p w:rsidR="00E02722" w:rsidRPr="005E731D" w:rsidRDefault="00E02722" w:rsidP="00E3661F">
      <w:pPr>
        <w:tabs>
          <w:tab w:val="left" w:pos="3871"/>
        </w:tabs>
      </w:pPr>
      <w:hyperlink r:id="rId8" w:history="1">
        <w:r w:rsidRPr="005E731D">
          <w:rPr>
            <w:rStyle w:val="Hyperlink"/>
            <w:bCs/>
          </w:rPr>
          <w:t>www.gramota.ru</w:t>
        </w:r>
      </w:hyperlink>
    </w:p>
    <w:p w:rsidR="00E02722" w:rsidRPr="005E731D" w:rsidRDefault="00E02722" w:rsidP="00E3661F">
      <w:pPr>
        <w:tabs>
          <w:tab w:val="left" w:pos="3871"/>
        </w:tabs>
      </w:pPr>
      <w:hyperlink r:id="rId9" w:history="1">
        <w:r w:rsidRPr="005E731D">
          <w:rPr>
            <w:rStyle w:val="Hyperlink"/>
          </w:rPr>
          <w:t>http://www.uchportal.ru</w:t>
        </w:r>
      </w:hyperlink>
    </w:p>
    <w:p w:rsidR="00E02722" w:rsidRPr="005E731D" w:rsidRDefault="00E02722" w:rsidP="00E3661F">
      <w:pPr>
        <w:tabs>
          <w:tab w:val="left" w:pos="3871"/>
        </w:tabs>
      </w:pPr>
      <w:hyperlink r:id="rId10" w:history="1">
        <w:r w:rsidRPr="005E731D">
          <w:rPr>
            <w:rStyle w:val="Hyperlink"/>
          </w:rPr>
          <w:t>http://pedsovet.su</w:t>
        </w:r>
      </w:hyperlink>
    </w:p>
    <w:p w:rsidR="00E02722" w:rsidRPr="005E731D" w:rsidRDefault="00E02722" w:rsidP="00E3661F">
      <w:pPr>
        <w:tabs>
          <w:tab w:val="left" w:pos="3871"/>
        </w:tabs>
      </w:pPr>
      <w:hyperlink r:id="rId11" w:history="1">
        <w:r w:rsidRPr="005E731D">
          <w:rPr>
            <w:rStyle w:val="Hyperlink"/>
          </w:rPr>
          <w:t>http://www.openclass.ru/node/25903</w:t>
        </w:r>
      </w:hyperlink>
    </w:p>
    <w:p w:rsidR="00E02722" w:rsidRPr="005E731D" w:rsidRDefault="00E02722" w:rsidP="00E3661F">
      <w:pPr>
        <w:tabs>
          <w:tab w:val="left" w:pos="3871"/>
        </w:tabs>
      </w:pPr>
      <w:hyperlink r:id="rId12" w:history="1">
        <w:r w:rsidRPr="005E731D">
          <w:rPr>
            <w:rStyle w:val="Hyperlink"/>
          </w:rPr>
          <w:t>http://brava.ucoz.ru/load/tematicheskoe_planirovanie_po_russkomu_jazyku_i_chteniju_9_klass_8_vid/1-1-0-3</w:t>
        </w:r>
      </w:hyperlink>
    </w:p>
    <w:p w:rsidR="00E02722" w:rsidRPr="005E731D" w:rsidRDefault="00E02722" w:rsidP="00E3661F">
      <w:pPr>
        <w:tabs>
          <w:tab w:val="left" w:pos="3871"/>
        </w:tabs>
      </w:pPr>
      <w:hyperlink r:id="rId13" w:history="1">
        <w:r w:rsidRPr="005E731D">
          <w:rPr>
            <w:rStyle w:val="Hyperlink"/>
          </w:rPr>
          <w:t>http://www.k-yroky.ru/load/86</w:t>
        </w:r>
      </w:hyperlink>
    </w:p>
    <w:p w:rsidR="00E02722" w:rsidRPr="005E731D" w:rsidRDefault="00E02722" w:rsidP="00E3661F">
      <w:pPr>
        <w:tabs>
          <w:tab w:val="left" w:pos="3871"/>
        </w:tabs>
      </w:pPr>
      <w:hyperlink r:id="rId14" w:history="1">
        <w:r w:rsidRPr="005E731D">
          <w:rPr>
            <w:rStyle w:val="Hyperlink"/>
          </w:rPr>
          <w:t>http://www.protema.ru/multimedia/rpconstructor/about-rpconstructor</w:t>
        </w:r>
      </w:hyperlink>
    </w:p>
    <w:p w:rsidR="00E02722" w:rsidRPr="00EE328D" w:rsidRDefault="00E02722" w:rsidP="00E3661F">
      <w:pPr>
        <w:tabs>
          <w:tab w:val="left" w:pos="3871"/>
        </w:tabs>
      </w:pPr>
    </w:p>
    <w:p w:rsidR="00E02722" w:rsidRDefault="00E02722" w:rsidP="00E3661F"/>
    <w:p w:rsidR="00E02722" w:rsidRDefault="00E02722" w:rsidP="000E2CEE">
      <w:pPr>
        <w:rPr>
          <w:b/>
        </w:rPr>
      </w:pPr>
    </w:p>
    <w:p w:rsidR="00E02722" w:rsidRDefault="00E02722" w:rsidP="000E2CEE">
      <w:pPr>
        <w:rPr>
          <w:b/>
        </w:rPr>
      </w:pPr>
    </w:p>
    <w:p w:rsidR="00E02722" w:rsidRDefault="00E02722" w:rsidP="000E2CEE">
      <w:pPr>
        <w:rPr>
          <w:b/>
        </w:rPr>
      </w:pPr>
    </w:p>
    <w:p w:rsidR="00E02722" w:rsidRDefault="00E02722" w:rsidP="000E2CEE">
      <w:pPr>
        <w:rPr>
          <w:b/>
        </w:rPr>
      </w:pPr>
    </w:p>
    <w:p w:rsidR="00E02722" w:rsidRDefault="00E02722" w:rsidP="000E2CEE">
      <w:pPr>
        <w:rPr>
          <w:b/>
        </w:rPr>
      </w:pPr>
    </w:p>
    <w:p w:rsidR="00E02722" w:rsidRDefault="00E02722" w:rsidP="000E2CEE">
      <w:pPr>
        <w:rPr>
          <w:b/>
        </w:rPr>
      </w:pPr>
    </w:p>
    <w:p w:rsidR="00E02722" w:rsidRDefault="00E02722" w:rsidP="000E2CEE">
      <w:pPr>
        <w:rPr>
          <w:b/>
        </w:rPr>
      </w:pPr>
    </w:p>
    <w:p w:rsidR="00E02722" w:rsidRDefault="00E02722" w:rsidP="000E2CEE">
      <w:pPr>
        <w:rPr>
          <w:b/>
        </w:rPr>
      </w:pPr>
    </w:p>
    <w:p w:rsidR="00E02722" w:rsidRDefault="00E02722" w:rsidP="000E2CEE">
      <w:pPr>
        <w:rPr>
          <w:b/>
        </w:rPr>
      </w:pPr>
    </w:p>
    <w:p w:rsidR="00E02722" w:rsidRDefault="00E02722" w:rsidP="000E2CEE">
      <w:pPr>
        <w:rPr>
          <w:b/>
        </w:rPr>
      </w:pPr>
    </w:p>
    <w:p w:rsidR="00E02722" w:rsidRDefault="00E02722" w:rsidP="000E2CEE">
      <w:pPr>
        <w:rPr>
          <w:b/>
        </w:rPr>
      </w:pPr>
    </w:p>
    <w:p w:rsidR="00E02722" w:rsidRDefault="00E02722" w:rsidP="000E2CEE">
      <w:pPr>
        <w:rPr>
          <w:b/>
        </w:rPr>
      </w:pPr>
    </w:p>
    <w:p w:rsidR="00E02722" w:rsidRDefault="00E02722" w:rsidP="000E2CEE">
      <w:pPr>
        <w:rPr>
          <w:b/>
        </w:rPr>
      </w:pPr>
    </w:p>
    <w:p w:rsidR="00E02722" w:rsidRDefault="00E02722" w:rsidP="000E2CEE">
      <w:pPr>
        <w:rPr>
          <w:b/>
        </w:rPr>
      </w:pPr>
    </w:p>
    <w:p w:rsidR="00E02722" w:rsidRDefault="00E02722" w:rsidP="000E2CEE">
      <w:pPr>
        <w:rPr>
          <w:b/>
        </w:rPr>
      </w:pPr>
    </w:p>
    <w:p w:rsidR="00E02722" w:rsidRDefault="00E02722" w:rsidP="000E2CEE">
      <w:pPr>
        <w:rPr>
          <w:b/>
        </w:rPr>
      </w:pPr>
    </w:p>
    <w:p w:rsidR="00E02722" w:rsidRDefault="00E02722" w:rsidP="000E2CEE">
      <w:pPr>
        <w:rPr>
          <w:b/>
        </w:rPr>
      </w:pPr>
    </w:p>
    <w:p w:rsidR="00E02722" w:rsidRDefault="00E02722" w:rsidP="000E2CEE">
      <w:pPr>
        <w:rPr>
          <w:b/>
        </w:rPr>
      </w:pPr>
    </w:p>
    <w:p w:rsidR="00E02722" w:rsidRDefault="00E02722" w:rsidP="000E2CEE">
      <w:pPr>
        <w:rPr>
          <w:b/>
        </w:rPr>
      </w:pPr>
    </w:p>
    <w:p w:rsidR="00E02722" w:rsidRDefault="00E02722" w:rsidP="000E2CEE">
      <w:pPr>
        <w:rPr>
          <w:b/>
        </w:rPr>
      </w:pPr>
    </w:p>
    <w:p w:rsidR="00E02722" w:rsidRDefault="00E02722" w:rsidP="000E2CEE">
      <w:pPr>
        <w:rPr>
          <w:b/>
        </w:rPr>
      </w:pPr>
    </w:p>
    <w:p w:rsidR="00E02722" w:rsidRDefault="00E02722" w:rsidP="000E2CEE">
      <w:pPr>
        <w:rPr>
          <w:b/>
        </w:rPr>
      </w:pPr>
    </w:p>
    <w:p w:rsidR="00E02722" w:rsidRDefault="00E02722" w:rsidP="000E2CEE">
      <w:pPr>
        <w:rPr>
          <w:b/>
        </w:rPr>
      </w:pPr>
    </w:p>
    <w:p w:rsidR="00E02722" w:rsidRDefault="00E02722" w:rsidP="000E2CEE">
      <w:pPr>
        <w:rPr>
          <w:b/>
        </w:rPr>
      </w:pPr>
    </w:p>
    <w:p w:rsidR="00E02722" w:rsidRDefault="00E02722" w:rsidP="000E2CEE">
      <w:pPr>
        <w:rPr>
          <w:b/>
        </w:rPr>
      </w:pPr>
    </w:p>
    <w:p w:rsidR="00E02722" w:rsidRDefault="00E02722" w:rsidP="000E2CEE">
      <w:pPr>
        <w:rPr>
          <w:b/>
        </w:rPr>
      </w:pPr>
    </w:p>
    <w:p w:rsidR="00E02722" w:rsidRDefault="00E02722" w:rsidP="000E2CEE">
      <w:pPr>
        <w:rPr>
          <w:b/>
        </w:rPr>
      </w:pPr>
    </w:p>
    <w:p w:rsidR="00E02722" w:rsidRDefault="00E02722" w:rsidP="000E2CEE">
      <w:pPr>
        <w:rPr>
          <w:b/>
        </w:rPr>
      </w:pPr>
    </w:p>
    <w:p w:rsidR="00E02722" w:rsidRDefault="00E02722" w:rsidP="000E2CEE">
      <w:pPr>
        <w:rPr>
          <w:b/>
        </w:rPr>
      </w:pPr>
    </w:p>
    <w:p w:rsidR="00E02722" w:rsidRDefault="00E02722" w:rsidP="000E2CEE">
      <w:pPr>
        <w:rPr>
          <w:b/>
        </w:rPr>
      </w:pPr>
    </w:p>
    <w:p w:rsidR="00E02722" w:rsidRDefault="00E02722" w:rsidP="000E2CEE">
      <w:pPr>
        <w:rPr>
          <w:b/>
        </w:rPr>
      </w:pPr>
    </w:p>
    <w:p w:rsidR="00E02722" w:rsidRDefault="00E02722" w:rsidP="000E2CEE">
      <w:pPr>
        <w:rPr>
          <w:b/>
        </w:rPr>
      </w:pPr>
    </w:p>
    <w:p w:rsidR="00E02722" w:rsidRDefault="00E02722" w:rsidP="000E2CEE">
      <w:pPr>
        <w:rPr>
          <w:b/>
        </w:rPr>
      </w:pPr>
    </w:p>
    <w:p w:rsidR="00E02722" w:rsidRDefault="00E02722" w:rsidP="000E2CEE">
      <w:pPr>
        <w:rPr>
          <w:b/>
        </w:rPr>
      </w:pPr>
    </w:p>
    <w:p w:rsidR="00E02722" w:rsidRDefault="00E02722" w:rsidP="000E2CEE">
      <w:pPr>
        <w:rPr>
          <w:b/>
        </w:rPr>
      </w:pPr>
    </w:p>
    <w:p w:rsidR="00E02722" w:rsidRDefault="00E02722" w:rsidP="000E2CEE">
      <w:pPr>
        <w:rPr>
          <w:b/>
        </w:rPr>
      </w:pPr>
    </w:p>
    <w:p w:rsidR="00E02722" w:rsidRDefault="00E02722" w:rsidP="000E2CEE">
      <w:pPr>
        <w:rPr>
          <w:b/>
        </w:rPr>
      </w:pPr>
    </w:p>
    <w:p w:rsidR="00E02722" w:rsidRDefault="00E02722" w:rsidP="000E2CEE">
      <w:pPr>
        <w:rPr>
          <w:b/>
        </w:rPr>
      </w:pPr>
      <w:r>
        <w:rPr>
          <w:b/>
        </w:rPr>
        <w:t>Календарно - тематическое планирование уроков</w:t>
      </w:r>
    </w:p>
    <w:p w:rsidR="00E02722" w:rsidRDefault="00E02722" w:rsidP="000E2CEE">
      <w:r>
        <w:t>Литературы     9 класс</w:t>
      </w:r>
    </w:p>
    <w:p w:rsidR="00E02722" w:rsidRDefault="00E02722" w:rsidP="000E2CEE">
      <w:r>
        <w:t>Плановых контрольных работ ____, зачетов _____, тестов ____, л.р. ____  и др.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567"/>
        <w:gridCol w:w="992"/>
        <w:gridCol w:w="11"/>
        <w:gridCol w:w="4525"/>
        <w:gridCol w:w="851"/>
        <w:gridCol w:w="992"/>
        <w:gridCol w:w="1559"/>
      </w:tblGrid>
      <w:tr w:rsidR="00E02722" w:rsidRPr="00A04741" w:rsidTr="00F96FB8">
        <w:trPr>
          <w:trHeight w:val="645"/>
        </w:trPr>
        <w:tc>
          <w:tcPr>
            <w:tcW w:w="568" w:type="dxa"/>
            <w:vMerge w:val="restart"/>
          </w:tcPr>
          <w:p w:rsidR="00E02722" w:rsidRPr="00086EF3" w:rsidRDefault="00E02722" w:rsidP="00F96FB8">
            <w:pPr>
              <w:rPr>
                <w:color w:val="000000"/>
              </w:rPr>
            </w:pPr>
            <w:r w:rsidRPr="00086EF3">
              <w:rPr>
                <w:color w:val="000000"/>
                <w:sz w:val="22"/>
                <w:szCs w:val="22"/>
              </w:rPr>
              <w:t>№</w:t>
            </w:r>
          </w:p>
          <w:p w:rsidR="00E02722" w:rsidRPr="00086EF3" w:rsidRDefault="00E02722" w:rsidP="00F96FB8">
            <w:pPr>
              <w:rPr>
                <w:color w:val="000000"/>
              </w:rPr>
            </w:pPr>
            <w:r w:rsidRPr="00086EF3">
              <w:rPr>
                <w:color w:val="000000"/>
                <w:sz w:val="22"/>
                <w:szCs w:val="22"/>
              </w:rPr>
              <w:t>пункта (§)</w:t>
            </w:r>
          </w:p>
        </w:tc>
        <w:tc>
          <w:tcPr>
            <w:tcW w:w="567" w:type="dxa"/>
            <w:vMerge w:val="restart"/>
          </w:tcPr>
          <w:p w:rsidR="00E02722" w:rsidRPr="00086EF3" w:rsidRDefault="00E02722" w:rsidP="00F96FB8">
            <w:pPr>
              <w:rPr>
                <w:color w:val="000000"/>
              </w:rPr>
            </w:pPr>
            <w:r w:rsidRPr="00086EF3">
              <w:rPr>
                <w:color w:val="000000"/>
                <w:sz w:val="22"/>
                <w:szCs w:val="22"/>
              </w:rPr>
              <w:t>Кол-во часов</w:t>
            </w:r>
          </w:p>
        </w:tc>
        <w:tc>
          <w:tcPr>
            <w:tcW w:w="1003" w:type="dxa"/>
            <w:gridSpan w:val="2"/>
            <w:vMerge w:val="restart"/>
          </w:tcPr>
          <w:p w:rsidR="00E02722" w:rsidRPr="00086EF3" w:rsidRDefault="00E02722" w:rsidP="00F96FB8">
            <w:pPr>
              <w:rPr>
                <w:color w:val="000000"/>
              </w:rPr>
            </w:pPr>
            <w:r w:rsidRPr="00086EF3">
              <w:rPr>
                <w:color w:val="000000"/>
                <w:sz w:val="22"/>
                <w:szCs w:val="22"/>
              </w:rPr>
              <w:t>№ урока</w:t>
            </w:r>
          </w:p>
        </w:tc>
        <w:tc>
          <w:tcPr>
            <w:tcW w:w="4525" w:type="dxa"/>
            <w:vMerge w:val="restart"/>
          </w:tcPr>
          <w:p w:rsidR="00E02722" w:rsidRPr="00086EF3" w:rsidRDefault="00E02722" w:rsidP="00F96FB8">
            <w:pPr>
              <w:rPr>
                <w:color w:val="000000"/>
              </w:rPr>
            </w:pPr>
            <w:r w:rsidRPr="00086EF3">
              <w:rPr>
                <w:color w:val="000000"/>
                <w:sz w:val="22"/>
                <w:szCs w:val="22"/>
              </w:rPr>
              <w:t>Наименование разделов и тем урока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E02722" w:rsidRPr="00086EF3" w:rsidRDefault="00E02722" w:rsidP="00F96FB8">
            <w:pPr>
              <w:rPr>
                <w:color w:val="000000"/>
              </w:rPr>
            </w:pPr>
            <w:r w:rsidRPr="00086EF3">
              <w:rPr>
                <w:color w:val="000000"/>
                <w:sz w:val="22"/>
                <w:szCs w:val="22"/>
              </w:rPr>
              <w:t xml:space="preserve">Дата проведения </w:t>
            </w:r>
          </w:p>
        </w:tc>
        <w:tc>
          <w:tcPr>
            <w:tcW w:w="1559" w:type="dxa"/>
            <w:vMerge w:val="restart"/>
          </w:tcPr>
          <w:p w:rsidR="00E02722" w:rsidRPr="00086EF3" w:rsidRDefault="00E02722" w:rsidP="00F96FB8">
            <w:pPr>
              <w:rPr>
                <w:color w:val="000000"/>
              </w:rPr>
            </w:pPr>
            <w:r w:rsidRPr="00086EF3">
              <w:rPr>
                <w:color w:val="000000"/>
                <w:sz w:val="22"/>
                <w:szCs w:val="22"/>
              </w:rPr>
              <w:t xml:space="preserve">Примечание </w:t>
            </w:r>
          </w:p>
        </w:tc>
      </w:tr>
      <w:tr w:rsidR="00E02722" w:rsidRPr="00A04741" w:rsidTr="00F96FB8">
        <w:trPr>
          <w:trHeight w:val="498"/>
        </w:trPr>
        <w:tc>
          <w:tcPr>
            <w:tcW w:w="568" w:type="dxa"/>
            <w:vMerge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567" w:type="dxa"/>
            <w:vMerge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1003" w:type="dxa"/>
            <w:gridSpan w:val="2"/>
            <w:vMerge/>
          </w:tcPr>
          <w:p w:rsidR="00E02722" w:rsidRPr="00120B18" w:rsidRDefault="00E02722" w:rsidP="00F96FB8">
            <w:pPr>
              <w:rPr>
                <w:color w:val="000000"/>
              </w:rPr>
            </w:pPr>
          </w:p>
        </w:tc>
        <w:tc>
          <w:tcPr>
            <w:tcW w:w="4525" w:type="dxa"/>
            <w:vMerge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02722" w:rsidRPr="00086EF3" w:rsidRDefault="00E02722" w:rsidP="00F96FB8">
            <w:pPr>
              <w:rPr>
                <w:color w:val="000000"/>
              </w:rPr>
            </w:pPr>
            <w:r w:rsidRPr="00086EF3">
              <w:rPr>
                <w:color w:val="000000"/>
                <w:sz w:val="22"/>
                <w:szCs w:val="22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02722" w:rsidRPr="00086EF3" w:rsidRDefault="00E02722" w:rsidP="00F96FB8">
            <w:pPr>
              <w:rPr>
                <w:color w:val="000000"/>
              </w:rPr>
            </w:pPr>
            <w:r w:rsidRPr="00086EF3">
              <w:rPr>
                <w:color w:val="000000"/>
                <w:sz w:val="22"/>
                <w:szCs w:val="22"/>
              </w:rPr>
              <w:t xml:space="preserve">факти-ческий  </w:t>
            </w:r>
          </w:p>
        </w:tc>
        <w:tc>
          <w:tcPr>
            <w:tcW w:w="1559" w:type="dxa"/>
            <w:vMerge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</w:tr>
      <w:tr w:rsidR="00E02722" w:rsidRPr="00A04741" w:rsidTr="00F96FB8">
        <w:trPr>
          <w:trHeight w:val="238"/>
        </w:trPr>
        <w:tc>
          <w:tcPr>
            <w:tcW w:w="568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E02722" w:rsidRPr="00A04741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3" w:type="dxa"/>
            <w:gridSpan w:val="2"/>
          </w:tcPr>
          <w:p w:rsidR="00E02722" w:rsidRPr="00120B18" w:rsidRDefault="00E02722" w:rsidP="00583C73">
            <w:pPr>
              <w:rPr>
                <w:color w:val="000000"/>
              </w:rPr>
            </w:pPr>
            <w:r w:rsidRPr="00120B18">
              <w:rPr>
                <w:color w:val="000000"/>
              </w:rPr>
              <w:t>1</w:t>
            </w:r>
          </w:p>
        </w:tc>
        <w:tc>
          <w:tcPr>
            <w:tcW w:w="4525" w:type="dxa"/>
          </w:tcPr>
          <w:p w:rsidR="00E02722" w:rsidRPr="00A04741" w:rsidRDefault="00E02722" w:rsidP="00F96FB8">
            <w:pPr>
              <w:tabs>
                <w:tab w:val="center" w:pos="2031"/>
              </w:tabs>
              <w:rPr>
                <w:color w:val="000000"/>
              </w:rPr>
            </w:pPr>
            <w:r>
              <w:rPr>
                <w:color w:val="000000"/>
              </w:rPr>
              <w:t>Устное народное творчество.</w:t>
            </w:r>
          </w:p>
        </w:tc>
        <w:tc>
          <w:tcPr>
            <w:tcW w:w="851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</w:tr>
      <w:tr w:rsidR="00E02722" w:rsidRPr="00A04741" w:rsidTr="00F96FB8">
        <w:trPr>
          <w:trHeight w:val="238"/>
        </w:trPr>
        <w:tc>
          <w:tcPr>
            <w:tcW w:w="568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E02722" w:rsidRPr="00A04741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3" w:type="dxa"/>
            <w:gridSpan w:val="2"/>
          </w:tcPr>
          <w:p w:rsidR="00E02722" w:rsidRPr="00120B18" w:rsidRDefault="00E02722" w:rsidP="00583C73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25" w:type="dxa"/>
          </w:tcPr>
          <w:p w:rsidR="00E02722" w:rsidRPr="00A04741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Русские народные песни. Колыбельные песни. </w:t>
            </w:r>
          </w:p>
        </w:tc>
        <w:tc>
          <w:tcPr>
            <w:tcW w:w="851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</w:tr>
      <w:tr w:rsidR="00E02722" w:rsidRPr="00A04741" w:rsidTr="00F96FB8">
        <w:trPr>
          <w:trHeight w:val="238"/>
        </w:trPr>
        <w:tc>
          <w:tcPr>
            <w:tcW w:w="568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03" w:type="dxa"/>
            <w:gridSpan w:val="2"/>
          </w:tcPr>
          <w:p w:rsidR="00E02722" w:rsidRPr="00120B18" w:rsidRDefault="00E02722" w:rsidP="00583C73">
            <w:pPr>
              <w:rPr>
                <w:color w:val="000000"/>
              </w:rPr>
            </w:pPr>
            <w:r>
              <w:rPr>
                <w:color w:val="000000"/>
              </w:rPr>
              <w:t>3-4</w:t>
            </w:r>
          </w:p>
        </w:tc>
        <w:tc>
          <w:tcPr>
            <w:tcW w:w="4525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Былины</w:t>
            </w:r>
          </w:p>
        </w:tc>
        <w:tc>
          <w:tcPr>
            <w:tcW w:w="851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</w:tr>
      <w:tr w:rsidR="00E02722" w:rsidRPr="00A04741" w:rsidTr="00F96FB8">
        <w:trPr>
          <w:trHeight w:val="238"/>
        </w:trPr>
        <w:tc>
          <w:tcPr>
            <w:tcW w:w="568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03" w:type="dxa"/>
            <w:gridSpan w:val="2"/>
          </w:tcPr>
          <w:p w:rsidR="00E02722" w:rsidRPr="00120B18" w:rsidRDefault="00E02722" w:rsidP="00583C73">
            <w:pPr>
              <w:rPr>
                <w:color w:val="000000"/>
              </w:rPr>
            </w:pPr>
            <w:r>
              <w:rPr>
                <w:color w:val="000000"/>
              </w:rPr>
              <w:t>5-6</w:t>
            </w:r>
          </w:p>
        </w:tc>
        <w:tc>
          <w:tcPr>
            <w:tcW w:w="4525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Сказки «Сказка про Василису Премудрую».</w:t>
            </w:r>
          </w:p>
        </w:tc>
        <w:tc>
          <w:tcPr>
            <w:tcW w:w="851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</w:tr>
      <w:tr w:rsidR="00E02722" w:rsidRPr="00A04741" w:rsidTr="00F96FB8">
        <w:trPr>
          <w:trHeight w:val="238"/>
        </w:trPr>
        <w:tc>
          <w:tcPr>
            <w:tcW w:w="568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E02722" w:rsidRPr="00A04741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3" w:type="dxa"/>
            <w:gridSpan w:val="2"/>
          </w:tcPr>
          <w:p w:rsidR="00E02722" w:rsidRPr="00120B18" w:rsidRDefault="00E02722" w:rsidP="00583C7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7</w:t>
            </w:r>
          </w:p>
        </w:tc>
        <w:tc>
          <w:tcPr>
            <w:tcW w:w="4525" w:type="dxa"/>
          </w:tcPr>
          <w:p w:rsidR="00E02722" w:rsidRPr="00A04741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«Лиса и тетерев».</w:t>
            </w:r>
          </w:p>
        </w:tc>
        <w:tc>
          <w:tcPr>
            <w:tcW w:w="851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</w:tr>
      <w:tr w:rsidR="00E02722" w:rsidRPr="00A04741" w:rsidTr="00F96FB8">
        <w:trPr>
          <w:trHeight w:val="269"/>
        </w:trPr>
        <w:tc>
          <w:tcPr>
            <w:tcW w:w="568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3" w:type="dxa"/>
            <w:gridSpan w:val="2"/>
          </w:tcPr>
          <w:p w:rsidR="00E02722" w:rsidRDefault="00E02722" w:rsidP="00583C7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8</w:t>
            </w:r>
          </w:p>
        </w:tc>
        <w:tc>
          <w:tcPr>
            <w:tcW w:w="4525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В.А.Жуковский. Биография.</w:t>
            </w:r>
          </w:p>
        </w:tc>
        <w:tc>
          <w:tcPr>
            <w:tcW w:w="851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</w:tr>
      <w:tr w:rsidR="00E02722" w:rsidRPr="00A04741" w:rsidTr="00F96FB8">
        <w:trPr>
          <w:trHeight w:val="238"/>
        </w:trPr>
        <w:tc>
          <w:tcPr>
            <w:tcW w:w="568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E02722" w:rsidRPr="00A04741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3" w:type="dxa"/>
            <w:gridSpan w:val="2"/>
          </w:tcPr>
          <w:p w:rsidR="00E02722" w:rsidRPr="009D37AA" w:rsidRDefault="00E02722" w:rsidP="00583C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9</w:t>
            </w:r>
          </w:p>
        </w:tc>
        <w:tc>
          <w:tcPr>
            <w:tcW w:w="4525" w:type="dxa"/>
          </w:tcPr>
          <w:p w:rsidR="00E02722" w:rsidRPr="00A04741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«Три пояса».</w:t>
            </w:r>
          </w:p>
        </w:tc>
        <w:tc>
          <w:tcPr>
            <w:tcW w:w="851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</w:tr>
      <w:tr w:rsidR="00E02722" w:rsidRPr="00A04741" w:rsidTr="00F96FB8">
        <w:trPr>
          <w:trHeight w:val="238"/>
        </w:trPr>
        <w:tc>
          <w:tcPr>
            <w:tcW w:w="568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3" w:type="dxa"/>
            <w:gridSpan w:val="2"/>
          </w:tcPr>
          <w:p w:rsidR="00E02722" w:rsidRDefault="00E02722" w:rsidP="00583C73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25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И.А.Крылов. Биографический очерк.</w:t>
            </w:r>
          </w:p>
        </w:tc>
        <w:tc>
          <w:tcPr>
            <w:tcW w:w="851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</w:tr>
      <w:tr w:rsidR="00E02722" w:rsidRPr="00A04741" w:rsidTr="00F96FB8">
        <w:trPr>
          <w:trHeight w:val="238"/>
        </w:trPr>
        <w:tc>
          <w:tcPr>
            <w:tcW w:w="568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E02722" w:rsidRPr="00A04741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3" w:type="dxa"/>
            <w:gridSpan w:val="2"/>
          </w:tcPr>
          <w:p w:rsidR="00E02722" w:rsidRPr="00120B18" w:rsidRDefault="00E02722" w:rsidP="00583C73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525" w:type="dxa"/>
          </w:tcPr>
          <w:p w:rsidR="00E02722" w:rsidRPr="00A04741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Басни И.А.Крылова.</w:t>
            </w:r>
          </w:p>
        </w:tc>
        <w:tc>
          <w:tcPr>
            <w:tcW w:w="851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</w:tr>
      <w:tr w:rsidR="00E02722" w:rsidRPr="00A04741" w:rsidTr="00F96FB8">
        <w:trPr>
          <w:trHeight w:val="238"/>
        </w:trPr>
        <w:tc>
          <w:tcPr>
            <w:tcW w:w="568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E02722" w:rsidRPr="00A04741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3" w:type="dxa"/>
            <w:gridSpan w:val="2"/>
          </w:tcPr>
          <w:p w:rsidR="00E02722" w:rsidRPr="00120B18" w:rsidRDefault="00E02722" w:rsidP="00583C73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25" w:type="dxa"/>
          </w:tcPr>
          <w:p w:rsidR="00E02722" w:rsidRPr="00A04741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И.А.Крылов. «Кот и повар»</w:t>
            </w:r>
          </w:p>
        </w:tc>
        <w:tc>
          <w:tcPr>
            <w:tcW w:w="851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</w:tr>
      <w:tr w:rsidR="00E02722" w:rsidRPr="00A04741" w:rsidTr="00F96FB8">
        <w:trPr>
          <w:trHeight w:val="238"/>
        </w:trPr>
        <w:tc>
          <w:tcPr>
            <w:tcW w:w="568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E02722" w:rsidRPr="00A04741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3" w:type="dxa"/>
            <w:gridSpan w:val="2"/>
          </w:tcPr>
          <w:p w:rsidR="00E02722" w:rsidRPr="00120B18" w:rsidRDefault="00E02722" w:rsidP="00583C73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525" w:type="dxa"/>
          </w:tcPr>
          <w:p w:rsidR="00E02722" w:rsidRPr="00A04741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А.С.Пушкин. Биографический очерк.</w:t>
            </w:r>
          </w:p>
        </w:tc>
        <w:tc>
          <w:tcPr>
            <w:tcW w:w="851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</w:tr>
      <w:tr w:rsidR="00E02722" w:rsidRPr="00A04741" w:rsidTr="00F96FB8">
        <w:trPr>
          <w:trHeight w:val="333"/>
        </w:trPr>
        <w:tc>
          <w:tcPr>
            <w:tcW w:w="568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03" w:type="dxa"/>
            <w:gridSpan w:val="2"/>
          </w:tcPr>
          <w:p w:rsidR="00E02722" w:rsidRPr="009D37AA" w:rsidRDefault="00E02722" w:rsidP="00583C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14-15</w:t>
            </w:r>
          </w:p>
        </w:tc>
        <w:tc>
          <w:tcPr>
            <w:tcW w:w="4525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 xml:space="preserve"> А.С.Пушкин. «Руслан и Людмила»</w:t>
            </w:r>
          </w:p>
        </w:tc>
        <w:tc>
          <w:tcPr>
            <w:tcW w:w="851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</w:tr>
      <w:tr w:rsidR="00E02722" w:rsidRPr="00A04741" w:rsidTr="00F96FB8">
        <w:trPr>
          <w:trHeight w:val="281"/>
        </w:trPr>
        <w:tc>
          <w:tcPr>
            <w:tcW w:w="568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03" w:type="dxa"/>
            <w:gridSpan w:val="2"/>
          </w:tcPr>
          <w:p w:rsidR="00E02722" w:rsidRPr="009D37AA" w:rsidRDefault="00E02722" w:rsidP="00583C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16-18</w:t>
            </w:r>
          </w:p>
        </w:tc>
        <w:tc>
          <w:tcPr>
            <w:tcW w:w="4525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А.С.Пушкин. «Барышня –крестьянка».</w:t>
            </w:r>
          </w:p>
        </w:tc>
        <w:tc>
          <w:tcPr>
            <w:tcW w:w="851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</w:tr>
      <w:tr w:rsidR="00E02722" w:rsidRPr="00A04741" w:rsidTr="00F96FB8">
        <w:trPr>
          <w:trHeight w:val="619"/>
        </w:trPr>
        <w:tc>
          <w:tcPr>
            <w:tcW w:w="568" w:type="dxa"/>
          </w:tcPr>
          <w:p w:rsidR="00E02722" w:rsidRDefault="00E02722" w:rsidP="00F96FB8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3" w:type="dxa"/>
            <w:gridSpan w:val="2"/>
          </w:tcPr>
          <w:p w:rsidR="00E02722" w:rsidRDefault="00E02722" w:rsidP="00583C73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525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Обобщающий урок по творчеству А.С.Пушкина.</w:t>
            </w:r>
          </w:p>
        </w:tc>
        <w:tc>
          <w:tcPr>
            <w:tcW w:w="851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</w:tr>
      <w:tr w:rsidR="00E02722" w:rsidRPr="00A04741" w:rsidTr="00F96FB8">
        <w:trPr>
          <w:trHeight w:val="588"/>
        </w:trPr>
        <w:tc>
          <w:tcPr>
            <w:tcW w:w="568" w:type="dxa"/>
          </w:tcPr>
          <w:p w:rsidR="00E02722" w:rsidRDefault="00E02722" w:rsidP="00F96FB8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3" w:type="dxa"/>
            <w:gridSpan w:val="2"/>
          </w:tcPr>
          <w:p w:rsidR="00E02722" w:rsidRPr="003E75D4" w:rsidRDefault="00E02722" w:rsidP="00583C73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525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Вн. чтение по творчеству И.А.Крылова и А.С.Пушкина.</w:t>
            </w:r>
          </w:p>
        </w:tc>
        <w:tc>
          <w:tcPr>
            <w:tcW w:w="851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E02722" w:rsidRPr="003E75D4" w:rsidRDefault="00E02722" w:rsidP="00F96FB8"/>
        </w:tc>
      </w:tr>
      <w:tr w:rsidR="00E02722" w:rsidRPr="00A04741" w:rsidTr="00F96FB8">
        <w:trPr>
          <w:trHeight w:val="325"/>
        </w:trPr>
        <w:tc>
          <w:tcPr>
            <w:tcW w:w="568" w:type="dxa"/>
          </w:tcPr>
          <w:p w:rsidR="00E02722" w:rsidRDefault="00E02722" w:rsidP="00F96FB8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3" w:type="dxa"/>
            <w:gridSpan w:val="2"/>
          </w:tcPr>
          <w:p w:rsidR="00E02722" w:rsidRDefault="00E02722" w:rsidP="00583C73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525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М.Ю.Лермонтов.  Биография.</w:t>
            </w:r>
          </w:p>
        </w:tc>
        <w:tc>
          <w:tcPr>
            <w:tcW w:w="851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E02722" w:rsidRPr="003E75D4" w:rsidRDefault="00E02722" w:rsidP="00F96FB8"/>
        </w:tc>
      </w:tr>
      <w:tr w:rsidR="00E02722" w:rsidRPr="00A04741" w:rsidTr="00F96FB8">
        <w:trPr>
          <w:trHeight w:val="305"/>
        </w:trPr>
        <w:tc>
          <w:tcPr>
            <w:tcW w:w="568" w:type="dxa"/>
          </w:tcPr>
          <w:p w:rsidR="00E02722" w:rsidRDefault="00E02722" w:rsidP="00F96FB8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3" w:type="dxa"/>
            <w:gridSpan w:val="2"/>
          </w:tcPr>
          <w:p w:rsidR="00E02722" w:rsidRDefault="00E02722" w:rsidP="00583C73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525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М.Ю.Лермонтов.  «Тучи».</w:t>
            </w:r>
          </w:p>
        </w:tc>
        <w:tc>
          <w:tcPr>
            <w:tcW w:w="851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E02722" w:rsidRPr="003E75D4" w:rsidRDefault="00E02722" w:rsidP="00F96FB8"/>
        </w:tc>
      </w:tr>
      <w:tr w:rsidR="00E02722" w:rsidRPr="00A04741" w:rsidTr="00F96FB8">
        <w:trPr>
          <w:trHeight w:val="280"/>
        </w:trPr>
        <w:tc>
          <w:tcPr>
            <w:tcW w:w="568" w:type="dxa"/>
          </w:tcPr>
          <w:p w:rsidR="00E02722" w:rsidRDefault="00E02722" w:rsidP="00F96FB8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3" w:type="dxa"/>
            <w:gridSpan w:val="2"/>
          </w:tcPr>
          <w:p w:rsidR="00E02722" w:rsidRDefault="00E02722" w:rsidP="00583C73">
            <w:pPr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4525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 xml:space="preserve">М.Ю.Лермонтов. «Баллада» </w:t>
            </w:r>
          </w:p>
        </w:tc>
        <w:tc>
          <w:tcPr>
            <w:tcW w:w="851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E02722" w:rsidRPr="003E75D4" w:rsidRDefault="00E02722" w:rsidP="00F96FB8"/>
        </w:tc>
      </w:tr>
      <w:tr w:rsidR="00E02722" w:rsidRPr="00A04741" w:rsidTr="00F96FB8">
        <w:trPr>
          <w:trHeight w:val="271"/>
        </w:trPr>
        <w:tc>
          <w:tcPr>
            <w:tcW w:w="568" w:type="dxa"/>
          </w:tcPr>
          <w:p w:rsidR="00E02722" w:rsidRDefault="00E02722" w:rsidP="00F96FB8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3" w:type="dxa"/>
            <w:gridSpan w:val="2"/>
          </w:tcPr>
          <w:p w:rsidR="00E02722" w:rsidRDefault="00E02722" w:rsidP="00583C73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525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 xml:space="preserve">М.Ю.Лермонтов. «Морская царевна».  </w:t>
            </w:r>
          </w:p>
        </w:tc>
        <w:tc>
          <w:tcPr>
            <w:tcW w:w="851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E02722" w:rsidRPr="003E75D4" w:rsidRDefault="00E02722" w:rsidP="00F96FB8"/>
        </w:tc>
      </w:tr>
      <w:tr w:rsidR="00E02722" w:rsidRPr="00A04741" w:rsidTr="00F96FB8">
        <w:trPr>
          <w:trHeight w:val="369"/>
        </w:trPr>
        <w:tc>
          <w:tcPr>
            <w:tcW w:w="568" w:type="dxa"/>
          </w:tcPr>
          <w:p w:rsidR="00E02722" w:rsidRDefault="00E02722" w:rsidP="00F96FB8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3" w:type="dxa"/>
            <w:gridSpan w:val="2"/>
          </w:tcPr>
          <w:p w:rsidR="00E02722" w:rsidRDefault="00E02722" w:rsidP="00583C73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525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Н.В.Гоголь. Биография.</w:t>
            </w:r>
          </w:p>
        </w:tc>
        <w:tc>
          <w:tcPr>
            <w:tcW w:w="851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E02722" w:rsidRPr="003E75D4" w:rsidRDefault="00E02722" w:rsidP="00F96FB8"/>
        </w:tc>
      </w:tr>
      <w:tr w:rsidR="00E02722" w:rsidRPr="00A04741" w:rsidTr="00F96FB8">
        <w:trPr>
          <w:trHeight w:val="588"/>
        </w:trPr>
        <w:tc>
          <w:tcPr>
            <w:tcW w:w="568" w:type="dxa"/>
          </w:tcPr>
          <w:p w:rsidR="00E02722" w:rsidRDefault="00E02722" w:rsidP="00F96FB8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03" w:type="dxa"/>
            <w:gridSpan w:val="2"/>
          </w:tcPr>
          <w:p w:rsidR="00E02722" w:rsidRDefault="00E02722" w:rsidP="00583C73">
            <w:pPr>
              <w:rPr>
                <w:color w:val="000000"/>
              </w:rPr>
            </w:pPr>
            <w:r>
              <w:rPr>
                <w:color w:val="000000"/>
              </w:rPr>
              <w:t>26-28</w:t>
            </w:r>
          </w:p>
        </w:tc>
        <w:tc>
          <w:tcPr>
            <w:tcW w:w="4525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Н.В.Гоголь. «Майская ночь, или утопленница»</w:t>
            </w:r>
          </w:p>
        </w:tc>
        <w:tc>
          <w:tcPr>
            <w:tcW w:w="851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E02722" w:rsidRDefault="00E02722" w:rsidP="00F96FB8"/>
        </w:tc>
      </w:tr>
      <w:tr w:rsidR="00E02722" w:rsidRPr="00A04741" w:rsidTr="000E2CEE">
        <w:trPr>
          <w:trHeight w:val="314"/>
        </w:trPr>
        <w:tc>
          <w:tcPr>
            <w:tcW w:w="568" w:type="dxa"/>
          </w:tcPr>
          <w:p w:rsidR="00E02722" w:rsidRDefault="00E02722" w:rsidP="00F96FB8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3" w:type="dxa"/>
            <w:gridSpan w:val="2"/>
          </w:tcPr>
          <w:p w:rsidR="00E02722" w:rsidRDefault="00E02722" w:rsidP="00583C73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525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Н.А.Некрасов. Биография.</w:t>
            </w:r>
          </w:p>
        </w:tc>
        <w:tc>
          <w:tcPr>
            <w:tcW w:w="851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E02722" w:rsidRDefault="00E02722" w:rsidP="00F96FB8"/>
        </w:tc>
      </w:tr>
      <w:tr w:rsidR="00E02722" w:rsidRPr="00A04741" w:rsidTr="00F96FB8">
        <w:trPr>
          <w:trHeight w:val="238"/>
        </w:trPr>
        <w:tc>
          <w:tcPr>
            <w:tcW w:w="568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E02722" w:rsidRPr="00A04741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3" w:type="dxa"/>
            <w:gridSpan w:val="2"/>
          </w:tcPr>
          <w:p w:rsidR="00E02722" w:rsidRPr="00120B18" w:rsidRDefault="00E02722" w:rsidP="00583C73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525" w:type="dxa"/>
          </w:tcPr>
          <w:p w:rsidR="00E02722" w:rsidRPr="00A04741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Н.А.Некрасов. «Рыцарь на час».</w:t>
            </w:r>
          </w:p>
        </w:tc>
        <w:tc>
          <w:tcPr>
            <w:tcW w:w="851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</w:tr>
      <w:tr w:rsidR="00E02722" w:rsidRPr="00A04741" w:rsidTr="00F96FB8">
        <w:trPr>
          <w:trHeight w:val="238"/>
        </w:trPr>
        <w:tc>
          <w:tcPr>
            <w:tcW w:w="568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3" w:type="dxa"/>
            <w:gridSpan w:val="2"/>
          </w:tcPr>
          <w:p w:rsidR="00E02722" w:rsidRDefault="00E02722" w:rsidP="00583C73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525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Н.А.Некрасов. «Саша».</w:t>
            </w:r>
          </w:p>
        </w:tc>
        <w:tc>
          <w:tcPr>
            <w:tcW w:w="851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</w:tr>
      <w:tr w:rsidR="00E02722" w:rsidRPr="00A04741" w:rsidTr="00F96FB8">
        <w:trPr>
          <w:trHeight w:val="238"/>
        </w:trPr>
        <w:tc>
          <w:tcPr>
            <w:tcW w:w="568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E02722" w:rsidRPr="00A04741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3" w:type="dxa"/>
            <w:gridSpan w:val="2"/>
          </w:tcPr>
          <w:p w:rsidR="00E02722" w:rsidRPr="00120B18" w:rsidRDefault="00E02722" w:rsidP="00583C73">
            <w:pPr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4525" w:type="dxa"/>
          </w:tcPr>
          <w:p w:rsidR="00E02722" w:rsidRPr="00A04741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А.А.Фет. Биография.</w:t>
            </w:r>
          </w:p>
        </w:tc>
        <w:tc>
          <w:tcPr>
            <w:tcW w:w="851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</w:tr>
      <w:tr w:rsidR="00E02722" w:rsidRPr="00A04741" w:rsidTr="00F96FB8">
        <w:trPr>
          <w:trHeight w:val="238"/>
        </w:trPr>
        <w:tc>
          <w:tcPr>
            <w:tcW w:w="568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3" w:type="dxa"/>
            <w:gridSpan w:val="2"/>
          </w:tcPr>
          <w:p w:rsidR="00E02722" w:rsidRDefault="00E02722" w:rsidP="00583C73">
            <w:pPr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4525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А.А.Фет. «На заре ты её не буди».</w:t>
            </w:r>
          </w:p>
        </w:tc>
        <w:tc>
          <w:tcPr>
            <w:tcW w:w="851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</w:tr>
      <w:tr w:rsidR="00E02722" w:rsidRPr="00A04741" w:rsidTr="00F96FB8">
        <w:trPr>
          <w:trHeight w:val="238"/>
        </w:trPr>
        <w:tc>
          <w:tcPr>
            <w:tcW w:w="568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3" w:type="dxa"/>
            <w:gridSpan w:val="2"/>
          </w:tcPr>
          <w:p w:rsidR="00E02722" w:rsidRDefault="00E02722" w:rsidP="00583C73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4525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А.А.Фет. « Помню я: старушка няня».</w:t>
            </w:r>
          </w:p>
        </w:tc>
        <w:tc>
          <w:tcPr>
            <w:tcW w:w="851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</w:tr>
      <w:tr w:rsidR="00E02722" w:rsidRPr="00A04741" w:rsidTr="00F96FB8">
        <w:trPr>
          <w:trHeight w:val="238"/>
        </w:trPr>
        <w:tc>
          <w:tcPr>
            <w:tcW w:w="568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3" w:type="dxa"/>
            <w:gridSpan w:val="2"/>
          </w:tcPr>
          <w:p w:rsidR="00E02722" w:rsidRDefault="00E02722" w:rsidP="00583C73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4525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А.А.Фет. «Это утро, радость эта».</w:t>
            </w:r>
          </w:p>
        </w:tc>
        <w:tc>
          <w:tcPr>
            <w:tcW w:w="851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</w:tr>
      <w:tr w:rsidR="00E02722" w:rsidRPr="00A04741" w:rsidTr="00F96FB8">
        <w:trPr>
          <w:trHeight w:val="238"/>
        </w:trPr>
        <w:tc>
          <w:tcPr>
            <w:tcW w:w="568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3" w:type="dxa"/>
            <w:gridSpan w:val="2"/>
          </w:tcPr>
          <w:p w:rsidR="00E02722" w:rsidRDefault="00E02722" w:rsidP="00583C73">
            <w:pPr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4525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А.П.Чехов. Биография.</w:t>
            </w:r>
          </w:p>
        </w:tc>
        <w:tc>
          <w:tcPr>
            <w:tcW w:w="851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</w:tr>
      <w:tr w:rsidR="00E02722" w:rsidRPr="00A04741" w:rsidTr="00F96FB8">
        <w:trPr>
          <w:trHeight w:val="238"/>
        </w:trPr>
        <w:tc>
          <w:tcPr>
            <w:tcW w:w="568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3" w:type="dxa"/>
            <w:gridSpan w:val="2"/>
          </w:tcPr>
          <w:p w:rsidR="00E02722" w:rsidRPr="00086EF3" w:rsidRDefault="00E02722" w:rsidP="00583C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4525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А.П.Чехов. Злоумышленник».</w:t>
            </w:r>
          </w:p>
        </w:tc>
        <w:tc>
          <w:tcPr>
            <w:tcW w:w="851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</w:tr>
      <w:tr w:rsidR="00E02722" w:rsidRPr="00A04741" w:rsidTr="00F96FB8">
        <w:trPr>
          <w:trHeight w:val="238"/>
        </w:trPr>
        <w:tc>
          <w:tcPr>
            <w:tcW w:w="568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3" w:type="dxa"/>
            <w:gridSpan w:val="2"/>
          </w:tcPr>
          <w:p w:rsidR="00E02722" w:rsidRPr="00086EF3" w:rsidRDefault="00E02722" w:rsidP="00583C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4525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А.П.Чехов. «Пересолил».</w:t>
            </w:r>
          </w:p>
        </w:tc>
        <w:tc>
          <w:tcPr>
            <w:tcW w:w="851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</w:tr>
      <w:tr w:rsidR="00E02722" w:rsidRPr="00A04741" w:rsidTr="00F96FB8">
        <w:trPr>
          <w:trHeight w:val="238"/>
        </w:trPr>
        <w:tc>
          <w:tcPr>
            <w:tcW w:w="568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3" w:type="dxa"/>
            <w:gridSpan w:val="2"/>
          </w:tcPr>
          <w:p w:rsidR="00E02722" w:rsidRDefault="00E02722" w:rsidP="00583C73">
            <w:pPr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4525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 xml:space="preserve"> Вн. чтение по произведениям   А.П.Чехова.       </w:t>
            </w:r>
          </w:p>
        </w:tc>
        <w:tc>
          <w:tcPr>
            <w:tcW w:w="851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</w:tr>
      <w:tr w:rsidR="00E02722" w:rsidRPr="00A04741" w:rsidTr="00F96FB8">
        <w:trPr>
          <w:trHeight w:val="215"/>
        </w:trPr>
        <w:tc>
          <w:tcPr>
            <w:tcW w:w="568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E02722" w:rsidRPr="00A04741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3" w:type="dxa"/>
            <w:gridSpan w:val="2"/>
          </w:tcPr>
          <w:p w:rsidR="00E02722" w:rsidRPr="00120B18" w:rsidRDefault="00E02722" w:rsidP="00583C73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525" w:type="dxa"/>
          </w:tcPr>
          <w:p w:rsidR="00E02722" w:rsidRPr="00A04741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М.Горький. Биография.</w:t>
            </w:r>
          </w:p>
        </w:tc>
        <w:tc>
          <w:tcPr>
            <w:tcW w:w="851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</w:tr>
      <w:tr w:rsidR="00E02722" w:rsidRPr="00A04741" w:rsidTr="00F96FB8">
        <w:trPr>
          <w:trHeight w:val="238"/>
        </w:trPr>
        <w:tc>
          <w:tcPr>
            <w:tcW w:w="568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3" w:type="dxa"/>
            <w:gridSpan w:val="2"/>
          </w:tcPr>
          <w:p w:rsidR="00E02722" w:rsidRPr="00086EF3" w:rsidRDefault="00E02722" w:rsidP="00583C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4525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М.Горький. «Песня о Соколе».</w:t>
            </w:r>
          </w:p>
        </w:tc>
        <w:tc>
          <w:tcPr>
            <w:tcW w:w="851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E02722" w:rsidRDefault="00E02722" w:rsidP="00F96FB8">
            <w:pPr>
              <w:rPr>
                <w:color w:val="000000"/>
              </w:rPr>
            </w:pPr>
          </w:p>
        </w:tc>
      </w:tr>
      <w:tr w:rsidR="00E02722" w:rsidRPr="00A04741" w:rsidTr="00F96FB8">
        <w:trPr>
          <w:trHeight w:val="238"/>
        </w:trPr>
        <w:tc>
          <w:tcPr>
            <w:tcW w:w="568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3" w:type="dxa"/>
            <w:gridSpan w:val="2"/>
          </w:tcPr>
          <w:p w:rsidR="00E02722" w:rsidRPr="00120B18" w:rsidRDefault="00E02722" w:rsidP="00583C73">
            <w:pPr>
              <w:rPr>
                <w:color w:val="000000"/>
              </w:rPr>
            </w:pPr>
            <w:r>
              <w:rPr>
                <w:color w:val="000000"/>
              </w:rPr>
              <w:t xml:space="preserve">  42</w:t>
            </w:r>
          </w:p>
        </w:tc>
        <w:tc>
          <w:tcPr>
            <w:tcW w:w="4525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В.В.Маяковский. Биография.</w:t>
            </w:r>
          </w:p>
        </w:tc>
        <w:tc>
          <w:tcPr>
            <w:tcW w:w="851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</w:tr>
      <w:tr w:rsidR="00E02722" w:rsidRPr="00A04741" w:rsidTr="00F96FB8">
        <w:trPr>
          <w:trHeight w:val="238"/>
        </w:trPr>
        <w:tc>
          <w:tcPr>
            <w:tcW w:w="568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3" w:type="dxa"/>
            <w:gridSpan w:val="2"/>
          </w:tcPr>
          <w:p w:rsidR="00E02722" w:rsidRDefault="00E02722" w:rsidP="00583C73">
            <w:pPr>
              <w:rPr>
                <w:color w:val="000000"/>
              </w:rPr>
            </w:pPr>
            <w:r>
              <w:rPr>
                <w:color w:val="000000"/>
              </w:rPr>
              <w:t xml:space="preserve">  43</w:t>
            </w:r>
          </w:p>
        </w:tc>
        <w:tc>
          <w:tcPr>
            <w:tcW w:w="4525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В.В.Маяковский. «Необычайное приключение, бывшее с В.Маяковским на даче».</w:t>
            </w:r>
          </w:p>
        </w:tc>
        <w:tc>
          <w:tcPr>
            <w:tcW w:w="851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</w:tr>
      <w:tr w:rsidR="00E02722" w:rsidRPr="00A04741" w:rsidTr="00F96FB8">
        <w:trPr>
          <w:trHeight w:val="238"/>
        </w:trPr>
        <w:tc>
          <w:tcPr>
            <w:tcW w:w="568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3" w:type="dxa"/>
            <w:gridSpan w:val="2"/>
          </w:tcPr>
          <w:p w:rsidR="00E02722" w:rsidRPr="00120B18" w:rsidRDefault="00E02722" w:rsidP="00583C73">
            <w:pPr>
              <w:rPr>
                <w:color w:val="000000"/>
              </w:rPr>
            </w:pPr>
            <w:r>
              <w:rPr>
                <w:color w:val="000000"/>
              </w:rPr>
              <w:t xml:space="preserve">  44</w:t>
            </w:r>
          </w:p>
        </w:tc>
        <w:tc>
          <w:tcPr>
            <w:tcW w:w="4525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М.И.Цветаева. Биография.</w:t>
            </w:r>
          </w:p>
        </w:tc>
        <w:tc>
          <w:tcPr>
            <w:tcW w:w="851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</w:tr>
      <w:tr w:rsidR="00E02722" w:rsidRPr="00A04741" w:rsidTr="00F96FB8">
        <w:trPr>
          <w:trHeight w:val="238"/>
        </w:trPr>
        <w:tc>
          <w:tcPr>
            <w:tcW w:w="568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3" w:type="dxa"/>
            <w:gridSpan w:val="2"/>
          </w:tcPr>
          <w:p w:rsidR="00E02722" w:rsidRDefault="00E02722" w:rsidP="00583C73">
            <w:pPr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4525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М.И.Цветаева. «Красной нитью…»</w:t>
            </w:r>
          </w:p>
        </w:tc>
        <w:tc>
          <w:tcPr>
            <w:tcW w:w="851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</w:tr>
      <w:tr w:rsidR="00E02722" w:rsidRPr="00A04741" w:rsidTr="00F96FB8">
        <w:trPr>
          <w:trHeight w:val="585"/>
        </w:trPr>
        <w:tc>
          <w:tcPr>
            <w:tcW w:w="568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3" w:type="dxa"/>
            <w:gridSpan w:val="2"/>
          </w:tcPr>
          <w:p w:rsidR="00E02722" w:rsidRPr="00120B18" w:rsidRDefault="00E02722" w:rsidP="00583C73">
            <w:pPr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4525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М.И.Цветаева. «Вчера ещё в глаза глядел…»</w:t>
            </w:r>
          </w:p>
        </w:tc>
        <w:tc>
          <w:tcPr>
            <w:tcW w:w="851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</w:tr>
      <w:tr w:rsidR="00E02722" w:rsidRPr="00A04741" w:rsidTr="00F96FB8">
        <w:trPr>
          <w:trHeight w:val="238"/>
        </w:trPr>
        <w:tc>
          <w:tcPr>
            <w:tcW w:w="568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3" w:type="dxa"/>
            <w:gridSpan w:val="2"/>
          </w:tcPr>
          <w:p w:rsidR="00E02722" w:rsidRDefault="00E02722" w:rsidP="00583C73">
            <w:pPr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4525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К.Г.Паустовский.  Биография.</w:t>
            </w:r>
          </w:p>
        </w:tc>
        <w:tc>
          <w:tcPr>
            <w:tcW w:w="851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</w:tr>
      <w:tr w:rsidR="00E02722" w:rsidRPr="00A04741" w:rsidTr="00F96FB8">
        <w:trPr>
          <w:trHeight w:val="238"/>
        </w:trPr>
        <w:tc>
          <w:tcPr>
            <w:tcW w:w="568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3" w:type="dxa"/>
            <w:gridSpan w:val="2"/>
          </w:tcPr>
          <w:p w:rsidR="00E02722" w:rsidRPr="00120B18" w:rsidRDefault="00E02722" w:rsidP="00583C73">
            <w:pPr>
              <w:rPr>
                <w:color w:val="000000"/>
              </w:rPr>
            </w:pPr>
            <w:r>
              <w:rPr>
                <w:color w:val="000000"/>
              </w:rPr>
              <w:t xml:space="preserve">  48</w:t>
            </w:r>
          </w:p>
        </w:tc>
        <w:tc>
          <w:tcPr>
            <w:tcW w:w="4525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К.Г.Паустовский. «Стекольный мастер».</w:t>
            </w:r>
          </w:p>
        </w:tc>
        <w:tc>
          <w:tcPr>
            <w:tcW w:w="851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</w:tr>
      <w:tr w:rsidR="00E02722" w:rsidRPr="00A04741" w:rsidTr="00F96FB8">
        <w:trPr>
          <w:trHeight w:val="238"/>
        </w:trPr>
        <w:tc>
          <w:tcPr>
            <w:tcW w:w="568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3" w:type="dxa"/>
            <w:gridSpan w:val="2"/>
          </w:tcPr>
          <w:p w:rsidR="00E02722" w:rsidRPr="00120B18" w:rsidRDefault="00E02722" w:rsidP="00583C73">
            <w:pPr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4525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С.А.Есенин. Биография.</w:t>
            </w:r>
          </w:p>
        </w:tc>
        <w:tc>
          <w:tcPr>
            <w:tcW w:w="851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</w:tr>
      <w:tr w:rsidR="00E02722" w:rsidRPr="00A04741" w:rsidTr="00F96FB8">
        <w:trPr>
          <w:trHeight w:val="238"/>
        </w:trPr>
        <w:tc>
          <w:tcPr>
            <w:tcW w:w="568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3" w:type="dxa"/>
            <w:gridSpan w:val="2"/>
          </w:tcPr>
          <w:p w:rsidR="00E02722" w:rsidRPr="00120B18" w:rsidRDefault="00E02722" w:rsidP="00583C73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4525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С.А.Есенин. «Нивы сжаты, рощи голы».</w:t>
            </w:r>
          </w:p>
        </w:tc>
        <w:tc>
          <w:tcPr>
            <w:tcW w:w="851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</w:tr>
      <w:tr w:rsidR="00E02722" w:rsidRPr="00A04741" w:rsidTr="00F96FB8">
        <w:trPr>
          <w:trHeight w:val="238"/>
        </w:trPr>
        <w:tc>
          <w:tcPr>
            <w:tcW w:w="568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3" w:type="dxa"/>
            <w:gridSpan w:val="2"/>
          </w:tcPr>
          <w:p w:rsidR="00E02722" w:rsidRPr="00120B18" w:rsidRDefault="00E02722" w:rsidP="00583C73">
            <w:pPr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4525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С.А.Есенин. «Собаке Качалова».</w:t>
            </w:r>
          </w:p>
        </w:tc>
        <w:tc>
          <w:tcPr>
            <w:tcW w:w="851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</w:tr>
      <w:tr w:rsidR="00E02722" w:rsidRPr="00A04741" w:rsidTr="00F96FB8">
        <w:trPr>
          <w:trHeight w:val="238"/>
        </w:trPr>
        <w:tc>
          <w:tcPr>
            <w:tcW w:w="568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3" w:type="dxa"/>
            <w:gridSpan w:val="2"/>
          </w:tcPr>
          <w:p w:rsidR="00E02722" w:rsidRPr="00120B18" w:rsidRDefault="00E02722" w:rsidP="00583C73">
            <w:pPr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4525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Поэзия Есенина. </w:t>
            </w:r>
          </w:p>
        </w:tc>
        <w:tc>
          <w:tcPr>
            <w:tcW w:w="851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</w:tr>
      <w:tr w:rsidR="00E02722" w:rsidRPr="00A04741" w:rsidTr="00F96FB8">
        <w:trPr>
          <w:trHeight w:val="238"/>
        </w:trPr>
        <w:tc>
          <w:tcPr>
            <w:tcW w:w="568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3" w:type="dxa"/>
            <w:gridSpan w:val="2"/>
          </w:tcPr>
          <w:p w:rsidR="00E02722" w:rsidRPr="00120B18" w:rsidRDefault="00E02722" w:rsidP="00583C73">
            <w:pPr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4525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Вн. чтение по произведениям Есенина. </w:t>
            </w:r>
          </w:p>
        </w:tc>
        <w:tc>
          <w:tcPr>
            <w:tcW w:w="851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</w:tr>
      <w:tr w:rsidR="00E02722" w:rsidRPr="00A04741" w:rsidTr="000E2CEE">
        <w:trPr>
          <w:trHeight w:val="239"/>
        </w:trPr>
        <w:tc>
          <w:tcPr>
            <w:tcW w:w="568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3" w:type="dxa"/>
            <w:gridSpan w:val="2"/>
          </w:tcPr>
          <w:p w:rsidR="00E02722" w:rsidRPr="00120B18" w:rsidRDefault="00E02722" w:rsidP="00583C73">
            <w:pPr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4525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М.А.Шолохов. Биография.</w:t>
            </w:r>
          </w:p>
        </w:tc>
        <w:tc>
          <w:tcPr>
            <w:tcW w:w="851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</w:tr>
      <w:tr w:rsidR="00E02722" w:rsidRPr="00A04741" w:rsidTr="000E2CEE">
        <w:trPr>
          <w:trHeight w:val="218"/>
        </w:trPr>
        <w:tc>
          <w:tcPr>
            <w:tcW w:w="568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03" w:type="dxa"/>
            <w:gridSpan w:val="2"/>
          </w:tcPr>
          <w:p w:rsidR="00E02722" w:rsidRPr="00086EF3" w:rsidRDefault="00E02722" w:rsidP="00583C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55-57</w:t>
            </w:r>
          </w:p>
        </w:tc>
        <w:tc>
          <w:tcPr>
            <w:tcW w:w="4525" w:type="dxa"/>
          </w:tcPr>
          <w:p w:rsidR="00E02722" w:rsidRPr="002E0E48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М.А.Шолохов. «Судьба человека».</w:t>
            </w:r>
          </w:p>
        </w:tc>
        <w:tc>
          <w:tcPr>
            <w:tcW w:w="851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</w:tr>
      <w:tr w:rsidR="00E02722" w:rsidRPr="00A04741" w:rsidTr="00F96FB8">
        <w:trPr>
          <w:trHeight w:val="249"/>
        </w:trPr>
        <w:tc>
          <w:tcPr>
            <w:tcW w:w="568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3" w:type="dxa"/>
            <w:gridSpan w:val="2"/>
          </w:tcPr>
          <w:p w:rsidR="00E02722" w:rsidRPr="00120B18" w:rsidRDefault="00E02722" w:rsidP="00583C73">
            <w:pPr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4525" w:type="dxa"/>
          </w:tcPr>
          <w:p w:rsidR="00E02722" w:rsidRPr="002E0E48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Творчество М.А.Шолохова.</w:t>
            </w:r>
          </w:p>
        </w:tc>
        <w:tc>
          <w:tcPr>
            <w:tcW w:w="851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</w:tr>
      <w:tr w:rsidR="00E02722" w:rsidRPr="00A04741" w:rsidTr="00F96FB8">
        <w:trPr>
          <w:trHeight w:val="269"/>
        </w:trPr>
        <w:tc>
          <w:tcPr>
            <w:tcW w:w="568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3" w:type="dxa"/>
            <w:gridSpan w:val="2"/>
          </w:tcPr>
          <w:p w:rsidR="00E02722" w:rsidRPr="00120B18" w:rsidRDefault="00E02722" w:rsidP="00583C73">
            <w:pPr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4525" w:type="dxa"/>
          </w:tcPr>
          <w:p w:rsidR="00E02722" w:rsidRPr="002E0E48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Е.И.Носов. Биография.</w:t>
            </w:r>
          </w:p>
        </w:tc>
        <w:tc>
          <w:tcPr>
            <w:tcW w:w="851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</w:tr>
      <w:tr w:rsidR="00E02722" w:rsidRPr="00A04741" w:rsidTr="00F96FB8">
        <w:trPr>
          <w:trHeight w:val="247"/>
        </w:trPr>
        <w:tc>
          <w:tcPr>
            <w:tcW w:w="568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03" w:type="dxa"/>
            <w:gridSpan w:val="2"/>
          </w:tcPr>
          <w:p w:rsidR="00E02722" w:rsidRPr="00086EF3" w:rsidRDefault="00E02722" w:rsidP="00583C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60-61</w:t>
            </w:r>
          </w:p>
        </w:tc>
        <w:tc>
          <w:tcPr>
            <w:tcW w:w="4525" w:type="dxa"/>
          </w:tcPr>
          <w:p w:rsidR="00E02722" w:rsidRPr="00120B18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Е.И.Носов. «Трудный хлеб».</w:t>
            </w:r>
          </w:p>
        </w:tc>
        <w:tc>
          <w:tcPr>
            <w:tcW w:w="851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</w:tr>
      <w:tr w:rsidR="00E02722" w:rsidRPr="00A04741" w:rsidTr="00F96FB8">
        <w:trPr>
          <w:trHeight w:val="283"/>
        </w:trPr>
        <w:tc>
          <w:tcPr>
            <w:tcW w:w="568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3" w:type="dxa"/>
            <w:gridSpan w:val="2"/>
          </w:tcPr>
          <w:p w:rsidR="00E02722" w:rsidRDefault="00E02722" w:rsidP="00583C73">
            <w:pPr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4525" w:type="dxa"/>
          </w:tcPr>
          <w:p w:rsidR="00E02722" w:rsidRPr="00120B18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Н.М.Рубцов. Биография.</w:t>
            </w:r>
          </w:p>
        </w:tc>
        <w:tc>
          <w:tcPr>
            <w:tcW w:w="851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</w:tr>
      <w:tr w:rsidR="00E02722" w:rsidRPr="00A04741" w:rsidTr="00F96FB8">
        <w:trPr>
          <w:trHeight w:val="241"/>
        </w:trPr>
        <w:tc>
          <w:tcPr>
            <w:tcW w:w="568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3" w:type="dxa"/>
            <w:gridSpan w:val="2"/>
          </w:tcPr>
          <w:p w:rsidR="00E02722" w:rsidRPr="00120B18" w:rsidRDefault="00E02722" w:rsidP="00583C73">
            <w:pPr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4525" w:type="dxa"/>
          </w:tcPr>
          <w:p w:rsidR="00E02722" w:rsidRPr="00120B18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Н.М.Рубцов. «Тихая моя родина».</w:t>
            </w:r>
          </w:p>
        </w:tc>
        <w:tc>
          <w:tcPr>
            <w:tcW w:w="851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</w:tr>
      <w:tr w:rsidR="00E02722" w:rsidRPr="00A04741" w:rsidTr="00F96FB8">
        <w:trPr>
          <w:trHeight w:val="381"/>
        </w:trPr>
        <w:tc>
          <w:tcPr>
            <w:tcW w:w="568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3" w:type="dxa"/>
            <w:gridSpan w:val="2"/>
          </w:tcPr>
          <w:p w:rsidR="00E02722" w:rsidRDefault="00E02722" w:rsidP="00583C73">
            <w:pPr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4525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Н.М.Рубцов. «Русский огонёк».</w:t>
            </w:r>
          </w:p>
        </w:tc>
        <w:tc>
          <w:tcPr>
            <w:tcW w:w="851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E02722" w:rsidRDefault="00E02722" w:rsidP="00F96FB8">
            <w:pPr>
              <w:rPr>
                <w:color w:val="000000"/>
              </w:rPr>
            </w:pPr>
          </w:p>
        </w:tc>
      </w:tr>
      <w:tr w:rsidR="00E02722" w:rsidRPr="00A04741" w:rsidTr="00F96FB8">
        <w:trPr>
          <w:trHeight w:val="261"/>
        </w:trPr>
        <w:tc>
          <w:tcPr>
            <w:tcW w:w="568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3" w:type="dxa"/>
            <w:gridSpan w:val="2"/>
          </w:tcPr>
          <w:p w:rsidR="00E02722" w:rsidRPr="00120B18" w:rsidRDefault="00E02722" w:rsidP="00583C73">
            <w:pPr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4525" w:type="dxa"/>
          </w:tcPr>
          <w:p w:rsidR="00E02722" w:rsidRPr="00967F85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Н.М.Рубцов. «Зимняя песня».</w:t>
            </w:r>
          </w:p>
        </w:tc>
        <w:tc>
          <w:tcPr>
            <w:tcW w:w="851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</w:tr>
      <w:tr w:rsidR="00E02722" w:rsidRPr="00A04741" w:rsidTr="00F96FB8">
        <w:trPr>
          <w:trHeight w:val="251"/>
        </w:trPr>
        <w:tc>
          <w:tcPr>
            <w:tcW w:w="568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3" w:type="dxa"/>
            <w:gridSpan w:val="2"/>
          </w:tcPr>
          <w:p w:rsidR="00E02722" w:rsidRDefault="00E02722" w:rsidP="00583C73">
            <w:pPr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4525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Любимая поэзия Н.М.Рубцова.</w:t>
            </w:r>
          </w:p>
        </w:tc>
        <w:tc>
          <w:tcPr>
            <w:tcW w:w="851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</w:tr>
      <w:tr w:rsidR="00E02722" w:rsidRPr="00A04741" w:rsidTr="00F96FB8">
        <w:trPr>
          <w:trHeight w:val="285"/>
        </w:trPr>
        <w:tc>
          <w:tcPr>
            <w:tcW w:w="568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3" w:type="dxa"/>
            <w:gridSpan w:val="2"/>
          </w:tcPr>
          <w:p w:rsidR="00E02722" w:rsidRDefault="00E02722" w:rsidP="00583C73">
            <w:pPr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4525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Ю.И.Коваль. Биография.</w:t>
            </w:r>
          </w:p>
        </w:tc>
        <w:tc>
          <w:tcPr>
            <w:tcW w:w="851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</w:tr>
      <w:tr w:rsidR="00E02722" w:rsidRPr="00A04741" w:rsidTr="00F96FB8">
        <w:trPr>
          <w:trHeight w:val="446"/>
        </w:trPr>
        <w:tc>
          <w:tcPr>
            <w:tcW w:w="568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03" w:type="dxa"/>
            <w:gridSpan w:val="2"/>
          </w:tcPr>
          <w:p w:rsidR="00E02722" w:rsidRPr="00120B18" w:rsidRDefault="00E02722" w:rsidP="00583C73">
            <w:pPr>
              <w:rPr>
                <w:color w:val="000000"/>
              </w:rPr>
            </w:pPr>
            <w:r>
              <w:rPr>
                <w:color w:val="000000"/>
              </w:rPr>
              <w:t>68-70</w:t>
            </w:r>
          </w:p>
        </w:tc>
        <w:tc>
          <w:tcPr>
            <w:tcW w:w="4525" w:type="dxa"/>
          </w:tcPr>
          <w:p w:rsidR="00E02722" w:rsidRPr="00967F85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Ю.И.Коваль. Приключения Васи Куролесова».</w:t>
            </w:r>
          </w:p>
        </w:tc>
        <w:tc>
          <w:tcPr>
            <w:tcW w:w="851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</w:tr>
      <w:tr w:rsidR="00E02722" w:rsidRPr="00A04741" w:rsidTr="00F96FB8">
        <w:trPr>
          <w:trHeight w:val="284"/>
        </w:trPr>
        <w:tc>
          <w:tcPr>
            <w:tcW w:w="568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3" w:type="dxa"/>
            <w:gridSpan w:val="2"/>
          </w:tcPr>
          <w:p w:rsidR="00E02722" w:rsidRPr="00120B18" w:rsidRDefault="00E02722" w:rsidP="00583C73">
            <w:pPr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4525" w:type="dxa"/>
          </w:tcPr>
          <w:p w:rsidR="00E02722" w:rsidRPr="00967F85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Р. Стивенсон. Биография и творчество.</w:t>
            </w:r>
          </w:p>
        </w:tc>
        <w:tc>
          <w:tcPr>
            <w:tcW w:w="851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</w:tr>
      <w:tr w:rsidR="00E02722" w:rsidRPr="00A04741" w:rsidTr="00F96FB8">
        <w:trPr>
          <w:trHeight w:val="277"/>
        </w:trPr>
        <w:tc>
          <w:tcPr>
            <w:tcW w:w="568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3" w:type="dxa"/>
            <w:gridSpan w:val="2"/>
          </w:tcPr>
          <w:p w:rsidR="00E02722" w:rsidRDefault="00E02722" w:rsidP="00583C73">
            <w:pPr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4525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Р. Стивенсон. «Вересковый мёд»</w:t>
            </w:r>
          </w:p>
        </w:tc>
        <w:tc>
          <w:tcPr>
            <w:tcW w:w="851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E02722" w:rsidRPr="00A04741" w:rsidRDefault="00E02722" w:rsidP="00F96FB8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E02722" w:rsidRDefault="00E02722" w:rsidP="00F96FB8">
            <w:pPr>
              <w:rPr>
                <w:color w:val="000000"/>
              </w:rPr>
            </w:pPr>
          </w:p>
        </w:tc>
      </w:tr>
      <w:tr w:rsidR="00E02722" w:rsidRPr="00967F85" w:rsidTr="00F96FB8">
        <w:trPr>
          <w:trHeight w:val="229"/>
        </w:trPr>
        <w:tc>
          <w:tcPr>
            <w:tcW w:w="568" w:type="dxa"/>
          </w:tcPr>
          <w:p w:rsidR="00E02722" w:rsidRPr="00967F85" w:rsidRDefault="00E02722" w:rsidP="00F96FB8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E02722" w:rsidRPr="00967F85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3" w:type="dxa"/>
            <w:gridSpan w:val="2"/>
          </w:tcPr>
          <w:p w:rsidR="00E02722" w:rsidRPr="00967F85" w:rsidRDefault="00E02722" w:rsidP="00583C73">
            <w:pPr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4525" w:type="dxa"/>
          </w:tcPr>
          <w:p w:rsidR="00E02722" w:rsidRPr="00967F85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Э.Сетон-Томпсон. Биография.</w:t>
            </w:r>
          </w:p>
        </w:tc>
        <w:tc>
          <w:tcPr>
            <w:tcW w:w="851" w:type="dxa"/>
          </w:tcPr>
          <w:p w:rsidR="00E02722" w:rsidRPr="00967F85" w:rsidRDefault="00E02722" w:rsidP="00F96FB8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E02722" w:rsidRPr="00967F85" w:rsidRDefault="00E02722" w:rsidP="00F96FB8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E02722" w:rsidRPr="00967F85" w:rsidRDefault="00E02722" w:rsidP="00F96FB8">
            <w:pPr>
              <w:rPr>
                <w:color w:val="000000"/>
              </w:rPr>
            </w:pPr>
          </w:p>
        </w:tc>
      </w:tr>
      <w:tr w:rsidR="00E02722" w:rsidRPr="00967F85" w:rsidTr="00F96FB8">
        <w:trPr>
          <w:trHeight w:val="446"/>
        </w:trPr>
        <w:tc>
          <w:tcPr>
            <w:tcW w:w="568" w:type="dxa"/>
          </w:tcPr>
          <w:p w:rsidR="00E02722" w:rsidRPr="00967F85" w:rsidRDefault="00E02722" w:rsidP="00F96FB8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03" w:type="dxa"/>
            <w:gridSpan w:val="2"/>
          </w:tcPr>
          <w:p w:rsidR="00E02722" w:rsidRDefault="00E02722" w:rsidP="00583C73">
            <w:pPr>
              <w:rPr>
                <w:color w:val="000000"/>
              </w:rPr>
            </w:pPr>
            <w:r>
              <w:rPr>
                <w:color w:val="000000"/>
              </w:rPr>
              <w:t>74-75</w:t>
            </w:r>
          </w:p>
        </w:tc>
        <w:tc>
          <w:tcPr>
            <w:tcW w:w="4525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Э.Сетон-Томпсон. «Снап. История бультерьера».</w:t>
            </w:r>
          </w:p>
        </w:tc>
        <w:tc>
          <w:tcPr>
            <w:tcW w:w="851" w:type="dxa"/>
          </w:tcPr>
          <w:p w:rsidR="00E02722" w:rsidRPr="00967F85" w:rsidRDefault="00E02722" w:rsidP="00F96FB8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E02722" w:rsidRPr="00967F85" w:rsidRDefault="00E02722" w:rsidP="00F96FB8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E02722" w:rsidRPr="00967F85" w:rsidRDefault="00E02722" w:rsidP="00F96FB8">
            <w:pPr>
              <w:rPr>
                <w:color w:val="000000"/>
              </w:rPr>
            </w:pPr>
          </w:p>
        </w:tc>
      </w:tr>
      <w:tr w:rsidR="00E02722" w:rsidRPr="00967F85" w:rsidTr="00F96FB8">
        <w:trPr>
          <w:trHeight w:val="253"/>
        </w:trPr>
        <w:tc>
          <w:tcPr>
            <w:tcW w:w="568" w:type="dxa"/>
          </w:tcPr>
          <w:p w:rsidR="00E02722" w:rsidRPr="00967F85" w:rsidRDefault="00E02722" w:rsidP="00F96FB8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E02722" w:rsidRPr="00967F85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3" w:type="dxa"/>
            <w:gridSpan w:val="2"/>
          </w:tcPr>
          <w:p w:rsidR="00E02722" w:rsidRPr="00967F85" w:rsidRDefault="00E02722" w:rsidP="00583C73">
            <w:pPr>
              <w:rPr>
                <w:color w:val="000000"/>
              </w:rPr>
            </w:pPr>
            <w:r>
              <w:rPr>
                <w:color w:val="000000"/>
              </w:rPr>
              <w:t xml:space="preserve">  76</w:t>
            </w:r>
          </w:p>
        </w:tc>
        <w:tc>
          <w:tcPr>
            <w:tcW w:w="4525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Дж.Дарелл. Биография.</w:t>
            </w:r>
          </w:p>
        </w:tc>
        <w:tc>
          <w:tcPr>
            <w:tcW w:w="851" w:type="dxa"/>
          </w:tcPr>
          <w:p w:rsidR="00E02722" w:rsidRPr="00967F85" w:rsidRDefault="00E02722" w:rsidP="00F96FB8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E02722" w:rsidRPr="00967F85" w:rsidRDefault="00E02722" w:rsidP="00F96FB8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E02722" w:rsidRPr="00967F85" w:rsidRDefault="00E02722" w:rsidP="00F96FB8">
            <w:pPr>
              <w:rPr>
                <w:color w:val="000000"/>
              </w:rPr>
            </w:pPr>
          </w:p>
        </w:tc>
      </w:tr>
      <w:tr w:rsidR="00E02722" w:rsidRPr="00967F85" w:rsidTr="00F96FB8">
        <w:trPr>
          <w:trHeight w:val="235"/>
        </w:trPr>
        <w:tc>
          <w:tcPr>
            <w:tcW w:w="568" w:type="dxa"/>
          </w:tcPr>
          <w:p w:rsidR="00E02722" w:rsidRPr="00967F85" w:rsidRDefault="00E02722" w:rsidP="00F96FB8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E02722" w:rsidRPr="00967F85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03" w:type="dxa"/>
            <w:gridSpan w:val="2"/>
          </w:tcPr>
          <w:p w:rsidR="00E02722" w:rsidRPr="00086EF3" w:rsidRDefault="00E02722" w:rsidP="00583C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77-78</w:t>
            </w:r>
          </w:p>
        </w:tc>
        <w:tc>
          <w:tcPr>
            <w:tcW w:w="4525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Дж.Дарелл. «Живописный жираф».</w:t>
            </w:r>
          </w:p>
        </w:tc>
        <w:tc>
          <w:tcPr>
            <w:tcW w:w="851" w:type="dxa"/>
          </w:tcPr>
          <w:p w:rsidR="00E02722" w:rsidRPr="00967F85" w:rsidRDefault="00E02722" w:rsidP="00F96FB8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E02722" w:rsidRPr="00967F85" w:rsidRDefault="00E02722" w:rsidP="00F96FB8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E02722" w:rsidRPr="00967F85" w:rsidRDefault="00E02722" w:rsidP="00F96FB8">
            <w:pPr>
              <w:rPr>
                <w:color w:val="000000"/>
              </w:rPr>
            </w:pPr>
          </w:p>
        </w:tc>
      </w:tr>
      <w:tr w:rsidR="00E02722" w:rsidRPr="00967F85" w:rsidTr="00F96FB8">
        <w:trPr>
          <w:trHeight w:val="446"/>
        </w:trPr>
        <w:tc>
          <w:tcPr>
            <w:tcW w:w="568" w:type="dxa"/>
          </w:tcPr>
          <w:p w:rsidR="00E02722" w:rsidRPr="00967F85" w:rsidRDefault="00E02722" w:rsidP="00F96FB8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3" w:type="dxa"/>
            <w:gridSpan w:val="2"/>
          </w:tcPr>
          <w:p w:rsidR="00E02722" w:rsidRDefault="00E02722" w:rsidP="00583C73">
            <w:pPr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4525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Произведения любимых зарубежных писателей.</w:t>
            </w:r>
          </w:p>
        </w:tc>
        <w:tc>
          <w:tcPr>
            <w:tcW w:w="851" w:type="dxa"/>
          </w:tcPr>
          <w:p w:rsidR="00E02722" w:rsidRPr="00967F85" w:rsidRDefault="00E02722" w:rsidP="00F96FB8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E02722" w:rsidRPr="00967F85" w:rsidRDefault="00E02722" w:rsidP="00F96FB8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E02722" w:rsidRPr="00967F85" w:rsidRDefault="00E02722" w:rsidP="00F96FB8">
            <w:pPr>
              <w:rPr>
                <w:color w:val="000000"/>
              </w:rPr>
            </w:pPr>
          </w:p>
        </w:tc>
      </w:tr>
      <w:tr w:rsidR="00E02722" w:rsidRPr="00967F85" w:rsidTr="00F96FB8">
        <w:trPr>
          <w:trHeight w:val="273"/>
        </w:trPr>
        <w:tc>
          <w:tcPr>
            <w:tcW w:w="568" w:type="dxa"/>
          </w:tcPr>
          <w:p w:rsidR="00E02722" w:rsidRPr="00967F85" w:rsidRDefault="00E02722" w:rsidP="00F96FB8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3" w:type="dxa"/>
            <w:gridSpan w:val="2"/>
          </w:tcPr>
          <w:p w:rsidR="00E02722" w:rsidRDefault="00E02722" w:rsidP="00583C73">
            <w:pPr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4525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Д.Дефо. Биография и творчество.</w:t>
            </w:r>
          </w:p>
        </w:tc>
        <w:tc>
          <w:tcPr>
            <w:tcW w:w="851" w:type="dxa"/>
          </w:tcPr>
          <w:p w:rsidR="00E02722" w:rsidRPr="00967F85" w:rsidRDefault="00E02722" w:rsidP="00F96FB8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E02722" w:rsidRPr="00967F85" w:rsidRDefault="00E02722" w:rsidP="00F96FB8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E02722" w:rsidRPr="00967F85" w:rsidRDefault="00E02722" w:rsidP="00F96FB8">
            <w:pPr>
              <w:rPr>
                <w:color w:val="000000"/>
              </w:rPr>
            </w:pPr>
          </w:p>
        </w:tc>
      </w:tr>
      <w:tr w:rsidR="00E02722" w:rsidRPr="00967F85" w:rsidTr="00F96FB8">
        <w:trPr>
          <w:trHeight w:val="263"/>
        </w:trPr>
        <w:tc>
          <w:tcPr>
            <w:tcW w:w="568" w:type="dxa"/>
          </w:tcPr>
          <w:p w:rsidR="00E02722" w:rsidRPr="00967F85" w:rsidRDefault="00E02722" w:rsidP="00F96FB8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E02722" w:rsidRPr="00967F85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3" w:type="dxa"/>
            <w:gridSpan w:val="2"/>
          </w:tcPr>
          <w:p w:rsidR="00E02722" w:rsidRPr="00086EF3" w:rsidRDefault="00E02722" w:rsidP="00583C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4525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Д.Дефо. «Робинзон Крузо».Отрывки.</w:t>
            </w:r>
          </w:p>
        </w:tc>
        <w:tc>
          <w:tcPr>
            <w:tcW w:w="851" w:type="dxa"/>
          </w:tcPr>
          <w:p w:rsidR="00E02722" w:rsidRPr="00967F85" w:rsidRDefault="00E02722" w:rsidP="00F96FB8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E02722" w:rsidRPr="00967F85" w:rsidRDefault="00E02722" w:rsidP="00F96FB8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E02722" w:rsidRPr="00967F85" w:rsidRDefault="00E02722" w:rsidP="00F96FB8">
            <w:pPr>
              <w:rPr>
                <w:color w:val="000000"/>
              </w:rPr>
            </w:pPr>
          </w:p>
        </w:tc>
      </w:tr>
      <w:tr w:rsidR="00E02722" w:rsidRPr="00967F85" w:rsidTr="00F96FB8">
        <w:trPr>
          <w:trHeight w:val="271"/>
        </w:trPr>
        <w:tc>
          <w:tcPr>
            <w:tcW w:w="568" w:type="dxa"/>
          </w:tcPr>
          <w:p w:rsidR="00E02722" w:rsidRPr="00967F85" w:rsidRDefault="00E02722" w:rsidP="00F96FB8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3" w:type="dxa"/>
            <w:gridSpan w:val="2"/>
          </w:tcPr>
          <w:p w:rsidR="00E02722" w:rsidRDefault="00E02722" w:rsidP="00583C73">
            <w:pPr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4525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Ж.Верн. Биография и творчество.</w:t>
            </w:r>
          </w:p>
        </w:tc>
        <w:tc>
          <w:tcPr>
            <w:tcW w:w="851" w:type="dxa"/>
          </w:tcPr>
          <w:p w:rsidR="00E02722" w:rsidRPr="00967F85" w:rsidRDefault="00E02722" w:rsidP="00F96FB8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E02722" w:rsidRPr="00967F85" w:rsidRDefault="00E02722" w:rsidP="00F96FB8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E02722" w:rsidRPr="00967F85" w:rsidRDefault="00E02722" w:rsidP="00F96FB8">
            <w:pPr>
              <w:rPr>
                <w:color w:val="000000"/>
              </w:rPr>
            </w:pPr>
          </w:p>
        </w:tc>
      </w:tr>
      <w:tr w:rsidR="00E02722" w:rsidRPr="00967F85" w:rsidTr="00F96FB8">
        <w:trPr>
          <w:trHeight w:val="195"/>
        </w:trPr>
        <w:tc>
          <w:tcPr>
            <w:tcW w:w="568" w:type="dxa"/>
          </w:tcPr>
          <w:p w:rsidR="00E02722" w:rsidRPr="00967F85" w:rsidRDefault="00E02722" w:rsidP="00F96FB8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03" w:type="dxa"/>
            <w:gridSpan w:val="2"/>
          </w:tcPr>
          <w:p w:rsidR="00E02722" w:rsidRPr="00086EF3" w:rsidRDefault="00E02722" w:rsidP="00583C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83-84</w:t>
            </w:r>
          </w:p>
        </w:tc>
        <w:tc>
          <w:tcPr>
            <w:tcW w:w="4525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Ж.Верн. «Таинственный остров».</w:t>
            </w:r>
          </w:p>
        </w:tc>
        <w:tc>
          <w:tcPr>
            <w:tcW w:w="851" w:type="dxa"/>
          </w:tcPr>
          <w:p w:rsidR="00E02722" w:rsidRPr="00967F85" w:rsidRDefault="00E02722" w:rsidP="00F96FB8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E02722" w:rsidRPr="00967F85" w:rsidRDefault="00E02722" w:rsidP="00F96FB8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E02722" w:rsidRPr="00967F85" w:rsidRDefault="00E02722" w:rsidP="00F96FB8">
            <w:pPr>
              <w:rPr>
                <w:color w:val="000000"/>
              </w:rPr>
            </w:pPr>
          </w:p>
        </w:tc>
      </w:tr>
      <w:tr w:rsidR="00E02722" w:rsidRPr="00967F85" w:rsidTr="00F96FB8">
        <w:trPr>
          <w:trHeight w:val="213"/>
        </w:trPr>
        <w:tc>
          <w:tcPr>
            <w:tcW w:w="568" w:type="dxa"/>
          </w:tcPr>
          <w:p w:rsidR="00E02722" w:rsidRPr="00967F85" w:rsidRDefault="00E02722" w:rsidP="00F96FB8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E02722" w:rsidRPr="00967F85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3" w:type="dxa"/>
            <w:gridSpan w:val="2"/>
          </w:tcPr>
          <w:p w:rsidR="00E02722" w:rsidRPr="00967F85" w:rsidRDefault="00E02722" w:rsidP="00583C73">
            <w:pPr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4525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Произведения русских писателей 20 века.</w:t>
            </w:r>
          </w:p>
        </w:tc>
        <w:tc>
          <w:tcPr>
            <w:tcW w:w="851" w:type="dxa"/>
          </w:tcPr>
          <w:p w:rsidR="00E02722" w:rsidRPr="00967F85" w:rsidRDefault="00E02722" w:rsidP="00F96FB8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E02722" w:rsidRPr="00967F85" w:rsidRDefault="00E02722" w:rsidP="00F96FB8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E02722" w:rsidRPr="00967F85" w:rsidRDefault="00E02722" w:rsidP="00F96FB8">
            <w:pPr>
              <w:rPr>
                <w:color w:val="000000"/>
              </w:rPr>
            </w:pPr>
          </w:p>
        </w:tc>
      </w:tr>
      <w:tr w:rsidR="00E02722" w:rsidRPr="00967F85" w:rsidTr="00F96FB8">
        <w:trPr>
          <w:trHeight w:val="335"/>
        </w:trPr>
        <w:tc>
          <w:tcPr>
            <w:tcW w:w="568" w:type="dxa"/>
          </w:tcPr>
          <w:p w:rsidR="00E02722" w:rsidRPr="00967F85" w:rsidRDefault="00E02722" w:rsidP="00F96FB8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3" w:type="dxa"/>
            <w:gridSpan w:val="2"/>
          </w:tcPr>
          <w:p w:rsidR="00E02722" w:rsidRDefault="00E02722" w:rsidP="00583C73">
            <w:pPr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4525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В.М.Шукшин. Биография и творчество.</w:t>
            </w:r>
          </w:p>
        </w:tc>
        <w:tc>
          <w:tcPr>
            <w:tcW w:w="851" w:type="dxa"/>
          </w:tcPr>
          <w:p w:rsidR="00E02722" w:rsidRPr="00967F85" w:rsidRDefault="00E02722" w:rsidP="00F96FB8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E02722" w:rsidRPr="00967F85" w:rsidRDefault="00E02722" w:rsidP="00F96FB8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E02722" w:rsidRPr="00967F85" w:rsidRDefault="00E02722" w:rsidP="00F96FB8">
            <w:pPr>
              <w:rPr>
                <w:color w:val="000000"/>
              </w:rPr>
            </w:pPr>
          </w:p>
        </w:tc>
      </w:tr>
      <w:tr w:rsidR="00E02722" w:rsidRPr="00967F85" w:rsidTr="00F96FB8">
        <w:trPr>
          <w:trHeight w:val="219"/>
        </w:trPr>
        <w:tc>
          <w:tcPr>
            <w:tcW w:w="568" w:type="dxa"/>
          </w:tcPr>
          <w:p w:rsidR="00E02722" w:rsidRPr="00967F85" w:rsidRDefault="00E02722" w:rsidP="00F96FB8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3" w:type="dxa"/>
            <w:gridSpan w:val="2"/>
          </w:tcPr>
          <w:p w:rsidR="00E02722" w:rsidRDefault="00E02722" w:rsidP="00583C73">
            <w:pPr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4525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В.М.Шукшин. «Кляуза».</w:t>
            </w:r>
          </w:p>
        </w:tc>
        <w:tc>
          <w:tcPr>
            <w:tcW w:w="851" w:type="dxa"/>
          </w:tcPr>
          <w:p w:rsidR="00E02722" w:rsidRPr="00967F85" w:rsidRDefault="00E02722" w:rsidP="00F96FB8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E02722" w:rsidRPr="00967F85" w:rsidRDefault="00E02722" w:rsidP="00F96FB8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E02722" w:rsidRPr="00967F85" w:rsidRDefault="00E02722" w:rsidP="00F96FB8">
            <w:pPr>
              <w:rPr>
                <w:color w:val="000000"/>
              </w:rPr>
            </w:pPr>
          </w:p>
        </w:tc>
      </w:tr>
      <w:tr w:rsidR="00E02722" w:rsidRPr="00967F85" w:rsidTr="00F96FB8">
        <w:trPr>
          <w:trHeight w:val="286"/>
        </w:trPr>
        <w:tc>
          <w:tcPr>
            <w:tcW w:w="568" w:type="dxa"/>
          </w:tcPr>
          <w:p w:rsidR="00E02722" w:rsidRDefault="00E02722" w:rsidP="00F96FB8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E02722" w:rsidRDefault="00E02722" w:rsidP="00583C73">
            <w:pPr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4536" w:type="dxa"/>
            <w:gridSpan w:val="2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В.М.Шукшин. «Мечты»</w:t>
            </w:r>
          </w:p>
        </w:tc>
        <w:tc>
          <w:tcPr>
            <w:tcW w:w="851" w:type="dxa"/>
          </w:tcPr>
          <w:p w:rsidR="00E02722" w:rsidRPr="00967F85" w:rsidRDefault="00E02722" w:rsidP="00F96FB8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E02722" w:rsidRPr="00967F85" w:rsidRDefault="00E02722" w:rsidP="00F96FB8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E02722" w:rsidRPr="00967F85" w:rsidRDefault="00E02722" w:rsidP="00F96FB8">
            <w:pPr>
              <w:rPr>
                <w:color w:val="000000"/>
              </w:rPr>
            </w:pPr>
          </w:p>
        </w:tc>
      </w:tr>
      <w:tr w:rsidR="00E02722" w:rsidRPr="00967F85" w:rsidTr="00F96FB8">
        <w:trPr>
          <w:trHeight w:val="286"/>
        </w:trPr>
        <w:tc>
          <w:tcPr>
            <w:tcW w:w="568" w:type="dxa"/>
          </w:tcPr>
          <w:p w:rsidR="00E02722" w:rsidRDefault="00E02722" w:rsidP="00F96FB8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E02722" w:rsidRDefault="00E02722" w:rsidP="00583C73">
            <w:pPr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4536" w:type="dxa"/>
            <w:gridSpan w:val="2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В.М.Шукшин. «Чужая».</w:t>
            </w:r>
          </w:p>
        </w:tc>
        <w:tc>
          <w:tcPr>
            <w:tcW w:w="851" w:type="dxa"/>
          </w:tcPr>
          <w:p w:rsidR="00E02722" w:rsidRPr="00967F85" w:rsidRDefault="00E02722" w:rsidP="00F96FB8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E02722" w:rsidRPr="00967F85" w:rsidRDefault="00E02722" w:rsidP="00F96FB8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E02722" w:rsidRPr="00967F85" w:rsidRDefault="00E02722" w:rsidP="00F96FB8">
            <w:pPr>
              <w:rPr>
                <w:color w:val="000000"/>
              </w:rPr>
            </w:pPr>
          </w:p>
        </w:tc>
      </w:tr>
      <w:tr w:rsidR="00E02722" w:rsidRPr="00967F85" w:rsidTr="00F96FB8">
        <w:trPr>
          <w:trHeight w:val="286"/>
        </w:trPr>
        <w:tc>
          <w:tcPr>
            <w:tcW w:w="568" w:type="dxa"/>
          </w:tcPr>
          <w:p w:rsidR="00E02722" w:rsidRDefault="00E02722" w:rsidP="00F96FB8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E02722" w:rsidRDefault="00E02722" w:rsidP="00583C73">
            <w:pPr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4536" w:type="dxa"/>
            <w:gridSpan w:val="2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А.Беляев. Биография и творчество.</w:t>
            </w:r>
          </w:p>
        </w:tc>
        <w:tc>
          <w:tcPr>
            <w:tcW w:w="851" w:type="dxa"/>
          </w:tcPr>
          <w:p w:rsidR="00E02722" w:rsidRPr="00967F85" w:rsidRDefault="00E02722" w:rsidP="00F96FB8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E02722" w:rsidRPr="00967F85" w:rsidRDefault="00E02722" w:rsidP="00F96FB8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E02722" w:rsidRPr="00967F85" w:rsidRDefault="00E02722" w:rsidP="00F96FB8">
            <w:pPr>
              <w:rPr>
                <w:color w:val="000000"/>
              </w:rPr>
            </w:pPr>
          </w:p>
        </w:tc>
      </w:tr>
      <w:tr w:rsidR="00E02722" w:rsidRPr="00967F85" w:rsidTr="00F96FB8">
        <w:trPr>
          <w:trHeight w:val="286"/>
        </w:trPr>
        <w:tc>
          <w:tcPr>
            <w:tcW w:w="568" w:type="dxa"/>
          </w:tcPr>
          <w:p w:rsidR="00E02722" w:rsidRDefault="00E02722" w:rsidP="00F96FB8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</w:tcPr>
          <w:p w:rsidR="00E02722" w:rsidRPr="00086EF3" w:rsidRDefault="00E02722" w:rsidP="00583C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91-95</w:t>
            </w:r>
          </w:p>
        </w:tc>
        <w:tc>
          <w:tcPr>
            <w:tcW w:w="4536" w:type="dxa"/>
            <w:gridSpan w:val="2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А.Беляев. «Человек-амфибия».</w:t>
            </w:r>
          </w:p>
        </w:tc>
        <w:tc>
          <w:tcPr>
            <w:tcW w:w="851" w:type="dxa"/>
          </w:tcPr>
          <w:p w:rsidR="00E02722" w:rsidRPr="00967F85" w:rsidRDefault="00E02722" w:rsidP="00F96FB8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E02722" w:rsidRPr="00967F85" w:rsidRDefault="00E02722" w:rsidP="00F96FB8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E02722" w:rsidRPr="00967F85" w:rsidRDefault="00E02722" w:rsidP="00F96FB8">
            <w:pPr>
              <w:rPr>
                <w:color w:val="000000"/>
              </w:rPr>
            </w:pPr>
          </w:p>
        </w:tc>
      </w:tr>
      <w:tr w:rsidR="00E02722" w:rsidRPr="00967F85" w:rsidTr="00F96FB8">
        <w:trPr>
          <w:trHeight w:val="286"/>
        </w:trPr>
        <w:tc>
          <w:tcPr>
            <w:tcW w:w="568" w:type="dxa"/>
          </w:tcPr>
          <w:p w:rsidR="00E02722" w:rsidRDefault="00E02722" w:rsidP="00F96FB8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E02722" w:rsidRDefault="00E02722" w:rsidP="00583C73">
            <w:pPr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4536" w:type="dxa"/>
            <w:gridSpan w:val="2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Б.Васильев. Биография и творчество.</w:t>
            </w:r>
          </w:p>
        </w:tc>
        <w:tc>
          <w:tcPr>
            <w:tcW w:w="851" w:type="dxa"/>
          </w:tcPr>
          <w:p w:rsidR="00E02722" w:rsidRPr="00967F85" w:rsidRDefault="00E02722" w:rsidP="00F96FB8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E02722" w:rsidRPr="00967F85" w:rsidRDefault="00E02722" w:rsidP="00F96FB8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E02722" w:rsidRPr="00967F85" w:rsidRDefault="00E02722" w:rsidP="00F96FB8">
            <w:pPr>
              <w:rPr>
                <w:color w:val="000000"/>
              </w:rPr>
            </w:pPr>
          </w:p>
        </w:tc>
      </w:tr>
      <w:tr w:rsidR="00E02722" w:rsidRPr="00967F85" w:rsidTr="00F96FB8">
        <w:trPr>
          <w:trHeight w:val="286"/>
        </w:trPr>
        <w:tc>
          <w:tcPr>
            <w:tcW w:w="568" w:type="dxa"/>
          </w:tcPr>
          <w:p w:rsidR="00E02722" w:rsidRDefault="00E02722" w:rsidP="00F96FB8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</w:tcPr>
          <w:p w:rsidR="00E02722" w:rsidRPr="00086EF3" w:rsidRDefault="00E02722" w:rsidP="00583C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97-101</w:t>
            </w:r>
          </w:p>
        </w:tc>
        <w:tc>
          <w:tcPr>
            <w:tcW w:w="4536" w:type="dxa"/>
            <w:gridSpan w:val="2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Б.Васильев. «А зори здесь тихие».</w:t>
            </w:r>
          </w:p>
        </w:tc>
        <w:tc>
          <w:tcPr>
            <w:tcW w:w="851" w:type="dxa"/>
          </w:tcPr>
          <w:p w:rsidR="00E02722" w:rsidRPr="00967F85" w:rsidRDefault="00E02722" w:rsidP="00F96FB8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E02722" w:rsidRPr="00967F85" w:rsidRDefault="00E02722" w:rsidP="00F96FB8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E02722" w:rsidRPr="00967F85" w:rsidRDefault="00E02722" w:rsidP="00F96FB8">
            <w:pPr>
              <w:rPr>
                <w:color w:val="000000"/>
              </w:rPr>
            </w:pPr>
          </w:p>
        </w:tc>
      </w:tr>
      <w:tr w:rsidR="00E02722" w:rsidRPr="00967F85" w:rsidTr="00F96FB8">
        <w:trPr>
          <w:trHeight w:val="286"/>
        </w:trPr>
        <w:tc>
          <w:tcPr>
            <w:tcW w:w="568" w:type="dxa"/>
          </w:tcPr>
          <w:p w:rsidR="00E02722" w:rsidRDefault="00E02722" w:rsidP="00F96FB8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E02722" w:rsidRDefault="00E02722" w:rsidP="00583C73">
            <w:pPr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4536" w:type="dxa"/>
            <w:gridSpan w:val="2"/>
          </w:tcPr>
          <w:p w:rsidR="00E02722" w:rsidRDefault="00E02722" w:rsidP="00F96FB8">
            <w:pPr>
              <w:rPr>
                <w:color w:val="000000"/>
              </w:rPr>
            </w:pPr>
            <w:r>
              <w:rPr>
                <w:color w:val="000000"/>
              </w:rPr>
              <w:t>Контрольный урок за курс 9 класса.</w:t>
            </w:r>
            <w:bookmarkStart w:id="0" w:name="_GoBack"/>
            <w:bookmarkEnd w:id="0"/>
          </w:p>
        </w:tc>
        <w:tc>
          <w:tcPr>
            <w:tcW w:w="851" w:type="dxa"/>
          </w:tcPr>
          <w:p w:rsidR="00E02722" w:rsidRPr="00967F85" w:rsidRDefault="00E02722" w:rsidP="00F96FB8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E02722" w:rsidRPr="00967F85" w:rsidRDefault="00E02722" w:rsidP="00F96FB8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E02722" w:rsidRPr="00967F85" w:rsidRDefault="00E02722" w:rsidP="00F96FB8">
            <w:pPr>
              <w:rPr>
                <w:color w:val="000000"/>
              </w:rPr>
            </w:pPr>
          </w:p>
        </w:tc>
      </w:tr>
    </w:tbl>
    <w:p w:rsidR="00E02722" w:rsidRDefault="00E02722"/>
    <w:sectPr w:rsidR="00E02722" w:rsidSect="00165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A53"/>
    <w:multiLevelType w:val="hybridMultilevel"/>
    <w:tmpl w:val="C42AFE3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1121AC"/>
    <w:multiLevelType w:val="hybridMultilevel"/>
    <w:tmpl w:val="01686E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C1C87"/>
    <w:multiLevelType w:val="hybridMultilevel"/>
    <w:tmpl w:val="3B4070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0211E"/>
    <w:multiLevelType w:val="hybridMultilevel"/>
    <w:tmpl w:val="532291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F0065"/>
    <w:multiLevelType w:val="hybridMultilevel"/>
    <w:tmpl w:val="C666CD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874F62"/>
    <w:multiLevelType w:val="hybridMultilevel"/>
    <w:tmpl w:val="2E5A78F0"/>
    <w:lvl w:ilvl="0" w:tplc="0419000D">
      <w:start w:val="1"/>
      <w:numFmt w:val="bullet"/>
      <w:lvlText w:val=""/>
      <w:lvlJc w:val="left"/>
      <w:pPr>
        <w:ind w:left="7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>
    <w:nsid w:val="5ECB65CC"/>
    <w:multiLevelType w:val="hybridMultilevel"/>
    <w:tmpl w:val="EA22B75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7642D28"/>
    <w:multiLevelType w:val="hybridMultilevel"/>
    <w:tmpl w:val="7B2EEED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8EE2587"/>
    <w:multiLevelType w:val="hybridMultilevel"/>
    <w:tmpl w:val="E16A5F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CEE"/>
    <w:rsid w:val="00086EF3"/>
    <w:rsid w:val="000E2CEE"/>
    <w:rsid w:val="0011171C"/>
    <w:rsid w:val="00120B18"/>
    <w:rsid w:val="00127ABA"/>
    <w:rsid w:val="001653F1"/>
    <w:rsid w:val="0025192A"/>
    <w:rsid w:val="002E0E48"/>
    <w:rsid w:val="002F3A2F"/>
    <w:rsid w:val="003161D5"/>
    <w:rsid w:val="003E75D4"/>
    <w:rsid w:val="003F4B46"/>
    <w:rsid w:val="003F6447"/>
    <w:rsid w:val="00583C73"/>
    <w:rsid w:val="005E731D"/>
    <w:rsid w:val="005F4BC4"/>
    <w:rsid w:val="006E39D0"/>
    <w:rsid w:val="00746DFD"/>
    <w:rsid w:val="00747154"/>
    <w:rsid w:val="00786415"/>
    <w:rsid w:val="007A7703"/>
    <w:rsid w:val="00826E7B"/>
    <w:rsid w:val="00836C0D"/>
    <w:rsid w:val="00865E51"/>
    <w:rsid w:val="00967F85"/>
    <w:rsid w:val="009C11A4"/>
    <w:rsid w:val="009D37AA"/>
    <w:rsid w:val="00A04741"/>
    <w:rsid w:val="00B13911"/>
    <w:rsid w:val="00BD27D1"/>
    <w:rsid w:val="00BF54A7"/>
    <w:rsid w:val="00C175CB"/>
    <w:rsid w:val="00C465CD"/>
    <w:rsid w:val="00E02722"/>
    <w:rsid w:val="00E160B6"/>
    <w:rsid w:val="00E3661F"/>
    <w:rsid w:val="00E94809"/>
    <w:rsid w:val="00EA78AE"/>
    <w:rsid w:val="00EE328D"/>
    <w:rsid w:val="00F07DA0"/>
    <w:rsid w:val="00F96FB8"/>
    <w:rsid w:val="00FB4EE0"/>
    <w:rsid w:val="00FC0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CE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3661F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Hyperlink">
    <w:name w:val="Hyperlink"/>
    <w:basedOn w:val="DefaultParagraphFont"/>
    <w:uiPriority w:val="99"/>
    <w:rsid w:val="00E3661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53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a.ru/" TargetMode="External"/><Relationship Id="rId13" Type="http://schemas.openxmlformats.org/officeDocument/2006/relationships/hyperlink" Target="http://www.k-yroky.ru/load/8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lovari.gramota.ru/portal_sl.html?d=azimov%20" TargetMode="External"/><Relationship Id="rId12" Type="http://schemas.openxmlformats.org/officeDocument/2006/relationships/hyperlink" Target="http://brava.ucoz.ru/load/tematicheskoe_planirovanie_po_russkomu_jazyku_i_chteniju_9_klass_8_vid/1-1-0-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edsovet.org" TargetMode="External"/><Relationship Id="rId11" Type="http://schemas.openxmlformats.org/officeDocument/2006/relationships/hyperlink" Target="http://www.openclass.ru/node/25903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pedsovet.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hportal.ru" TargetMode="External"/><Relationship Id="rId14" Type="http://schemas.openxmlformats.org/officeDocument/2006/relationships/hyperlink" Target="http://www.protema.ru/multimedia/rpconstructor/about-rpconstruc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7</Pages>
  <Words>1667</Words>
  <Characters>9503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2016-09-01T06:12:00Z</cp:lastPrinted>
  <dcterms:created xsi:type="dcterms:W3CDTF">2012-12-10T07:43:00Z</dcterms:created>
  <dcterms:modified xsi:type="dcterms:W3CDTF">2016-10-17T13:31:00Z</dcterms:modified>
</cp:coreProperties>
</file>