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6B" w:rsidRDefault="0013396B" w:rsidP="00B517E7">
      <w:r w:rsidRPr="001B1D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4" o:title=""/>
          </v:shape>
        </w:pict>
      </w:r>
      <w:r>
        <w:t xml:space="preserve"> </w:t>
      </w:r>
    </w:p>
    <w:p w:rsidR="0013396B" w:rsidRDefault="0013396B" w:rsidP="00B517E7"/>
    <w:p w:rsidR="0013396B" w:rsidRDefault="0013396B" w:rsidP="00B517E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64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396B" w:rsidRPr="00786415" w:rsidRDefault="0013396B" w:rsidP="00B517E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396B" w:rsidRPr="00747154" w:rsidRDefault="0013396B" w:rsidP="00B517E7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7A770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7A7703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/>
          <w:sz w:val="24"/>
          <w:szCs w:val="24"/>
        </w:rPr>
        <w:t>рограммы</w:t>
      </w:r>
      <w:r w:rsidRPr="00F07DA0">
        <w:rPr>
          <w:rFonts w:ascii="Times New Roman" w:hAnsi="Times New Roman"/>
          <w:sz w:val="24"/>
          <w:szCs w:val="24"/>
        </w:rPr>
        <w:t xml:space="preserve"> </w:t>
      </w:r>
      <w:r w:rsidRPr="007A770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A7703">
        <w:rPr>
          <w:rFonts w:ascii="Times New Roman" w:hAnsi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 (интеллектуальными нарушениями).</w:t>
      </w:r>
    </w:p>
    <w:p w:rsidR="0013396B" w:rsidRPr="00D71E5B" w:rsidRDefault="0013396B" w:rsidP="00B517E7">
      <w:pPr>
        <w:spacing w:before="100" w:beforeAutospacing="1" w:after="100" w:afterAutospacing="1"/>
        <w:jc w:val="both"/>
        <w:rPr>
          <w:b/>
        </w:rPr>
      </w:pPr>
      <w:r w:rsidRPr="00D71E5B">
        <w:rPr>
          <w:b/>
        </w:rPr>
        <w:t>Из расчета 4 часа в неделю; 34 учебных недель, всего – 136 часов.</w:t>
      </w:r>
    </w:p>
    <w:p w:rsidR="0013396B" w:rsidRPr="00D71E5B" w:rsidRDefault="0013396B" w:rsidP="00B517E7">
      <w:pPr>
        <w:spacing w:before="100" w:beforeAutospacing="1" w:after="100" w:afterAutospacing="1"/>
        <w:jc w:val="center"/>
        <w:rPr>
          <w:b/>
        </w:rPr>
      </w:pPr>
      <w:r w:rsidRPr="00D71E5B">
        <w:rPr>
          <w:b/>
        </w:rPr>
        <w:t>Общая характеристика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В школе для детей c нарушениями интеллектуального  развития в старших (5-9) классах осуществляются задачи, решаемые в младших классах, но на более сложном речевом и понятийном материале.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           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 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           Максимальная нагрузка учащихся по тому или иному разделу зависит от особенностей усвоения материала, от степени трудностей, возникающих в процессе работы над изучаемой темой и их решения, особенностей учащихся конкретного класса.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 xml:space="preserve">           Изучение слова, словообразующей роли значимых частей слова направлено на обогащение и активизацию словаря учащихся. В процессе упражнений 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формируются навыки правописания. Большое значение имеет морфемный разбор, сравнительный анализ слов и др.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            Части речи изучаются в том объеме, который необходим учащимся для выработки практических навыков устной и письменной речи, формирования навыков грамотного письма.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           Изучение предложений имеет особое значение для подготовки умственно отсталого ученика к самостоятельной жизни, к общению. Необходимо организовать работу так, чтобы в процессе упражнений формировать у школьников навыки построения простого предложения и сложного предложения. Одновременно закрепляются орфографические и пунктуационные навыки.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           Большое внимание уделяется формированию связной письменной речи, так как возможности умственно отсталых школьников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 словаря, обучением построению предложений, связному устному и письменному высказыванию. Школьникам в 6 классе прививаются навыки делового письма (оформление деловых бумаг). В то же время предусматривается формирование навыков четкого, правильного, логичного и достаточно краткого изложения своих мыслей в письменной форме. Уделяется внимание и графическим навыкам, то есть четкому и аккуратному письму.</w:t>
      </w:r>
    </w:p>
    <w:p w:rsidR="0013396B" w:rsidRPr="00D71E5B" w:rsidRDefault="0013396B" w:rsidP="00B517E7">
      <w:pPr>
        <w:spacing w:before="100" w:beforeAutospacing="1" w:after="100" w:afterAutospacing="1"/>
        <w:jc w:val="center"/>
        <w:rPr>
          <w:b/>
        </w:rPr>
      </w:pPr>
      <w:r w:rsidRPr="00D71E5B">
        <w:rPr>
          <w:b/>
        </w:rPr>
        <w:t>Содержание учебного предмета</w:t>
      </w:r>
    </w:p>
    <w:p w:rsidR="0013396B" w:rsidRPr="00D71E5B" w:rsidRDefault="0013396B" w:rsidP="00B517E7">
      <w:pPr>
        <w:jc w:val="center"/>
        <w:rPr>
          <w:color w:val="000000"/>
        </w:rPr>
      </w:pPr>
      <w:r w:rsidRPr="00D71E5B">
        <w:rPr>
          <w:b/>
          <w:bCs/>
          <w:color w:val="000000"/>
        </w:rPr>
        <w:t>Звуки и буквы. Текст</w:t>
      </w:r>
    </w:p>
    <w:p w:rsidR="0013396B" w:rsidRPr="00D71E5B" w:rsidRDefault="0013396B" w:rsidP="00B517E7">
      <w:pPr>
        <w:jc w:val="both"/>
        <w:rPr>
          <w:color w:val="000000"/>
        </w:rPr>
      </w:pPr>
      <w:r w:rsidRPr="00D71E5B">
        <w:rPr>
          <w:color w:val="000000"/>
        </w:rPr>
        <w:t>      Повторение. Звуки гласные и согласные. Их дифференциация по наличию и отсутствию преграды.</w:t>
      </w:r>
      <w:r w:rsidRPr="00D71E5B">
        <w:rPr>
          <w:color w:val="000000"/>
        </w:rPr>
        <w:br/>
        <w:t>      Ударные и безударные гласные. Написание ударных гласных в соответствии с произношением (произносим — слышим — пишем). Несоответствие звука и буквы в безударном положении (произносим — сомневаемся — решаем орфографическую задачу). Проверка безударной гласной изменением формы слова и подбором родственных слов.</w:t>
      </w:r>
      <w:r w:rsidRPr="00D71E5B">
        <w:rPr>
          <w:color w:val="000000"/>
        </w:rPr>
        <w:br/>
        <w:t>      Звонкие и глухие согласные. Написания, соответствующие и не соответствующие их произношению. Правописание сомнительных согласных (произносим — сомневаемся — решаем орфографическую задачу). Проверка сомнительной согласной изменением формы слова и подбором родственных слов.</w:t>
      </w:r>
      <w:r w:rsidRPr="00D71E5B">
        <w:rPr>
          <w:color w:val="000000"/>
        </w:rPr>
        <w:br/>
        <w:t>      Непроизносимые согласные. Выделение проверочного слова в однокоренных словах.</w:t>
      </w:r>
      <w:r w:rsidRPr="00D71E5B">
        <w:rPr>
          <w:color w:val="000000"/>
        </w:rPr>
        <w:br/>
        <w:t>      Составление словаря с двойными согласными в корне. Размещение слов по алфавиту. Выбор слов по определенной теме, составление рассказа по опорным словам.</w:t>
      </w:r>
      <w:r w:rsidRPr="00D71E5B">
        <w:rPr>
          <w:color w:val="000000"/>
        </w:rPr>
        <w:br/>
        <w:t>      Последовательное изложение темы текста. Заголовок, отражающий тему или основную мысль. Дополнение текста несколькими предложениями (2—3), развивающими основную мысль. Нахождение в тексте слов с изученными орфограммами.</w:t>
      </w:r>
    </w:p>
    <w:p w:rsidR="0013396B" w:rsidRPr="00D71E5B" w:rsidRDefault="0013396B" w:rsidP="00B517E7">
      <w:pPr>
        <w:jc w:val="center"/>
        <w:rPr>
          <w:color w:val="000000"/>
        </w:rPr>
      </w:pPr>
      <w:r w:rsidRPr="00D71E5B">
        <w:rPr>
          <w:b/>
          <w:bCs/>
          <w:color w:val="000000"/>
        </w:rPr>
        <w:t>Предложение. Текст</w:t>
      </w:r>
    </w:p>
    <w:p w:rsidR="0013396B" w:rsidRPr="00D71E5B" w:rsidRDefault="0013396B" w:rsidP="00B517E7">
      <w:pPr>
        <w:jc w:val="both"/>
        <w:rPr>
          <w:color w:val="000000"/>
        </w:rPr>
      </w:pPr>
      <w:r w:rsidRPr="00D71E5B">
        <w:rPr>
          <w:color w:val="000000"/>
        </w:rPr>
        <w:t>      Деление текста на предложения. Распространение предложений с использованием схем, указывающих на изменение порядка слов в предложении. Выделение главных и второстепенных членов предложения. Наблюдение за средствами связи предложений в тексте: местоимения, наречия, текстовые синонимы (без называния терминов).</w:t>
      </w:r>
      <w:r w:rsidRPr="00D71E5B">
        <w:rPr>
          <w:color w:val="000000"/>
        </w:rPr>
        <w:br/>
        <w:t>      Части текста: вступление, главная часть, заключение. Красная строка. Составление плана рассказа с последующим его изложением по плану. Использование в тексте однородных членов предложения.</w:t>
      </w:r>
      <w:r w:rsidRPr="00D71E5B">
        <w:rPr>
          <w:color w:val="000000"/>
        </w:rPr>
        <w:br/>
        <w:t>      Чтение диалогов, содержащих различные по интонации предложения. Определение задач диалога. Составление диалогов по аналогии.</w:t>
      </w:r>
    </w:p>
    <w:p w:rsidR="0013396B" w:rsidRPr="00D71E5B" w:rsidRDefault="0013396B" w:rsidP="00B517E7">
      <w:pPr>
        <w:jc w:val="center"/>
        <w:rPr>
          <w:color w:val="000000"/>
        </w:rPr>
      </w:pPr>
      <w:r w:rsidRPr="00D71E5B">
        <w:rPr>
          <w:b/>
          <w:bCs/>
          <w:color w:val="000000"/>
        </w:rPr>
        <w:t>Состав слова</w:t>
      </w:r>
    </w:p>
    <w:p w:rsidR="0013396B" w:rsidRPr="00D71E5B" w:rsidRDefault="0013396B" w:rsidP="00B517E7">
      <w:pPr>
        <w:rPr>
          <w:color w:val="000000"/>
        </w:rPr>
      </w:pPr>
      <w:r w:rsidRPr="00D71E5B">
        <w:rPr>
          <w:color w:val="000000"/>
        </w:rPr>
        <w:t>      Корень и однокоренные слова. Окончание, приставка, суффикс. Изменение лексического значения слова в зависимости от приставки и суффикса. Слова с суффиксами оценки (</w:t>
      </w:r>
      <w:r w:rsidRPr="00D71E5B">
        <w:rPr>
          <w:b/>
          <w:bCs/>
          <w:i/>
          <w:iCs/>
          <w:color w:val="000000"/>
        </w:rPr>
        <w:t>-оньк- — -еньк-, -ик, -ок, -к-, -ушк- — -юшк-, -ищ- </w:t>
      </w:r>
      <w:r w:rsidRPr="00D71E5B">
        <w:rPr>
          <w:color w:val="000000"/>
        </w:rPr>
        <w:t>и др.). Их употребление в речи.</w:t>
      </w:r>
      <w:r w:rsidRPr="00D71E5B">
        <w:rPr>
          <w:color w:val="000000"/>
        </w:rPr>
        <w:br/>
        <w:t>      Правописание безударных гласных и сомнительных согласных в корне. Дифференциация способов проверки.</w:t>
      </w:r>
      <w:r w:rsidRPr="00D71E5B">
        <w:rPr>
          <w:color w:val="000000"/>
        </w:rPr>
        <w:br/>
        <w:t>      Непроизносимые согласные.</w:t>
      </w:r>
      <w:r w:rsidRPr="00D71E5B">
        <w:rPr>
          <w:color w:val="000000"/>
        </w:rPr>
        <w:br/>
        <w:t>      Слова с двойными согласными в корне и на стыке корня и суффикса (</w:t>
      </w:r>
      <w:r w:rsidRPr="00D71E5B">
        <w:rPr>
          <w:i/>
          <w:iCs/>
          <w:color w:val="000000"/>
        </w:rPr>
        <w:t>осенний, длинный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. </w:t>
      </w:r>
      <w:r w:rsidRPr="00D71E5B">
        <w:rPr>
          <w:color w:val="000000"/>
        </w:rPr>
        <w:t>Составление словаря наиболее употребительных слов.</w:t>
      </w:r>
      <w:r w:rsidRPr="00D71E5B">
        <w:rPr>
          <w:color w:val="000000"/>
        </w:rPr>
        <w:br/>
        <w:t>      Приставка и предлог.</w:t>
      </w:r>
      <w:r w:rsidRPr="00D71E5B">
        <w:rPr>
          <w:color w:val="000000"/>
        </w:rPr>
        <w:br/>
        <w:t>      Правописание приставок с </w:t>
      </w:r>
      <w:r w:rsidRPr="00D71E5B">
        <w:rPr>
          <w:b/>
          <w:bCs/>
          <w:i/>
          <w:iCs/>
          <w:color w:val="000000"/>
        </w:rPr>
        <w:t>а</w:t>
      </w:r>
      <w:r w:rsidRPr="00D71E5B">
        <w:rPr>
          <w:b/>
          <w:bCs/>
          <w:color w:val="000000"/>
        </w:rPr>
        <w:t> </w:t>
      </w:r>
      <w:r w:rsidRPr="00D71E5B">
        <w:rPr>
          <w:color w:val="000000"/>
        </w:rPr>
        <w:t>и </w:t>
      </w:r>
      <w:r w:rsidRPr="00D71E5B">
        <w:rPr>
          <w:b/>
          <w:bCs/>
          <w:i/>
          <w:iCs/>
          <w:color w:val="000000"/>
        </w:rPr>
        <w:t>о</w:t>
      </w:r>
      <w:r w:rsidRPr="00D71E5B">
        <w:rPr>
          <w:color w:val="000000"/>
        </w:rPr>
        <w:t>, приставка </w:t>
      </w:r>
      <w:r w:rsidRPr="00D71E5B">
        <w:rPr>
          <w:b/>
          <w:bCs/>
          <w:i/>
          <w:iCs/>
          <w:color w:val="000000"/>
        </w:rPr>
        <w:t>пере-</w:t>
      </w:r>
      <w:r w:rsidRPr="00D71E5B">
        <w:rPr>
          <w:i/>
          <w:iCs/>
          <w:color w:val="000000"/>
        </w:rPr>
        <w:t>.</w:t>
      </w:r>
      <w:r w:rsidRPr="00D71E5B">
        <w:rPr>
          <w:color w:val="000000"/>
        </w:rPr>
        <w:br/>
        <w:t>      Единообразное написание приставок на согласные вне зависимости от произношения (</w:t>
      </w:r>
      <w:r w:rsidRPr="00D71E5B">
        <w:rPr>
          <w:b/>
          <w:bCs/>
          <w:i/>
          <w:iCs/>
          <w:color w:val="000000"/>
        </w:rPr>
        <w:t>с-, в-, под-, над-, от-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.</w:t>
      </w:r>
      <w:r w:rsidRPr="00D71E5B">
        <w:rPr>
          <w:color w:val="000000"/>
        </w:rPr>
        <w:br/>
        <w:t>      Разделительный твердый знак (</w:t>
      </w:r>
      <w:r w:rsidRPr="00D71E5B">
        <w:rPr>
          <w:b/>
          <w:bCs/>
          <w:i/>
          <w:iCs/>
          <w:color w:val="000000"/>
        </w:rPr>
        <w:t>ъ</w:t>
      </w:r>
      <w:r w:rsidRPr="00D71E5B">
        <w:rPr>
          <w:color w:val="000000"/>
        </w:rPr>
        <w:t>) в словах с приставками.</w:t>
      </w:r>
      <w:r w:rsidRPr="00D71E5B">
        <w:rPr>
          <w:color w:val="000000"/>
        </w:rPr>
        <w:br/>
        <w:t>      Тема и основная мысль текста: определение в данных парах заголовков темы или основной мысли (</w:t>
      </w:r>
      <w:r w:rsidRPr="00D71E5B">
        <w:rPr>
          <w:i/>
          <w:iCs/>
          <w:color w:val="000000"/>
        </w:rPr>
        <w:t>«Лесные малыши», «Будь другом леса»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. </w:t>
      </w:r>
      <w:r w:rsidRPr="00D71E5B">
        <w:rPr>
          <w:color w:val="000000"/>
        </w:rPr>
        <w:t>Составление короткого текста в зависимости от заданного заглавия (отражение темы или идеи).</w:t>
      </w:r>
    </w:p>
    <w:p w:rsidR="0013396B" w:rsidRPr="00D71E5B" w:rsidRDefault="0013396B" w:rsidP="00B517E7">
      <w:pPr>
        <w:jc w:val="center"/>
        <w:rPr>
          <w:color w:val="000000"/>
        </w:rPr>
      </w:pPr>
      <w:r w:rsidRPr="00D71E5B">
        <w:rPr>
          <w:b/>
          <w:bCs/>
          <w:color w:val="000000"/>
        </w:rPr>
        <w:t>Части речи</w:t>
      </w:r>
    </w:p>
    <w:p w:rsidR="0013396B" w:rsidRPr="00D71E5B" w:rsidRDefault="0013396B" w:rsidP="00B517E7">
      <w:pPr>
        <w:rPr>
          <w:color w:val="000000"/>
        </w:rPr>
      </w:pPr>
      <w:r w:rsidRPr="00D71E5B">
        <w:rPr>
          <w:color w:val="000000"/>
        </w:rPr>
        <w:t>      Имя существительное, имя прилагательное, глагол. Их дифференциация в предложении.</w:t>
      </w:r>
      <w:r w:rsidRPr="00D71E5B">
        <w:rPr>
          <w:color w:val="000000"/>
        </w:rPr>
        <w:br/>
        <w:t>      </w:t>
      </w:r>
      <w:r w:rsidRPr="00D71E5B">
        <w:rPr>
          <w:b/>
          <w:bCs/>
          <w:color w:val="000000"/>
        </w:rPr>
        <w:t>Имя существительное. </w:t>
      </w:r>
      <w:r w:rsidRPr="00D71E5B">
        <w:rPr>
          <w:color w:val="000000"/>
        </w:rPr>
        <w:t>Значение в речи.</w:t>
      </w:r>
      <w:r w:rsidRPr="00D71E5B">
        <w:rPr>
          <w:color w:val="000000"/>
        </w:rPr>
        <w:br/>
        <w:t>      Наблюдение за многозначными словами. Составление с ними словосочетаний.</w:t>
      </w:r>
      <w:r w:rsidRPr="00D71E5B">
        <w:rPr>
          <w:color w:val="000000"/>
        </w:rPr>
        <w:br/>
        <w:t>      Основные грамматические признаки существительного: род, число, падеж.</w:t>
      </w:r>
      <w:r w:rsidRPr="00D71E5B">
        <w:rPr>
          <w:color w:val="000000"/>
        </w:rPr>
        <w:br/>
        <w:t>      Существительные собственные и нарицательные. Кавычки в именах собственных (названия книг, газет, журналов).</w:t>
      </w:r>
      <w:r w:rsidRPr="00D71E5B">
        <w:rPr>
          <w:color w:val="000000"/>
        </w:rPr>
        <w:br/>
        <w:t>      Существительные с шипящей на конце. Их правописание.</w:t>
      </w:r>
      <w:r w:rsidRPr="00D71E5B">
        <w:rPr>
          <w:color w:val="000000"/>
        </w:rPr>
        <w:br/>
        <w:t>      Три типа склонения имен существительных. Упражнения в выделении безударных падежных окончаний существительных. Наблюдение за единообразным написанием ударных и безударных падежных окончаний.</w:t>
      </w:r>
      <w:r w:rsidRPr="00D71E5B">
        <w:rPr>
          <w:color w:val="000000"/>
        </w:rPr>
        <w:br/>
        <w:t>      Правописание безударных падежных окончаний существительных 1, 2, 3-го склонения в единственном числе. Проверка безударных окончаний каждого типа склонения способом подстановки существительного того же склонения и падежа с ударным окончанием (</w:t>
      </w:r>
      <w:r w:rsidRPr="00D71E5B">
        <w:rPr>
          <w:i/>
          <w:iCs/>
          <w:color w:val="000000"/>
        </w:rPr>
        <w:t>на родин</w:t>
      </w:r>
      <w:r w:rsidRPr="00D71E5B">
        <w:rPr>
          <w:b/>
          <w:bCs/>
          <w:i/>
          <w:iCs/>
          <w:color w:val="000000"/>
        </w:rPr>
        <w:t>е</w:t>
      </w:r>
      <w:r w:rsidRPr="00D71E5B">
        <w:rPr>
          <w:i/>
          <w:iCs/>
          <w:color w:val="000000"/>
        </w:rPr>
        <w:t>  — на земле, на дерев</w:t>
      </w:r>
      <w:r w:rsidRPr="00D71E5B">
        <w:rPr>
          <w:b/>
          <w:bCs/>
          <w:i/>
          <w:iCs/>
          <w:color w:val="000000"/>
        </w:rPr>
        <w:t>е</w:t>
      </w:r>
      <w:r w:rsidRPr="00D71E5B">
        <w:rPr>
          <w:i/>
          <w:iCs/>
          <w:color w:val="000000"/>
        </w:rPr>
        <w:t>  — на окн</w:t>
      </w:r>
      <w:r w:rsidRPr="00D71E5B">
        <w:rPr>
          <w:b/>
          <w:bCs/>
          <w:i/>
          <w:iCs/>
          <w:color w:val="000000"/>
        </w:rPr>
        <w:t>е</w:t>
      </w:r>
      <w:r w:rsidRPr="00D71E5B">
        <w:rPr>
          <w:i/>
          <w:iCs/>
          <w:color w:val="000000"/>
        </w:rPr>
        <w:t> </w:t>
      </w:r>
      <w:r w:rsidRPr="00D71E5B">
        <w:rPr>
          <w:color w:val="000000"/>
        </w:rPr>
        <w:t>и т. д.).</w:t>
      </w:r>
      <w:r w:rsidRPr="00D71E5B">
        <w:rPr>
          <w:color w:val="000000"/>
        </w:rPr>
        <w:br/>
        <w:t>      Упражнения в составлении различных словосочетаний с опорой на картинку, на заданную тему, произвольно. Постановка вопросов от главного слова к зависимому.</w:t>
      </w:r>
      <w:r w:rsidRPr="00D71E5B">
        <w:rPr>
          <w:color w:val="000000"/>
        </w:rPr>
        <w:br/>
        <w:t>      Составление коротких рассказов с использованием разных средств связи: текстовых синонимов, местоимений, наречий (без терминов), существительных в различных падежах — по картинке, по предложенной ситуации и по опорным словам-существительным.</w:t>
      </w:r>
      <w:r w:rsidRPr="00D71E5B">
        <w:rPr>
          <w:color w:val="000000"/>
        </w:rPr>
        <w:br/>
        <w:t>      </w:t>
      </w:r>
      <w:r w:rsidRPr="00D71E5B">
        <w:rPr>
          <w:b/>
          <w:bCs/>
          <w:color w:val="000000"/>
        </w:rPr>
        <w:t>Имя прилагательное. </w:t>
      </w:r>
      <w:r w:rsidRPr="00D71E5B">
        <w:rPr>
          <w:color w:val="000000"/>
        </w:rPr>
        <w:t>Значение в речи.</w:t>
      </w:r>
      <w:r w:rsidRPr="00D71E5B">
        <w:rPr>
          <w:color w:val="000000"/>
        </w:rPr>
        <w:br/>
        <w:t>      Дифференциация существительных и прилагательных, обозначающих цвет (</w:t>
      </w:r>
      <w:r w:rsidRPr="00D71E5B">
        <w:rPr>
          <w:i/>
          <w:iCs/>
          <w:color w:val="000000"/>
        </w:rPr>
        <w:t>красный — краснота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, </w:t>
      </w:r>
      <w:r w:rsidRPr="00D71E5B">
        <w:rPr>
          <w:color w:val="000000"/>
        </w:rPr>
        <w:t>форму (</w:t>
      </w:r>
      <w:r w:rsidRPr="00D71E5B">
        <w:rPr>
          <w:i/>
          <w:iCs/>
          <w:color w:val="000000"/>
        </w:rPr>
        <w:t>круглый — круг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, </w:t>
      </w:r>
      <w:r w:rsidRPr="00D71E5B">
        <w:rPr>
          <w:color w:val="000000"/>
        </w:rPr>
        <w:t>настроение (</w:t>
      </w:r>
      <w:r w:rsidRPr="00D71E5B">
        <w:rPr>
          <w:i/>
          <w:iCs/>
          <w:color w:val="000000"/>
        </w:rPr>
        <w:t>радостный — радость</w:t>
      </w:r>
      <w:r w:rsidRPr="00D71E5B">
        <w:rPr>
          <w:color w:val="000000"/>
        </w:rPr>
        <w:t>) и т. д.</w:t>
      </w:r>
      <w:r w:rsidRPr="00D71E5B">
        <w:rPr>
          <w:color w:val="000000"/>
        </w:rPr>
        <w:br/>
        <w:t>      Составление словосочетаний с прилагательными, употребленными в переносном значении. Сопоставление прямого и переносного значения прилагательных. Упражнения в составлении предложений с подобранными словосочетаниями.</w:t>
      </w:r>
      <w:r w:rsidRPr="00D71E5B">
        <w:rPr>
          <w:color w:val="000000"/>
        </w:rPr>
        <w:br/>
        <w:t>      Род имен прилагательных, его зависимость от рода существительных. Согласование прилагательных с существительными в роде.</w:t>
      </w:r>
      <w:r w:rsidRPr="00D71E5B">
        <w:rPr>
          <w:color w:val="000000"/>
        </w:rPr>
        <w:br/>
        <w:t>      Родовые окончания прилагательных: ударные и безударные. Правописание прилагательных среднего рода с основой на шипящий (</w:t>
      </w:r>
      <w:r w:rsidRPr="00D71E5B">
        <w:rPr>
          <w:i/>
          <w:iCs/>
          <w:color w:val="000000"/>
        </w:rPr>
        <w:t>свежее, хорошее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.</w:t>
      </w:r>
      <w:r w:rsidRPr="00D71E5B">
        <w:rPr>
          <w:color w:val="000000"/>
        </w:rPr>
        <w:br/>
        <w:t>      Число имен прилагательных. Согласование прилагательных с существительными в числе.</w:t>
      </w:r>
      <w:r w:rsidRPr="00D71E5B">
        <w:rPr>
          <w:color w:val="000000"/>
        </w:rPr>
        <w:br/>
        <w:t>      Распространение текста именами прилагательными. Их правильное согласование с существительными в роде и числе.</w:t>
      </w:r>
      <w:r w:rsidRPr="00D71E5B">
        <w:rPr>
          <w:color w:val="000000"/>
        </w:rPr>
        <w:br/>
        <w:t>      Понятие о склонении прилагательных.</w:t>
      </w:r>
      <w:r w:rsidRPr="00D71E5B">
        <w:rPr>
          <w:color w:val="000000"/>
        </w:rPr>
        <w:br/>
        <w:t>      Упражнения в постановке вопросов от существительного к прилагательному в косвенных падежах. Наблюдение за окончанием вопроса и окончанием прилагательного.</w:t>
      </w:r>
      <w:r w:rsidRPr="00D71E5B">
        <w:rPr>
          <w:color w:val="000000"/>
        </w:rPr>
        <w:br/>
        <w:t>      Описание предмета: выделение признаков, характеризующих предмет или его части, выбор нужного прилагательного, использование образных средств языка (слова в переносном значении, сравнения).</w:t>
      </w:r>
      <w:r w:rsidRPr="00D71E5B">
        <w:rPr>
          <w:color w:val="000000"/>
        </w:rPr>
        <w:br/>
        <w:t>      </w:t>
      </w:r>
      <w:r w:rsidRPr="00D71E5B">
        <w:rPr>
          <w:b/>
          <w:bCs/>
          <w:color w:val="000000"/>
        </w:rPr>
        <w:t>Глагол. </w:t>
      </w:r>
      <w:r w:rsidRPr="00D71E5B">
        <w:rPr>
          <w:color w:val="000000"/>
        </w:rPr>
        <w:t>Значение в речи.</w:t>
      </w:r>
      <w:r w:rsidRPr="00D71E5B">
        <w:rPr>
          <w:color w:val="000000"/>
        </w:rPr>
        <w:br/>
        <w:t>      Дифференциация глаголов, существительных и прилагательных, обозначающих однотипные семантические группы (</w:t>
      </w:r>
      <w:r w:rsidRPr="00D71E5B">
        <w:rPr>
          <w:i/>
          <w:iCs/>
          <w:color w:val="000000"/>
        </w:rPr>
        <w:t>свет — светить, светлый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.</w:t>
      </w:r>
      <w:r w:rsidRPr="00D71E5B">
        <w:rPr>
          <w:color w:val="000000"/>
        </w:rPr>
        <w:br/>
        <w:t>      Времена глаголов (настоящее, прошедшее, будущее). Их различение по вопросам и значению. Употребление в речи глаголов различных временных категорий.</w:t>
      </w:r>
      <w:r w:rsidRPr="00D71E5B">
        <w:rPr>
          <w:color w:val="000000"/>
        </w:rPr>
        <w:br/>
        <w:t>      Число глаголов. Согласование глаголов прошедшего времени с существительными в роде и числе.</w:t>
      </w:r>
      <w:r w:rsidRPr="00D71E5B">
        <w:rPr>
          <w:color w:val="000000"/>
        </w:rPr>
        <w:br/>
        <w:t>      Составление словосочетаний глаголов в различных временных формах с именами существительными, отвечающими на вопросы косвенных падежей.</w:t>
      </w:r>
      <w:r w:rsidRPr="00D71E5B">
        <w:rPr>
          <w:color w:val="000000"/>
        </w:rPr>
        <w:br/>
        <w:t>      Употребление глаголов в переносном значении. Включение их в текст. (</w:t>
      </w:r>
      <w:r w:rsidRPr="00D71E5B">
        <w:rPr>
          <w:i/>
          <w:iCs/>
          <w:color w:val="000000"/>
        </w:rPr>
        <w:t>Зима пришла, раскинулась по полям и лесам. Снег горит на солнце. Деревья надели белые пушистые шапки.</w:t>
      </w:r>
      <w:r w:rsidRPr="00D71E5B">
        <w:rPr>
          <w:color w:val="000000"/>
        </w:rPr>
        <w:t>)</w:t>
      </w:r>
      <w:r w:rsidRPr="00D71E5B">
        <w:rPr>
          <w:color w:val="000000"/>
        </w:rPr>
        <w:br/>
        <w:t>      Составление рассказа по картинке с бытовым сюжетом. Правильное использование временных форм глагола.</w:t>
      </w:r>
    </w:p>
    <w:p w:rsidR="0013396B" w:rsidRPr="00D71E5B" w:rsidRDefault="0013396B" w:rsidP="00B517E7">
      <w:pPr>
        <w:jc w:val="center"/>
        <w:rPr>
          <w:color w:val="000000"/>
        </w:rPr>
      </w:pPr>
      <w:r w:rsidRPr="00D71E5B">
        <w:rPr>
          <w:b/>
          <w:bCs/>
          <w:color w:val="000000"/>
        </w:rPr>
        <w:t>Предложение. Текст</w:t>
      </w:r>
    </w:p>
    <w:p w:rsidR="0013396B" w:rsidRPr="00D71E5B" w:rsidRDefault="0013396B" w:rsidP="00B517E7">
      <w:pPr>
        <w:rPr>
          <w:color w:val="000000"/>
        </w:rPr>
      </w:pPr>
      <w:r w:rsidRPr="00D71E5B">
        <w:rPr>
          <w:color w:val="000000"/>
        </w:rPr>
        <w:t>      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</w:r>
      <w:r w:rsidRPr="00D71E5B">
        <w:rPr>
          <w:color w:val="000000"/>
        </w:rPr>
        <w:br/>
        <w:t>      Простое предложение с однородными членами. Перечисление без союзов и с одиночным союзом </w:t>
      </w:r>
      <w:r w:rsidRPr="00D71E5B">
        <w:rPr>
          <w:b/>
          <w:bCs/>
          <w:i/>
          <w:iCs/>
          <w:color w:val="000000"/>
        </w:rPr>
        <w:t>и</w:t>
      </w:r>
      <w:r w:rsidRPr="00D71E5B">
        <w:rPr>
          <w:i/>
          <w:iCs/>
          <w:color w:val="000000"/>
        </w:rPr>
        <w:t>. </w:t>
      </w:r>
      <w:r w:rsidRPr="00D71E5B">
        <w:rPr>
          <w:color w:val="000000"/>
        </w:rPr>
        <w:t>Интонация перечисления.</w:t>
      </w:r>
      <w:r w:rsidRPr="00D71E5B">
        <w:rPr>
          <w:color w:val="000000"/>
        </w:rPr>
        <w:br/>
        <w:t>      Однородные члены предложения с союзами </w:t>
      </w:r>
      <w:r w:rsidRPr="00D71E5B">
        <w:rPr>
          <w:b/>
          <w:bCs/>
          <w:i/>
          <w:iCs/>
          <w:color w:val="000000"/>
        </w:rPr>
        <w:t>а,</w:t>
      </w:r>
      <w:r w:rsidRPr="00D71E5B">
        <w:rPr>
          <w:i/>
          <w:iCs/>
          <w:color w:val="000000"/>
        </w:rPr>
        <w:t> </w:t>
      </w:r>
      <w:r w:rsidRPr="00D71E5B">
        <w:rPr>
          <w:b/>
          <w:bCs/>
          <w:i/>
          <w:iCs/>
          <w:color w:val="000000"/>
        </w:rPr>
        <w:t>но. </w:t>
      </w:r>
      <w:r w:rsidRPr="00D71E5B">
        <w:rPr>
          <w:color w:val="000000"/>
        </w:rPr>
        <w:t>Интонация сопоставления.</w:t>
      </w:r>
      <w:r w:rsidRPr="00D71E5B">
        <w:rPr>
          <w:color w:val="000000"/>
        </w:rPr>
        <w:br/>
        <w:t>      Выбор лексического материала для построения различных предложений в зависимости от речевой ситуации (</w:t>
      </w:r>
      <w:r w:rsidRPr="00D71E5B">
        <w:rPr>
          <w:i/>
          <w:iCs/>
          <w:color w:val="000000"/>
        </w:rPr>
        <w:t>говорить о деле, живо о чем-то рассказывать, что-то доказывать</w:t>
      </w:r>
      <w:r w:rsidRPr="00D71E5B">
        <w:rPr>
          <w:color w:val="000000"/>
        </w:rPr>
        <w:t>)</w:t>
      </w:r>
      <w:r w:rsidRPr="00D71E5B">
        <w:rPr>
          <w:i/>
          <w:iCs/>
          <w:color w:val="000000"/>
        </w:rPr>
        <w:t>. </w:t>
      </w:r>
      <w:r w:rsidRPr="00D71E5B">
        <w:rPr>
          <w:color w:val="000000"/>
        </w:rPr>
        <w:t>Составление диалогов с речевыми задачами: хочу сообщить, хочу рассказать, хочу убедить.</w:t>
      </w:r>
      <w:r w:rsidRPr="00D71E5B">
        <w:rPr>
          <w:color w:val="000000"/>
        </w:rPr>
        <w:br/>
        <w:t>      Практическое знакомство с обращением. Интонационные особенности. Культура речи при обращении. Место обращения в предложении. Знаки препинания.</w:t>
      </w:r>
      <w:r w:rsidRPr="00D71E5B">
        <w:rPr>
          <w:color w:val="000000"/>
        </w:rPr>
        <w:br/>
        <w:t>      Составление коротких повествовательных текстов с последовательным, развертыванием событий или действий во времени. Использование соответствующих средств связи предложений в тексте: </w:t>
      </w:r>
      <w:r w:rsidRPr="00D71E5B">
        <w:rPr>
          <w:i/>
          <w:iCs/>
          <w:color w:val="000000"/>
        </w:rPr>
        <w:t>однажды, утром, вечером </w:t>
      </w:r>
      <w:r w:rsidRPr="00D71E5B">
        <w:rPr>
          <w:color w:val="000000"/>
        </w:rPr>
        <w:t>или</w:t>
      </w:r>
      <w:r w:rsidRPr="00D71E5B">
        <w:rPr>
          <w:i/>
          <w:iCs/>
          <w:color w:val="000000"/>
        </w:rPr>
        <w:t>сначала, потом, затем, наконец.</w:t>
      </w:r>
      <w:r w:rsidRPr="00D71E5B">
        <w:rPr>
          <w:color w:val="000000"/>
        </w:rPr>
        <w:br/>
        <w:t>      Исправление в тексте нарушений в логике и последовательности высказывания (с помощью учителя). Нахождение в тексте речевых недочетов, вызванных неточным или неправильным употреблением слов, неоправданным повтором, нарушением границ предложений, неверным употреблением слов, связывающих одно предложение с другим.</w:t>
      </w:r>
    </w:p>
    <w:p w:rsidR="0013396B" w:rsidRPr="00D71E5B" w:rsidRDefault="0013396B" w:rsidP="00B517E7">
      <w:pPr>
        <w:jc w:val="center"/>
        <w:rPr>
          <w:color w:val="000000"/>
        </w:rPr>
      </w:pPr>
      <w:r w:rsidRPr="00D71E5B">
        <w:rPr>
          <w:b/>
          <w:bCs/>
          <w:color w:val="000000"/>
        </w:rPr>
        <w:t>Связная речь</w:t>
      </w:r>
    </w:p>
    <w:p w:rsidR="0013396B" w:rsidRPr="00D71E5B" w:rsidRDefault="0013396B" w:rsidP="00B517E7">
      <w:pPr>
        <w:rPr>
          <w:color w:val="000000"/>
        </w:rPr>
      </w:pPr>
      <w:r w:rsidRPr="00D71E5B">
        <w:rPr>
          <w:color w:val="000000"/>
        </w:rPr>
        <w:t>      Свободный диктант с предварительным разбором: составление плана, выделение опорных слов, средств связи предложений. Самостоятельная запись каждой части.</w:t>
      </w:r>
      <w:r w:rsidRPr="00D71E5B">
        <w:rPr>
          <w:color w:val="000000"/>
        </w:rPr>
        <w:br/>
        <w:t>      Изложение зрительно воспринимаемого текста по данному плану и опорным словам с предварительным обсуждением темы, основной мысли, средств связи предложений, подбором заголовка. Коллективная запись вступления и заключения текста, самостоятельная запись основной части.</w:t>
      </w:r>
      <w:r w:rsidRPr="00D71E5B">
        <w:rPr>
          <w:color w:val="000000"/>
        </w:rPr>
        <w:br/>
        <w:t>      Изложение повествовательного текста, воспринятого на слух, по данному плану и опорным словам с предварительным обсуждением темы, основной мысли, средств связи, образных слов, подбором заглавия. Самостоятельная запись основной части текста.</w:t>
      </w:r>
      <w:r w:rsidRPr="00D71E5B">
        <w:rPr>
          <w:color w:val="000000"/>
        </w:rPr>
        <w:br/>
        <w:t>      Выделение опорных слов из текста с предварительным его анализом (тема, образные слова, средства связи предложений). Озаглавливание текста (тема или основная мысль). Восстановление текста по опорным словам.</w:t>
      </w:r>
      <w:r w:rsidRPr="00D71E5B">
        <w:rPr>
          <w:color w:val="000000"/>
        </w:rPr>
        <w:br/>
        <w:t>      Коллективное описание предмета с опорой на картинку или на сам предмет по данному плану. Использование изобразительных средств языка.</w:t>
      </w:r>
      <w:r w:rsidRPr="00D71E5B">
        <w:rPr>
          <w:color w:val="000000"/>
        </w:rPr>
        <w:br/>
        <w:t>      Самостоятельное составление текста — описание предмета с предварительным разбором темы, языковых средств и средств связи.</w:t>
      </w:r>
      <w:r w:rsidRPr="00D71E5B">
        <w:rPr>
          <w:color w:val="000000"/>
        </w:rPr>
        <w:br/>
        <w:t>      Изложение повествовательного текста по данному плану и опорным словам с предварительным анализом текста (тема, основная мысль, средства связи, изобразительные средства языка). Самостоятельное его воспроизведение.</w:t>
      </w:r>
      <w:r w:rsidRPr="00D71E5B">
        <w:rPr>
          <w:color w:val="000000"/>
        </w:rPr>
        <w:br/>
        <w:t>      Коллективный рассказ на основе художественной картины бытового жанра с предварительным обсуждением темы, основной мысли, средств связи, изобразительных средств языка.</w:t>
      </w:r>
      <w:r w:rsidRPr="00D71E5B">
        <w:rPr>
          <w:color w:val="000000"/>
        </w:rPr>
        <w:br/>
        <w:t>      Составление текста письма к друзьям, знакомым с элементами описания с предварительным обсуждением темы, структуры текста письма, средств связи.</w:t>
      </w:r>
      <w:r w:rsidRPr="00D71E5B">
        <w:rPr>
          <w:color w:val="000000"/>
        </w:rPr>
        <w:br/>
        <w:t>      </w:t>
      </w:r>
      <w:r w:rsidRPr="00D71E5B">
        <w:rPr>
          <w:b/>
          <w:bCs/>
          <w:color w:val="000000"/>
        </w:rPr>
        <w:t>СЛОВАРЬ: </w:t>
      </w:r>
      <w:r w:rsidRPr="00D71E5B">
        <w:rPr>
          <w:color w:val="000000"/>
        </w:rPr>
        <w:t>антенна, апельсин, балкон, блокнот, богатство, везде, вдруг, внезапно, вокруг, впереди, вытачка, география, гербарий, гореть, горизонт, директор, договор, естествознание, женщина, интересный, календарь, кефир, командир, комбайн, компас, конфета, материал, металл, мужчина, океан, остров, перрон, печенье, пожалуйста, портрет, прекрасный, равнина, растение, сейчас, семена, середина, сметана, смородина, солдат, соседи, словно, телеграмма, теперь, фанера, хозяин, шоколад, шоссе, экспресс (53 слова).</w:t>
      </w:r>
    </w:p>
    <w:p w:rsidR="0013396B" w:rsidRPr="00D71E5B" w:rsidRDefault="0013396B" w:rsidP="00B517E7">
      <w:pPr>
        <w:jc w:val="center"/>
        <w:rPr>
          <w:color w:val="000000"/>
        </w:rPr>
      </w:pPr>
      <w:r w:rsidRPr="00D71E5B">
        <w:rPr>
          <w:b/>
          <w:bCs/>
          <w:color w:val="000000"/>
        </w:rPr>
        <w:t>Основные требования к умениям учащихся</w:t>
      </w:r>
    </w:p>
    <w:p w:rsidR="0013396B" w:rsidRPr="00D71E5B" w:rsidRDefault="0013396B" w:rsidP="00B517E7">
      <w:pPr>
        <w:rPr>
          <w:color w:val="000000"/>
        </w:rPr>
      </w:pPr>
      <w:r w:rsidRPr="00D71E5B">
        <w:rPr>
          <w:color w:val="000000"/>
        </w:rPr>
        <w:t>      </w:t>
      </w:r>
      <w:r w:rsidRPr="00D71E5B">
        <w:rPr>
          <w:i/>
          <w:iCs/>
          <w:color w:val="000000"/>
        </w:rPr>
        <w:t>1-й уровень</w:t>
      </w:r>
      <w:r w:rsidRPr="00D71E5B">
        <w:rPr>
          <w:color w:val="000000"/>
        </w:rPr>
        <w:br/>
        <w:t>      </w:t>
      </w:r>
      <w:r w:rsidRPr="00D71E5B">
        <w:rPr>
          <w:i/>
          <w:iCs/>
          <w:color w:val="000000"/>
        </w:rPr>
        <w:t>• </w:t>
      </w:r>
      <w:r w:rsidRPr="00D71E5B">
        <w:rPr>
          <w:color w:val="000000"/>
        </w:rPr>
        <w:t>списывать текст целыми словами и словосочетаниями;</w:t>
      </w:r>
      <w:r w:rsidRPr="00D71E5B">
        <w:rPr>
          <w:color w:val="000000"/>
        </w:rPr>
        <w:br/>
        <w:t>      • писать под диктовку текст с изученными орфограммами (55—60</w:t>
      </w:r>
      <w:r w:rsidRPr="00D71E5B">
        <w:rPr>
          <w:i/>
          <w:iCs/>
          <w:color w:val="000000"/>
        </w:rPr>
        <w:t>  </w:t>
      </w:r>
      <w:r w:rsidRPr="00D71E5B">
        <w:rPr>
          <w:color w:val="000000"/>
        </w:rPr>
        <w:t>слов);</w:t>
      </w:r>
      <w:r w:rsidRPr="00D71E5B">
        <w:rPr>
          <w:color w:val="000000"/>
        </w:rPr>
        <w:br/>
        <w:t>      • делить текст на предложения;</w:t>
      </w:r>
      <w:r w:rsidRPr="00D71E5B">
        <w:rPr>
          <w:color w:val="000000"/>
        </w:rPr>
        <w:br/>
        <w:t>      • выделять тему текста, участвовать в обсуждении основной мысли;</w:t>
      </w:r>
      <w:r w:rsidRPr="00D71E5B">
        <w:rPr>
          <w:color w:val="000000"/>
        </w:rPr>
        <w:br/>
        <w:t>      • самостоятельно воспроизводить текст, воспринятый частями (свободный диктант) после предварительной отработки каждой части (до 60 слов);</w:t>
      </w:r>
      <w:r w:rsidRPr="00D71E5B">
        <w:rPr>
          <w:color w:val="000000"/>
        </w:rPr>
        <w:br/>
        <w:t>      • подбирать однокоренные слова, разбирать слова по составу (простые случаи самостоятельно);</w:t>
      </w:r>
      <w:r w:rsidRPr="00D71E5B">
        <w:rPr>
          <w:color w:val="000000"/>
        </w:rPr>
        <w:br/>
        <w:t>      • доказывать принадлежность слов к определенным частям речи, ориентируясь на их значение и вопрос с помощью опорных таблиц;</w:t>
      </w:r>
      <w:r w:rsidRPr="00D71E5B">
        <w:rPr>
          <w:color w:val="000000"/>
        </w:rPr>
        <w:br/>
        <w:t>      • находить решение орфографических задач с помощью учителя или самостоятельно;</w:t>
      </w:r>
      <w:r w:rsidRPr="00D71E5B">
        <w:rPr>
          <w:color w:val="000000"/>
        </w:rPr>
        <w:br/>
        <w:t>      • пользоваться школьным орфографическим словарем.</w:t>
      </w:r>
      <w:r w:rsidRPr="00D71E5B">
        <w:rPr>
          <w:color w:val="000000"/>
        </w:rPr>
        <w:br/>
        <w:t>      </w:t>
      </w:r>
      <w:r w:rsidRPr="00D71E5B">
        <w:rPr>
          <w:i/>
          <w:iCs/>
          <w:color w:val="000000"/>
        </w:rPr>
        <w:t>2-й уровень</w:t>
      </w:r>
      <w:r w:rsidRPr="00D71E5B">
        <w:rPr>
          <w:color w:val="000000"/>
        </w:rPr>
        <w:br/>
        <w:t>      • списывать текст целыми словами;</w:t>
      </w:r>
      <w:r w:rsidRPr="00D71E5B">
        <w:rPr>
          <w:color w:val="000000"/>
        </w:rPr>
        <w:br/>
        <w:t>      • писать под диктовку текст с предварительно разобранными трудными орфограммами;</w:t>
      </w:r>
      <w:r w:rsidRPr="00D71E5B">
        <w:rPr>
          <w:color w:val="000000"/>
        </w:rPr>
        <w:br/>
        <w:t>      • участвовать в обсуждении темы и идеи текста;</w:t>
      </w:r>
      <w:r w:rsidRPr="00D71E5B">
        <w:rPr>
          <w:color w:val="000000"/>
        </w:rPr>
        <w:br/>
        <w:t>      • исправлять текст с помощью учителя;</w:t>
      </w:r>
      <w:r w:rsidRPr="00D71E5B">
        <w:rPr>
          <w:color w:val="000000"/>
        </w:rPr>
        <w:br/>
        <w:t>      • подбирать однокоренные слова с помощью учителя;</w:t>
      </w:r>
      <w:r w:rsidRPr="00D71E5B">
        <w:rPr>
          <w:color w:val="000000"/>
        </w:rPr>
        <w:br/>
        <w:t>      • различать части речи по вопросам с помощью учителя;</w:t>
      </w:r>
      <w:r w:rsidRPr="00D71E5B">
        <w:rPr>
          <w:color w:val="000000"/>
        </w:rPr>
        <w:br/>
        <w:t>      • пользоваться школьным орфографическим словарем с помощью учителя.</w:t>
      </w:r>
    </w:p>
    <w:p w:rsidR="0013396B" w:rsidRPr="00D71E5B" w:rsidRDefault="0013396B" w:rsidP="00B517E7">
      <w:pPr>
        <w:rPr>
          <w:color w:val="000000"/>
        </w:rPr>
      </w:pPr>
    </w:p>
    <w:p w:rsidR="0013396B" w:rsidRPr="00D71E5B" w:rsidRDefault="0013396B" w:rsidP="00B517E7">
      <w:pPr>
        <w:rPr>
          <w:color w:val="000000"/>
        </w:rPr>
      </w:pPr>
    </w:p>
    <w:p w:rsidR="0013396B" w:rsidRPr="00D71E5B" w:rsidRDefault="0013396B" w:rsidP="00B517E7">
      <w:pPr>
        <w:spacing w:before="100" w:beforeAutospacing="1" w:after="100" w:afterAutospacing="1"/>
        <w:jc w:val="both"/>
        <w:rPr>
          <w:b/>
        </w:rPr>
      </w:pPr>
      <w:r w:rsidRPr="00D71E5B">
        <w:rPr>
          <w:b/>
        </w:rPr>
        <w:t>Материально-техническое обеспечение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Учебник «Русский язык», учебник для 7 класса специальных (коррекционных) образовательных учреждений VIII вида. Авторы учебника: Н.Г. Галунчикова, Э.В.Якубовская.</w:t>
      </w:r>
    </w:p>
    <w:p w:rsidR="0013396B" w:rsidRPr="00D71E5B" w:rsidRDefault="0013396B" w:rsidP="00B517E7">
      <w:pPr>
        <w:spacing w:before="100" w:beforeAutospacing="1" w:after="100" w:afterAutospacing="1"/>
        <w:jc w:val="both"/>
      </w:pPr>
      <w:r w:rsidRPr="00D71E5B">
        <w:t>Таблицы, схемы, словари. Карточки, тексты изложений, сочинений, диктантов.</w:t>
      </w:r>
    </w:p>
    <w:p w:rsidR="0013396B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Pr="007A3C51" w:rsidRDefault="0013396B" w:rsidP="00B517E7">
      <w:pPr>
        <w:spacing w:before="100" w:beforeAutospacing="1" w:after="100" w:afterAutospacing="1"/>
        <w:jc w:val="both"/>
        <w:rPr>
          <w:b/>
        </w:rPr>
      </w:pPr>
    </w:p>
    <w:p w:rsidR="0013396B" w:rsidRDefault="0013396B" w:rsidP="00626BFA">
      <w:pPr>
        <w:jc w:val="center"/>
        <w:rPr>
          <w:b/>
        </w:rPr>
      </w:pPr>
      <w:r>
        <w:rPr>
          <w:b/>
        </w:rPr>
        <w:t>Календарно - тематическое планирование уроков</w:t>
      </w:r>
    </w:p>
    <w:p w:rsidR="0013396B" w:rsidRDefault="0013396B" w:rsidP="00626BFA"/>
    <w:p w:rsidR="0013396B" w:rsidRDefault="0013396B" w:rsidP="00626BFA">
      <w:r>
        <w:t>Плановых контрольных работ ____, зачетов _____, тестов ____, л.р. ____  и др.</w:t>
      </w:r>
    </w:p>
    <w:p w:rsidR="0013396B" w:rsidRDefault="0013396B" w:rsidP="00626BFA">
      <w:pPr>
        <w:jc w:val="center"/>
        <w:rPr>
          <w:color w:val="000000"/>
        </w:rPr>
      </w:pPr>
    </w:p>
    <w:p w:rsidR="0013396B" w:rsidRDefault="0013396B" w:rsidP="00626BFA">
      <w:pPr>
        <w:jc w:val="center"/>
        <w:rPr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708"/>
        <w:gridCol w:w="707"/>
        <w:gridCol w:w="709"/>
        <w:gridCol w:w="4251"/>
        <w:gridCol w:w="992"/>
        <w:gridCol w:w="993"/>
        <w:gridCol w:w="1700"/>
      </w:tblGrid>
      <w:tr w:rsidR="0013396B" w:rsidTr="00626BFA">
        <w:trPr>
          <w:trHeight w:val="390"/>
        </w:trPr>
        <w:tc>
          <w:tcPr>
            <w:tcW w:w="709" w:type="dxa"/>
            <w:gridSpan w:val="2"/>
            <w:vMerge w:val="restart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 (§)</w:t>
            </w:r>
          </w:p>
        </w:tc>
        <w:tc>
          <w:tcPr>
            <w:tcW w:w="708" w:type="dxa"/>
            <w:vMerge w:val="restart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13396B" w:rsidTr="00626BFA">
        <w:trPr>
          <w:trHeight w:val="435"/>
        </w:trPr>
        <w:tc>
          <w:tcPr>
            <w:tcW w:w="709" w:type="dxa"/>
            <w:gridSpan w:val="2"/>
            <w:vMerge/>
            <w:vAlign w:val="center"/>
          </w:tcPr>
          <w:p w:rsidR="0013396B" w:rsidRDefault="0013396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13396B" w:rsidRDefault="0013396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13396B" w:rsidRDefault="0013396B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13396B" w:rsidRDefault="0013396B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факти-ческий  </w:t>
            </w:r>
          </w:p>
        </w:tc>
        <w:tc>
          <w:tcPr>
            <w:tcW w:w="1701" w:type="dxa"/>
            <w:vMerge/>
            <w:vAlign w:val="center"/>
          </w:tcPr>
          <w:p w:rsidR="0013396B" w:rsidRDefault="0013396B">
            <w:pPr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" w:type="dxa"/>
          </w:tcPr>
          <w:p w:rsidR="0013396B" w:rsidRPr="007E7B80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Звуки и буквы. Текст.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1.</w:t>
            </w:r>
          </w:p>
        </w:tc>
        <w:tc>
          <w:tcPr>
            <w:tcW w:w="4253" w:type="dxa"/>
          </w:tcPr>
          <w:p w:rsidR="0013396B" w:rsidRPr="005C0482" w:rsidRDefault="0013396B" w:rsidP="002968B7">
            <w:r>
              <w:t>Гласные и согласные. Их дифференциация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2.</w:t>
            </w:r>
          </w:p>
        </w:tc>
        <w:tc>
          <w:tcPr>
            <w:tcW w:w="4253" w:type="dxa"/>
          </w:tcPr>
          <w:p w:rsidR="0013396B" w:rsidRDefault="0013396B" w:rsidP="002968B7">
            <w:r>
              <w:t>Ударные и безударные гласные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C44B6E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3.</w:t>
            </w:r>
          </w:p>
        </w:tc>
        <w:tc>
          <w:tcPr>
            <w:tcW w:w="4253" w:type="dxa"/>
          </w:tcPr>
          <w:p w:rsidR="0013396B" w:rsidRPr="00C44B6E" w:rsidRDefault="0013396B" w:rsidP="002968B7">
            <w:r>
              <w:t>Несоответствие буквы и звука в безударном положении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4.</w:t>
            </w:r>
          </w:p>
        </w:tc>
        <w:tc>
          <w:tcPr>
            <w:tcW w:w="4253" w:type="dxa"/>
          </w:tcPr>
          <w:p w:rsidR="0013396B" w:rsidRPr="00C44B6E" w:rsidRDefault="0013396B" w:rsidP="002968B7">
            <w:r>
              <w:t>Звонкие и глухие согласные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5.</w:t>
            </w:r>
          </w:p>
        </w:tc>
        <w:tc>
          <w:tcPr>
            <w:tcW w:w="4253" w:type="dxa"/>
          </w:tcPr>
          <w:p w:rsidR="0013396B" w:rsidRDefault="0013396B" w:rsidP="002968B7">
            <w:r>
              <w:t>Непроверяемые гласные и согласные в словах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Части текста. Красная строка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7.</w:t>
            </w:r>
          </w:p>
        </w:tc>
        <w:tc>
          <w:tcPr>
            <w:tcW w:w="4253" w:type="dxa"/>
          </w:tcPr>
          <w:p w:rsidR="0013396B" w:rsidRDefault="0013396B" w:rsidP="002968B7">
            <w:r>
              <w:t>Контрольные вопросы и задания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13396B" w:rsidRPr="00E21CDA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Pr="00E21CDA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Предложение. Текст.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8.</w:t>
            </w:r>
          </w:p>
        </w:tc>
        <w:tc>
          <w:tcPr>
            <w:tcW w:w="4253" w:type="dxa"/>
          </w:tcPr>
          <w:p w:rsidR="0013396B" w:rsidRDefault="0013396B" w:rsidP="002968B7">
            <w:r>
              <w:t>Деление текста на предложения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6C217E" w:rsidRDefault="0013396B" w:rsidP="002968B7">
            <w:r>
              <w:t>9.</w:t>
            </w:r>
          </w:p>
        </w:tc>
        <w:tc>
          <w:tcPr>
            <w:tcW w:w="4253" w:type="dxa"/>
          </w:tcPr>
          <w:p w:rsidR="0013396B" w:rsidRPr="006C217E" w:rsidRDefault="0013396B" w:rsidP="002968B7">
            <w:r>
              <w:t>Главные и второстепенные члены предложения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10.</w:t>
            </w:r>
          </w:p>
        </w:tc>
        <w:tc>
          <w:tcPr>
            <w:tcW w:w="4253" w:type="dxa"/>
          </w:tcPr>
          <w:p w:rsidR="0013396B" w:rsidRDefault="0013396B" w:rsidP="002968B7">
            <w:r>
              <w:t>Нераспространенные и распространенные предложения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11.</w:t>
            </w:r>
          </w:p>
        </w:tc>
        <w:tc>
          <w:tcPr>
            <w:tcW w:w="4253" w:type="dxa"/>
          </w:tcPr>
          <w:p w:rsidR="0013396B" w:rsidRDefault="0013396B" w:rsidP="002968B7">
            <w:r>
              <w:t>Запись текста нераспространенными предложениями с соблюдением красной строки.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Распространение предложений с помощью рисунков, вопросов и без них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13396B" w:rsidRPr="00154596" w:rsidRDefault="0013396B" w:rsidP="002968B7">
            <w:pPr>
              <w:jc w:val="center"/>
            </w:pPr>
            <w:r w:rsidRPr="00154596"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13.</w:t>
            </w:r>
          </w:p>
        </w:tc>
        <w:tc>
          <w:tcPr>
            <w:tcW w:w="4253" w:type="dxa"/>
          </w:tcPr>
          <w:p w:rsidR="0013396B" w:rsidRPr="000834B0" w:rsidRDefault="0013396B" w:rsidP="002968B7">
            <w:r w:rsidRPr="000834B0">
              <w:t xml:space="preserve">Использование в предложении однородных членов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14.</w:t>
            </w:r>
          </w:p>
        </w:tc>
        <w:tc>
          <w:tcPr>
            <w:tcW w:w="4253" w:type="dxa"/>
          </w:tcPr>
          <w:p w:rsidR="0013396B" w:rsidRDefault="0013396B" w:rsidP="002968B7">
            <w:r>
              <w:t>Знаки препинания при однородных членах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15.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Расположение частей текста в соответствии с данным планом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13396B" w:rsidRPr="000834B0" w:rsidRDefault="0013396B" w:rsidP="002968B7">
            <w:pPr>
              <w:jc w:val="center"/>
              <w:rPr>
                <w:b/>
              </w:rPr>
            </w:pPr>
            <w:r w:rsidRPr="000834B0">
              <w:rPr>
                <w:b/>
              </w:rPr>
              <w:t>26</w:t>
            </w:r>
            <w:r>
              <w:rPr>
                <w:b/>
              </w:rPr>
              <w:t>+2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Pr="000834B0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Состав слова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16.</w:t>
            </w:r>
          </w:p>
        </w:tc>
        <w:tc>
          <w:tcPr>
            <w:tcW w:w="4253" w:type="dxa"/>
          </w:tcPr>
          <w:p w:rsidR="0013396B" w:rsidRDefault="0013396B" w:rsidP="002968B7">
            <w:r>
              <w:t>Корень – главная часть слова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8B1313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17.</w:t>
            </w:r>
          </w:p>
        </w:tc>
        <w:tc>
          <w:tcPr>
            <w:tcW w:w="4253" w:type="dxa"/>
          </w:tcPr>
          <w:p w:rsidR="0013396B" w:rsidRPr="008B1313" w:rsidRDefault="0013396B" w:rsidP="002968B7">
            <w:r>
              <w:t>Однокоренные слова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18.</w:t>
            </w:r>
          </w:p>
        </w:tc>
        <w:tc>
          <w:tcPr>
            <w:tcW w:w="4253" w:type="dxa"/>
          </w:tcPr>
          <w:p w:rsidR="0013396B" w:rsidRPr="008B1313" w:rsidRDefault="0013396B" w:rsidP="002968B7">
            <w:r>
              <w:t>Окончание. Наблюдение за функцией окончания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c>
          <w:tcPr>
            <w:tcW w:w="709" w:type="dxa"/>
            <w:gridSpan w:val="2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19.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Приставка и суффикс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20.</w:t>
            </w:r>
          </w:p>
        </w:tc>
        <w:tc>
          <w:tcPr>
            <w:tcW w:w="4253" w:type="dxa"/>
          </w:tcPr>
          <w:p w:rsidR="0013396B" w:rsidRDefault="0013396B" w:rsidP="002968B7">
            <w:r>
              <w:t>Изменение лексического значения слова в зависимости от приставки и суффикса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21.</w:t>
            </w:r>
          </w:p>
        </w:tc>
        <w:tc>
          <w:tcPr>
            <w:tcW w:w="4253" w:type="dxa"/>
          </w:tcPr>
          <w:p w:rsidR="0013396B" w:rsidRDefault="0013396B" w:rsidP="002968B7">
            <w:r>
              <w:t>Написание слов с разными суффиксами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22.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23.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Сочинение рассказа по опорным словам начала, основной части и конца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24.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Правописание безударных гласных в корне слова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25.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подбор проверочных слов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26.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Правописание звонких и глухих  согласных в корне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27.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Проверка сомнительной согласной в корне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8E596E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28.</w:t>
            </w:r>
          </w:p>
        </w:tc>
        <w:tc>
          <w:tcPr>
            <w:tcW w:w="4253" w:type="dxa"/>
          </w:tcPr>
          <w:p w:rsidR="0013396B" w:rsidRPr="008E596E" w:rsidRDefault="0013396B" w:rsidP="002968B7">
            <w:r>
              <w:t>Непроизносимые согласные в корне слова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29.</w:t>
            </w:r>
          </w:p>
        </w:tc>
        <w:tc>
          <w:tcPr>
            <w:tcW w:w="4253" w:type="dxa"/>
          </w:tcPr>
          <w:p w:rsidR="0013396B" w:rsidRPr="008E596E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8" w:type="dxa"/>
          </w:tcPr>
          <w:p w:rsidR="0013396B" w:rsidRPr="00283F67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30.</w:t>
            </w:r>
          </w:p>
        </w:tc>
        <w:tc>
          <w:tcPr>
            <w:tcW w:w="4253" w:type="dxa"/>
          </w:tcPr>
          <w:p w:rsidR="0013396B" w:rsidRPr="00612B9B" w:rsidRDefault="0013396B" w:rsidP="002968B7">
            <w:r>
              <w:t>Д\п. диктант с комментарием (упр.№77)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31.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Приставка и предлог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32.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Правописание приставок с а и о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33.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Приставка пере-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34.</w:t>
            </w:r>
          </w:p>
        </w:tc>
        <w:tc>
          <w:tcPr>
            <w:tcW w:w="4253" w:type="dxa"/>
          </w:tcPr>
          <w:p w:rsidR="0013396B" w:rsidRDefault="0013396B" w:rsidP="002968B7">
            <w:r>
              <w:t>Единообразное написание приставок на согласные вне зависимости от произношения (с-, в-, от-, под-)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99703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35.</w:t>
            </w:r>
          </w:p>
        </w:tc>
        <w:tc>
          <w:tcPr>
            <w:tcW w:w="4253" w:type="dxa"/>
          </w:tcPr>
          <w:p w:rsidR="0013396B" w:rsidRPr="0099703B" w:rsidRDefault="0013396B" w:rsidP="002968B7">
            <w:r>
              <w:t>Написание слов с  приставками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36.</w:t>
            </w:r>
          </w:p>
        </w:tc>
        <w:tc>
          <w:tcPr>
            <w:tcW w:w="4253" w:type="dxa"/>
          </w:tcPr>
          <w:p w:rsidR="0013396B" w:rsidRDefault="0013396B" w:rsidP="002968B7">
            <w:r>
              <w:t>Составление различных словосочетание с однокоренными словами, образованными с помощью приставок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37.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Разделительный твердый знак (ъ) в словах с приставками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38.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 составление текста по данному началу и концу (упр.№108)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39.</w:t>
            </w:r>
          </w:p>
        </w:tc>
        <w:tc>
          <w:tcPr>
            <w:tcW w:w="4253" w:type="dxa"/>
          </w:tcPr>
          <w:p w:rsidR="0013396B" w:rsidRDefault="0013396B" w:rsidP="002968B7">
            <w:r>
              <w:t>Д\п. Текст объявления, его структурные части (обращение, сообщение, подпись)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40.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41.</w:t>
            </w:r>
          </w:p>
        </w:tc>
        <w:tc>
          <w:tcPr>
            <w:tcW w:w="4253" w:type="dxa"/>
          </w:tcPr>
          <w:p w:rsidR="0013396B" w:rsidRDefault="0013396B" w:rsidP="002968B7">
            <w:r>
              <w:t>Контрольные вопросы и задания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C338C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6462E9" w:rsidRDefault="0013396B" w:rsidP="002968B7">
            <w:r>
              <w:t>42.</w:t>
            </w:r>
          </w:p>
        </w:tc>
        <w:tc>
          <w:tcPr>
            <w:tcW w:w="4253" w:type="dxa"/>
          </w:tcPr>
          <w:p w:rsidR="0013396B" w:rsidRPr="006462E9" w:rsidRDefault="0013396B" w:rsidP="002968B7">
            <w:r>
              <w:t>Работа над ошибками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26734E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43.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Расположение частей текста в соответствии с данным планом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EC3C1F" w:rsidRDefault="0013396B" w:rsidP="002968B7">
            <w:pPr>
              <w:jc w:val="center"/>
              <w:rPr>
                <w:b/>
              </w:rPr>
            </w:pPr>
            <w:r w:rsidRPr="00EC3C1F">
              <w:rPr>
                <w:b/>
              </w:rPr>
              <w:t>63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Pr="00EC3C1F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Части речи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13396B" w:rsidRPr="00CF3406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30+2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Pr="00EC3C1F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449B9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44.</w:t>
            </w:r>
          </w:p>
        </w:tc>
        <w:tc>
          <w:tcPr>
            <w:tcW w:w="4253" w:type="dxa"/>
          </w:tcPr>
          <w:p w:rsidR="0013396B" w:rsidRPr="0026734E" w:rsidRDefault="0013396B" w:rsidP="002968B7">
            <w:r>
              <w:t>Существительное, прилагательное и глагол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449B9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45.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Различение данных частей речи в группе однокоренных слов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46.</w:t>
            </w:r>
          </w:p>
        </w:tc>
        <w:tc>
          <w:tcPr>
            <w:tcW w:w="4253" w:type="dxa"/>
          </w:tcPr>
          <w:p w:rsidR="0013396B" w:rsidRDefault="0013396B" w:rsidP="002968B7">
            <w:r>
              <w:t>Дифференциация частей речи в предложении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449B9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47.</w:t>
            </w:r>
          </w:p>
        </w:tc>
        <w:tc>
          <w:tcPr>
            <w:tcW w:w="4253" w:type="dxa"/>
          </w:tcPr>
          <w:p w:rsidR="0013396B" w:rsidRPr="006449B9" w:rsidRDefault="0013396B" w:rsidP="002968B7">
            <w:r>
              <w:t>Имя существительное и его значение в речи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48.</w:t>
            </w:r>
          </w:p>
        </w:tc>
        <w:tc>
          <w:tcPr>
            <w:tcW w:w="4253" w:type="dxa"/>
          </w:tcPr>
          <w:p w:rsidR="0013396B" w:rsidRDefault="0013396B" w:rsidP="002968B7">
            <w:r>
              <w:t>Существительные, обозначающие явления природы (упр.№120,121)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49.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Различение существительных по родам, изменение по числам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449B9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50.</w:t>
            </w:r>
          </w:p>
        </w:tc>
        <w:tc>
          <w:tcPr>
            <w:tcW w:w="4253" w:type="dxa"/>
          </w:tcPr>
          <w:p w:rsidR="0013396B" w:rsidRPr="006449B9" w:rsidRDefault="0013396B" w:rsidP="002968B7">
            <w:r>
              <w:t>Существительные собственные и нарицательные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51.</w:t>
            </w:r>
          </w:p>
        </w:tc>
        <w:tc>
          <w:tcPr>
            <w:tcW w:w="4253" w:type="dxa"/>
          </w:tcPr>
          <w:p w:rsidR="0013396B" w:rsidRPr="006449B9" w:rsidRDefault="0013396B" w:rsidP="002968B7">
            <w:r>
              <w:t>Кавычки в названиях книг, газет, магазинов, кинотеатров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52.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Распространение предложений в тексте именами собственными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53.</w:t>
            </w:r>
          </w:p>
        </w:tc>
        <w:tc>
          <w:tcPr>
            <w:tcW w:w="4253" w:type="dxa"/>
          </w:tcPr>
          <w:p w:rsidR="0013396B" w:rsidRDefault="0013396B" w:rsidP="002968B7">
            <w:r>
              <w:t>Склонение имен существительных в единственном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54.</w:t>
            </w:r>
          </w:p>
        </w:tc>
        <w:tc>
          <w:tcPr>
            <w:tcW w:w="4253" w:type="dxa"/>
          </w:tcPr>
          <w:p w:rsidR="0013396B" w:rsidRDefault="0013396B" w:rsidP="002968B7">
            <w:r>
              <w:t>Определение падежа существительного по вопросу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55.</w:t>
            </w:r>
          </w:p>
        </w:tc>
        <w:tc>
          <w:tcPr>
            <w:tcW w:w="4253" w:type="dxa"/>
          </w:tcPr>
          <w:p w:rsidR="0013396B" w:rsidRDefault="0013396B" w:rsidP="002968B7">
            <w:r>
              <w:t>Постановка вопроса от главного слова к зависимому (существительному)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449B9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56.</w:t>
            </w:r>
          </w:p>
        </w:tc>
        <w:tc>
          <w:tcPr>
            <w:tcW w:w="4253" w:type="dxa"/>
          </w:tcPr>
          <w:p w:rsidR="0013396B" w:rsidRPr="00274585" w:rsidRDefault="0013396B" w:rsidP="002968B7">
            <w:r>
              <w:t>Предлог и падежное окончание для связи слов в предложении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57.</w:t>
            </w:r>
          </w:p>
        </w:tc>
        <w:tc>
          <w:tcPr>
            <w:tcW w:w="4253" w:type="dxa"/>
          </w:tcPr>
          <w:p w:rsidR="0013396B" w:rsidRPr="00274585" w:rsidRDefault="0013396B" w:rsidP="002968B7">
            <w:r>
              <w:t>Постановка существительных, стоящих в косвенных падежах, в начальную форму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13396B" w:rsidRPr="00154596" w:rsidRDefault="0013396B" w:rsidP="002968B7">
            <w:pPr>
              <w:jc w:val="center"/>
            </w:pPr>
            <w:r w:rsidRPr="00154596"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58.</w:t>
            </w:r>
          </w:p>
        </w:tc>
        <w:tc>
          <w:tcPr>
            <w:tcW w:w="4253" w:type="dxa"/>
          </w:tcPr>
          <w:p w:rsidR="0013396B" w:rsidRPr="00A52A68" w:rsidRDefault="0013396B" w:rsidP="002968B7">
            <w:r>
              <w:t>Выделение падежных окончаний существительных 1-го склонения (упр.№139)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59.</w:t>
            </w:r>
          </w:p>
        </w:tc>
        <w:tc>
          <w:tcPr>
            <w:tcW w:w="4253" w:type="dxa"/>
          </w:tcPr>
          <w:p w:rsidR="0013396B" w:rsidRDefault="0013396B" w:rsidP="002968B7">
            <w:r>
              <w:t>Выделение безударных окончаний существительных 2-го склонения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60.</w:t>
            </w:r>
          </w:p>
        </w:tc>
        <w:tc>
          <w:tcPr>
            <w:tcW w:w="4253" w:type="dxa"/>
          </w:tcPr>
          <w:p w:rsidR="0013396B" w:rsidRDefault="0013396B" w:rsidP="002968B7">
            <w:r>
              <w:t>Существительные 3-го склонения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61.</w:t>
            </w:r>
          </w:p>
        </w:tc>
        <w:tc>
          <w:tcPr>
            <w:tcW w:w="4253" w:type="dxa"/>
          </w:tcPr>
          <w:p w:rsidR="0013396B" w:rsidRDefault="0013396B" w:rsidP="002968B7">
            <w:r>
              <w:t>Д\п. Диктант с комментарием орфограмм и знаков препинания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62.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63.</w:t>
            </w:r>
          </w:p>
        </w:tc>
        <w:tc>
          <w:tcPr>
            <w:tcW w:w="4253" w:type="dxa"/>
          </w:tcPr>
          <w:p w:rsidR="0013396B" w:rsidRDefault="0013396B" w:rsidP="002968B7">
            <w:r>
              <w:t>Контрольные вопросы и задания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64.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Работа над ошибками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65.</w:t>
            </w:r>
          </w:p>
        </w:tc>
        <w:tc>
          <w:tcPr>
            <w:tcW w:w="4253" w:type="dxa"/>
          </w:tcPr>
          <w:p w:rsidR="0013396B" w:rsidRDefault="0013396B" w:rsidP="002968B7">
            <w:r>
              <w:t>Д\п. Коллективное сочинение писем по образцу на заданную тему, ответов на полученное письмо (упр.№151)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66.</w:t>
            </w:r>
          </w:p>
        </w:tc>
        <w:tc>
          <w:tcPr>
            <w:tcW w:w="4253" w:type="dxa"/>
          </w:tcPr>
          <w:p w:rsidR="0013396B" w:rsidRDefault="0013396B" w:rsidP="002968B7">
            <w:r>
              <w:t>Склонение имен существительных во множественном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67.</w:t>
            </w:r>
          </w:p>
        </w:tc>
        <w:tc>
          <w:tcPr>
            <w:tcW w:w="4253" w:type="dxa"/>
          </w:tcPr>
          <w:p w:rsidR="0013396B" w:rsidRDefault="0013396B" w:rsidP="002968B7">
            <w:r>
              <w:t>Запись словосочетаний с существительными во множественном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68.</w:t>
            </w:r>
          </w:p>
        </w:tc>
        <w:tc>
          <w:tcPr>
            <w:tcW w:w="4253" w:type="dxa"/>
          </w:tcPr>
          <w:p w:rsidR="0013396B" w:rsidRDefault="0013396B" w:rsidP="002968B7">
            <w:r>
              <w:t>Определение падежей существительных во множественном числе по вопросам (упр.№161)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69.</w:t>
            </w:r>
          </w:p>
        </w:tc>
        <w:tc>
          <w:tcPr>
            <w:tcW w:w="4253" w:type="dxa"/>
          </w:tcPr>
          <w:p w:rsidR="0013396B" w:rsidRDefault="0013396B" w:rsidP="002968B7">
            <w:r>
              <w:t>Дательный и творительный падежи существительных во множественном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70.</w:t>
            </w:r>
          </w:p>
        </w:tc>
        <w:tc>
          <w:tcPr>
            <w:tcW w:w="4253" w:type="dxa"/>
          </w:tcPr>
          <w:p w:rsidR="0013396B" w:rsidRDefault="0013396B" w:rsidP="002968B7">
            <w:r>
              <w:t xml:space="preserve">Предложный и родительный падежи существительных во множественном числе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71.</w:t>
            </w:r>
          </w:p>
        </w:tc>
        <w:tc>
          <w:tcPr>
            <w:tcW w:w="4253" w:type="dxa"/>
          </w:tcPr>
          <w:p w:rsidR="0013396B" w:rsidRDefault="0013396B" w:rsidP="002968B7">
            <w:r>
              <w:t>Существительные с шипящей на конце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FC1641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72.</w:t>
            </w:r>
          </w:p>
        </w:tc>
        <w:tc>
          <w:tcPr>
            <w:tcW w:w="4253" w:type="dxa"/>
          </w:tcPr>
          <w:p w:rsidR="0013396B" w:rsidRPr="00FC1641" w:rsidRDefault="0013396B" w:rsidP="002968B7">
            <w:r>
              <w:t>Существительные, которые употребляются только в единственном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73.</w:t>
            </w:r>
          </w:p>
        </w:tc>
        <w:tc>
          <w:tcPr>
            <w:tcW w:w="4253" w:type="dxa"/>
          </w:tcPr>
          <w:p w:rsidR="0013396B" w:rsidRPr="00FC1641" w:rsidRDefault="0013396B" w:rsidP="002968B7">
            <w:r>
              <w:t>Существительные, которые употребляются только во множественном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74.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5023D2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D836CB" w:rsidRDefault="0013396B" w:rsidP="002968B7">
            <w:r>
              <w:t>75.</w:t>
            </w:r>
          </w:p>
        </w:tc>
        <w:tc>
          <w:tcPr>
            <w:tcW w:w="4253" w:type="dxa"/>
          </w:tcPr>
          <w:p w:rsidR="0013396B" w:rsidRPr="00D836CB" w:rsidRDefault="0013396B" w:rsidP="002968B7">
            <w:r>
              <w:t>р\р Написание текста по данному плану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13396B" w:rsidRPr="00A91286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33+3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Pr="00CF3406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76.</w:t>
            </w:r>
          </w:p>
        </w:tc>
        <w:tc>
          <w:tcPr>
            <w:tcW w:w="4253" w:type="dxa"/>
          </w:tcPr>
          <w:p w:rsidR="0013396B" w:rsidRDefault="0013396B" w:rsidP="002968B7">
            <w:r>
              <w:t>Значение прилагательных в речи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77.</w:t>
            </w:r>
          </w:p>
        </w:tc>
        <w:tc>
          <w:tcPr>
            <w:tcW w:w="4253" w:type="dxa"/>
          </w:tcPr>
          <w:p w:rsidR="0013396B" w:rsidRDefault="0013396B" w:rsidP="002968B7">
            <w:r>
              <w:t>Описание человека, животных с помощью прилагательных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78.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Распространение предложений прилагательными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79.</w:t>
            </w:r>
          </w:p>
        </w:tc>
        <w:tc>
          <w:tcPr>
            <w:tcW w:w="4253" w:type="dxa"/>
          </w:tcPr>
          <w:p w:rsidR="0013396B" w:rsidRDefault="0013396B" w:rsidP="002968B7">
            <w:r>
              <w:t>Изменение имен прилагательных по родам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80.</w:t>
            </w:r>
          </w:p>
        </w:tc>
        <w:tc>
          <w:tcPr>
            <w:tcW w:w="4253" w:type="dxa"/>
          </w:tcPr>
          <w:p w:rsidR="0013396B" w:rsidRDefault="0013396B" w:rsidP="002968B7">
            <w:r>
              <w:t>Согласование имен прилагательных с существительными в роде и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81.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Написание рассказа по данному плану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82.</w:t>
            </w:r>
          </w:p>
        </w:tc>
        <w:tc>
          <w:tcPr>
            <w:tcW w:w="4253" w:type="dxa"/>
          </w:tcPr>
          <w:p w:rsidR="0013396B" w:rsidRDefault="0013396B" w:rsidP="002968B7">
            <w:r>
              <w:t>Имена прилагательные мужского, женского и среднего рода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5023D2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DC7808" w:rsidRDefault="0013396B" w:rsidP="002968B7">
            <w:r>
              <w:t>83.</w:t>
            </w:r>
          </w:p>
        </w:tc>
        <w:tc>
          <w:tcPr>
            <w:tcW w:w="4253" w:type="dxa"/>
          </w:tcPr>
          <w:p w:rsidR="0013396B" w:rsidRPr="00DC7808" w:rsidRDefault="0013396B" w:rsidP="002968B7">
            <w:r>
              <w:t>Наблюдение за родовыми окончаниями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DC7808" w:rsidRDefault="0013396B" w:rsidP="002968B7">
            <w:r>
              <w:t>84.</w:t>
            </w:r>
          </w:p>
        </w:tc>
        <w:tc>
          <w:tcPr>
            <w:tcW w:w="4253" w:type="dxa"/>
          </w:tcPr>
          <w:p w:rsidR="0013396B" w:rsidRPr="00DC7808" w:rsidRDefault="0013396B" w:rsidP="002968B7">
            <w:r>
              <w:t xml:space="preserve">Изменение имен прилагательных по числам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85.</w:t>
            </w:r>
          </w:p>
        </w:tc>
        <w:tc>
          <w:tcPr>
            <w:tcW w:w="4253" w:type="dxa"/>
          </w:tcPr>
          <w:p w:rsidR="0013396B" w:rsidRPr="00F408DB" w:rsidRDefault="0013396B" w:rsidP="002968B7">
            <w:r>
              <w:t>Имена прилагательные единственного и множественного чисел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86.</w:t>
            </w:r>
          </w:p>
        </w:tc>
        <w:tc>
          <w:tcPr>
            <w:tcW w:w="4253" w:type="dxa"/>
          </w:tcPr>
          <w:p w:rsidR="0013396B" w:rsidRDefault="0013396B" w:rsidP="002968B7">
            <w:r>
              <w:t>Д\п. Диктант с комментарием орфограмм (упр.№231)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87.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88.</w:t>
            </w:r>
          </w:p>
        </w:tc>
        <w:tc>
          <w:tcPr>
            <w:tcW w:w="4253" w:type="dxa"/>
          </w:tcPr>
          <w:p w:rsidR="0013396B" w:rsidRDefault="0013396B" w:rsidP="002968B7">
            <w:r>
              <w:t>Склонение имен прилагательных в единственном числе мужского и среднего рода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89.</w:t>
            </w:r>
          </w:p>
        </w:tc>
        <w:tc>
          <w:tcPr>
            <w:tcW w:w="4253" w:type="dxa"/>
          </w:tcPr>
          <w:p w:rsidR="0013396B" w:rsidRDefault="0013396B" w:rsidP="002968B7">
            <w:r>
              <w:t>Определение падежа прилагательных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90.</w:t>
            </w:r>
          </w:p>
        </w:tc>
        <w:tc>
          <w:tcPr>
            <w:tcW w:w="4253" w:type="dxa"/>
          </w:tcPr>
          <w:p w:rsidR="0013396B" w:rsidRDefault="0013396B" w:rsidP="002968B7">
            <w:r>
              <w:t>Именительный и винительный падежи имен прилагательных мужского и среднего рода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91.</w:t>
            </w:r>
          </w:p>
        </w:tc>
        <w:tc>
          <w:tcPr>
            <w:tcW w:w="4253" w:type="dxa"/>
          </w:tcPr>
          <w:p w:rsidR="0013396B" w:rsidRDefault="0013396B" w:rsidP="002968B7">
            <w:r>
              <w:t xml:space="preserve">Родительный падеж имен прилагательных мужского и среднего рода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92.</w:t>
            </w:r>
          </w:p>
        </w:tc>
        <w:tc>
          <w:tcPr>
            <w:tcW w:w="4253" w:type="dxa"/>
          </w:tcPr>
          <w:p w:rsidR="0013396B" w:rsidRDefault="0013396B" w:rsidP="002968B7">
            <w:r>
              <w:t xml:space="preserve">Дательный падеж имен прилагательных мужского и среднего рода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93.</w:t>
            </w:r>
          </w:p>
        </w:tc>
        <w:tc>
          <w:tcPr>
            <w:tcW w:w="4253" w:type="dxa"/>
          </w:tcPr>
          <w:p w:rsidR="0013396B" w:rsidRDefault="0013396B" w:rsidP="002968B7">
            <w:r>
              <w:t xml:space="preserve">Творительный падеж имен прилагательных мужского и среднего рода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94.</w:t>
            </w:r>
          </w:p>
        </w:tc>
        <w:tc>
          <w:tcPr>
            <w:tcW w:w="4253" w:type="dxa"/>
          </w:tcPr>
          <w:p w:rsidR="0013396B" w:rsidRDefault="0013396B" w:rsidP="002968B7">
            <w:r>
              <w:t xml:space="preserve">Предложный падеж имен прилагательных мужского и среднего рода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95.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5023D2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96.</w:t>
            </w:r>
          </w:p>
        </w:tc>
        <w:tc>
          <w:tcPr>
            <w:tcW w:w="4253" w:type="dxa"/>
          </w:tcPr>
          <w:p w:rsidR="0013396B" w:rsidRPr="0072408F" w:rsidRDefault="0013396B" w:rsidP="002968B7">
            <w:r>
              <w:t>Д\п. Заметка  (упр.№296)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97.</w:t>
            </w:r>
          </w:p>
        </w:tc>
        <w:tc>
          <w:tcPr>
            <w:tcW w:w="4253" w:type="dxa"/>
          </w:tcPr>
          <w:p w:rsidR="0013396B" w:rsidRDefault="0013396B" w:rsidP="002968B7">
            <w:r>
              <w:t>Склонение имен прилагательных женского рода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5023D2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ED046F" w:rsidRDefault="0013396B" w:rsidP="002968B7">
            <w:r>
              <w:t>98.</w:t>
            </w:r>
          </w:p>
        </w:tc>
        <w:tc>
          <w:tcPr>
            <w:tcW w:w="4253" w:type="dxa"/>
          </w:tcPr>
          <w:p w:rsidR="0013396B" w:rsidRPr="00ED046F" w:rsidRDefault="0013396B" w:rsidP="002968B7">
            <w:r>
              <w:t xml:space="preserve">Родительный, дательный, творительный, предложный падежи имен прилагательных женского рода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99.</w:t>
            </w:r>
          </w:p>
        </w:tc>
        <w:tc>
          <w:tcPr>
            <w:tcW w:w="4253" w:type="dxa"/>
          </w:tcPr>
          <w:p w:rsidR="0013396B" w:rsidRPr="007B63BC" w:rsidRDefault="0013396B" w:rsidP="002968B7">
            <w:r>
              <w:t>р\р описание цветной фотографии (упр.№310)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100.</w:t>
            </w:r>
          </w:p>
        </w:tc>
        <w:tc>
          <w:tcPr>
            <w:tcW w:w="4253" w:type="dxa"/>
          </w:tcPr>
          <w:p w:rsidR="0013396B" w:rsidRDefault="0013396B" w:rsidP="002968B7">
            <w:r>
              <w:t>Винительный падеж имен прилагательных женского рода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7B63BC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101.</w:t>
            </w:r>
          </w:p>
        </w:tc>
        <w:tc>
          <w:tcPr>
            <w:tcW w:w="4253" w:type="dxa"/>
          </w:tcPr>
          <w:p w:rsidR="0013396B" w:rsidRPr="007B63BC" w:rsidRDefault="0013396B" w:rsidP="002968B7">
            <w:r>
              <w:t>р\р Изменение частей текста по плану (упр.№322)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102.</w:t>
            </w:r>
          </w:p>
        </w:tc>
        <w:tc>
          <w:tcPr>
            <w:tcW w:w="4253" w:type="dxa"/>
          </w:tcPr>
          <w:p w:rsidR="0013396B" w:rsidRDefault="0013396B" w:rsidP="002968B7">
            <w:r>
              <w:t>Д\п. Комментированное письмо (упр.№325)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103.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104.</w:t>
            </w:r>
          </w:p>
        </w:tc>
        <w:tc>
          <w:tcPr>
            <w:tcW w:w="4253" w:type="dxa"/>
          </w:tcPr>
          <w:p w:rsidR="0013396B" w:rsidRDefault="0013396B" w:rsidP="002968B7">
            <w:r>
              <w:t>Контрольные вопросы и задания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105.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Составление рассказа на тему «Погода сегодня», используя имена прилагательные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106.</w:t>
            </w:r>
          </w:p>
        </w:tc>
        <w:tc>
          <w:tcPr>
            <w:tcW w:w="4253" w:type="dxa"/>
          </w:tcPr>
          <w:p w:rsidR="0013396B" w:rsidRDefault="0013396B" w:rsidP="002968B7">
            <w:r>
              <w:t>Склонение имен прилагательных во множественном числе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107.</w:t>
            </w:r>
          </w:p>
        </w:tc>
        <w:tc>
          <w:tcPr>
            <w:tcW w:w="4253" w:type="dxa"/>
          </w:tcPr>
          <w:p w:rsidR="0013396B" w:rsidRDefault="0013396B" w:rsidP="002968B7">
            <w:r>
              <w:t>Родительный и предложный падежи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13396B" w:rsidRPr="00154596" w:rsidRDefault="0013396B" w:rsidP="002968B7">
            <w:pPr>
              <w:jc w:val="center"/>
            </w:pPr>
            <w:r w:rsidRPr="00154596"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108.</w:t>
            </w:r>
          </w:p>
        </w:tc>
        <w:tc>
          <w:tcPr>
            <w:tcW w:w="4253" w:type="dxa"/>
          </w:tcPr>
          <w:p w:rsidR="0013396B" w:rsidRPr="00A91286" w:rsidRDefault="0013396B" w:rsidP="002968B7">
            <w:r w:rsidRPr="00A91286">
              <w:t>Дательный и творительный падежи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109.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Восстановление текста по плану (упр.№362)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110.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111.</w:t>
            </w:r>
          </w:p>
        </w:tc>
        <w:tc>
          <w:tcPr>
            <w:tcW w:w="4253" w:type="dxa"/>
          </w:tcPr>
          <w:p w:rsidR="0013396B" w:rsidRDefault="0013396B" w:rsidP="002968B7">
            <w:r>
              <w:t>Самостоятельная работа по теме «Прилагательное»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13396B" w:rsidRPr="00A91286" w:rsidRDefault="0013396B" w:rsidP="002968B7">
            <w:pPr>
              <w:jc w:val="center"/>
              <w:rPr>
                <w:b/>
              </w:rPr>
            </w:pPr>
            <w:r w:rsidRPr="00A91286">
              <w:rPr>
                <w:b/>
              </w:rPr>
              <w:t>10+1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Pr="00A91286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Предложение. Текст.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112.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Различение предложений в зависимости от цели высказывания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113.</w:t>
            </w:r>
          </w:p>
        </w:tc>
        <w:tc>
          <w:tcPr>
            <w:tcW w:w="4253" w:type="dxa"/>
          </w:tcPr>
          <w:p w:rsidR="0013396B" w:rsidRDefault="0013396B" w:rsidP="002968B7">
            <w:r>
              <w:t>Простое предложение с однородными членами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114.</w:t>
            </w:r>
          </w:p>
        </w:tc>
        <w:tc>
          <w:tcPr>
            <w:tcW w:w="4253" w:type="dxa"/>
          </w:tcPr>
          <w:p w:rsidR="0013396B" w:rsidRDefault="0013396B" w:rsidP="002968B7">
            <w:r>
              <w:t>Перечисление без союзов  и с одиночным союзом 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115.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составление рассказа по картинкам (упр.№397)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116.</w:t>
            </w:r>
          </w:p>
        </w:tc>
        <w:tc>
          <w:tcPr>
            <w:tcW w:w="4253" w:type="dxa"/>
          </w:tcPr>
          <w:p w:rsidR="0013396B" w:rsidRDefault="0013396B" w:rsidP="002968B7">
            <w:r>
              <w:t>Знаки препинания при однородных членах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117.</w:t>
            </w:r>
          </w:p>
        </w:tc>
        <w:tc>
          <w:tcPr>
            <w:tcW w:w="4253" w:type="dxa"/>
          </w:tcPr>
          <w:p w:rsidR="0013396B" w:rsidRDefault="0013396B" w:rsidP="002968B7">
            <w:r>
              <w:t>Сложное предложение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D561C8" w:rsidRDefault="0013396B" w:rsidP="002968B7">
            <w:r>
              <w:t>118.</w:t>
            </w:r>
          </w:p>
        </w:tc>
        <w:tc>
          <w:tcPr>
            <w:tcW w:w="4253" w:type="dxa"/>
          </w:tcPr>
          <w:p w:rsidR="0013396B" w:rsidRDefault="0013396B" w:rsidP="002968B7">
            <w:r>
              <w:t>Знаки препинания в сложных предложениях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08" w:type="dxa"/>
          </w:tcPr>
          <w:p w:rsidR="0013396B" w:rsidRPr="00154596" w:rsidRDefault="0013396B" w:rsidP="002968B7">
            <w:pPr>
              <w:jc w:val="center"/>
            </w:pPr>
            <w:r w:rsidRPr="00154596"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119.</w:t>
            </w:r>
          </w:p>
        </w:tc>
        <w:tc>
          <w:tcPr>
            <w:tcW w:w="4253" w:type="dxa"/>
          </w:tcPr>
          <w:p w:rsidR="0013396B" w:rsidRPr="00C20D60" w:rsidRDefault="0013396B" w:rsidP="002968B7">
            <w:r w:rsidRPr="00C20D60">
              <w:t>Д\п</w:t>
            </w:r>
            <w:r>
              <w:t>. Рассказ по картинкам и схемам с данным началом (упр.№413)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120.</w:t>
            </w:r>
          </w:p>
        </w:tc>
        <w:tc>
          <w:tcPr>
            <w:tcW w:w="4253" w:type="dxa"/>
          </w:tcPr>
          <w:p w:rsidR="0013396B" w:rsidRDefault="0013396B" w:rsidP="002968B7">
            <w:r>
              <w:t>Обращение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121.</w:t>
            </w:r>
          </w:p>
        </w:tc>
        <w:tc>
          <w:tcPr>
            <w:tcW w:w="4253" w:type="dxa"/>
          </w:tcPr>
          <w:p w:rsidR="0013396B" w:rsidRDefault="0013396B" w:rsidP="002968B7">
            <w:r>
              <w:t>Знаки препинания при обращениях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122.</w:t>
            </w:r>
          </w:p>
        </w:tc>
        <w:tc>
          <w:tcPr>
            <w:tcW w:w="4253" w:type="dxa"/>
          </w:tcPr>
          <w:p w:rsidR="0013396B" w:rsidRDefault="0013396B" w:rsidP="002968B7">
            <w:r>
              <w:t>Упражнения на закрепление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13396B" w:rsidRPr="00C20D60" w:rsidRDefault="0013396B" w:rsidP="002968B7">
            <w:pPr>
              <w:jc w:val="center"/>
              <w:rPr>
                <w:b/>
              </w:rPr>
            </w:pPr>
            <w:r w:rsidRPr="00C20D60">
              <w:rPr>
                <w:b/>
              </w:rPr>
              <w:t>9+2</w:t>
            </w:r>
          </w:p>
        </w:tc>
        <w:tc>
          <w:tcPr>
            <w:tcW w:w="709" w:type="dxa"/>
          </w:tcPr>
          <w:p w:rsidR="0013396B" w:rsidRDefault="0013396B" w:rsidP="002968B7"/>
        </w:tc>
        <w:tc>
          <w:tcPr>
            <w:tcW w:w="4253" w:type="dxa"/>
          </w:tcPr>
          <w:p w:rsidR="0013396B" w:rsidRPr="00C20D60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123.</w:t>
            </w:r>
          </w:p>
        </w:tc>
        <w:tc>
          <w:tcPr>
            <w:tcW w:w="4253" w:type="dxa"/>
          </w:tcPr>
          <w:p w:rsidR="0013396B" w:rsidRDefault="0013396B" w:rsidP="002968B7">
            <w:r>
              <w:t>Орфограммы в корне и приставке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C338C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Pr="006C338C" w:rsidRDefault="0013396B" w:rsidP="002968B7">
            <w:r>
              <w:t>124.</w:t>
            </w:r>
          </w:p>
        </w:tc>
        <w:tc>
          <w:tcPr>
            <w:tcW w:w="4253" w:type="dxa"/>
          </w:tcPr>
          <w:p w:rsidR="0013396B" w:rsidRPr="006C338C" w:rsidRDefault="0013396B" w:rsidP="002968B7">
            <w:r>
              <w:t>Склонение имен существительных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125.</w:t>
            </w:r>
          </w:p>
        </w:tc>
        <w:tc>
          <w:tcPr>
            <w:tcW w:w="4253" w:type="dxa"/>
          </w:tcPr>
          <w:p w:rsidR="0013396B" w:rsidRDefault="0013396B" w:rsidP="002968B7">
            <w:r>
              <w:t>р\р Краткий пересказ текста по вопросам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126.</w:t>
            </w:r>
          </w:p>
        </w:tc>
        <w:tc>
          <w:tcPr>
            <w:tcW w:w="4253" w:type="dxa"/>
          </w:tcPr>
          <w:p w:rsidR="0013396B" w:rsidRDefault="0013396B" w:rsidP="002968B7">
            <w:r>
              <w:t>Словосочетания существительных с прилагательными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127.</w:t>
            </w:r>
          </w:p>
        </w:tc>
        <w:tc>
          <w:tcPr>
            <w:tcW w:w="4253" w:type="dxa"/>
          </w:tcPr>
          <w:p w:rsidR="0013396B" w:rsidRDefault="0013396B" w:rsidP="002968B7">
            <w:r>
              <w:t>Определение частей речи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128.</w:t>
            </w:r>
          </w:p>
        </w:tc>
        <w:tc>
          <w:tcPr>
            <w:tcW w:w="4253" w:type="dxa"/>
          </w:tcPr>
          <w:p w:rsidR="0013396B" w:rsidRDefault="0013396B" w:rsidP="002968B7">
            <w:r>
              <w:t>Д\п. Комментированное письмо (упр.№441)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Pr="00654434" w:rsidRDefault="0013396B" w:rsidP="002968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129.</w:t>
            </w:r>
          </w:p>
        </w:tc>
        <w:tc>
          <w:tcPr>
            <w:tcW w:w="4253" w:type="dxa"/>
          </w:tcPr>
          <w:p w:rsidR="0013396B" w:rsidRPr="00154596" w:rsidRDefault="0013396B" w:rsidP="002968B7">
            <w:r w:rsidRPr="00154596">
              <w:t>Однородные члены предложения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130.</w:t>
            </w:r>
          </w:p>
        </w:tc>
        <w:tc>
          <w:tcPr>
            <w:tcW w:w="4253" w:type="dxa"/>
          </w:tcPr>
          <w:p w:rsidR="0013396B" w:rsidRPr="00154596" w:rsidRDefault="0013396B" w:rsidP="002968B7">
            <w:r>
              <w:t>Простые и сложные предложения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131.</w:t>
            </w:r>
          </w:p>
        </w:tc>
        <w:tc>
          <w:tcPr>
            <w:tcW w:w="4253" w:type="dxa"/>
          </w:tcPr>
          <w:p w:rsidR="0013396B" w:rsidRDefault="0013396B" w:rsidP="002968B7">
            <w:r>
              <w:t>Д\п. Сочинение по картинке «Заботливый папаша» (упр.№449)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132.</w:t>
            </w:r>
          </w:p>
        </w:tc>
        <w:tc>
          <w:tcPr>
            <w:tcW w:w="4253" w:type="dxa"/>
          </w:tcPr>
          <w:p w:rsidR="0013396B" w:rsidRDefault="0013396B" w:rsidP="002968B7">
            <w:r>
              <w:t>Итоговая контрольная работа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133.</w:t>
            </w:r>
          </w:p>
        </w:tc>
        <w:tc>
          <w:tcPr>
            <w:tcW w:w="4253" w:type="dxa"/>
          </w:tcPr>
          <w:p w:rsidR="0013396B" w:rsidRDefault="0013396B" w:rsidP="002968B7">
            <w:r>
              <w:t>Работа над ошибками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134.</w:t>
            </w:r>
          </w:p>
        </w:tc>
        <w:tc>
          <w:tcPr>
            <w:tcW w:w="4253" w:type="dxa"/>
          </w:tcPr>
          <w:p w:rsidR="0013396B" w:rsidRDefault="0013396B" w:rsidP="002968B7">
            <w:r>
              <w:t xml:space="preserve">Резервный урок 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135.</w:t>
            </w:r>
          </w:p>
        </w:tc>
        <w:tc>
          <w:tcPr>
            <w:tcW w:w="4253" w:type="dxa"/>
          </w:tcPr>
          <w:p w:rsidR="0013396B" w:rsidRDefault="0013396B" w:rsidP="002968B7">
            <w:r>
              <w:t>Резервный урок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  <w:tr w:rsidR="0013396B" w:rsidTr="00626BFA">
        <w:trPr>
          <w:gridBefore w:val="1"/>
        </w:trPr>
        <w:tc>
          <w:tcPr>
            <w:tcW w:w="709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13396B" w:rsidRDefault="0013396B" w:rsidP="002968B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96B" w:rsidRDefault="0013396B" w:rsidP="002968B7">
            <w:r>
              <w:t>136.</w:t>
            </w:r>
          </w:p>
        </w:tc>
        <w:tc>
          <w:tcPr>
            <w:tcW w:w="4253" w:type="dxa"/>
          </w:tcPr>
          <w:p w:rsidR="0013396B" w:rsidRDefault="0013396B" w:rsidP="002968B7">
            <w:r>
              <w:t>Резервный урок</w:t>
            </w:r>
          </w:p>
        </w:tc>
        <w:tc>
          <w:tcPr>
            <w:tcW w:w="992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3396B" w:rsidRDefault="0013396B">
            <w:pPr>
              <w:jc w:val="center"/>
              <w:rPr>
                <w:color w:val="000000"/>
              </w:rPr>
            </w:pPr>
          </w:p>
        </w:tc>
      </w:tr>
    </w:tbl>
    <w:p w:rsidR="0013396B" w:rsidRDefault="0013396B" w:rsidP="00626BFA">
      <w:pPr>
        <w:rPr>
          <w:color w:val="000000"/>
        </w:rPr>
      </w:pPr>
    </w:p>
    <w:p w:rsidR="0013396B" w:rsidRDefault="0013396B"/>
    <w:sectPr w:rsidR="0013396B" w:rsidSect="005D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FA"/>
    <w:rsid w:val="000600F9"/>
    <w:rsid w:val="000834B0"/>
    <w:rsid w:val="000C47AB"/>
    <w:rsid w:val="000F21DB"/>
    <w:rsid w:val="00127ABA"/>
    <w:rsid w:val="0013396B"/>
    <w:rsid w:val="00154596"/>
    <w:rsid w:val="00164B03"/>
    <w:rsid w:val="001B1D7D"/>
    <w:rsid w:val="001C6D95"/>
    <w:rsid w:val="0026734E"/>
    <w:rsid w:val="00274585"/>
    <w:rsid w:val="00283F67"/>
    <w:rsid w:val="00292B7D"/>
    <w:rsid w:val="00292FB5"/>
    <w:rsid w:val="002968B7"/>
    <w:rsid w:val="00303988"/>
    <w:rsid w:val="00305EF6"/>
    <w:rsid w:val="003123E8"/>
    <w:rsid w:val="004044F2"/>
    <w:rsid w:val="005023D2"/>
    <w:rsid w:val="005663D5"/>
    <w:rsid w:val="005C0482"/>
    <w:rsid w:val="005C75F1"/>
    <w:rsid w:val="005D388F"/>
    <w:rsid w:val="00612B9B"/>
    <w:rsid w:val="00626BFA"/>
    <w:rsid w:val="006449B9"/>
    <w:rsid w:val="006462E9"/>
    <w:rsid w:val="00654434"/>
    <w:rsid w:val="006C217E"/>
    <w:rsid w:val="006C338C"/>
    <w:rsid w:val="0072408F"/>
    <w:rsid w:val="00733050"/>
    <w:rsid w:val="00747154"/>
    <w:rsid w:val="00786415"/>
    <w:rsid w:val="007A3C51"/>
    <w:rsid w:val="007A7703"/>
    <w:rsid w:val="007B63BC"/>
    <w:rsid w:val="007E7B80"/>
    <w:rsid w:val="007F0D64"/>
    <w:rsid w:val="00800F87"/>
    <w:rsid w:val="00824C06"/>
    <w:rsid w:val="008B1313"/>
    <w:rsid w:val="008E596E"/>
    <w:rsid w:val="009013F6"/>
    <w:rsid w:val="00907187"/>
    <w:rsid w:val="00927091"/>
    <w:rsid w:val="0099703B"/>
    <w:rsid w:val="00A52A68"/>
    <w:rsid w:val="00A91286"/>
    <w:rsid w:val="00AC6331"/>
    <w:rsid w:val="00B517E7"/>
    <w:rsid w:val="00B95C61"/>
    <w:rsid w:val="00C20D60"/>
    <w:rsid w:val="00C44B6E"/>
    <w:rsid w:val="00CF3406"/>
    <w:rsid w:val="00CF612E"/>
    <w:rsid w:val="00D561C8"/>
    <w:rsid w:val="00D71E5B"/>
    <w:rsid w:val="00D836CB"/>
    <w:rsid w:val="00DC7808"/>
    <w:rsid w:val="00E04DAC"/>
    <w:rsid w:val="00E21CDA"/>
    <w:rsid w:val="00E369A4"/>
    <w:rsid w:val="00E439E3"/>
    <w:rsid w:val="00EC3C1F"/>
    <w:rsid w:val="00ED046F"/>
    <w:rsid w:val="00EF6041"/>
    <w:rsid w:val="00F04688"/>
    <w:rsid w:val="00F07DA0"/>
    <w:rsid w:val="00F408DB"/>
    <w:rsid w:val="00F61574"/>
    <w:rsid w:val="00FC1641"/>
    <w:rsid w:val="00FC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626BFA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6BF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51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12</Pages>
  <Words>3341</Words>
  <Characters>19046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2015-09-02T06:20:00Z</cp:lastPrinted>
  <dcterms:created xsi:type="dcterms:W3CDTF">2012-08-16T03:20:00Z</dcterms:created>
  <dcterms:modified xsi:type="dcterms:W3CDTF">2016-10-17T13:36:00Z</dcterms:modified>
</cp:coreProperties>
</file>