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53" w:rsidRDefault="00514853" w:rsidP="005E7C13">
      <w:pPr>
        <w:pStyle w:val="BodyTextIndent"/>
        <w:suppressLineNumbers/>
        <w:ind w:left="780" w:firstLine="0"/>
        <w:jc w:val="left"/>
        <w:rPr>
          <w:sz w:val="24"/>
          <w:szCs w:val="24"/>
        </w:rPr>
      </w:pPr>
    </w:p>
    <w:p w:rsidR="00514853" w:rsidRDefault="00514853" w:rsidP="005E7C13"/>
    <w:p w:rsidR="00514853" w:rsidRPr="00CD29B5" w:rsidRDefault="00514853" w:rsidP="00CD29B5">
      <w:pPr>
        <w:jc w:val="center"/>
      </w:pPr>
      <w:r w:rsidRPr="00F66D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768pt">
            <v:imagedata r:id="rId4" o:title=""/>
          </v:shape>
        </w:pict>
      </w:r>
      <w:r>
        <w:t xml:space="preserve">Муниципальное казенное </w:t>
      </w:r>
    </w:p>
    <w:p w:rsidR="00514853" w:rsidRDefault="00514853" w:rsidP="00CD29B5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4853" w:rsidRDefault="00514853" w:rsidP="00CD29B5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8641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14853" w:rsidRPr="00786415" w:rsidRDefault="00514853" w:rsidP="00CD29B5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4853" w:rsidRPr="00747154" w:rsidRDefault="00514853" w:rsidP="00CD29B5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Рабочая программа по литературе</w:t>
      </w:r>
      <w:r w:rsidRPr="007A7703">
        <w:rPr>
          <w:rFonts w:ascii="Times New Roman" w:hAnsi="Times New Roman"/>
          <w:sz w:val="24"/>
          <w:szCs w:val="24"/>
        </w:rPr>
        <w:t xml:space="preserve"> составлена на основе </w:t>
      </w:r>
      <w:r>
        <w:rPr>
          <w:rFonts w:ascii="Times New Roman" w:hAnsi="Times New Roman"/>
          <w:sz w:val="24"/>
          <w:szCs w:val="24"/>
        </w:rPr>
        <w:t>примерной адаптированной основной общеобразовательной п</w:t>
      </w:r>
      <w:r w:rsidRPr="007A7703">
        <w:rPr>
          <w:rFonts w:ascii="Times New Roman" w:hAnsi="Times New Roman"/>
          <w:sz w:val="24"/>
          <w:szCs w:val="24"/>
        </w:rPr>
        <w:t>рограммы</w:t>
      </w:r>
      <w:r w:rsidRPr="00F07DA0">
        <w:rPr>
          <w:rFonts w:ascii="Times New Roman" w:hAnsi="Times New Roman"/>
          <w:sz w:val="24"/>
          <w:szCs w:val="24"/>
        </w:rPr>
        <w:t xml:space="preserve"> </w:t>
      </w:r>
      <w:r w:rsidRPr="007A7703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7A7703">
        <w:rPr>
          <w:rFonts w:ascii="Times New Roman" w:hAnsi="Times New Roman"/>
          <w:sz w:val="24"/>
          <w:szCs w:val="24"/>
        </w:rPr>
        <w:t xml:space="preserve"> с умственной отсталостью</w:t>
      </w:r>
      <w:r>
        <w:rPr>
          <w:rFonts w:ascii="Times New Roman" w:hAnsi="Times New Roman"/>
          <w:sz w:val="24"/>
          <w:szCs w:val="24"/>
        </w:rPr>
        <w:t xml:space="preserve"> (интеллектуальными нарушениями).</w:t>
      </w:r>
    </w:p>
    <w:p w:rsidR="00514853" w:rsidRPr="00164C0E" w:rsidRDefault="00514853" w:rsidP="00CD29B5">
      <w:pPr>
        <w:ind w:firstLine="540"/>
        <w:jc w:val="both"/>
        <w:rPr>
          <w:rFonts w:ascii="Arial" w:hAnsi="Arial" w:cs="Arial"/>
          <w:color w:val="000000"/>
        </w:rPr>
      </w:pPr>
      <w:bookmarkStart w:id="0" w:name="h.gjdgxs"/>
      <w:bookmarkEnd w:id="0"/>
      <w:r w:rsidRPr="00164C0E">
        <w:rPr>
          <w:color w:val="000000"/>
        </w:rPr>
        <w:t>Литературное  чтение  - один из основных предметов в обучении школьников. Он формирует общеучебный навык чтения и умение работать с текстом, пробуждает интерес к чтению художественной литературы и способствует общему развитию ребенка, его духовно-нравственному и эстетическому воспитанию. Успешность изучения курса литературного чтения обеспечивает результативность по другим предметам  школы.</w:t>
      </w:r>
    </w:p>
    <w:p w:rsidR="00514853" w:rsidRPr="00164C0E" w:rsidRDefault="00514853" w:rsidP="00CD29B5">
      <w:pPr>
        <w:ind w:firstLine="540"/>
        <w:jc w:val="both"/>
        <w:rPr>
          <w:rFonts w:ascii="Arial" w:hAnsi="Arial" w:cs="Arial"/>
          <w:color w:val="000000"/>
        </w:rPr>
      </w:pPr>
      <w:r w:rsidRPr="00164C0E">
        <w:rPr>
          <w:color w:val="000000"/>
        </w:rPr>
        <w:t>Знакомство обучающихся с доступными их возрасту художественными произведениями, духовно-нравственное и эстетическое,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обучающихся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514853" w:rsidRPr="00164C0E" w:rsidRDefault="00514853" w:rsidP="00CD29B5">
      <w:pPr>
        <w:ind w:firstLine="540"/>
        <w:jc w:val="both"/>
        <w:rPr>
          <w:rFonts w:ascii="Arial" w:hAnsi="Arial" w:cs="Arial"/>
          <w:color w:val="000000"/>
        </w:rPr>
      </w:pPr>
      <w:r w:rsidRPr="00164C0E">
        <w:rPr>
          <w:color w:val="000000"/>
        </w:rPr>
        <w:t>        На уроках чтения  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обучающиеся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</w:t>
      </w:r>
    </w:p>
    <w:p w:rsidR="00514853" w:rsidRPr="00164C0E" w:rsidRDefault="00514853" w:rsidP="00CD29B5">
      <w:pPr>
        <w:jc w:val="both"/>
        <w:rPr>
          <w:rFonts w:ascii="Arial" w:hAnsi="Arial" w:cs="Arial"/>
          <w:color w:val="000000"/>
        </w:rPr>
      </w:pPr>
      <w:r w:rsidRPr="00164C0E">
        <w:rPr>
          <w:color w:val="000000"/>
        </w:rPr>
        <w:t>             Известно, что развитие техники чтения осуществляется поэтапно. От класса к классу предъявляются все более высокие требования к способу чтения: от чтения целым словом к чтению словосочетанием и коротким предложением. Меняются и формы организации чтения: наряду с коллективной работой над выразительностью чтения школьников обучают приемам, способствующим выделению фразового ударения, установлению семантических пауз, интонационной окрашенности чтения. Становятся более разнообразными формы работы с текстом, методы и приёмы обучения, применяются ТСО: фрагменты кино (презентация, DVD) мультфильмов, мультимедиа, музыкальные фрагменты.</w:t>
      </w:r>
    </w:p>
    <w:p w:rsidR="00514853" w:rsidRPr="00164C0E" w:rsidRDefault="00514853" w:rsidP="00CD29B5">
      <w:pPr>
        <w:ind w:firstLine="540"/>
        <w:jc w:val="both"/>
        <w:rPr>
          <w:rFonts w:ascii="Arial" w:hAnsi="Arial" w:cs="Arial"/>
          <w:color w:val="000000"/>
        </w:rPr>
      </w:pPr>
      <w:r w:rsidRPr="00164C0E">
        <w:rPr>
          <w:color w:val="000000"/>
        </w:rPr>
        <w:t>      На уроках чтения, кроме совершенствования техники чтения и понимания содержания художественного произведения уделяется большое внимание развитию речи обучающихся и их мышлению. Школьники учатся отвечать на поставленные вопросы; полно, правильно и последовательно передавать содержание прочитанного,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 – следственные связи и отношения; делать выводы, обобщения, в том числе эмоционального плана.</w:t>
      </w:r>
    </w:p>
    <w:p w:rsidR="00514853" w:rsidRPr="002B1F6C" w:rsidRDefault="00514853" w:rsidP="00CD29B5">
      <w:pPr>
        <w:ind w:firstLine="540"/>
        <w:jc w:val="both"/>
        <w:rPr>
          <w:rFonts w:ascii="Arial" w:hAnsi="Arial" w:cs="Arial"/>
          <w:b/>
          <w:color w:val="000000"/>
        </w:rPr>
      </w:pPr>
      <w:r w:rsidRPr="00164C0E">
        <w:rPr>
          <w:color w:val="000000"/>
        </w:rPr>
        <w:t> </w:t>
      </w:r>
      <w:r w:rsidRPr="002B1F6C">
        <w:rPr>
          <w:b/>
          <w:color w:val="000000"/>
        </w:rPr>
        <w:t>Данная рабочая программа рассчитана на обучающихся 6 классов. Занятия по данной рабочей программе проводятся в форме урока (45 мин). Количество часов в неделю – 4 ч, в год – 136 ч.</w:t>
      </w:r>
    </w:p>
    <w:p w:rsidR="00514853" w:rsidRPr="00164C0E" w:rsidRDefault="00514853" w:rsidP="00CD29B5">
      <w:pPr>
        <w:ind w:firstLine="540"/>
        <w:jc w:val="both"/>
        <w:rPr>
          <w:rFonts w:ascii="Arial" w:hAnsi="Arial" w:cs="Arial"/>
          <w:color w:val="000000"/>
        </w:rPr>
      </w:pPr>
      <w:r w:rsidRPr="00164C0E">
        <w:rPr>
          <w:b/>
          <w:bCs/>
          <w:color w:val="000000"/>
        </w:rPr>
        <w:t>Цель уроков чтения</w:t>
      </w:r>
      <w:r w:rsidRPr="00164C0E">
        <w:rPr>
          <w:color w:val="000000"/>
        </w:rPr>
        <w:t> – научить детей читать художественную литературу, вызвать интерес к чтению и заложить основы формирования грамотного читателя, т.е. человека, у которого есть стойкая привычка  к чтению, сформирована душевная и духовная потребность в нем как средстве познания мира и самопознания. Достижение этой цели предполагает решение следующих</w:t>
      </w:r>
      <w:r w:rsidRPr="00164C0E">
        <w:rPr>
          <w:b/>
          <w:bCs/>
          <w:color w:val="000000"/>
        </w:rPr>
        <w:t> задач</w:t>
      </w:r>
      <w:r w:rsidRPr="00164C0E">
        <w:rPr>
          <w:color w:val="000000"/>
        </w:rPr>
        <w:t>:</w:t>
      </w:r>
    </w:p>
    <w:p w:rsidR="00514853" w:rsidRPr="00164C0E" w:rsidRDefault="00514853" w:rsidP="00CD29B5">
      <w:pPr>
        <w:ind w:firstLine="540"/>
        <w:jc w:val="both"/>
        <w:rPr>
          <w:rFonts w:ascii="Arial" w:hAnsi="Arial" w:cs="Arial"/>
          <w:color w:val="000000"/>
        </w:rPr>
      </w:pPr>
      <w:r w:rsidRPr="00164C0E">
        <w:rPr>
          <w:b/>
          <w:bCs/>
          <w:color w:val="000000"/>
        </w:rPr>
        <w:t>1.</w:t>
      </w:r>
      <w:r w:rsidRPr="00164C0E">
        <w:rPr>
          <w:color w:val="000000"/>
        </w:rPr>
        <w:t>Формирование техники чтения и приемов понимания текста – правильного типа читательской деятельности; одновременное развитие интереса к самому процессу чтения, потребности читать.</w:t>
      </w:r>
    </w:p>
    <w:p w:rsidR="00514853" w:rsidRPr="00164C0E" w:rsidRDefault="00514853" w:rsidP="00CD29B5">
      <w:pPr>
        <w:ind w:firstLine="540"/>
        <w:jc w:val="both"/>
        <w:rPr>
          <w:rFonts w:ascii="Arial" w:hAnsi="Arial" w:cs="Arial"/>
          <w:color w:val="000000"/>
        </w:rPr>
      </w:pPr>
      <w:r w:rsidRPr="00164C0E">
        <w:rPr>
          <w:color w:val="000000"/>
        </w:rPr>
        <w:t>Совершенствование техники чтения является важным этапом, поскольку такие качества, как правильность, беглость, выразительность у разных групп умственно отсталых детей формируются не только медленно, но и асинхронно.</w:t>
      </w:r>
    </w:p>
    <w:p w:rsidR="00514853" w:rsidRPr="00164C0E" w:rsidRDefault="00514853" w:rsidP="00CD29B5">
      <w:pPr>
        <w:ind w:firstLine="540"/>
        <w:jc w:val="both"/>
        <w:rPr>
          <w:rFonts w:ascii="Arial" w:hAnsi="Arial" w:cs="Arial"/>
          <w:color w:val="000000"/>
        </w:rPr>
      </w:pPr>
      <w:r w:rsidRPr="00164C0E">
        <w:rPr>
          <w:b/>
          <w:bCs/>
          <w:color w:val="000000"/>
        </w:rPr>
        <w:t>2.</w:t>
      </w:r>
      <w:r w:rsidRPr="00164C0E">
        <w:rPr>
          <w:color w:val="000000"/>
        </w:rPr>
        <w:t> Введение детей через литературы в мир человеческих отношений, нравственных ценностей.</w:t>
      </w:r>
    </w:p>
    <w:p w:rsidR="00514853" w:rsidRPr="00164C0E" w:rsidRDefault="00514853" w:rsidP="00CD29B5">
      <w:pPr>
        <w:ind w:firstLine="540"/>
        <w:jc w:val="both"/>
        <w:rPr>
          <w:rFonts w:ascii="Arial" w:hAnsi="Arial" w:cs="Arial"/>
          <w:color w:val="000000"/>
        </w:rPr>
      </w:pPr>
      <w:r w:rsidRPr="00164C0E">
        <w:rPr>
          <w:b/>
          <w:bCs/>
          <w:color w:val="000000"/>
        </w:rPr>
        <w:t>3.</w:t>
      </w:r>
      <w:r w:rsidRPr="00164C0E">
        <w:rPr>
          <w:color w:val="000000"/>
        </w:rPr>
        <w:t> Развитие устной речи (в том числе значительное обогащение словаря); развитие творческих способностей детей.</w:t>
      </w:r>
    </w:p>
    <w:p w:rsidR="00514853" w:rsidRPr="00164C0E" w:rsidRDefault="00514853" w:rsidP="00CD29B5">
      <w:pPr>
        <w:ind w:firstLine="540"/>
        <w:jc w:val="both"/>
        <w:rPr>
          <w:rFonts w:ascii="Arial" w:hAnsi="Arial" w:cs="Arial"/>
          <w:color w:val="000000"/>
        </w:rPr>
      </w:pPr>
      <w:r w:rsidRPr="00164C0E">
        <w:rPr>
          <w:b/>
          <w:bCs/>
          <w:color w:val="000000"/>
        </w:rPr>
        <w:t>4.</w:t>
      </w:r>
      <w:r w:rsidRPr="00164C0E">
        <w:rPr>
          <w:color w:val="000000"/>
        </w:rPr>
        <w:t> Развитие через предмет представлений о мире, способствующих успешной социальной обучающихся.</w:t>
      </w:r>
    </w:p>
    <w:p w:rsidR="00514853" w:rsidRPr="00164C0E" w:rsidRDefault="00514853" w:rsidP="00CD29B5">
      <w:pPr>
        <w:ind w:firstLine="708"/>
        <w:jc w:val="both"/>
        <w:rPr>
          <w:rFonts w:ascii="Arial" w:hAnsi="Arial" w:cs="Arial"/>
          <w:color w:val="000000"/>
        </w:rPr>
      </w:pPr>
      <w:r w:rsidRPr="00164C0E">
        <w:rPr>
          <w:color w:val="000000"/>
        </w:rPr>
        <w:t>Обучение построено на принципах: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514853" w:rsidRPr="00164C0E" w:rsidRDefault="00514853" w:rsidP="00CD29B5">
      <w:pPr>
        <w:jc w:val="center"/>
        <w:rPr>
          <w:rFonts w:ascii="Arial" w:hAnsi="Arial" w:cs="Arial"/>
          <w:color w:val="000000"/>
        </w:rPr>
      </w:pPr>
      <w:r w:rsidRPr="00164C0E">
        <w:rPr>
          <w:b/>
          <w:bCs/>
          <w:color w:val="000000"/>
        </w:rPr>
        <w:t>3. Требования к уровню подготовки обучающихся.</w:t>
      </w:r>
    </w:p>
    <w:p w:rsidR="00514853" w:rsidRPr="00164C0E" w:rsidRDefault="00514853" w:rsidP="00CD29B5">
      <w:pPr>
        <w:jc w:val="both"/>
        <w:rPr>
          <w:rFonts w:ascii="Arial" w:hAnsi="Arial" w:cs="Arial"/>
          <w:color w:val="000000"/>
        </w:rPr>
      </w:pPr>
      <w:r w:rsidRPr="00164C0E">
        <w:rPr>
          <w:b/>
          <w:bCs/>
          <w:color w:val="000000"/>
        </w:rPr>
        <w:t>Обучающиеся должны уметь</w:t>
      </w:r>
      <w:r w:rsidRPr="00164C0E">
        <w:rPr>
          <w:color w:val="000000"/>
        </w:rPr>
        <w:t>:</w:t>
      </w:r>
    </w:p>
    <w:p w:rsidR="00514853" w:rsidRPr="00164C0E" w:rsidRDefault="00514853" w:rsidP="00CD29B5">
      <w:pPr>
        <w:ind w:firstLine="540"/>
        <w:jc w:val="both"/>
        <w:rPr>
          <w:rFonts w:ascii="Arial" w:hAnsi="Arial" w:cs="Arial"/>
          <w:color w:val="000000"/>
        </w:rPr>
      </w:pPr>
      <w:r w:rsidRPr="00164C0E">
        <w:rPr>
          <w:color w:val="000000"/>
        </w:rPr>
        <w:t>- читать вслух осознанно, правильно, выразительно; читать «про себя»; выделять главную мысль произведения;</w:t>
      </w:r>
    </w:p>
    <w:p w:rsidR="00514853" w:rsidRPr="00164C0E" w:rsidRDefault="00514853" w:rsidP="00CD29B5">
      <w:pPr>
        <w:ind w:firstLine="540"/>
        <w:jc w:val="both"/>
        <w:rPr>
          <w:rFonts w:ascii="Arial" w:hAnsi="Arial" w:cs="Arial"/>
          <w:color w:val="000000"/>
        </w:rPr>
      </w:pPr>
      <w:r w:rsidRPr="00164C0E">
        <w:rPr>
          <w:color w:val="000000"/>
        </w:rPr>
        <w:t>- определять основные черты характера действующих лиц;</w:t>
      </w:r>
    </w:p>
    <w:p w:rsidR="00514853" w:rsidRPr="00164C0E" w:rsidRDefault="00514853" w:rsidP="00CD29B5">
      <w:pPr>
        <w:ind w:firstLine="540"/>
        <w:jc w:val="both"/>
        <w:rPr>
          <w:rFonts w:ascii="Arial" w:hAnsi="Arial" w:cs="Arial"/>
          <w:color w:val="000000"/>
        </w:rPr>
      </w:pPr>
      <w:r w:rsidRPr="00164C0E">
        <w:rPr>
          <w:color w:val="000000"/>
        </w:rPr>
        <w:t>- пересказывать текст по плану и выборочно.</w:t>
      </w:r>
    </w:p>
    <w:p w:rsidR="00514853" w:rsidRPr="00164C0E" w:rsidRDefault="00514853" w:rsidP="00CD29B5">
      <w:pPr>
        <w:jc w:val="both"/>
        <w:rPr>
          <w:rFonts w:ascii="Arial" w:hAnsi="Arial" w:cs="Arial"/>
          <w:color w:val="000000"/>
        </w:rPr>
      </w:pPr>
      <w:r w:rsidRPr="00164C0E">
        <w:rPr>
          <w:b/>
          <w:bCs/>
          <w:color w:val="000000"/>
        </w:rPr>
        <w:t>Обучающиеся должны знать:</w:t>
      </w:r>
    </w:p>
    <w:p w:rsidR="00514853" w:rsidRPr="00164C0E" w:rsidRDefault="00514853" w:rsidP="00CD29B5">
      <w:pPr>
        <w:ind w:firstLine="540"/>
        <w:jc w:val="both"/>
        <w:rPr>
          <w:rFonts w:ascii="Arial" w:hAnsi="Arial" w:cs="Arial"/>
          <w:color w:val="000000"/>
        </w:rPr>
      </w:pPr>
      <w:r w:rsidRPr="00164C0E">
        <w:rPr>
          <w:color w:val="000000"/>
        </w:rPr>
        <w:t>- наизусть 8-10 стихотворений.</w:t>
      </w:r>
    </w:p>
    <w:p w:rsidR="00514853" w:rsidRPr="00164C0E" w:rsidRDefault="00514853" w:rsidP="00CD29B5">
      <w:pPr>
        <w:jc w:val="center"/>
        <w:rPr>
          <w:b/>
          <w:bCs/>
          <w:color w:val="000000"/>
        </w:rPr>
      </w:pPr>
      <w:r w:rsidRPr="00164C0E">
        <w:rPr>
          <w:b/>
          <w:bCs/>
          <w:color w:val="000000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37"/>
      </w:tblGrid>
      <w:tr w:rsidR="00514853" w:rsidRPr="00CD29B5" w:rsidTr="008A61D1">
        <w:tc>
          <w:tcPr>
            <w:tcW w:w="9571" w:type="dxa"/>
          </w:tcPr>
          <w:p w:rsidR="00514853" w:rsidRPr="008A61D1" w:rsidRDefault="00514853" w:rsidP="008A61D1">
            <w:pPr>
              <w:jc w:val="center"/>
              <w:rPr>
                <w:b/>
                <w:bCs/>
                <w:color w:val="000000"/>
              </w:rPr>
            </w:pPr>
            <w:r w:rsidRPr="008A61D1">
              <w:rPr>
                <w:b/>
                <w:bCs/>
                <w:color w:val="000000"/>
              </w:rPr>
              <w:t>. Содержание программы учебного курса.</w:t>
            </w:r>
          </w:p>
        </w:tc>
      </w:tr>
      <w:tr w:rsidR="00514853" w:rsidRPr="00CD29B5" w:rsidTr="008A61D1">
        <w:tc>
          <w:tcPr>
            <w:tcW w:w="9571" w:type="dxa"/>
          </w:tcPr>
          <w:p w:rsidR="00514853" w:rsidRPr="008A61D1" w:rsidRDefault="00514853" w:rsidP="008A61D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14853" w:rsidRPr="00CD29B5" w:rsidTr="008A61D1">
        <w:tc>
          <w:tcPr>
            <w:tcW w:w="9571" w:type="dxa"/>
          </w:tcPr>
          <w:tbl>
            <w:tblPr>
              <w:tblW w:w="12315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2315"/>
            </w:tblGrid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bookmarkStart w:id="1" w:name="3ce726d76af7820f16ce3bfa52685bb68b9cdfd6"/>
                  <w:bookmarkStart w:id="2" w:name="2"/>
                  <w:bookmarkEnd w:id="1"/>
                  <w:bookmarkEnd w:id="2"/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b/>
                      <w:bCs/>
                      <w:color w:val="000000"/>
                    </w:rPr>
                    <w:t>1. Моя родина (4 ч)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Урок внеклассного чтения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В.Песков «Отечество»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М. Ножкин «Россия»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М. Пришвин «Моя Родина»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b/>
                      <w:bCs/>
                      <w:color w:val="000000"/>
                    </w:rPr>
                    <w:t>2.Золотая осень (15ч)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В. Бианки «Сентябрь»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И. Бунин «Лес, точно терем расписной»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Ю. Качаев «Грабитель»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Б. Житков «Белый домик».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А. Белорусец «Звонкие ключи».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К. Паустовский «Заячьи лапы».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И. Тургенев «Осенний день в берёзовой роще»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Е. Носов «Хитрюга».  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В. Бианки «Октябрь»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Урок внеклассного чтения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Обобщающий урок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b/>
                      <w:bCs/>
                      <w:color w:val="000000"/>
                    </w:rPr>
                    <w:t>                                     3.</w:t>
                  </w:r>
                  <w:r w:rsidRPr="00CD29B5">
                    <w:rPr>
                      <w:color w:val="000000"/>
                    </w:rPr>
                    <w:t> </w:t>
                  </w:r>
                  <w:r w:rsidRPr="00CD29B5">
                    <w:rPr>
                      <w:b/>
                      <w:bCs/>
                      <w:color w:val="000000"/>
                    </w:rPr>
                    <w:t>Великая радость работа (9 ч)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С. Михалков «Будь человеком»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Б. Заходер «Петя мечтает»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По Д. Биссету «Слон и муравей»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По Д. Биссету «Кузнечик Денди»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Дж. Родари «Как один мальчик играл с палкой».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Дж. Родари «Пуговкин домик».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Урок внеклассного чтения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Обобщение пройденного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b/>
                      <w:bCs/>
                      <w:color w:val="000000"/>
                    </w:rPr>
                    <w:t>                                                    4. Страницы истории (11 ч)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Былина «Илья Муромец и Соловей Разбойник»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Ф. Глинка «Москва»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В. Бианки «Ноябрь»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Тестирование по пройденному материалу. Проверка техники чтения.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Литературные игры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По А. Алексееву «Без Нарвы не видать моря»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По А. Алексееву «Рассказы о русском подвиге».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Е. Холмогорова. «Великодушный русский воин»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Библиотечный урок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b/>
                      <w:bCs/>
                      <w:color w:val="000000"/>
                    </w:rPr>
                    <w:t>                                5.</w:t>
                  </w:r>
                  <w:r w:rsidRPr="00CD29B5">
                    <w:rPr>
                      <w:color w:val="000000"/>
                    </w:rPr>
                    <w:t> </w:t>
                  </w:r>
                  <w:r w:rsidRPr="00CD29B5">
                    <w:rPr>
                      <w:b/>
                      <w:bCs/>
                      <w:color w:val="000000"/>
                    </w:rPr>
                    <w:t>Что такое хорошо, что такое плохо ( 6 ч)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По Е. Носову «Как Незнайка сочинял стихи». Особенности героев.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Е. Пермяк «Тайна цены».  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По переводу Д. Гальпериной «Здравствуйте»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b/>
                      <w:bCs/>
                      <w:color w:val="000000"/>
                    </w:rPr>
                    <w:t>                              6.</w:t>
                  </w:r>
                  <w:r w:rsidRPr="00CD29B5">
                    <w:rPr>
                      <w:color w:val="000000"/>
                    </w:rPr>
                    <w:t> </w:t>
                  </w:r>
                  <w:r w:rsidRPr="00CD29B5">
                    <w:rPr>
                      <w:b/>
                      <w:bCs/>
                      <w:color w:val="000000"/>
                    </w:rPr>
                    <w:t>Здравствуй, гостья – Зима (40 ч)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В. Бианки «Декабрь»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Е. Благинина «Новогодние загадки»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А. Никитин «Встреча зимы»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А. Дорохов «Тёплый снег»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А. Пушкин «Вот север, тучи нагоняя…»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Д. Хармс «Пушкин».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В. Бианки «Январь»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Урок внеклассного чтения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Х.-К. Андерсен «Ель».  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А. Чехов «Ванька»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И. Никитин «Весело сияет» (отрывок)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И. Суриков «Белый снег пушистый»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М. Зощенко «Лёля и Минька» Ёлка.  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Ю. Рытхэу «Пурга».  Предостережения мамы.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Ю. Дмитриев «Таинственный ночной гость»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В. Бианки «Февраль»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С. Я. Маршак «Двенадцать месяцев».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Просмотр мультфильма по одноименной сказке С.Маршака «Двенадцать месяцев»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По Х.-К. Андерсену «Снежная королева»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Просмотр мультфильма по одноименной сказке Г.Х.Андерсена «Снежная королева»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Урок внеклассного чтения.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b/>
                      <w:bCs/>
                      <w:color w:val="000000"/>
                    </w:rPr>
                    <w:t>7.Весна – красна (17ч)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С. Смирнов «Первые приметы»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В. Бианки «Март»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По В. Песков. «Весна идёт»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М. Пришвин «Жаркий час»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Г. Скребицкий «Весенняя песня».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В. Жуковский «Жаворонок»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А. Толстой «Детство Никиты»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А. Твардовский «Как после мартовских метелей»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А. Плещеев «И вот шатёр свой голубой»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В. Бианки «Апрель»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К. Паустовский «Стальное колечко».          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Просмотр одноименного мультфильма по сказке К.Паустовского «Стальное колечко.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Урок внеклассного чтения. Проверка техники чтения.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b/>
                      <w:bCs/>
                      <w:color w:val="000000"/>
                    </w:rPr>
                    <w:t>8.Рассказы о животных (19 ч)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По В. Астафьеву «Злодейка».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По Е. Барониной «Рассказы про зверей».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В. Драгунский «Кот в сапогах».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Д. Хармс «Заяц и Ёж».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И. Крылов «Зеркало и Обезьяна»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По Р. Киплингу «Рикки – Тикки – Тави».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Просмотр мультфильма «Рикки-Тикки-Тави»  по мотивам сказки Р.Киплинга «Рикки-Тикки-Тави»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Урок внеклассного чтения.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b/>
                      <w:bCs/>
                      <w:color w:val="000000"/>
                    </w:rPr>
                    <w:t>                        9.Рассказы, сказки, стихи для детей (20 ч)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В. Набоков «Дождь пролетел…»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В. Бианки «Май»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М. Дудин «Наши песни спеты о войне»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В. Медведев «Звездолёт «Брунька».  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По К. Паустовскому «Корзина с еловыми шишками».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По А. де Сент – Экзюпери «Маленький принц».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Просмотр фильма «Маленький принц» по мотивам сказки</w:t>
                  </w:r>
                </w:p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 А. де Сент-Экзюпери «Маленький принц»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В. Астафьев «Зорькина песня»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Н. Рыленков «Нынче ветер…»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Урок внеклассного чтения.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Вспоминаем прочитанное.</w:t>
                  </w:r>
                </w:p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Проверка техники чтения.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Тестирование по пройденному материалу.</w:t>
                  </w:r>
                </w:p>
              </w:tc>
            </w:tr>
            <w:tr w:rsidR="00514853" w:rsidRPr="00CD29B5" w:rsidTr="002059CE">
              <w:tc>
                <w:tcPr>
                  <w:tcW w:w="8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4853" w:rsidRPr="00CD29B5" w:rsidRDefault="00514853" w:rsidP="002059CE">
                  <w:pPr>
                    <w:spacing w:line="240" w:lineRule="atLeast"/>
                    <w:rPr>
                      <w:color w:val="000000"/>
                    </w:rPr>
                  </w:pPr>
                  <w:r w:rsidRPr="00CD29B5">
                    <w:rPr>
                      <w:color w:val="000000"/>
                    </w:rPr>
                    <w:t>Литературная викторина.</w:t>
                  </w:r>
                </w:p>
                <w:p w:rsidR="00514853" w:rsidRPr="00CD29B5" w:rsidRDefault="00514853" w:rsidP="002059CE">
                  <w:pPr>
                    <w:spacing w:line="240" w:lineRule="atLeast"/>
                    <w:rPr>
                      <w:color w:val="000000"/>
                    </w:rPr>
                  </w:pPr>
                </w:p>
                <w:p w:rsidR="00514853" w:rsidRPr="00CD29B5" w:rsidRDefault="00514853" w:rsidP="002059CE">
                  <w:pPr>
                    <w:spacing w:line="240" w:lineRule="atLeas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514853" w:rsidRPr="008A61D1" w:rsidRDefault="00514853" w:rsidP="008A61D1">
            <w:pPr>
              <w:jc w:val="center"/>
              <w:rPr>
                <w:b/>
                <w:bCs/>
                <w:color w:val="000000"/>
              </w:rPr>
            </w:pPr>
            <w:r w:rsidRPr="008A61D1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514853" w:rsidRDefault="00514853" w:rsidP="00CD29B5">
      <w:pPr>
        <w:jc w:val="center"/>
        <w:rPr>
          <w:b/>
          <w:bCs/>
          <w:color w:val="000000"/>
        </w:rPr>
      </w:pPr>
    </w:p>
    <w:p w:rsidR="00514853" w:rsidRDefault="00514853" w:rsidP="00CD29B5">
      <w:pPr>
        <w:jc w:val="center"/>
        <w:rPr>
          <w:b/>
          <w:bCs/>
          <w:color w:val="000000"/>
        </w:rPr>
      </w:pPr>
    </w:p>
    <w:p w:rsidR="00514853" w:rsidRDefault="00514853" w:rsidP="00CD29B5">
      <w:pPr>
        <w:jc w:val="center"/>
        <w:rPr>
          <w:b/>
          <w:bCs/>
          <w:color w:val="000000"/>
        </w:rPr>
      </w:pPr>
    </w:p>
    <w:p w:rsidR="00514853" w:rsidRDefault="00514853" w:rsidP="00CD29B5">
      <w:pPr>
        <w:jc w:val="center"/>
        <w:rPr>
          <w:b/>
          <w:bCs/>
          <w:color w:val="000000"/>
        </w:rPr>
      </w:pPr>
    </w:p>
    <w:p w:rsidR="00514853" w:rsidRDefault="00514853" w:rsidP="00CD29B5">
      <w:pPr>
        <w:jc w:val="center"/>
        <w:rPr>
          <w:b/>
          <w:bCs/>
          <w:color w:val="000000"/>
        </w:rPr>
      </w:pPr>
    </w:p>
    <w:p w:rsidR="00514853" w:rsidRDefault="00514853" w:rsidP="00CD29B5">
      <w:pPr>
        <w:jc w:val="center"/>
        <w:rPr>
          <w:b/>
          <w:bCs/>
          <w:color w:val="000000"/>
        </w:rPr>
      </w:pPr>
    </w:p>
    <w:p w:rsidR="00514853" w:rsidRDefault="00514853" w:rsidP="00CD29B5">
      <w:pPr>
        <w:jc w:val="center"/>
        <w:rPr>
          <w:b/>
          <w:bCs/>
          <w:color w:val="000000"/>
        </w:rPr>
      </w:pPr>
    </w:p>
    <w:p w:rsidR="00514853" w:rsidRDefault="00514853" w:rsidP="00CD29B5">
      <w:pPr>
        <w:jc w:val="center"/>
        <w:rPr>
          <w:b/>
          <w:bCs/>
          <w:color w:val="000000"/>
        </w:rPr>
      </w:pPr>
    </w:p>
    <w:p w:rsidR="00514853" w:rsidRPr="00164C0E" w:rsidRDefault="00514853" w:rsidP="00CD29B5">
      <w:pPr>
        <w:jc w:val="center"/>
        <w:rPr>
          <w:rFonts w:ascii="Arial" w:hAnsi="Arial" w:cs="Arial"/>
          <w:color w:val="000000"/>
        </w:rPr>
      </w:pPr>
      <w:r w:rsidRPr="00164C0E">
        <w:rPr>
          <w:b/>
          <w:bCs/>
          <w:color w:val="000000"/>
        </w:rPr>
        <w:t>5. Учебно-методические средства обучения.</w:t>
      </w:r>
    </w:p>
    <w:p w:rsidR="00514853" w:rsidRPr="00164C0E" w:rsidRDefault="00514853" w:rsidP="00CD29B5">
      <w:pPr>
        <w:ind w:firstLine="540"/>
        <w:jc w:val="both"/>
        <w:rPr>
          <w:rFonts w:ascii="Arial" w:hAnsi="Arial" w:cs="Arial"/>
          <w:color w:val="000000"/>
        </w:rPr>
      </w:pPr>
      <w:r w:rsidRPr="00164C0E">
        <w:rPr>
          <w:b/>
          <w:bCs/>
          <w:color w:val="000000"/>
        </w:rPr>
        <w:t>Учебник</w:t>
      </w:r>
    </w:p>
    <w:p w:rsidR="00514853" w:rsidRDefault="00514853" w:rsidP="00CD29B5">
      <w:pPr>
        <w:ind w:firstLine="540"/>
        <w:jc w:val="both"/>
        <w:rPr>
          <w:color w:val="000000"/>
        </w:rPr>
      </w:pPr>
      <w:r w:rsidRPr="00164C0E">
        <w:rPr>
          <w:color w:val="000000"/>
        </w:rPr>
        <w:t> «Чтение для 6 класса специальных (коррекционных) общеобразовательных учреждений VIII вида/ Сост. И.М. Бгажнокова, Е.С. Погостина. - М.: «Просвещение», 2011г».</w:t>
      </w:r>
    </w:p>
    <w:p w:rsidR="00514853" w:rsidRPr="00164C0E" w:rsidRDefault="00514853" w:rsidP="00CD29B5">
      <w:pPr>
        <w:ind w:firstLine="540"/>
        <w:jc w:val="both"/>
        <w:rPr>
          <w:rFonts w:ascii="Arial" w:hAnsi="Arial" w:cs="Arial"/>
          <w:color w:val="000000"/>
        </w:rPr>
      </w:pPr>
    </w:p>
    <w:p w:rsidR="00514853" w:rsidRPr="00164C0E" w:rsidRDefault="00514853" w:rsidP="00CD29B5">
      <w:pPr>
        <w:rPr>
          <w:rFonts w:ascii="Arial" w:hAnsi="Arial" w:cs="Arial"/>
          <w:color w:val="000000"/>
        </w:rPr>
      </w:pPr>
      <w:r w:rsidRPr="00164C0E">
        <w:rPr>
          <w:b/>
          <w:bCs/>
          <w:color w:val="000000"/>
        </w:rPr>
        <w:t>Методическая литература</w:t>
      </w:r>
    </w:p>
    <w:tbl>
      <w:tblPr>
        <w:tblW w:w="123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0"/>
        <w:gridCol w:w="12065"/>
      </w:tblGrid>
      <w:tr w:rsidR="00514853" w:rsidRPr="00164C0E" w:rsidTr="00CD29B5"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53" w:rsidRPr="00164C0E" w:rsidRDefault="00514853" w:rsidP="00B86E3B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bookmarkStart w:id="3" w:name="9c7b272e3e978a3555008395d86d65e15b1ac2eb"/>
            <w:bookmarkStart w:id="4" w:name="3"/>
            <w:bookmarkEnd w:id="3"/>
            <w:bookmarkEnd w:id="4"/>
            <w:r w:rsidRPr="00164C0E">
              <w:rPr>
                <w:color w:val="000000"/>
              </w:rPr>
              <w:t>1</w:t>
            </w:r>
          </w:p>
        </w:tc>
        <w:tc>
          <w:tcPr>
            <w:tcW w:w="1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53" w:rsidRPr="00164C0E" w:rsidRDefault="00514853" w:rsidP="00B86E3B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164C0E">
              <w:rPr>
                <w:color w:val="000000"/>
              </w:rPr>
              <w:t>Городилова В.И., Кудрявцева М.З. Сборник упражнений по исправлению недостатков письма и чтения. – СПб.: КАРО, ДЕЛЬТА, 2005. – 384с.</w:t>
            </w:r>
          </w:p>
        </w:tc>
      </w:tr>
      <w:tr w:rsidR="00514853" w:rsidRPr="00164C0E" w:rsidTr="00CD29B5"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53" w:rsidRPr="00164C0E" w:rsidRDefault="00514853" w:rsidP="00B86E3B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164C0E">
              <w:rPr>
                <w:color w:val="000000"/>
              </w:rPr>
              <w:t>2</w:t>
            </w:r>
          </w:p>
        </w:tc>
        <w:tc>
          <w:tcPr>
            <w:tcW w:w="1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53" w:rsidRPr="00164C0E" w:rsidRDefault="00514853" w:rsidP="00B86E3B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164C0E">
              <w:rPr>
                <w:color w:val="000000"/>
              </w:rPr>
              <w:t>Каландарова Н.Н. Уроки речевого творчества: 1 класс. – М.:ВАКО, 2008. – 176с.</w:t>
            </w:r>
          </w:p>
        </w:tc>
      </w:tr>
      <w:tr w:rsidR="00514853" w:rsidRPr="00164C0E" w:rsidTr="00CD29B5"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53" w:rsidRPr="00164C0E" w:rsidRDefault="00514853" w:rsidP="00B86E3B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164C0E">
              <w:rPr>
                <w:color w:val="000000"/>
              </w:rPr>
              <w:t>3</w:t>
            </w:r>
          </w:p>
        </w:tc>
        <w:tc>
          <w:tcPr>
            <w:tcW w:w="1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53" w:rsidRPr="00164C0E" w:rsidRDefault="00514853" w:rsidP="00B86E3B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164C0E">
              <w:rPr>
                <w:color w:val="000000"/>
              </w:rPr>
              <w:t>Каландарова Н.Н. Уроки речевого творчества: 2 класс. – М.:ВАКО, 2009. – 176с.</w:t>
            </w:r>
          </w:p>
        </w:tc>
      </w:tr>
      <w:tr w:rsidR="00514853" w:rsidRPr="00164C0E" w:rsidTr="00CD29B5"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53" w:rsidRPr="00164C0E" w:rsidRDefault="00514853" w:rsidP="00B86E3B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164C0E">
              <w:rPr>
                <w:color w:val="000000"/>
              </w:rPr>
              <w:t>4</w:t>
            </w:r>
          </w:p>
        </w:tc>
        <w:tc>
          <w:tcPr>
            <w:tcW w:w="1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53" w:rsidRPr="00164C0E" w:rsidRDefault="00514853" w:rsidP="00B86E3B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164C0E">
              <w:rPr>
                <w:color w:val="000000"/>
              </w:rPr>
              <w:t>Каландарова Н.Н. Уроки речевого творчества: 3 класс. – М.:ВАКО, 2009. – 160с.</w:t>
            </w:r>
          </w:p>
        </w:tc>
      </w:tr>
      <w:tr w:rsidR="00514853" w:rsidRPr="00164C0E" w:rsidTr="00CD29B5"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53" w:rsidRPr="00164C0E" w:rsidRDefault="00514853" w:rsidP="00B86E3B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164C0E">
              <w:rPr>
                <w:color w:val="000000"/>
              </w:rPr>
              <w:t>5</w:t>
            </w:r>
          </w:p>
        </w:tc>
        <w:tc>
          <w:tcPr>
            <w:tcW w:w="1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53" w:rsidRPr="00164C0E" w:rsidRDefault="00514853" w:rsidP="00B86E3B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164C0E">
              <w:rPr>
                <w:color w:val="000000"/>
              </w:rPr>
              <w:t>Калмыкова И.Р. Мы читаем и играем: Книга для учащихся младшего школьного возраста. – М.: ООО ТИД «Русское слово – РС», 2008. – 72с.</w:t>
            </w:r>
          </w:p>
        </w:tc>
      </w:tr>
      <w:tr w:rsidR="00514853" w:rsidRPr="00164C0E" w:rsidTr="00CD29B5"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53" w:rsidRPr="00164C0E" w:rsidRDefault="00514853" w:rsidP="00B86E3B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164C0E">
              <w:rPr>
                <w:color w:val="000000"/>
              </w:rPr>
              <w:t>6</w:t>
            </w:r>
          </w:p>
        </w:tc>
        <w:tc>
          <w:tcPr>
            <w:tcW w:w="1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53" w:rsidRPr="00164C0E" w:rsidRDefault="00514853" w:rsidP="00B86E3B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164C0E">
              <w:rPr>
                <w:color w:val="000000"/>
              </w:rPr>
              <w:t>Кутявина С.В. Универсальные поурочные разработки по внеклассному чтению: 4 класс. – М.: ВАКО, 2007. – 288с.</w:t>
            </w:r>
          </w:p>
        </w:tc>
      </w:tr>
      <w:tr w:rsidR="00514853" w:rsidRPr="00164C0E" w:rsidTr="00CD29B5"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53" w:rsidRPr="00164C0E" w:rsidRDefault="00514853" w:rsidP="00B86E3B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53" w:rsidRPr="00164C0E" w:rsidRDefault="00514853" w:rsidP="00B86E3B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164C0E">
              <w:rPr>
                <w:color w:val="000000"/>
              </w:rPr>
              <w:t>Никитина М.И., Красильникова О.А. Чтение и развитие речи: учебно-методическое пособие. – СПб.: КАРО, 2006. – 256с. – (Серия «Коррекционная педагогика»)</w:t>
            </w:r>
          </w:p>
        </w:tc>
      </w:tr>
      <w:tr w:rsidR="00514853" w:rsidRPr="00164C0E" w:rsidTr="00CD29B5"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53" w:rsidRPr="00164C0E" w:rsidRDefault="00514853" w:rsidP="00B86E3B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53" w:rsidRPr="00164C0E" w:rsidRDefault="00514853" w:rsidP="00B86E3B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164C0E">
              <w:rPr>
                <w:color w:val="000000"/>
              </w:rPr>
              <w:t>Пименова Т.И. Новые скороговорки на все звуки: пособие для логопедов-практиков и внимательных родителей. – СПб.:КАРО, 2010. – 160с.</w:t>
            </w:r>
          </w:p>
        </w:tc>
      </w:tr>
      <w:tr w:rsidR="00514853" w:rsidRPr="00164C0E" w:rsidTr="00CD29B5"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53" w:rsidRPr="00164C0E" w:rsidRDefault="00514853" w:rsidP="00B86E3B">
            <w:pPr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53" w:rsidRPr="00164C0E" w:rsidRDefault="00514853" w:rsidP="00B86E3B">
            <w:pPr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514853" w:rsidRPr="00164C0E" w:rsidTr="00CD29B5"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53" w:rsidRPr="00164C0E" w:rsidRDefault="00514853" w:rsidP="00B86E3B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53" w:rsidRPr="00164C0E" w:rsidRDefault="00514853" w:rsidP="00B86E3B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164C0E">
              <w:rPr>
                <w:color w:val="000000"/>
              </w:rPr>
              <w:t>Сказочная игротека: праздники, игры, викторины для детских коллективов от 6 до 12 лет/Авт.-сост. М.С.Коган. – Новосибирск: Сиб. унив. Изд-во, 2009. – 221с.</w:t>
            </w:r>
          </w:p>
        </w:tc>
      </w:tr>
      <w:tr w:rsidR="00514853" w:rsidRPr="00164C0E" w:rsidTr="00CD29B5"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53" w:rsidRPr="00164C0E" w:rsidRDefault="00514853" w:rsidP="00B86E3B">
            <w:pPr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53" w:rsidRPr="00164C0E" w:rsidRDefault="00514853" w:rsidP="00B86E3B">
            <w:pPr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</w:tr>
      <w:tr w:rsidR="00514853" w:rsidRPr="00164C0E" w:rsidTr="00CD29B5"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53" w:rsidRPr="00164C0E" w:rsidRDefault="00514853" w:rsidP="00B86E3B">
            <w:pPr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1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53" w:rsidRPr="00164C0E" w:rsidRDefault="00514853" w:rsidP="00B86E3B">
            <w:pPr>
              <w:spacing w:line="24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514853" w:rsidRDefault="00514853" w:rsidP="00CD29B5"/>
    <w:p w:rsidR="00514853" w:rsidRDefault="00514853" w:rsidP="005E7C13">
      <w:pPr>
        <w:jc w:val="center"/>
        <w:rPr>
          <w:b/>
        </w:rPr>
      </w:pPr>
    </w:p>
    <w:p w:rsidR="00514853" w:rsidRDefault="00514853" w:rsidP="005E7C13">
      <w:pPr>
        <w:jc w:val="center"/>
        <w:rPr>
          <w:b/>
        </w:rPr>
      </w:pPr>
    </w:p>
    <w:p w:rsidR="00514853" w:rsidRDefault="00514853" w:rsidP="005E7C13">
      <w:pPr>
        <w:jc w:val="center"/>
        <w:rPr>
          <w:b/>
        </w:rPr>
      </w:pPr>
    </w:p>
    <w:p w:rsidR="00514853" w:rsidRDefault="00514853" w:rsidP="005E7C13">
      <w:pPr>
        <w:jc w:val="center"/>
        <w:rPr>
          <w:b/>
        </w:rPr>
      </w:pPr>
    </w:p>
    <w:p w:rsidR="00514853" w:rsidRDefault="00514853" w:rsidP="005E7C13">
      <w:pPr>
        <w:jc w:val="center"/>
        <w:rPr>
          <w:b/>
        </w:rPr>
      </w:pPr>
    </w:p>
    <w:p w:rsidR="00514853" w:rsidRDefault="00514853" w:rsidP="005E7C13">
      <w:pPr>
        <w:jc w:val="center"/>
        <w:rPr>
          <w:b/>
        </w:rPr>
      </w:pPr>
    </w:p>
    <w:p w:rsidR="00514853" w:rsidRDefault="00514853" w:rsidP="005E7C13">
      <w:pPr>
        <w:jc w:val="center"/>
        <w:rPr>
          <w:b/>
        </w:rPr>
      </w:pPr>
    </w:p>
    <w:p w:rsidR="00514853" w:rsidRDefault="00514853" w:rsidP="005E7C13">
      <w:pPr>
        <w:jc w:val="center"/>
        <w:rPr>
          <w:b/>
        </w:rPr>
      </w:pPr>
    </w:p>
    <w:p w:rsidR="00514853" w:rsidRDefault="00514853" w:rsidP="005E7C13">
      <w:pPr>
        <w:jc w:val="center"/>
        <w:rPr>
          <w:b/>
        </w:rPr>
      </w:pPr>
    </w:p>
    <w:p w:rsidR="00514853" w:rsidRDefault="00514853" w:rsidP="005E7C13">
      <w:pPr>
        <w:jc w:val="center"/>
        <w:rPr>
          <w:b/>
        </w:rPr>
      </w:pPr>
    </w:p>
    <w:p w:rsidR="00514853" w:rsidRDefault="00514853" w:rsidP="005E7C13">
      <w:pPr>
        <w:jc w:val="center"/>
        <w:rPr>
          <w:b/>
        </w:rPr>
      </w:pPr>
    </w:p>
    <w:p w:rsidR="00514853" w:rsidRDefault="00514853" w:rsidP="005E7C13">
      <w:pPr>
        <w:jc w:val="center"/>
        <w:rPr>
          <w:b/>
        </w:rPr>
        <w:sectPr w:rsidR="00514853" w:rsidSect="00CD29B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14853" w:rsidRDefault="00514853" w:rsidP="005E7C13">
      <w:pPr>
        <w:jc w:val="center"/>
        <w:rPr>
          <w:b/>
        </w:rPr>
      </w:pPr>
    </w:p>
    <w:p w:rsidR="00514853" w:rsidRDefault="00514853" w:rsidP="005E7C13">
      <w:pPr>
        <w:jc w:val="center"/>
        <w:rPr>
          <w:b/>
        </w:rPr>
      </w:pPr>
      <w:r>
        <w:rPr>
          <w:b/>
        </w:rPr>
        <w:t>Календарно - тематическое планирование уроков</w:t>
      </w:r>
    </w:p>
    <w:p w:rsidR="00514853" w:rsidRDefault="00514853" w:rsidP="005E7C13"/>
    <w:p w:rsidR="00514853" w:rsidRDefault="00514853" w:rsidP="005E7C13">
      <w:r>
        <w:t>Плановых контрольных работ ____, зачетов _____, тестов ____, л.р. ____  и др.</w:t>
      </w:r>
    </w:p>
    <w:p w:rsidR="00514853" w:rsidRDefault="00514853" w:rsidP="005E7C13">
      <w:pPr>
        <w:jc w:val="center"/>
        <w:rPr>
          <w:color w:val="000000"/>
        </w:rPr>
      </w:pPr>
    </w:p>
    <w:p w:rsidR="00514853" w:rsidRDefault="00514853" w:rsidP="005E7C13">
      <w:pPr>
        <w:jc w:val="center"/>
        <w:rPr>
          <w:color w:val="000000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8"/>
        <w:gridCol w:w="709"/>
        <w:gridCol w:w="4253"/>
        <w:gridCol w:w="992"/>
        <w:gridCol w:w="993"/>
        <w:gridCol w:w="1701"/>
      </w:tblGrid>
      <w:tr w:rsidR="00514853" w:rsidTr="005E7C13">
        <w:trPr>
          <w:trHeight w:val="390"/>
        </w:trPr>
        <w:tc>
          <w:tcPr>
            <w:tcW w:w="709" w:type="dxa"/>
            <w:vMerge w:val="restart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пункта (§)</w:t>
            </w:r>
          </w:p>
        </w:tc>
        <w:tc>
          <w:tcPr>
            <w:tcW w:w="708" w:type="dxa"/>
            <w:vMerge w:val="restart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урока</w:t>
            </w:r>
          </w:p>
        </w:tc>
        <w:tc>
          <w:tcPr>
            <w:tcW w:w="4253" w:type="dxa"/>
            <w:vMerge w:val="restart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Примечание </w:t>
            </w:r>
          </w:p>
        </w:tc>
      </w:tr>
      <w:tr w:rsidR="00514853" w:rsidTr="005E7C13">
        <w:trPr>
          <w:trHeight w:val="435"/>
        </w:trPr>
        <w:tc>
          <w:tcPr>
            <w:tcW w:w="709" w:type="dxa"/>
            <w:vMerge/>
            <w:vAlign w:val="center"/>
          </w:tcPr>
          <w:p w:rsidR="00514853" w:rsidRDefault="00514853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vAlign w:val="center"/>
          </w:tcPr>
          <w:p w:rsidR="00514853" w:rsidRDefault="0051485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14853" w:rsidRDefault="00514853">
            <w:pPr>
              <w:rPr>
                <w:color w:val="000000"/>
              </w:rPr>
            </w:pPr>
          </w:p>
        </w:tc>
        <w:tc>
          <w:tcPr>
            <w:tcW w:w="4253" w:type="dxa"/>
            <w:vMerge/>
            <w:vAlign w:val="center"/>
          </w:tcPr>
          <w:p w:rsidR="00514853" w:rsidRDefault="00514853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факти-ческий  </w:t>
            </w:r>
          </w:p>
        </w:tc>
        <w:tc>
          <w:tcPr>
            <w:tcW w:w="1701" w:type="dxa"/>
            <w:vMerge/>
            <w:vAlign w:val="center"/>
          </w:tcPr>
          <w:p w:rsidR="00514853" w:rsidRDefault="00514853">
            <w:pPr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514853" w:rsidRPr="001E6621" w:rsidRDefault="00514853">
            <w:pPr>
              <w:spacing w:line="276" w:lineRule="auto"/>
              <w:jc w:val="center"/>
            </w:pPr>
            <w:r w:rsidRPr="001E6621">
              <w:t>1</w:t>
            </w:r>
          </w:p>
        </w:tc>
        <w:tc>
          <w:tcPr>
            <w:tcW w:w="709" w:type="dxa"/>
          </w:tcPr>
          <w:p w:rsidR="00514853" w:rsidRDefault="00514853">
            <w:r>
              <w:t>1.</w:t>
            </w:r>
          </w:p>
        </w:tc>
        <w:tc>
          <w:tcPr>
            <w:tcW w:w="4253" w:type="dxa"/>
          </w:tcPr>
          <w:p w:rsidR="00514853" w:rsidRDefault="00514853">
            <w:r>
              <w:t>В.Песков «Отечество»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r>
              <w:t>2.</w:t>
            </w:r>
          </w:p>
        </w:tc>
        <w:tc>
          <w:tcPr>
            <w:tcW w:w="4253" w:type="dxa"/>
          </w:tcPr>
          <w:p w:rsidR="00514853" w:rsidRDefault="00514853">
            <w:r>
              <w:t>М.Ножкин «Россия»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r>
              <w:t>3.</w:t>
            </w:r>
          </w:p>
        </w:tc>
        <w:tc>
          <w:tcPr>
            <w:tcW w:w="4253" w:type="dxa"/>
          </w:tcPr>
          <w:p w:rsidR="00514853" w:rsidRDefault="00514853">
            <w:r>
              <w:t>М.Пришвин «Моя Родина»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r>
              <w:t>4.</w:t>
            </w:r>
          </w:p>
        </w:tc>
        <w:tc>
          <w:tcPr>
            <w:tcW w:w="4253" w:type="dxa"/>
          </w:tcPr>
          <w:p w:rsidR="00514853" w:rsidRDefault="00514853">
            <w:r>
              <w:t>Анализ рассказа «Моя Родина»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r>
              <w:t>5.</w:t>
            </w:r>
          </w:p>
        </w:tc>
        <w:tc>
          <w:tcPr>
            <w:tcW w:w="4253" w:type="dxa"/>
          </w:tcPr>
          <w:p w:rsidR="00514853" w:rsidRDefault="00514853">
            <w:r>
              <w:t>В.Бианки «Сентябрь»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r>
              <w:t>6.</w:t>
            </w:r>
          </w:p>
        </w:tc>
        <w:tc>
          <w:tcPr>
            <w:tcW w:w="4253" w:type="dxa"/>
          </w:tcPr>
          <w:p w:rsidR="00514853" w:rsidRDefault="00514853">
            <w:r>
              <w:t>И.Бунин «Лес точно терем расписной»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r>
              <w:t>7.</w:t>
            </w:r>
          </w:p>
        </w:tc>
        <w:tc>
          <w:tcPr>
            <w:tcW w:w="4253" w:type="dxa"/>
          </w:tcPr>
          <w:p w:rsidR="00514853" w:rsidRDefault="00514853">
            <w:r>
              <w:t>Ю.Качаев «Грабитель»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r>
              <w:t>8.</w:t>
            </w:r>
          </w:p>
        </w:tc>
        <w:tc>
          <w:tcPr>
            <w:tcW w:w="4253" w:type="dxa"/>
          </w:tcPr>
          <w:p w:rsidR="00514853" w:rsidRDefault="00514853">
            <w:r>
              <w:t>Б.Житков «Белый домик»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Pr="001E6621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r>
              <w:t>9.</w:t>
            </w:r>
          </w:p>
        </w:tc>
        <w:tc>
          <w:tcPr>
            <w:tcW w:w="4253" w:type="dxa"/>
          </w:tcPr>
          <w:p w:rsidR="00514853" w:rsidRDefault="00514853">
            <w:r>
              <w:t>Беседа по рассказу «Белый домик»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r>
              <w:t>10.</w:t>
            </w:r>
          </w:p>
        </w:tc>
        <w:tc>
          <w:tcPr>
            <w:tcW w:w="4253" w:type="dxa"/>
          </w:tcPr>
          <w:p w:rsidR="00514853" w:rsidRDefault="00514853">
            <w:r>
              <w:t>А.Белорусец «Звонкие ключи»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r>
              <w:t>11.</w:t>
            </w:r>
          </w:p>
        </w:tc>
        <w:tc>
          <w:tcPr>
            <w:tcW w:w="4253" w:type="dxa"/>
          </w:tcPr>
          <w:p w:rsidR="00514853" w:rsidRDefault="00514853">
            <w:r>
              <w:t>Обида мальчика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r>
              <w:t>12.</w:t>
            </w:r>
          </w:p>
        </w:tc>
        <w:tc>
          <w:tcPr>
            <w:tcW w:w="4253" w:type="dxa"/>
          </w:tcPr>
          <w:p w:rsidR="00514853" w:rsidRDefault="00514853">
            <w:r>
              <w:t>Жизнь леса вечером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r>
              <w:t>13.</w:t>
            </w:r>
          </w:p>
        </w:tc>
        <w:tc>
          <w:tcPr>
            <w:tcW w:w="4253" w:type="dxa"/>
          </w:tcPr>
          <w:p w:rsidR="00514853" w:rsidRDefault="00514853">
            <w:r>
              <w:t>К.Паустовский «Заичьи лапы»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r>
              <w:t>14.</w:t>
            </w:r>
          </w:p>
        </w:tc>
        <w:tc>
          <w:tcPr>
            <w:tcW w:w="4253" w:type="dxa"/>
          </w:tcPr>
          <w:p w:rsidR="00514853" w:rsidRDefault="00514853">
            <w:r>
              <w:t>Как лечили зайца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r>
              <w:t>15.</w:t>
            </w:r>
          </w:p>
        </w:tc>
        <w:tc>
          <w:tcPr>
            <w:tcW w:w="4253" w:type="dxa"/>
          </w:tcPr>
          <w:p w:rsidR="00514853" w:rsidRDefault="00514853">
            <w:r>
              <w:t>Пожар в лесу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16.</w:t>
            </w:r>
          </w:p>
        </w:tc>
        <w:tc>
          <w:tcPr>
            <w:tcW w:w="4253" w:type="dxa"/>
          </w:tcPr>
          <w:p w:rsidR="00514853" w:rsidRDefault="00514853">
            <w:r>
              <w:t>И.Тургенев «Осенний день в березовой роще»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17.</w:t>
            </w:r>
          </w:p>
        </w:tc>
        <w:tc>
          <w:tcPr>
            <w:tcW w:w="4253" w:type="dxa"/>
          </w:tcPr>
          <w:p w:rsidR="00514853" w:rsidRDefault="00514853">
            <w:r>
              <w:t>Е.Носов «Хитрюга»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Pr="001E6621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18.</w:t>
            </w:r>
          </w:p>
        </w:tc>
        <w:tc>
          <w:tcPr>
            <w:tcW w:w="4253" w:type="dxa"/>
          </w:tcPr>
          <w:p w:rsidR="00514853" w:rsidRDefault="00514853">
            <w:r>
              <w:t>Пропажа ежа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Pr="001E6621" w:rsidRDefault="00514853">
            <w:pPr>
              <w:spacing w:line="276" w:lineRule="auto"/>
              <w:jc w:val="center"/>
            </w:pPr>
            <w:r w:rsidRPr="001E6621"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19.</w:t>
            </w:r>
          </w:p>
        </w:tc>
        <w:tc>
          <w:tcPr>
            <w:tcW w:w="4253" w:type="dxa"/>
          </w:tcPr>
          <w:p w:rsidR="00514853" w:rsidRDefault="00514853">
            <w:r>
              <w:t>В.Бианки «Октябрь»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20.</w:t>
            </w:r>
          </w:p>
        </w:tc>
        <w:tc>
          <w:tcPr>
            <w:tcW w:w="4253" w:type="dxa"/>
          </w:tcPr>
          <w:p w:rsidR="00514853" w:rsidRDefault="00514853">
            <w:r>
              <w:t>С.Михалков «Будь человеком»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21.</w:t>
            </w:r>
          </w:p>
        </w:tc>
        <w:tc>
          <w:tcPr>
            <w:tcW w:w="4253" w:type="dxa"/>
          </w:tcPr>
          <w:p w:rsidR="00514853" w:rsidRDefault="00514853">
            <w:r>
              <w:t>Б.Заходер «Петя мечтает»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22.</w:t>
            </w:r>
          </w:p>
        </w:tc>
        <w:tc>
          <w:tcPr>
            <w:tcW w:w="4253" w:type="dxa"/>
          </w:tcPr>
          <w:p w:rsidR="00514853" w:rsidRDefault="00514853">
            <w:r>
              <w:t>По Д.Биссету «Слон и муравей»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23.</w:t>
            </w:r>
          </w:p>
        </w:tc>
        <w:tc>
          <w:tcPr>
            <w:tcW w:w="4253" w:type="dxa"/>
          </w:tcPr>
          <w:p w:rsidR="00514853" w:rsidRDefault="00514853">
            <w:r>
              <w:t>По Д.Биссету «Кузнечик Денди»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24.</w:t>
            </w:r>
          </w:p>
        </w:tc>
        <w:tc>
          <w:tcPr>
            <w:tcW w:w="4253" w:type="dxa"/>
          </w:tcPr>
          <w:p w:rsidR="00514853" w:rsidRDefault="00514853">
            <w:r>
              <w:t>Дж.Родари «Как один мальчик играл с палкой»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25.</w:t>
            </w:r>
          </w:p>
        </w:tc>
        <w:tc>
          <w:tcPr>
            <w:tcW w:w="4253" w:type="dxa"/>
          </w:tcPr>
          <w:p w:rsidR="00514853" w:rsidRDefault="00514853">
            <w:r>
              <w:t>Дж.Родари «Пуговкин домик»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26.</w:t>
            </w:r>
          </w:p>
        </w:tc>
        <w:tc>
          <w:tcPr>
            <w:tcW w:w="4253" w:type="dxa"/>
          </w:tcPr>
          <w:p w:rsidR="00514853" w:rsidRDefault="00514853">
            <w:r>
              <w:t>Чем закончилось путешествие Пуговки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27.</w:t>
            </w:r>
          </w:p>
        </w:tc>
        <w:tc>
          <w:tcPr>
            <w:tcW w:w="4253" w:type="dxa"/>
          </w:tcPr>
          <w:p w:rsidR="00514853" w:rsidRDefault="00514853">
            <w:r>
              <w:t>Обобщающий урок по теме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28.</w:t>
            </w:r>
          </w:p>
        </w:tc>
        <w:tc>
          <w:tcPr>
            <w:tcW w:w="4253" w:type="dxa"/>
          </w:tcPr>
          <w:p w:rsidR="00514853" w:rsidRDefault="00514853">
            <w:r>
              <w:t>«Илья Муромец и Соловей-разбойник»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29.</w:t>
            </w:r>
          </w:p>
        </w:tc>
        <w:tc>
          <w:tcPr>
            <w:tcW w:w="4253" w:type="dxa"/>
          </w:tcPr>
          <w:p w:rsidR="00514853" w:rsidRDefault="00514853">
            <w:r>
              <w:t>Ф.Глинка «Москва»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30.</w:t>
            </w:r>
          </w:p>
        </w:tc>
        <w:tc>
          <w:tcPr>
            <w:tcW w:w="4253" w:type="dxa"/>
          </w:tcPr>
          <w:p w:rsidR="00514853" w:rsidRDefault="00514853">
            <w:r>
              <w:t>В.Бианки «Ноябрь»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31.</w:t>
            </w:r>
          </w:p>
        </w:tc>
        <w:tc>
          <w:tcPr>
            <w:tcW w:w="4253" w:type="dxa"/>
          </w:tcPr>
          <w:p w:rsidR="00514853" w:rsidRDefault="00514853">
            <w:r>
              <w:t>По С.Алексееву «Без Нарвы не видать моря»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32.</w:t>
            </w:r>
          </w:p>
        </w:tc>
        <w:tc>
          <w:tcPr>
            <w:tcW w:w="4253" w:type="dxa"/>
          </w:tcPr>
          <w:p w:rsidR="00514853" w:rsidRDefault="00514853">
            <w:r>
              <w:t>По С.Алексееву «На берегу Невы»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33.</w:t>
            </w:r>
          </w:p>
        </w:tc>
        <w:tc>
          <w:tcPr>
            <w:tcW w:w="4253" w:type="dxa"/>
          </w:tcPr>
          <w:p w:rsidR="00514853" w:rsidRDefault="00514853">
            <w:r>
              <w:t>По С.Алексееву «Рассказы о русском подвиге», «Медаль»»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34.</w:t>
            </w:r>
          </w:p>
        </w:tc>
        <w:tc>
          <w:tcPr>
            <w:tcW w:w="4253" w:type="dxa"/>
          </w:tcPr>
          <w:p w:rsidR="00514853" w:rsidRDefault="00514853">
            <w:r>
              <w:t>«Гришенька»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35.</w:t>
            </w:r>
          </w:p>
        </w:tc>
        <w:tc>
          <w:tcPr>
            <w:tcW w:w="4253" w:type="dxa"/>
          </w:tcPr>
          <w:p w:rsidR="00514853" w:rsidRDefault="00514853">
            <w:r>
              <w:t>По Е.Холмогоровой «Серебряный лебедь»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36.</w:t>
            </w:r>
          </w:p>
        </w:tc>
        <w:tc>
          <w:tcPr>
            <w:tcW w:w="4253" w:type="dxa"/>
          </w:tcPr>
          <w:p w:rsidR="00514853" w:rsidRDefault="00514853">
            <w:r>
              <w:t>«Боевое крещение»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37.</w:t>
            </w:r>
          </w:p>
        </w:tc>
        <w:tc>
          <w:tcPr>
            <w:tcW w:w="4253" w:type="dxa"/>
          </w:tcPr>
          <w:p w:rsidR="00514853" w:rsidRDefault="00514853">
            <w:r>
              <w:t>«День рождения Наполеона»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38.</w:t>
            </w:r>
          </w:p>
        </w:tc>
        <w:tc>
          <w:tcPr>
            <w:tcW w:w="4253" w:type="dxa"/>
          </w:tcPr>
          <w:p w:rsidR="00514853" w:rsidRDefault="00514853">
            <w:r>
              <w:t>«В дни спокойные»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39.</w:t>
            </w:r>
          </w:p>
        </w:tc>
        <w:tc>
          <w:tcPr>
            <w:tcW w:w="4253" w:type="dxa"/>
          </w:tcPr>
          <w:p w:rsidR="00514853" w:rsidRDefault="00514853">
            <w:r>
              <w:t>Н.Носов «Как Незнайка сочинял стихи»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40.</w:t>
            </w:r>
          </w:p>
        </w:tc>
        <w:tc>
          <w:tcPr>
            <w:tcW w:w="4253" w:type="dxa"/>
          </w:tcPr>
          <w:p w:rsidR="00514853" w:rsidRDefault="00514853">
            <w:r>
              <w:t>Беседа по произведению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41.</w:t>
            </w:r>
          </w:p>
        </w:tc>
        <w:tc>
          <w:tcPr>
            <w:tcW w:w="4253" w:type="dxa"/>
          </w:tcPr>
          <w:p w:rsidR="00514853" w:rsidRDefault="00514853">
            <w:r>
              <w:t>Е.Пермяк «Тайна цены»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42.</w:t>
            </w:r>
          </w:p>
        </w:tc>
        <w:tc>
          <w:tcPr>
            <w:tcW w:w="4253" w:type="dxa"/>
          </w:tcPr>
          <w:p w:rsidR="00514853" w:rsidRDefault="00514853">
            <w:r>
              <w:t>Беседа по содержанию сказки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43.</w:t>
            </w:r>
          </w:p>
        </w:tc>
        <w:tc>
          <w:tcPr>
            <w:tcW w:w="4253" w:type="dxa"/>
          </w:tcPr>
          <w:p w:rsidR="00514853" w:rsidRDefault="00514853">
            <w:r>
              <w:t>Д.Гальперина «Здравствуйте»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44.</w:t>
            </w:r>
          </w:p>
        </w:tc>
        <w:tc>
          <w:tcPr>
            <w:tcW w:w="4253" w:type="dxa"/>
          </w:tcPr>
          <w:p w:rsidR="00514853" w:rsidRDefault="00514853">
            <w:r>
              <w:t>Работа с текстом «Здравствуйте»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45.</w:t>
            </w:r>
          </w:p>
        </w:tc>
        <w:tc>
          <w:tcPr>
            <w:tcW w:w="4253" w:type="dxa"/>
          </w:tcPr>
          <w:p w:rsidR="00514853" w:rsidRDefault="00514853">
            <w:r>
              <w:t>В.Бианки «Декабрь»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46.</w:t>
            </w:r>
          </w:p>
        </w:tc>
        <w:tc>
          <w:tcPr>
            <w:tcW w:w="4253" w:type="dxa"/>
          </w:tcPr>
          <w:p w:rsidR="00514853" w:rsidRDefault="00514853">
            <w:r>
              <w:t>А.Никитин «Встреча зимы»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Pr="001E6621" w:rsidRDefault="00514853">
            <w:pPr>
              <w:spacing w:line="276" w:lineRule="auto"/>
              <w:jc w:val="center"/>
            </w:pPr>
            <w:r w:rsidRPr="001E6621"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47.</w:t>
            </w:r>
          </w:p>
        </w:tc>
        <w:tc>
          <w:tcPr>
            <w:tcW w:w="4253" w:type="dxa"/>
          </w:tcPr>
          <w:p w:rsidR="00514853" w:rsidRDefault="00514853">
            <w:r>
              <w:t>А.Дорохов «Теплый снег»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Pr="001E6621" w:rsidRDefault="00514853">
            <w:pPr>
              <w:spacing w:line="276" w:lineRule="auto"/>
              <w:jc w:val="center"/>
            </w:pPr>
            <w:r w:rsidRPr="001E6621"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48.</w:t>
            </w:r>
          </w:p>
        </w:tc>
        <w:tc>
          <w:tcPr>
            <w:tcW w:w="4253" w:type="dxa"/>
          </w:tcPr>
          <w:p w:rsidR="00514853" w:rsidRDefault="00514853">
            <w:r>
              <w:t>А.Пушкин «Вот север, тучи нагоняя…»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49.</w:t>
            </w:r>
          </w:p>
        </w:tc>
        <w:tc>
          <w:tcPr>
            <w:tcW w:w="4253" w:type="dxa"/>
          </w:tcPr>
          <w:p w:rsidR="00514853" w:rsidRDefault="00514853">
            <w:r>
              <w:t>Д.Хармс «Пушкин»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50.</w:t>
            </w:r>
          </w:p>
        </w:tc>
        <w:tc>
          <w:tcPr>
            <w:tcW w:w="4253" w:type="dxa"/>
          </w:tcPr>
          <w:p w:rsidR="00514853" w:rsidRDefault="00514853">
            <w:r>
              <w:t>Беседа по содержанию рассказа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51.</w:t>
            </w:r>
          </w:p>
        </w:tc>
        <w:tc>
          <w:tcPr>
            <w:tcW w:w="4253" w:type="dxa"/>
          </w:tcPr>
          <w:p w:rsidR="00514853" w:rsidRDefault="00514853">
            <w:r>
              <w:t>В.Бианки «Январь»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52.</w:t>
            </w:r>
          </w:p>
        </w:tc>
        <w:tc>
          <w:tcPr>
            <w:tcW w:w="4253" w:type="dxa"/>
          </w:tcPr>
          <w:p w:rsidR="00514853" w:rsidRDefault="00514853">
            <w:r>
              <w:t>Х.К.Андерсен «Ель»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53.</w:t>
            </w:r>
          </w:p>
        </w:tc>
        <w:tc>
          <w:tcPr>
            <w:tcW w:w="4253" w:type="dxa"/>
          </w:tcPr>
          <w:p w:rsidR="00514853" w:rsidRDefault="00514853">
            <w:r>
              <w:t>Как елочка попала к людям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54.</w:t>
            </w:r>
          </w:p>
        </w:tc>
        <w:tc>
          <w:tcPr>
            <w:tcW w:w="4253" w:type="dxa"/>
          </w:tcPr>
          <w:p w:rsidR="00514853" w:rsidRDefault="00514853">
            <w:r>
              <w:t>О чем мечтала елочка после детского праздника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55.</w:t>
            </w:r>
          </w:p>
        </w:tc>
        <w:tc>
          <w:tcPr>
            <w:tcW w:w="4253" w:type="dxa"/>
          </w:tcPr>
          <w:p w:rsidR="00514853" w:rsidRDefault="00514853">
            <w:r>
              <w:t>Анализ сказки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56.</w:t>
            </w:r>
          </w:p>
        </w:tc>
        <w:tc>
          <w:tcPr>
            <w:tcW w:w="4253" w:type="dxa"/>
          </w:tcPr>
          <w:p w:rsidR="00514853" w:rsidRDefault="00514853">
            <w:r>
              <w:t>А.Чехов «Ванька»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57.</w:t>
            </w:r>
          </w:p>
        </w:tc>
        <w:tc>
          <w:tcPr>
            <w:tcW w:w="4253" w:type="dxa"/>
          </w:tcPr>
          <w:p w:rsidR="00514853" w:rsidRDefault="00514853">
            <w:r>
              <w:t>Работа с текстом А.Чехова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58.</w:t>
            </w:r>
          </w:p>
        </w:tc>
        <w:tc>
          <w:tcPr>
            <w:tcW w:w="4253" w:type="dxa"/>
          </w:tcPr>
          <w:p w:rsidR="00514853" w:rsidRDefault="00514853">
            <w:r>
              <w:t>И.Никитин «Весело сияет месяц над селом»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59.</w:t>
            </w:r>
          </w:p>
        </w:tc>
        <w:tc>
          <w:tcPr>
            <w:tcW w:w="4253" w:type="dxa"/>
          </w:tcPr>
          <w:p w:rsidR="00514853" w:rsidRDefault="00514853">
            <w:r>
              <w:t>И.Суриков «Белый снег пушистый»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60.</w:t>
            </w:r>
          </w:p>
        </w:tc>
        <w:tc>
          <w:tcPr>
            <w:tcW w:w="4253" w:type="dxa"/>
          </w:tcPr>
          <w:p w:rsidR="00514853" w:rsidRDefault="00514853">
            <w:r>
              <w:t>М.Зощенко «Ёлка»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61.</w:t>
            </w:r>
          </w:p>
        </w:tc>
        <w:tc>
          <w:tcPr>
            <w:tcW w:w="4253" w:type="dxa"/>
          </w:tcPr>
          <w:p w:rsidR="00514853" w:rsidRDefault="00514853">
            <w:r>
              <w:t>Чтение по ролям рассказа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62.</w:t>
            </w:r>
          </w:p>
        </w:tc>
        <w:tc>
          <w:tcPr>
            <w:tcW w:w="4253" w:type="dxa"/>
          </w:tcPr>
          <w:p w:rsidR="00514853" w:rsidRDefault="00514853">
            <w:r>
              <w:t>Ю.Рыхтэу «Пурга»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63.</w:t>
            </w:r>
          </w:p>
        </w:tc>
        <w:tc>
          <w:tcPr>
            <w:tcW w:w="4253" w:type="dxa"/>
          </w:tcPr>
          <w:p w:rsidR="00514853" w:rsidRDefault="00514853">
            <w:r>
              <w:t>Как Йоо готовился к встрече с пургой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64.</w:t>
            </w:r>
          </w:p>
        </w:tc>
        <w:tc>
          <w:tcPr>
            <w:tcW w:w="4253" w:type="dxa"/>
          </w:tcPr>
          <w:p w:rsidR="00514853" w:rsidRDefault="00514853">
            <w:r>
              <w:t>Ю.Дмитриев «Таинственный ночной гость»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65.</w:t>
            </w:r>
          </w:p>
        </w:tc>
        <w:tc>
          <w:tcPr>
            <w:tcW w:w="4253" w:type="dxa"/>
          </w:tcPr>
          <w:p w:rsidR="00514853" w:rsidRDefault="00514853">
            <w:r>
              <w:t>Беседа по содержанию рассказа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66.</w:t>
            </w:r>
          </w:p>
        </w:tc>
        <w:tc>
          <w:tcPr>
            <w:tcW w:w="4253" w:type="dxa"/>
          </w:tcPr>
          <w:p w:rsidR="00514853" w:rsidRDefault="00514853">
            <w:r>
              <w:t>В.Бианки «Февраль»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67.</w:t>
            </w:r>
          </w:p>
        </w:tc>
        <w:tc>
          <w:tcPr>
            <w:tcW w:w="4253" w:type="dxa"/>
          </w:tcPr>
          <w:p w:rsidR="00514853" w:rsidRDefault="00514853">
            <w:r>
              <w:t>С.Маршак  «Двенадцать месяцев». Действие первое – мачеха, дочка и падчерица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68.</w:t>
            </w:r>
          </w:p>
        </w:tc>
        <w:tc>
          <w:tcPr>
            <w:tcW w:w="4253" w:type="dxa"/>
          </w:tcPr>
          <w:p w:rsidR="00514853" w:rsidRDefault="00514853">
            <w:r>
              <w:t>Действие второе – встреча падчерицы с 12 месяцами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69.</w:t>
            </w:r>
          </w:p>
        </w:tc>
        <w:tc>
          <w:tcPr>
            <w:tcW w:w="4253" w:type="dxa"/>
          </w:tcPr>
          <w:p w:rsidR="00514853" w:rsidRDefault="00514853">
            <w:r>
              <w:t>Чтение сказки по ролям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70.</w:t>
            </w:r>
          </w:p>
        </w:tc>
        <w:tc>
          <w:tcPr>
            <w:tcW w:w="4253" w:type="dxa"/>
          </w:tcPr>
          <w:p w:rsidR="00514853" w:rsidRDefault="00514853">
            <w:r>
              <w:t>Техника чтения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71.</w:t>
            </w:r>
          </w:p>
        </w:tc>
        <w:tc>
          <w:tcPr>
            <w:tcW w:w="4253" w:type="dxa"/>
          </w:tcPr>
          <w:p w:rsidR="00514853" w:rsidRDefault="00514853">
            <w:r>
              <w:t>Внеклассное чтение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72.</w:t>
            </w:r>
          </w:p>
        </w:tc>
        <w:tc>
          <w:tcPr>
            <w:tcW w:w="4253" w:type="dxa"/>
          </w:tcPr>
          <w:p w:rsidR="00514853" w:rsidRDefault="00514853">
            <w:r>
              <w:t>Х.К.Андерсен «Снежная королева». Каким свойством обладало зеркало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73.</w:t>
            </w:r>
          </w:p>
        </w:tc>
        <w:tc>
          <w:tcPr>
            <w:tcW w:w="4253" w:type="dxa"/>
          </w:tcPr>
          <w:p w:rsidR="00514853" w:rsidRDefault="00514853">
            <w:r>
              <w:t>Дружба Кая и Герды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74.</w:t>
            </w:r>
          </w:p>
        </w:tc>
        <w:tc>
          <w:tcPr>
            <w:tcW w:w="4253" w:type="dxa"/>
          </w:tcPr>
          <w:p w:rsidR="00514853" w:rsidRDefault="00514853">
            <w:r>
              <w:t>Почему изменилось поведение Кая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75.</w:t>
            </w:r>
          </w:p>
        </w:tc>
        <w:tc>
          <w:tcPr>
            <w:tcW w:w="4253" w:type="dxa"/>
          </w:tcPr>
          <w:p w:rsidR="00514853" w:rsidRDefault="00514853">
            <w:r>
              <w:t>Кай у Снежной королевы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76.</w:t>
            </w:r>
          </w:p>
        </w:tc>
        <w:tc>
          <w:tcPr>
            <w:tcW w:w="4253" w:type="dxa"/>
          </w:tcPr>
          <w:p w:rsidR="00514853" w:rsidRDefault="00514853">
            <w:r>
              <w:t>Герда в поисках Кая. Герда в саду у старушки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77.</w:t>
            </w:r>
          </w:p>
          <w:p w:rsidR="00514853" w:rsidRDefault="00514853"/>
        </w:tc>
        <w:tc>
          <w:tcPr>
            <w:tcW w:w="4253" w:type="dxa"/>
          </w:tcPr>
          <w:p w:rsidR="00514853" w:rsidRDefault="00514853">
            <w:r>
              <w:t>Герда во дворце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78.</w:t>
            </w:r>
          </w:p>
        </w:tc>
        <w:tc>
          <w:tcPr>
            <w:tcW w:w="4253" w:type="dxa"/>
          </w:tcPr>
          <w:p w:rsidR="00514853" w:rsidRDefault="00514853">
            <w:r>
              <w:t>Герда и разбойница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79.</w:t>
            </w:r>
          </w:p>
        </w:tc>
        <w:tc>
          <w:tcPr>
            <w:tcW w:w="4253" w:type="dxa"/>
          </w:tcPr>
          <w:p w:rsidR="00514853" w:rsidRDefault="00514853">
            <w:r>
              <w:t>Как Герде удалось спасти Кая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80.</w:t>
            </w:r>
          </w:p>
        </w:tc>
        <w:tc>
          <w:tcPr>
            <w:tcW w:w="4253" w:type="dxa"/>
          </w:tcPr>
          <w:p w:rsidR="00514853" w:rsidRDefault="00514853">
            <w:r>
              <w:t>Беседа по содержанию сказки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Pr="001E6621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r>
              <w:t>81.</w:t>
            </w:r>
          </w:p>
        </w:tc>
        <w:tc>
          <w:tcPr>
            <w:tcW w:w="4253" w:type="dxa"/>
          </w:tcPr>
          <w:p w:rsidR="00514853" w:rsidRDefault="00514853">
            <w:r>
              <w:t>С.Смирнов «Первые приметы»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82.</w:t>
            </w:r>
          </w:p>
        </w:tc>
        <w:tc>
          <w:tcPr>
            <w:tcW w:w="4253" w:type="dxa"/>
          </w:tcPr>
          <w:p w:rsidR="00514853" w:rsidRDefault="00514853">
            <w:r>
              <w:t>В.Бианки «Март»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83.</w:t>
            </w:r>
          </w:p>
        </w:tc>
        <w:tc>
          <w:tcPr>
            <w:tcW w:w="4253" w:type="dxa"/>
          </w:tcPr>
          <w:p w:rsidR="00514853" w:rsidRDefault="00514853">
            <w:r>
              <w:t>В.Песков «Весна идет»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84.</w:t>
            </w:r>
          </w:p>
        </w:tc>
        <w:tc>
          <w:tcPr>
            <w:tcW w:w="4253" w:type="dxa"/>
          </w:tcPr>
          <w:p w:rsidR="00514853" w:rsidRDefault="00514853">
            <w:r>
              <w:t>Обобщающий урок по теме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85.</w:t>
            </w:r>
          </w:p>
        </w:tc>
        <w:tc>
          <w:tcPr>
            <w:tcW w:w="4253" w:type="dxa"/>
          </w:tcPr>
          <w:p w:rsidR="00514853" w:rsidRDefault="00514853">
            <w:r>
              <w:t>М.Пришвин «Жаркий час»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86.</w:t>
            </w:r>
          </w:p>
        </w:tc>
        <w:tc>
          <w:tcPr>
            <w:tcW w:w="4253" w:type="dxa"/>
          </w:tcPr>
          <w:p w:rsidR="00514853" w:rsidRDefault="00514853">
            <w:r>
              <w:t>Г.Скребицкий «Весенняя песня»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87.</w:t>
            </w:r>
          </w:p>
        </w:tc>
        <w:tc>
          <w:tcPr>
            <w:tcW w:w="4253" w:type="dxa"/>
          </w:tcPr>
          <w:p w:rsidR="00514853" w:rsidRDefault="00514853">
            <w:r>
              <w:t>Кто из птиц пытался помочь Весне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88.</w:t>
            </w:r>
          </w:p>
        </w:tc>
        <w:tc>
          <w:tcPr>
            <w:tcW w:w="4253" w:type="dxa"/>
          </w:tcPr>
          <w:p w:rsidR="00514853" w:rsidRDefault="00514853">
            <w:r>
              <w:t>В.Жуковский «Жаворонок»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89.</w:t>
            </w:r>
          </w:p>
        </w:tc>
        <w:tc>
          <w:tcPr>
            <w:tcW w:w="4253" w:type="dxa"/>
          </w:tcPr>
          <w:p w:rsidR="00514853" w:rsidRDefault="00514853">
            <w:r>
              <w:t>А.Толстой «Детство Никиты»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90.</w:t>
            </w:r>
          </w:p>
        </w:tc>
        <w:tc>
          <w:tcPr>
            <w:tcW w:w="4253" w:type="dxa"/>
          </w:tcPr>
          <w:p w:rsidR="00514853" w:rsidRDefault="00514853">
            <w:r>
              <w:t>Работа с текстом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91.</w:t>
            </w:r>
          </w:p>
        </w:tc>
        <w:tc>
          <w:tcPr>
            <w:tcW w:w="4253" w:type="dxa"/>
          </w:tcPr>
          <w:p w:rsidR="00514853" w:rsidRDefault="00514853">
            <w:r>
              <w:t>А.Твардовский «Как после мартовских метелей»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92.</w:t>
            </w:r>
          </w:p>
        </w:tc>
        <w:tc>
          <w:tcPr>
            <w:tcW w:w="4253" w:type="dxa"/>
          </w:tcPr>
          <w:p w:rsidR="00514853" w:rsidRDefault="00514853">
            <w:r>
              <w:t>А.Плещеев «И вот шатер свой голубой…»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93.</w:t>
            </w:r>
          </w:p>
        </w:tc>
        <w:tc>
          <w:tcPr>
            <w:tcW w:w="4253" w:type="dxa"/>
          </w:tcPr>
          <w:p w:rsidR="00514853" w:rsidRDefault="00514853">
            <w:r>
              <w:t>В.Бианки «Апрель»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94.</w:t>
            </w:r>
          </w:p>
        </w:tc>
        <w:tc>
          <w:tcPr>
            <w:tcW w:w="4253" w:type="dxa"/>
          </w:tcPr>
          <w:p w:rsidR="00514853" w:rsidRDefault="00514853">
            <w:r>
              <w:t>К.Паустовский «Стальное колечко»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95.</w:t>
            </w:r>
          </w:p>
        </w:tc>
        <w:tc>
          <w:tcPr>
            <w:tcW w:w="4253" w:type="dxa"/>
          </w:tcPr>
          <w:p w:rsidR="00514853" w:rsidRDefault="00514853">
            <w:r>
              <w:t>Что случилось с Варюшей в лесу?»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96.</w:t>
            </w:r>
          </w:p>
        </w:tc>
        <w:tc>
          <w:tcPr>
            <w:tcW w:w="4253" w:type="dxa"/>
          </w:tcPr>
          <w:p w:rsidR="00514853" w:rsidRDefault="00514853">
            <w:r>
              <w:t>Как Варя встретилась с весной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97.</w:t>
            </w:r>
          </w:p>
        </w:tc>
        <w:tc>
          <w:tcPr>
            <w:tcW w:w="4253" w:type="dxa"/>
          </w:tcPr>
          <w:p w:rsidR="00514853" w:rsidRDefault="00514853">
            <w:r>
              <w:t>Беседа по вопросам к тексту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98.</w:t>
            </w:r>
          </w:p>
        </w:tc>
        <w:tc>
          <w:tcPr>
            <w:tcW w:w="4253" w:type="dxa"/>
          </w:tcPr>
          <w:p w:rsidR="00514853" w:rsidRDefault="00514853">
            <w:r>
              <w:t>В.Астафьев «Злодейка»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99.</w:t>
            </w:r>
          </w:p>
        </w:tc>
        <w:tc>
          <w:tcPr>
            <w:tcW w:w="4253" w:type="dxa"/>
          </w:tcPr>
          <w:p w:rsidR="00514853" w:rsidRDefault="00514853">
            <w:r>
              <w:t>Работа с текстом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100.</w:t>
            </w:r>
          </w:p>
        </w:tc>
        <w:tc>
          <w:tcPr>
            <w:tcW w:w="4253" w:type="dxa"/>
          </w:tcPr>
          <w:p w:rsidR="00514853" w:rsidRDefault="00514853">
            <w:r>
              <w:t>Е.Баронина «Рассказы про зверей»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101.</w:t>
            </w:r>
          </w:p>
        </w:tc>
        <w:tc>
          <w:tcPr>
            <w:tcW w:w="4253" w:type="dxa"/>
          </w:tcPr>
          <w:p w:rsidR="00514853" w:rsidRDefault="00514853">
            <w:r>
              <w:t>Как лечат больных зверей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102.</w:t>
            </w:r>
          </w:p>
        </w:tc>
        <w:tc>
          <w:tcPr>
            <w:tcW w:w="4253" w:type="dxa"/>
          </w:tcPr>
          <w:p w:rsidR="00514853" w:rsidRDefault="00514853">
            <w:r>
              <w:t>В.Драгунский «Кот в сапогах»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103.</w:t>
            </w:r>
          </w:p>
        </w:tc>
        <w:tc>
          <w:tcPr>
            <w:tcW w:w="4253" w:type="dxa"/>
          </w:tcPr>
          <w:p w:rsidR="00514853" w:rsidRDefault="00514853">
            <w:r>
              <w:t>Беседа по вопросам к тексту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104.</w:t>
            </w:r>
          </w:p>
        </w:tc>
        <w:tc>
          <w:tcPr>
            <w:tcW w:w="4253" w:type="dxa"/>
          </w:tcPr>
          <w:p w:rsidR="00514853" w:rsidRDefault="00514853">
            <w:r>
              <w:t>Д.Хармс «Заяц и ёж»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105.</w:t>
            </w:r>
          </w:p>
        </w:tc>
        <w:tc>
          <w:tcPr>
            <w:tcW w:w="4253" w:type="dxa"/>
          </w:tcPr>
          <w:p w:rsidR="00514853" w:rsidRDefault="00514853">
            <w:r>
              <w:t>Чтение сказки по ролям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106.</w:t>
            </w:r>
          </w:p>
        </w:tc>
        <w:tc>
          <w:tcPr>
            <w:tcW w:w="4253" w:type="dxa"/>
          </w:tcPr>
          <w:p w:rsidR="00514853" w:rsidRDefault="00514853">
            <w:r>
              <w:t>И.Крылов «Зеркало и обезьяна»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107.</w:t>
            </w:r>
          </w:p>
        </w:tc>
        <w:tc>
          <w:tcPr>
            <w:tcW w:w="4253" w:type="dxa"/>
          </w:tcPr>
          <w:p w:rsidR="00514853" w:rsidRDefault="00514853">
            <w:r>
              <w:t>Р.Киплинг «Рикки-тикки-тави»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108.</w:t>
            </w:r>
          </w:p>
        </w:tc>
        <w:tc>
          <w:tcPr>
            <w:tcW w:w="4253" w:type="dxa"/>
          </w:tcPr>
          <w:p w:rsidR="00514853" w:rsidRDefault="00514853">
            <w:r>
              <w:t>Как Рикки подружился с хозяевами дома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109.</w:t>
            </w:r>
          </w:p>
        </w:tc>
        <w:tc>
          <w:tcPr>
            <w:tcW w:w="4253" w:type="dxa"/>
          </w:tcPr>
          <w:p w:rsidR="00514853" w:rsidRDefault="00514853">
            <w:r>
              <w:t>Чтение второй части по ролям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110.</w:t>
            </w:r>
          </w:p>
        </w:tc>
        <w:tc>
          <w:tcPr>
            <w:tcW w:w="4253" w:type="dxa"/>
          </w:tcPr>
          <w:p w:rsidR="00514853" w:rsidRDefault="00514853">
            <w:r>
              <w:t>Мужество Рикки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111.</w:t>
            </w:r>
          </w:p>
        </w:tc>
        <w:tc>
          <w:tcPr>
            <w:tcW w:w="4253" w:type="dxa"/>
          </w:tcPr>
          <w:p w:rsidR="00514853" w:rsidRDefault="00514853">
            <w:r>
              <w:t>Битва Рикки с Нагом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112.</w:t>
            </w:r>
          </w:p>
        </w:tc>
        <w:tc>
          <w:tcPr>
            <w:tcW w:w="4253" w:type="dxa"/>
          </w:tcPr>
          <w:p w:rsidR="00514853" w:rsidRDefault="00514853">
            <w:r>
              <w:t>Битва Рикки с Нагайной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113.</w:t>
            </w:r>
          </w:p>
        </w:tc>
        <w:tc>
          <w:tcPr>
            <w:tcW w:w="4253" w:type="dxa"/>
          </w:tcPr>
          <w:p w:rsidR="00514853" w:rsidRDefault="00514853">
            <w:r>
              <w:t>Чтение 5-й части по ролям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114.</w:t>
            </w:r>
          </w:p>
        </w:tc>
        <w:tc>
          <w:tcPr>
            <w:tcW w:w="4253" w:type="dxa"/>
          </w:tcPr>
          <w:p w:rsidR="00514853" w:rsidRDefault="00514853">
            <w:r>
              <w:t>Повадки мангустов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115.</w:t>
            </w:r>
          </w:p>
        </w:tc>
        <w:tc>
          <w:tcPr>
            <w:tcW w:w="4253" w:type="dxa"/>
          </w:tcPr>
          <w:p w:rsidR="00514853" w:rsidRDefault="00514853">
            <w:r>
              <w:t>Анализ произведения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116.</w:t>
            </w:r>
          </w:p>
        </w:tc>
        <w:tc>
          <w:tcPr>
            <w:tcW w:w="4253" w:type="dxa"/>
          </w:tcPr>
          <w:p w:rsidR="00514853" w:rsidRDefault="00514853">
            <w:pPr>
              <w:jc w:val="both"/>
            </w:pPr>
            <w:r>
              <w:t>Пересказ по плану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117.</w:t>
            </w:r>
          </w:p>
        </w:tc>
        <w:tc>
          <w:tcPr>
            <w:tcW w:w="4253" w:type="dxa"/>
          </w:tcPr>
          <w:p w:rsidR="00514853" w:rsidRDefault="00514853">
            <w:r>
              <w:t>В.Набоков «Дождь пролетел и сгорел на лету»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Pr="001E6621" w:rsidRDefault="00514853">
            <w:pPr>
              <w:spacing w:line="276" w:lineRule="auto"/>
              <w:jc w:val="center"/>
            </w:pPr>
            <w:r w:rsidRPr="001E6621"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118.</w:t>
            </w:r>
          </w:p>
        </w:tc>
        <w:tc>
          <w:tcPr>
            <w:tcW w:w="4253" w:type="dxa"/>
          </w:tcPr>
          <w:p w:rsidR="00514853" w:rsidRDefault="00514853">
            <w:r>
              <w:t>В.Бианки «Май»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119.</w:t>
            </w:r>
          </w:p>
        </w:tc>
        <w:tc>
          <w:tcPr>
            <w:tcW w:w="4253" w:type="dxa"/>
          </w:tcPr>
          <w:p w:rsidR="00514853" w:rsidRDefault="00514853">
            <w:r>
              <w:t>М.Дудин «Седина отсчитывает даты»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120.</w:t>
            </w:r>
          </w:p>
        </w:tc>
        <w:tc>
          <w:tcPr>
            <w:tcW w:w="4253" w:type="dxa"/>
          </w:tcPr>
          <w:p w:rsidR="00514853" w:rsidRDefault="00514853">
            <w:r>
              <w:t>В.Медведев «Звездолет «Брунька». Аня-Брунька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121.</w:t>
            </w:r>
          </w:p>
        </w:tc>
        <w:tc>
          <w:tcPr>
            <w:tcW w:w="4253" w:type="dxa"/>
          </w:tcPr>
          <w:p w:rsidR="00514853" w:rsidRDefault="00514853">
            <w:r>
              <w:t>Как Аня вылечила лень у мальчика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122.</w:t>
            </w:r>
          </w:p>
        </w:tc>
        <w:tc>
          <w:tcPr>
            <w:tcW w:w="4253" w:type="dxa"/>
          </w:tcPr>
          <w:p w:rsidR="00514853" w:rsidRDefault="00514853">
            <w:r>
              <w:t>Как Аня вылечила нервного мальчика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123.</w:t>
            </w:r>
          </w:p>
        </w:tc>
        <w:tc>
          <w:tcPr>
            <w:tcW w:w="4253" w:type="dxa"/>
          </w:tcPr>
          <w:p w:rsidR="00514853" w:rsidRDefault="00514853">
            <w:r>
              <w:t>Полет Бруньки в космос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124.</w:t>
            </w:r>
          </w:p>
        </w:tc>
        <w:tc>
          <w:tcPr>
            <w:tcW w:w="4253" w:type="dxa"/>
          </w:tcPr>
          <w:p w:rsidR="00514853" w:rsidRDefault="00514853">
            <w:r>
              <w:t>Анализ сказки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125.</w:t>
            </w:r>
          </w:p>
        </w:tc>
        <w:tc>
          <w:tcPr>
            <w:tcW w:w="4253" w:type="dxa"/>
          </w:tcPr>
          <w:p w:rsidR="00514853" w:rsidRDefault="00514853">
            <w:r>
              <w:t>К.Паустовский «Корзина с еловыми шишками». Встреча Грига и девочки Дагни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126.</w:t>
            </w:r>
          </w:p>
        </w:tc>
        <w:tc>
          <w:tcPr>
            <w:tcW w:w="4253" w:type="dxa"/>
          </w:tcPr>
          <w:p w:rsidR="00514853" w:rsidRDefault="00514853">
            <w:r>
              <w:t>Как Григ писал музыку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127.</w:t>
            </w:r>
          </w:p>
        </w:tc>
        <w:tc>
          <w:tcPr>
            <w:tcW w:w="4253" w:type="dxa"/>
          </w:tcPr>
          <w:p w:rsidR="00514853" w:rsidRDefault="00514853">
            <w:r>
              <w:t>Какой подарок получила Дагни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128.</w:t>
            </w:r>
          </w:p>
        </w:tc>
        <w:tc>
          <w:tcPr>
            <w:tcW w:w="4253" w:type="dxa"/>
          </w:tcPr>
          <w:p w:rsidR="00514853" w:rsidRDefault="00514853">
            <w:r>
              <w:t>Работа с текстом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129.</w:t>
            </w:r>
          </w:p>
        </w:tc>
        <w:tc>
          <w:tcPr>
            <w:tcW w:w="4253" w:type="dxa"/>
          </w:tcPr>
          <w:p w:rsidR="00514853" w:rsidRDefault="00514853">
            <w:r>
              <w:t>А.де Сент-Экзюпери «Маленький принц»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Pr="001E6621" w:rsidRDefault="00514853">
            <w:pPr>
              <w:spacing w:line="276" w:lineRule="auto"/>
              <w:jc w:val="center"/>
            </w:pPr>
            <w:r w:rsidRPr="001E6621"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130.</w:t>
            </w:r>
          </w:p>
        </w:tc>
        <w:tc>
          <w:tcPr>
            <w:tcW w:w="4253" w:type="dxa"/>
          </w:tcPr>
          <w:p w:rsidR="00514853" w:rsidRDefault="00514853">
            <w:r>
              <w:t>Встреча принца и Лиса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131.</w:t>
            </w:r>
          </w:p>
        </w:tc>
        <w:tc>
          <w:tcPr>
            <w:tcW w:w="4253" w:type="dxa"/>
          </w:tcPr>
          <w:p w:rsidR="00514853" w:rsidRDefault="00514853">
            <w:r>
              <w:t>В.Астафьев «Зорькина песня»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132.</w:t>
            </w:r>
          </w:p>
        </w:tc>
        <w:tc>
          <w:tcPr>
            <w:tcW w:w="4253" w:type="dxa"/>
          </w:tcPr>
          <w:p w:rsidR="00514853" w:rsidRDefault="00514853">
            <w:r>
              <w:t>Н.Рыленков «Нынче ветер, как мальчишка, весел»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133.</w:t>
            </w:r>
          </w:p>
        </w:tc>
        <w:tc>
          <w:tcPr>
            <w:tcW w:w="4253" w:type="dxa"/>
          </w:tcPr>
          <w:p w:rsidR="00514853" w:rsidRDefault="00514853">
            <w:r>
              <w:t>Обобщающий урок по теме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134.</w:t>
            </w:r>
          </w:p>
        </w:tc>
        <w:tc>
          <w:tcPr>
            <w:tcW w:w="4253" w:type="dxa"/>
          </w:tcPr>
          <w:p w:rsidR="00514853" w:rsidRDefault="00514853">
            <w:r>
              <w:t>Внеклассное чтение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135.</w:t>
            </w:r>
          </w:p>
        </w:tc>
        <w:tc>
          <w:tcPr>
            <w:tcW w:w="4253" w:type="dxa"/>
          </w:tcPr>
          <w:p w:rsidR="00514853" w:rsidRDefault="00514853">
            <w:r>
              <w:t>Итоговый урок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514853" w:rsidTr="005E7C13">
        <w:tc>
          <w:tcPr>
            <w:tcW w:w="709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</w:tcPr>
          <w:p w:rsidR="00514853" w:rsidRDefault="0051485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14853" w:rsidRDefault="00514853">
            <w:pPr>
              <w:jc w:val="center"/>
            </w:pPr>
            <w:r>
              <w:t>136.</w:t>
            </w:r>
          </w:p>
        </w:tc>
        <w:tc>
          <w:tcPr>
            <w:tcW w:w="4253" w:type="dxa"/>
          </w:tcPr>
          <w:p w:rsidR="00514853" w:rsidRDefault="00514853">
            <w:r>
              <w:t>Резерв</w:t>
            </w:r>
          </w:p>
        </w:tc>
        <w:tc>
          <w:tcPr>
            <w:tcW w:w="992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514853" w:rsidRDefault="00514853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514853" w:rsidRDefault="00514853"/>
    <w:sectPr w:rsidR="00514853" w:rsidSect="0080455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C13"/>
    <w:rsid w:val="00052CF7"/>
    <w:rsid w:val="000652EF"/>
    <w:rsid w:val="000948CC"/>
    <w:rsid w:val="001137E8"/>
    <w:rsid w:val="00127ABA"/>
    <w:rsid w:val="00164C0E"/>
    <w:rsid w:val="001E6621"/>
    <w:rsid w:val="0020024B"/>
    <w:rsid w:val="002059CE"/>
    <w:rsid w:val="002600BF"/>
    <w:rsid w:val="002B1F6C"/>
    <w:rsid w:val="00305FF3"/>
    <w:rsid w:val="003B3CD8"/>
    <w:rsid w:val="004F1CCE"/>
    <w:rsid w:val="00500045"/>
    <w:rsid w:val="00514853"/>
    <w:rsid w:val="005618FF"/>
    <w:rsid w:val="005E0F0E"/>
    <w:rsid w:val="005E7C13"/>
    <w:rsid w:val="00747154"/>
    <w:rsid w:val="007553DA"/>
    <w:rsid w:val="00786415"/>
    <w:rsid w:val="007A7703"/>
    <w:rsid w:val="007D419D"/>
    <w:rsid w:val="00804551"/>
    <w:rsid w:val="00833BC3"/>
    <w:rsid w:val="008A61D1"/>
    <w:rsid w:val="00961A57"/>
    <w:rsid w:val="00991507"/>
    <w:rsid w:val="009C7BB3"/>
    <w:rsid w:val="00A53621"/>
    <w:rsid w:val="00AF6B5C"/>
    <w:rsid w:val="00B15426"/>
    <w:rsid w:val="00B8586E"/>
    <w:rsid w:val="00B86E3B"/>
    <w:rsid w:val="00CD29B5"/>
    <w:rsid w:val="00D04DEB"/>
    <w:rsid w:val="00D9498C"/>
    <w:rsid w:val="00E66195"/>
    <w:rsid w:val="00EA56D8"/>
    <w:rsid w:val="00ED0137"/>
    <w:rsid w:val="00F07DA0"/>
    <w:rsid w:val="00F47FC1"/>
    <w:rsid w:val="00F66D01"/>
    <w:rsid w:val="00F9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5E7C13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7C1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D29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locked/>
    <w:rsid w:val="00CD29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13</Pages>
  <Words>2261</Words>
  <Characters>12891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2015-10-07T01:47:00Z</cp:lastPrinted>
  <dcterms:created xsi:type="dcterms:W3CDTF">2012-08-16T03:30:00Z</dcterms:created>
  <dcterms:modified xsi:type="dcterms:W3CDTF">2016-10-17T13:22:00Z</dcterms:modified>
</cp:coreProperties>
</file>