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72" w:rsidRPr="00F94E91" w:rsidRDefault="00F93F72" w:rsidP="00F94E9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:</w:t>
      </w:r>
      <w:r w:rsidRPr="00F94E9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F94E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военно-спортивная игра «Я служить должен!»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000000"/>
        </w:rPr>
        <w:t xml:space="preserve">Актуальность и ожидаемые результаты </w:t>
      </w:r>
      <w:r w:rsidRPr="00F94E91">
        <w:rPr>
          <w:rFonts w:ascii="Times New Roman" w:hAnsi="Times New Roman" w:cs="Times New Roman"/>
          <w:color w:val="000000"/>
        </w:rPr>
        <w:t>мероприятия заключаются в следующем: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</w:rPr>
        <w:t>Во-первых, обеспечение военной безопасности государства зависит от уровня престижа службы в армии среди молодого поколения.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</w:rPr>
        <w:t>Во-вторых, создание нового облика военной организации России во многом зависит от уровня престижа армии в обществе, в том числе среди школьников.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000000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F94E91">
        <w:rPr>
          <w:rFonts w:ascii="Times New Roman" w:hAnsi="Times New Roman" w:cs="Times New Roman"/>
          <w:color w:val="000000"/>
        </w:rPr>
        <w:t>популяризация службы в армии, поднятие престижа воинской службы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F94E91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</w:rPr>
        <w:t>• развивать положительное отношение к военной службе;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</w:rPr>
        <w:t>• воспитывать уважение к Вооруженным силам России, к военнослужащим;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</w:rPr>
        <w:t>• пробуждать у будущих призывников стремление к воинской службе, готовность стать защитником Отечества.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2A2A2A"/>
          <w:shd w:val="clear" w:color="auto" w:fill="FFFFFF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  <w:shd w:val="clear" w:color="auto" w:fill="FFFFFF"/>
        </w:rPr>
        <w:t>Участники: юноши 7-10класса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  <w:shd w:val="clear" w:color="auto" w:fill="FFFFFF"/>
        </w:rPr>
        <w:t>Игра проводится в зале школы.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2A2A2A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1 этап. Команда «Газы»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2 этап. Разборка автомата.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3 этап.</w:t>
      </w:r>
      <w:r w:rsidRPr="00F94E91">
        <w:rPr>
          <w:rStyle w:val="apple-converted-space"/>
          <w:rFonts w:ascii="Times New Roman" w:hAnsi="Times New Roman" w:cs="Times New Roman"/>
          <w:b/>
          <w:bCs/>
          <w:i/>
          <w:iCs/>
          <w:color w:val="2A2A2A"/>
        </w:rPr>
        <w:t> </w:t>
      </w:r>
      <w:r w:rsidRPr="00F94E91">
        <w:rPr>
          <w:rFonts w:ascii="Times New Roman" w:hAnsi="Times New Roman" w:cs="Times New Roman"/>
          <w:color w:val="2A2A2A"/>
        </w:rPr>
        <w:t>«Меткий стрелок».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4 этап</w:t>
      </w:r>
      <w:r w:rsidRPr="00F94E91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F94E91">
        <w:rPr>
          <w:rFonts w:ascii="Times New Roman" w:hAnsi="Times New Roman" w:cs="Times New Roman"/>
          <w:color w:val="000000"/>
          <w:shd w:val="clear" w:color="auto" w:fill="FFFFFF"/>
        </w:rPr>
        <w:t xml:space="preserve"> Подтягивание.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5 этап.</w:t>
      </w:r>
      <w:r w:rsidRPr="00F94E91">
        <w:rPr>
          <w:rFonts w:ascii="Times New Roman" w:hAnsi="Times New Roman" w:cs="Times New Roman"/>
          <w:color w:val="000000"/>
          <w:shd w:val="clear" w:color="auto" w:fill="FFFFFF"/>
        </w:rPr>
        <w:t xml:space="preserve"> « Шустрый портняжка»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6 этап.</w:t>
      </w:r>
      <w:r w:rsidRPr="00F94E91">
        <w:rPr>
          <w:rFonts w:ascii="Times New Roman" w:hAnsi="Times New Roman" w:cs="Times New Roman"/>
          <w:color w:val="000000"/>
          <w:shd w:val="clear" w:color="auto" w:fill="FFFFFF"/>
        </w:rPr>
        <w:t xml:space="preserve"> Челночный бег.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000000"/>
        </w:rPr>
        <w:br/>
      </w:r>
      <w:r w:rsidRPr="00F94E91">
        <w:rPr>
          <w:rFonts w:ascii="Times New Roman" w:hAnsi="Times New Roman" w:cs="Times New Roman"/>
          <w:color w:val="000000"/>
          <w:shd w:val="clear" w:color="auto" w:fill="FFFFFF"/>
        </w:rPr>
        <w:t>Программа военно-спортивной игры «Я служить должен !»</w:t>
      </w:r>
      <w:r w:rsidRPr="00F94E91">
        <w:rPr>
          <w:rFonts w:ascii="Times New Roman" w:hAnsi="Times New Roman" w:cs="Times New Roman"/>
          <w:color w:val="000000"/>
        </w:rPr>
        <w:t>: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4E91">
        <w:rPr>
          <w:rFonts w:ascii="Times New Roman" w:hAnsi="Times New Roman" w:cs="Times New Roman"/>
          <w:color w:val="000000"/>
          <w:shd w:val="clear" w:color="auto" w:fill="FFFFFF"/>
        </w:rPr>
        <w:t>- торжественное открытие военно-спортивной игры;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F94E91">
        <w:rPr>
          <w:rFonts w:ascii="Times New Roman" w:hAnsi="Times New Roman" w:cs="Times New Roman"/>
          <w:b/>
          <w:bCs/>
          <w:color w:val="000000"/>
        </w:rPr>
        <w:t>Ход игры.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i/>
          <w:iCs/>
          <w:color w:val="000000"/>
        </w:rPr>
        <w:t>Преподаватель ОБЖ:</w:t>
      </w:r>
      <w:r w:rsidRPr="00F94E9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F94E91">
        <w:rPr>
          <w:rFonts w:ascii="Times New Roman" w:hAnsi="Times New Roman" w:cs="Times New Roman"/>
          <w:color w:val="2A2A2A"/>
          <w:shd w:val="clear" w:color="auto" w:fill="FFFFFF"/>
        </w:rPr>
        <w:t>23 февраля – День защитника Отечества. Этому знаменательному дню посвящается наша игра. Сейчас, как и в былые времена, наша армия гордится своими победами. У нее славное прошлое и, надеемся достойное будущее. А будущее нашей армии - это вы, наши сегодняшние мальчишки и девчонки. От того, какими вы вырастете, зависит мощь нашей армии. Поздравляю вас и всех присутствующих в этом зале с наступающим Днем защитника Отечества.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Перед нами 10 юношей, которым предстоит пройти испытания. Напутственными словами пусть станет для вас отрывок из стихотворения Сергея Васильева: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Где б ты ни был, честный русский воин,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Помни: о тебе гремит молва.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Будь всегда в крови носить достоин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Гневный жар великого родства.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Мы желаем вам удачи и пусть победит сильнейший!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2A2A2A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1 этап</w:t>
      </w:r>
      <w:r w:rsidRPr="00F94E91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F94E91">
        <w:rPr>
          <w:rStyle w:val="Heading2Char"/>
          <w:rFonts w:ascii="Times New Roman" w:hAnsi="Times New Roman" w:cs="Times New Roman"/>
          <w:color w:val="000000"/>
          <w:sz w:val="24"/>
          <w:szCs w:val="24"/>
        </w:rPr>
        <w:t>Команда «Газы»</w:t>
      </w:r>
      <w:r w:rsidRPr="00F94E91">
        <w:rPr>
          <w:rFonts w:ascii="Times New Roman" w:hAnsi="Times New Roman" w:cs="Times New Roman"/>
          <w:color w:val="000000"/>
        </w:rPr>
        <w:t>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2A2A2A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 xml:space="preserve">2 этап. </w:t>
      </w:r>
      <w:r w:rsidRPr="00F94E91">
        <w:rPr>
          <w:rStyle w:val="Heading2Char"/>
          <w:rFonts w:ascii="Times New Roman" w:hAnsi="Times New Roman" w:cs="Times New Roman"/>
          <w:color w:val="000000"/>
          <w:sz w:val="24"/>
          <w:szCs w:val="24"/>
        </w:rPr>
        <w:t>Разборка автомата</w:t>
      </w:r>
      <w:r w:rsidRPr="00F94E91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2A2A2A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3 этап</w:t>
      </w:r>
      <w:r w:rsidRPr="007B5DBD">
        <w:rPr>
          <w:rFonts w:ascii="Times New Roman" w:hAnsi="Times New Roman" w:cs="Times New Roman"/>
          <w:b/>
          <w:bCs/>
          <w:i/>
          <w:iCs/>
          <w:color w:val="2A2A2A"/>
        </w:rPr>
        <w:t xml:space="preserve">. </w:t>
      </w:r>
      <w:r w:rsidRPr="007B5DBD">
        <w:rPr>
          <w:rFonts w:ascii="Times New Roman" w:hAnsi="Times New Roman" w:cs="Times New Roman"/>
          <w:b/>
          <w:bCs/>
          <w:color w:val="000000"/>
        </w:rPr>
        <w:t>«Меткий стрелок».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2A2A2A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Style w:val="Heading2Char"/>
          <w:rFonts w:ascii="Times New Roman" w:hAnsi="Times New Roman" w:cs="Times New Roman"/>
          <w:color w:val="000000"/>
          <w:sz w:val="24"/>
          <w:szCs w:val="24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2A2A2A"/>
        </w:rPr>
        <w:t>4 этап</w:t>
      </w:r>
      <w:r w:rsidRPr="00F94E91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F94E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94E91">
        <w:rPr>
          <w:rStyle w:val="Heading2Char"/>
          <w:rFonts w:ascii="Times New Roman" w:hAnsi="Times New Roman" w:cs="Times New Roman"/>
          <w:color w:val="000000"/>
          <w:sz w:val="24"/>
          <w:szCs w:val="24"/>
        </w:rPr>
        <w:t>Подтягивание.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C2009A">
        <w:rPr>
          <w:rFonts w:ascii="Times New Roman" w:hAnsi="Times New Roman" w:cs="Times New Roman"/>
          <w:b/>
          <w:bCs/>
          <w:i/>
          <w:iCs/>
          <w:color w:val="2A2A2A"/>
        </w:rPr>
        <w:t>5 этап</w:t>
      </w:r>
      <w:r w:rsidRPr="00F94E91">
        <w:rPr>
          <w:rFonts w:ascii="Times New Roman" w:hAnsi="Times New Roman" w:cs="Times New Roman"/>
          <w:i/>
          <w:iCs/>
          <w:color w:val="2A2A2A"/>
        </w:rPr>
        <w:t>.</w:t>
      </w:r>
      <w:r>
        <w:rPr>
          <w:rFonts w:ascii="Times New Roman" w:hAnsi="Times New Roman" w:cs="Times New Roman"/>
          <w:i/>
          <w:iCs/>
          <w:color w:val="2A2A2A"/>
        </w:rPr>
        <w:t xml:space="preserve"> </w:t>
      </w:r>
      <w:r w:rsidRPr="007B5DBD">
        <w:rPr>
          <w:rFonts w:ascii="Times New Roman" w:hAnsi="Times New Roman" w:cs="Times New Roman"/>
          <w:b/>
          <w:bCs/>
          <w:i/>
          <w:iCs/>
          <w:color w:val="2A2A2A"/>
        </w:rPr>
        <w:t>Игра « Шустрый портняжка»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  <w:shd w:val="clear" w:color="auto" w:fill="FFFFFF"/>
        </w:rPr>
        <w:t>Инвентарь: иглы, нитки, воротнички, подворотнички, ножницы. </w:t>
      </w:r>
      <w:r w:rsidRPr="00F94E91">
        <w:rPr>
          <w:rFonts w:ascii="Times New Roman" w:hAnsi="Times New Roman" w:cs="Times New Roman"/>
          <w:color w:val="2A2A2A"/>
        </w:rPr>
        <w:br/>
      </w:r>
      <w:r w:rsidRPr="00F94E91">
        <w:rPr>
          <w:rFonts w:ascii="Times New Roman" w:hAnsi="Times New Roman" w:cs="Times New Roman"/>
          <w:color w:val="2A2A2A"/>
          <w:shd w:val="clear" w:color="auto" w:fill="FFFFFF"/>
        </w:rPr>
        <w:t>Задание: за определенное время каждый из членов команды должныпришить подворотничок к воротнику. Оценивается правильность и аккуратность выполнения задания по пятибалльной шкале. За неправильное или неаккуратное выполнение задания снимается один балл.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6 этап.</w:t>
      </w:r>
      <w:r w:rsidRPr="00F94E91">
        <w:rPr>
          <w:rFonts w:ascii="Times New Roman" w:hAnsi="Times New Roman" w:cs="Times New Roman"/>
          <w:color w:val="000000"/>
          <w:shd w:val="clear" w:color="auto" w:fill="FFFFFF"/>
        </w:rPr>
        <w:t xml:space="preserve"> Челночный бег.</w:t>
      </w: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color w:val="2A2A2A"/>
        </w:rPr>
        <w:t>Подведение итогов и награждение.</w:t>
      </w:r>
    </w:p>
    <w:p w:rsidR="00F93F72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2A2A2A"/>
        </w:rPr>
      </w:pPr>
    </w:p>
    <w:p w:rsidR="00F93F72" w:rsidRPr="00F94E91" w:rsidRDefault="00F93F72" w:rsidP="00F94E9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94E91">
        <w:rPr>
          <w:rFonts w:ascii="Times New Roman" w:hAnsi="Times New Roman" w:cs="Times New Roman"/>
          <w:i/>
          <w:iCs/>
          <w:color w:val="2A2A2A"/>
        </w:rPr>
        <w:t>Ведущий:</w:t>
      </w:r>
      <w:r w:rsidRPr="00F94E91">
        <w:rPr>
          <w:rStyle w:val="apple-converted-space"/>
          <w:rFonts w:ascii="Times New Roman" w:hAnsi="Times New Roman" w:cs="Times New Roman"/>
          <w:color w:val="2A2A2A"/>
        </w:rPr>
        <w:t> </w:t>
      </w:r>
      <w:r w:rsidRPr="00F94E91">
        <w:rPr>
          <w:rFonts w:ascii="Times New Roman" w:hAnsi="Times New Roman" w:cs="Times New Roman"/>
          <w:color w:val="2A2A2A"/>
        </w:rPr>
        <w:t>Произносим слово «мужчина», а подразумевается «воин», и какой же воин не хочет показать свою силу, ловкость, смекалку. Вот с этой целью в нашей школе и проводиться ежегодные военно – спортивные состязания «Я служить должен!», основной задачей которого является подготовка юношей к службе в армии.</w:t>
      </w:r>
    </w:p>
    <w:tbl>
      <w:tblPr>
        <w:tblpPr w:leftFromText="180" w:rightFromText="180" w:vertAnchor="page" w:horzAnchor="margin" w:tblpY="29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112"/>
        <w:gridCol w:w="1146"/>
        <w:gridCol w:w="1028"/>
        <w:gridCol w:w="1661"/>
        <w:gridCol w:w="1320"/>
        <w:gridCol w:w="1466"/>
      </w:tblGrid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Команда газы</w:t>
            </w: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Разборка автомата</w:t>
            </w: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Шустрый портняжка</w:t>
            </w: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Челночный бег              Место</w:t>
            </w: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Агафонов. А.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  1М</w:t>
            </w: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Хрусталев. Д.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 1М</w:t>
            </w: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</w:t>
            </w: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Шведас. П.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1 М</w:t>
            </w: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1М</w:t>
            </w: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1</w:t>
            </w: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11Сарайкин .Р.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    1М</w:t>
            </w: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Русаков. С.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Акуло. В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Бауэр.  С.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Белоножкин.  С.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 xml:space="preserve">      1М                                           3</w:t>
            </w: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Прядун  Д.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Пурчельянов.В.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Багатырев. В.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1">
              <w:rPr>
                <w:rFonts w:ascii="Times New Roman" w:hAnsi="Times New Roman" w:cs="Times New Roman"/>
                <w:sz w:val="24"/>
                <w:szCs w:val="24"/>
              </w:rPr>
              <w:t>Козлов. Д.</w:t>
            </w: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2" w:rsidRPr="00F94E91">
        <w:tc>
          <w:tcPr>
            <w:tcW w:w="183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F93F72" w:rsidRPr="00F94E91" w:rsidRDefault="00F93F72" w:rsidP="00F9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72" w:rsidRPr="00F94E91" w:rsidRDefault="00F93F72" w:rsidP="00F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F72" w:rsidRPr="00F94E91" w:rsidSect="00F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04"/>
    <w:multiLevelType w:val="multilevel"/>
    <w:tmpl w:val="90B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58"/>
    <w:rsid w:val="000612B3"/>
    <w:rsid w:val="001228A4"/>
    <w:rsid w:val="002819EC"/>
    <w:rsid w:val="00354B19"/>
    <w:rsid w:val="0036691D"/>
    <w:rsid w:val="003A5C59"/>
    <w:rsid w:val="00406B58"/>
    <w:rsid w:val="005A6C96"/>
    <w:rsid w:val="005F54E8"/>
    <w:rsid w:val="006042AF"/>
    <w:rsid w:val="006B0CA8"/>
    <w:rsid w:val="007773F7"/>
    <w:rsid w:val="007B5DBD"/>
    <w:rsid w:val="00821DEA"/>
    <w:rsid w:val="00861FC4"/>
    <w:rsid w:val="008C1511"/>
    <w:rsid w:val="00A069C0"/>
    <w:rsid w:val="00A34710"/>
    <w:rsid w:val="00A51053"/>
    <w:rsid w:val="00AA2E78"/>
    <w:rsid w:val="00AD452A"/>
    <w:rsid w:val="00C2009A"/>
    <w:rsid w:val="00D87200"/>
    <w:rsid w:val="00E32ADF"/>
    <w:rsid w:val="00E51867"/>
    <w:rsid w:val="00E86284"/>
    <w:rsid w:val="00EA3C25"/>
    <w:rsid w:val="00F446DC"/>
    <w:rsid w:val="00F93F72"/>
    <w:rsid w:val="00F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D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C2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3C25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406B5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06B58"/>
  </w:style>
  <w:style w:type="paragraph" w:styleId="NoSpacing">
    <w:name w:val="No Spacing"/>
    <w:uiPriority w:val="99"/>
    <w:qFormat/>
    <w:rsid w:val="000612B3"/>
    <w:rPr>
      <w:rFonts w:cs="Calibri"/>
    </w:rPr>
  </w:style>
  <w:style w:type="table" w:styleId="TableGrid">
    <w:name w:val="Table Grid"/>
    <w:basedOn w:val="TableNormal"/>
    <w:uiPriority w:val="99"/>
    <w:rsid w:val="00A069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3</Pages>
  <Words>475</Words>
  <Characters>2712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20</cp:revision>
  <dcterms:created xsi:type="dcterms:W3CDTF">2016-02-11T03:13:00Z</dcterms:created>
  <dcterms:modified xsi:type="dcterms:W3CDTF">2016-06-06T12:51:00Z</dcterms:modified>
</cp:coreProperties>
</file>