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81" w:rsidRDefault="00C32081" w:rsidP="00955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B02">
        <w:rPr>
          <w:rFonts w:ascii="Times New Roman" w:hAnsi="Times New Roman" w:cs="Times New Roman"/>
          <w:b/>
          <w:bCs/>
          <w:sz w:val="24"/>
          <w:szCs w:val="24"/>
        </w:rPr>
        <w:t xml:space="preserve">Оценка исследовательских работ </w:t>
      </w:r>
      <w:r>
        <w:rPr>
          <w:rFonts w:ascii="Times New Roman" w:hAnsi="Times New Roman" w:cs="Times New Roman"/>
          <w:b/>
          <w:bCs/>
          <w:sz w:val="24"/>
          <w:szCs w:val="24"/>
        </w:rPr>
        <w:t>очного</w:t>
      </w:r>
      <w:r w:rsidRPr="003F0B02">
        <w:rPr>
          <w:rFonts w:ascii="Times New Roman" w:hAnsi="Times New Roman" w:cs="Times New Roman"/>
          <w:b/>
          <w:bCs/>
          <w:sz w:val="24"/>
          <w:szCs w:val="24"/>
        </w:rPr>
        <w:t xml:space="preserve"> тура </w:t>
      </w:r>
    </w:p>
    <w:p w:rsidR="00C32081" w:rsidRPr="00AB774D" w:rsidRDefault="00C32081" w:rsidP="00AB7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7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Секция – физики, математики, экономики, народного творчества и </w:t>
      </w:r>
    </w:p>
    <w:p w:rsidR="00C32081" w:rsidRPr="00AB774D" w:rsidRDefault="00C32081" w:rsidP="00AB7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74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проектной деятельности</w:t>
      </w:r>
    </w:p>
    <w:p w:rsidR="00C32081" w:rsidRPr="00D33FAD" w:rsidRDefault="00C32081" w:rsidP="002F44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FAD">
        <w:rPr>
          <w:rFonts w:ascii="Times New Roman" w:hAnsi="Times New Roman" w:cs="Times New Roman"/>
          <w:b/>
          <w:bCs/>
          <w:sz w:val="24"/>
          <w:szCs w:val="24"/>
        </w:rPr>
        <w:t>Кабинет – 306</w:t>
      </w:r>
    </w:p>
    <w:p w:rsidR="00C32081" w:rsidRPr="00AB774D" w:rsidRDefault="00C32081" w:rsidP="00AB77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774D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AB774D">
        <w:rPr>
          <w:rFonts w:ascii="Times New Roman" w:hAnsi="Times New Roman" w:cs="Times New Roman"/>
          <w:sz w:val="24"/>
          <w:szCs w:val="24"/>
          <w:u w:val="single"/>
        </w:rPr>
        <w:t>Кочеткова Елена Владимировна</w:t>
      </w:r>
    </w:p>
    <w:p w:rsidR="00C32081" w:rsidRPr="00AB774D" w:rsidRDefault="00C32081" w:rsidP="00AB77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081" w:rsidRPr="00AB774D" w:rsidRDefault="00C32081" w:rsidP="00A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74D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  <w:r w:rsidRPr="00AB774D">
        <w:rPr>
          <w:rFonts w:ascii="Times New Roman" w:hAnsi="Times New Roman" w:cs="Times New Roman"/>
          <w:sz w:val="24"/>
          <w:szCs w:val="24"/>
        </w:rPr>
        <w:t xml:space="preserve"> Пряжникова Наталья Сергеевна</w:t>
      </w:r>
    </w:p>
    <w:p w:rsidR="00C32081" w:rsidRPr="00AB774D" w:rsidRDefault="00C32081" w:rsidP="00A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B774D">
        <w:rPr>
          <w:rFonts w:ascii="Times New Roman" w:hAnsi="Times New Roman" w:cs="Times New Roman"/>
          <w:sz w:val="24"/>
          <w:szCs w:val="24"/>
        </w:rPr>
        <w:t>Никитин Андрей Александрович</w:t>
      </w:r>
    </w:p>
    <w:p w:rsidR="00C32081" w:rsidRPr="00AB774D" w:rsidRDefault="00C32081" w:rsidP="009B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48"/>
        <w:gridCol w:w="851"/>
        <w:gridCol w:w="1559"/>
        <w:gridCol w:w="1701"/>
        <w:gridCol w:w="1417"/>
        <w:gridCol w:w="1276"/>
        <w:gridCol w:w="709"/>
        <w:gridCol w:w="851"/>
      </w:tblGrid>
      <w:tr w:rsidR="00C32081" w:rsidRPr="00225C19" w:rsidTr="00225C19">
        <w:tc>
          <w:tcPr>
            <w:tcW w:w="2448" w:type="dxa"/>
          </w:tcPr>
          <w:p w:rsidR="00C32081" w:rsidRPr="00225C19" w:rsidRDefault="00C32081" w:rsidP="007B11AE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5C19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работы</w:t>
            </w:r>
          </w:p>
        </w:tc>
        <w:tc>
          <w:tcPr>
            <w:tcW w:w="85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559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170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куратора работы</w:t>
            </w:r>
          </w:p>
        </w:tc>
        <w:tc>
          <w:tcPr>
            <w:tcW w:w="1417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 заочного тура</w:t>
            </w:r>
          </w:p>
        </w:tc>
        <w:tc>
          <w:tcPr>
            <w:tcW w:w="1276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 очного тура</w:t>
            </w:r>
          </w:p>
        </w:tc>
        <w:tc>
          <w:tcPr>
            <w:tcW w:w="709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 </w:t>
            </w:r>
          </w:p>
        </w:tc>
        <w:tc>
          <w:tcPr>
            <w:tcW w:w="85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C32081" w:rsidRPr="00225C19" w:rsidTr="00225C19">
        <w:tc>
          <w:tcPr>
            <w:tcW w:w="2448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«Радиационные технологии в сельском хозяйстве»</w:t>
            </w:r>
          </w:p>
        </w:tc>
        <w:tc>
          <w:tcPr>
            <w:tcW w:w="85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Прядун Денис</w:t>
            </w:r>
          </w:p>
        </w:tc>
        <w:tc>
          <w:tcPr>
            <w:tcW w:w="170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Кудрявцева Наталья Юрьевна</w:t>
            </w:r>
          </w:p>
        </w:tc>
        <w:tc>
          <w:tcPr>
            <w:tcW w:w="1417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C32081" w:rsidRPr="00225C19" w:rsidTr="00225C19">
        <w:tc>
          <w:tcPr>
            <w:tcW w:w="2448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«Есть ли завтра у нашего села»</w:t>
            </w:r>
          </w:p>
        </w:tc>
        <w:tc>
          <w:tcPr>
            <w:tcW w:w="85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Яровая Арина</w:t>
            </w:r>
          </w:p>
        </w:tc>
        <w:tc>
          <w:tcPr>
            <w:tcW w:w="170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Гаммершмидт Ольга Викторовна</w:t>
            </w:r>
          </w:p>
        </w:tc>
        <w:tc>
          <w:tcPr>
            <w:tcW w:w="1417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1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C32081" w:rsidRPr="00225C19" w:rsidTr="00225C19">
        <w:tc>
          <w:tcPr>
            <w:tcW w:w="2448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«Обереги в современной жизни»</w:t>
            </w:r>
          </w:p>
        </w:tc>
        <w:tc>
          <w:tcPr>
            <w:tcW w:w="85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Диана</w:t>
            </w:r>
          </w:p>
        </w:tc>
        <w:tc>
          <w:tcPr>
            <w:tcW w:w="170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Бардюкова Ирина Сергеевна</w:t>
            </w:r>
          </w:p>
        </w:tc>
        <w:tc>
          <w:tcPr>
            <w:tcW w:w="1417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C32081" w:rsidRPr="00225C19" w:rsidTr="00225C19">
        <w:tc>
          <w:tcPr>
            <w:tcW w:w="2448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«Пасхальный цыпленок»</w:t>
            </w:r>
          </w:p>
        </w:tc>
        <w:tc>
          <w:tcPr>
            <w:tcW w:w="85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Сенченко Марина</w:t>
            </w:r>
          </w:p>
        </w:tc>
        <w:tc>
          <w:tcPr>
            <w:tcW w:w="170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Саломатова Елена Васильевна</w:t>
            </w:r>
          </w:p>
        </w:tc>
        <w:tc>
          <w:tcPr>
            <w:tcW w:w="1417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</w:p>
        </w:tc>
      </w:tr>
      <w:tr w:rsidR="00C32081" w:rsidRPr="00225C19" w:rsidTr="00225C19">
        <w:tc>
          <w:tcPr>
            <w:tcW w:w="2448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«Разведение кроликов породы «Советская шиншилла»»</w:t>
            </w:r>
          </w:p>
        </w:tc>
        <w:tc>
          <w:tcPr>
            <w:tcW w:w="85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Прокуронова Катя</w:t>
            </w:r>
          </w:p>
        </w:tc>
        <w:tc>
          <w:tcPr>
            <w:tcW w:w="170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Пролецкая Светлана Владимировна</w:t>
            </w:r>
          </w:p>
        </w:tc>
        <w:tc>
          <w:tcPr>
            <w:tcW w:w="1417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1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2место</w:t>
            </w:r>
          </w:p>
        </w:tc>
      </w:tr>
      <w:tr w:rsidR="00C32081" w:rsidRPr="00225C19" w:rsidTr="00225C19">
        <w:tc>
          <w:tcPr>
            <w:tcW w:w="2448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чем говорят отпечатки пальцев человека?»</w:t>
            </w:r>
          </w:p>
        </w:tc>
        <w:tc>
          <w:tcPr>
            <w:tcW w:w="85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Андропова Юля</w:t>
            </w:r>
          </w:p>
        </w:tc>
        <w:tc>
          <w:tcPr>
            <w:tcW w:w="170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Лаптева Эльвира Яковлевна</w:t>
            </w:r>
          </w:p>
        </w:tc>
        <w:tc>
          <w:tcPr>
            <w:tcW w:w="1417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</w:tbl>
    <w:p w:rsidR="00C32081" w:rsidRDefault="00C32081" w:rsidP="00A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081" w:rsidRDefault="00C32081" w:rsidP="00A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081" w:rsidRPr="00AB774D" w:rsidRDefault="00C32081" w:rsidP="00A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__________________________ </w:t>
      </w:r>
      <w:r w:rsidRPr="00AB774D">
        <w:rPr>
          <w:rFonts w:ascii="Times New Roman" w:hAnsi="Times New Roman" w:cs="Times New Roman"/>
          <w:sz w:val="24"/>
          <w:szCs w:val="24"/>
        </w:rPr>
        <w:t>Кочеткова Елена Владимировна</w:t>
      </w:r>
    </w:p>
    <w:p w:rsidR="00C32081" w:rsidRPr="00AB774D" w:rsidRDefault="00C32081" w:rsidP="00A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081" w:rsidRPr="00AB774D" w:rsidRDefault="00C32081" w:rsidP="00A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74D"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  <w:r w:rsidRPr="00AB774D">
        <w:rPr>
          <w:rFonts w:ascii="Times New Roman" w:hAnsi="Times New Roman" w:cs="Times New Roman"/>
          <w:sz w:val="24"/>
          <w:szCs w:val="24"/>
        </w:rPr>
        <w:t>Пряжникова Наталья Сергеевна</w:t>
      </w:r>
    </w:p>
    <w:p w:rsidR="00C32081" w:rsidRDefault="00C32081" w:rsidP="00A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74D">
        <w:rPr>
          <w:rFonts w:ascii="Times New Roman" w:hAnsi="Times New Roman" w:cs="Times New Roman"/>
          <w:sz w:val="24"/>
          <w:szCs w:val="24"/>
        </w:rPr>
        <w:t xml:space="preserve">  </w:t>
      </w:r>
      <w:r w:rsidRPr="00AB774D">
        <w:rPr>
          <w:rFonts w:ascii="Times New Roman" w:hAnsi="Times New Roman" w:cs="Times New Roman"/>
          <w:sz w:val="24"/>
          <w:szCs w:val="24"/>
        </w:rPr>
        <w:tab/>
      </w:r>
      <w:r w:rsidRPr="00AB774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C32081" w:rsidRPr="00AB774D" w:rsidRDefault="00C32081" w:rsidP="00A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</w:t>
      </w:r>
      <w:r w:rsidRPr="00AB774D">
        <w:rPr>
          <w:rFonts w:ascii="Times New Roman" w:hAnsi="Times New Roman" w:cs="Times New Roman"/>
          <w:sz w:val="24"/>
          <w:szCs w:val="24"/>
        </w:rPr>
        <w:t xml:space="preserve"> Никитин Андрей Александрович</w:t>
      </w:r>
    </w:p>
    <w:p w:rsidR="00C32081" w:rsidRDefault="00C32081" w:rsidP="009556B0">
      <w:pPr>
        <w:rPr>
          <w:rFonts w:ascii="Times New Roman" w:hAnsi="Times New Roman" w:cs="Times New Roman"/>
          <w:sz w:val="24"/>
          <w:szCs w:val="24"/>
        </w:rPr>
      </w:pPr>
    </w:p>
    <w:p w:rsidR="00C32081" w:rsidRDefault="00C32081" w:rsidP="009556B0">
      <w:pPr>
        <w:rPr>
          <w:rFonts w:ascii="Times New Roman" w:hAnsi="Times New Roman" w:cs="Times New Roman"/>
          <w:sz w:val="24"/>
          <w:szCs w:val="24"/>
        </w:rPr>
      </w:pPr>
    </w:p>
    <w:p w:rsidR="00C32081" w:rsidRDefault="00C32081" w:rsidP="009556B0">
      <w:pPr>
        <w:rPr>
          <w:rFonts w:ascii="Times New Roman" w:hAnsi="Times New Roman" w:cs="Times New Roman"/>
          <w:sz w:val="24"/>
          <w:szCs w:val="24"/>
        </w:rPr>
      </w:pPr>
    </w:p>
    <w:p w:rsidR="00C32081" w:rsidRDefault="00C32081" w:rsidP="00955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C32081" w:rsidRDefault="00C32081" w:rsidP="00955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2081" w:rsidRDefault="00C32081" w:rsidP="00955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B02">
        <w:rPr>
          <w:rFonts w:ascii="Times New Roman" w:hAnsi="Times New Roman" w:cs="Times New Roman"/>
          <w:b/>
          <w:bCs/>
          <w:sz w:val="24"/>
          <w:szCs w:val="24"/>
        </w:rPr>
        <w:t>Оценка исследовательских работ очного тура секции</w:t>
      </w:r>
    </w:p>
    <w:p w:rsidR="00C32081" w:rsidRPr="00FB02C0" w:rsidRDefault="00C32081" w:rsidP="00022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02C0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Секция – биологии, химии и медицины</w:t>
      </w:r>
    </w:p>
    <w:p w:rsidR="00C32081" w:rsidRDefault="00C32081" w:rsidP="0055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201</w:t>
      </w:r>
    </w:p>
    <w:p w:rsidR="00C32081" w:rsidRPr="000221A5" w:rsidRDefault="00C32081" w:rsidP="0002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1A5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комиссии:</w:t>
      </w:r>
      <w:r w:rsidRPr="000221A5">
        <w:rPr>
          <w:rFonts w:ascii="Times New Roman" w:hAnsi="Times New Roman" w:cs="Times New Roman"/>
          <w:sz w:val="24"/>
          <w:szCs w:val="24"/>
        </w:rPr>
        <w:t xml:space="preserve"> </w:t>
      </w:r>
      <w:r w:rsidRPr="000221A5">
        <w:rPr>
          <w:rFonts w:ascii="Times New Roman" w:hAnsi="Times New Roman" w:cs="Times New Roman"/>
          <w:sz w:val="24"/>
          <w:szCs w:val="24"/>
          <w:u w:val="single"/>
        </w:rPr>
        <w:t>Идт Андрей Викторович</w:t>
      </w:r>
    </w:p>
    <w:p w:rsidR="00C32081" w:rsidRPr="000221A5" w:rsidRDefault="00C32081" w:rsidP="0002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081" w:rsidRPr="000221A5" w:rsidRDefault="00C32081" w:rsidP="00022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1A5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  <w:r w:rsidRPr="000221A5">
        <w:rPr>
          <w:rFonts w:ascii="Times New Roman" w:hAnsi="Times New Roman" w:cs="Times New Roman"/>
          <w:sz w:val="24"/>
          <w:szCs w:val="24"/>
        </w:rPr>
        <w:t xml:space="preserve"> Прядун Ирина Евгеньевна</w:t>
      </w:r>
    </w:p>
    <w:p w:rsidR="00C32081" w:rsidRPr="000221A5" w:rsidRDefault="00C32081" w:rsidP="00022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1A5">
        <w:rPr>
          <w:rFonts w:ascii="Times New Roman" w:hAnsi="Times New Roman" w:cs="Times New Roman"/>
          <w:sz w:val="24"/>
          <w:szCs w:val="24"/>
        </w:rPr>
        <w:t xml:space="preserve">                                  Гаммершмидт Елена Леонидовна</w:t>
      </w:r>
    </w:p>
    <w:p w:rsidR="00C32081" w:rsidRPr="000221A5" w:rsidRDefault="00C32081" w:rsidP="00BF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1A5">
        <w:rPr>
          <w:rFonts w:ascii="Times New Roman" w:hAnsi="Times New Roman" w:cs="Times New Roman"/>
          <w:sz w:val="24"/>
          <w:szCs w:val="24"/>
        </w:rPr>
        <w:tab/>
      </w:r>
      <w:r w:rsidRPr="000221A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8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8"/>
        <w:gridCol w:w="851"/>
        <w:gridCol w:w="1701"/>
        <w:gridCol w:w="1701"/>
        <w:gridCol w:w="1417"/>
        <w:gridCol w:w="1418"/>
        <w:gridCol w:w="850"/>
        <w:gridCol w:w="850"/>
      </w:tblGrid>
      <w:tr w:rsidR="00C32081" w:rsidRPr="00225C19" w:rsidTr="00225C19">
        <w:tc>
          <w:tcPr>
            <w:tcW w:w="2088" w:type="dxa"/>
          </w:tcPr>
          <w:p w:rsidR="00C32081" w:rsidRPr="00225C19" w:rsidRDefault="00C32081" w:rsidP="007B11AE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5C19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работы</w:t>
            </w:r>
          </w:p>
        </w:tc>
        <w:tc>
          <w:tcPr>
            <w:tcW w:w="85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0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170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куратора работы</w:t>
            </w:r>
          </w:p>
        </w:tc>
        <w:tc>
          <w:tcPr>
            <w:tcW w:w="1417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 заочного тура</w:t>
            </w:r>
          </w:p>
        </w:tc>
        <w:tc>
          <w:tcPr>
            <w:tcW w:w="1418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 очного тура</w:t>
            </w:r>
          </w:p>
        </w:tc>
        <w:tc>
          <w:tcPr>
            <w:tcW w:w="850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 </w:t>
            </w:r>
          </w:p>
        </w:tc>
        <w:tc>
          <w:tcPr>
            <w:tcW w:w="850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C32081" w:rsidRPr="00225C19" w:rsidTr="00225C19">
        <w:tc>
          <w:tcPr>
            <w:tcW w:w="2088" w:type="dxa"/>
            <w:shd w:val="clear" w:color="auto" w:fill="FFFFFF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«Влияние микроклимата школьных кабинетов на самочувствие и работоспособность учащихся»</w:t>
            </w:r>
          </w:p>
        </w:tc>
        <w:tc>
          <w:tcPr>
            <w:tcW w:w="851" w:type="dxa"/>
            <w:shd w:val="clear" w:color="auto" w:fill="FFFFFF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Сяткина Диана</w:t>
            </w:r>
          </w:p>
        </w:tc>
        <w:tc>
          <w:tcPr>
            <w:tcW w:w="1701" w:type="dxa"/>
            <w:shd w:val="clear" w:color="auto" w:fill="FFFFFF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Ятина Галина Михайловна</w:t>
            </w:r>
          </w:p>
        </w:tc>
        <w:tc>
          <w:tcPr>
            <w:tcW w:w="1417" w:type="dxa"/>
            <w:shd w:val="clear" w:color="auto" w:fill="FFFFFF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shd w:val="clear" w:color="auto" w:fill="FFFFFF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dxa"/>
            <w:shd w:val="clear" w:color="auto" w:fill="FFFFFF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C32081" w:rsidRPr="00225C19" w:rsidTr="00225C19">
        <w:tc>
          <w:tcPr>
            <w:tcW w:w="2088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«Можно ли получить урожай из картофельных очистков»</w:t>
            </w:r>
          </w:p>
        </w:tc>
        <w:tc>
          <w:tcPr>
            <w:tcW w:w="85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Пашина Полина</w:t>
            </w:r>
          </w:p>
        </w:tc>
        <w:tc>
          <w:tcPr>
            <w:tcW w:w="170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Каширина Надежда Алексеевна</w:t>
            </w:r>
          </w:p>
        </w:tc>
        <w:tc>
          <w:tcPr>
            <w:tcW w:w="1417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60+16(комиссия)=76</w:t>
            </w:r>
          </w:p>
        </w:tc>
        <w:tc>
          <w:tcPr>
            <w:tcW w:w="850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C32081" w:rsidRPr="00225C19" w:rsidTr="00225C19">
        <w:tc>
          <w:tcPr>
            <w:tcW w:w="2088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«Можно ли из чая вырастить чайный гриб?»</w:t>
            </w:r>
          </w:p>
        </w:tc>
        <w:tc>
          <w:tcPr>
            <w:tcW w:w="85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Лысенко Таисия</w:t>
            </w:r>
          </w:p>
        </w:tc>
        <w:tc>
          <w:tcPr>
            <w:tcW w:w="170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Безруких Татьяна Кирилловна</w:t>
            </w:r>
          </w:p>
        </w:tc>
        <w:tc>
          <w:tcPr>
            <w:tcW w:w="1417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+ 6 (комиссия)=59</w:t>
            </w:r>
          </w:p>
        </w:tc>
        <w:tc>
          <w:tcPr>
            <w:tcW w:w="850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0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</w:p>
        </w:tc>
      </w:tr>
      <w:tr w:rsidR="00C32081" w:rsidRPr="00225C19" w:rsidTr="00225C19">
        <w:tc>
          <w:tcPr>
            <w:tcW w:w="2088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«Молоко козы или коровы»</w:t>
            </w:r>
          </w:p>
        </w:tc>
        <w:tc>
          <w:tcPr>
            <w:tcW w:w="85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Мирута Варя</w:t>
            </w:r>
          </w:p>
        </w:tc>
        <w:tc>
          <w:tcPr>
            <w:tcW w:w="170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Гаммершмидт Ольга Викторовна</w:t>
            </w:r>
          </w:p>
        </w:tc>
        <w:tc>
          <w:tcPr>
            <w:tcW w:w="1417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C32081" w:rsidRPr="00225C19" w:rsidTr="00225C19">
        <w:tc>
          <w:tcPr>
            <w:tcW w:w="2088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«Гидропоника в домашних условиях»</w:t>
            </w:r>
          </w:p>
        </w:tc>
        <w:tc>
          <w:tcPr>
            <w:tcW w:w="85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Даша</w:t>
            </w:r>
          </w:p>
        </w:tc>
        <w:tc>
          <w:tcPr>
            <w:tcW w:w="170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Кудрявцева Наталья Юрьевна</w:t>
            </w:r>
          </w:p>
        </w:tc>
        <w:tc>
          <w:tcPr>
            <w:tcW w:w="1417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</w:p>
        </w:tc>
      </w:tr>
      <w:tr w:rsidR="00C32081" w:rsidRPr="00225C19" w:rsidTr="00225C19">
        <w:tc>
          <w:tcPr>
            <w:tcW w:w="2088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«Бытовая химия: польза или вред»</w:t>
            </w:r>
          </w:p>
        </w:tc>
        <w:tc>
          <w:tcPr>
            <w:tcW w:w="85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Диана</w:t>
            </w:r>
          </w:p>
        </w:tc>
        <w:tc>
          <w:tcPr>
            <w:tcW w:w="1701" w:type="dxa"/>
          </w:tcPr>
          <w:p w:rsidR="00C32081" w:rsidRPr="00225C19" w:rsidRDefault="00C32081" w:rsidP="007B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Бардюкова Ирина Сергеевна</w:t>
            </w:r>
          </w:p>
        </w:tc>
        <w:tc>
          <w:tcPr>
            <w:tcW w:w="1417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0" w:type="dxa"/>
          </w:tcPr>
          <w:p w:rsidR="00C32081" w:rsidRPr="00225C19" w:rsidRDefault="00C32081" w:rsidP="007B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C32081" w:rsidRDefault="00C32081" w:rsidP="009556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32081" w:rsidRDefault="00C32081" w:rsidP="009556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32081" w:rsidRDefault="00C32081" w:rsidP="009556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32081" w:rsidRPr="000221A5" w:rsidRDefault="00C32081" w:rsidP="0002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1A5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Pr="00022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1A5">
        <w:rPr>
          <w:rFonts w:ascii="Times New Roman" w:hAnsi="Times New Roman" w:cs="Times New Roman"/>
          <w:sz w:val="24"/>
          <w:szCs w:val="24"/>
        </w:rPr>
        <w:t>Идт Андрей Викторович</w:t>
      </w:r>
    </w:p>
    <w:p w:rsidR="00C32081" w:rsidRPr="000221A5" w:rsidRDefault="00C32081" w:rsidP="0002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081" w:rsidRDefault="00C32081" w:rsidP="00022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1A5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0221A5">
        <w:rPr>
          <w:rFonts w:ascii="Times New Roman" w:hAnsi="Times New Roman" w:cs="Times New Roman"/>
          <w:sz w:val="24"/>
          <w:szCs w:val="24"/>
        </w:rPr>
        <w:t>Прядун Ирина Евгеньевна</w:t>
      </w:r>
    </w:p>
    <w:p w:rsidR="00C32081" w:rsidRPr="000221A5" w:rsidRDefault="00C32081" w:rsidP="000221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81" w:rsidRPr="000221A5" w:rsidRDefault="00C32081" w:rsidP="00022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 </w:t>
      </w:r>
      <w:r w:rsidRPr="000221A5">
        <w:rPr>
          <w:rFonts w:ascii="Times New Roman" w:hAnsi="Times New Roman" w:cs="Times New Roman"/>
          <w:sz w:val="24"/>
          <w:szCs w:val="24"/>
        </w:rPr>
        <w:t>Гаммершмидт Елена Леонидовна</w:t>
      </w:r>
    </w:p>
    <w:p w:rsidR="00C32081" w:rsidRPr="00C043FA" w:rsidRDefault="00C32081" w:rsidP="00BF3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081" w:rsidRPr="00C043FA" w:rsidRDefault="00C32081" w:rsidP="00955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081" w:rsidRDefault="00C32081" w:rsidP="00984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C32081" w:rsidRDefault="00C32081" w:rsidP="009556B0">
      <w:pPr>
        <w:rPr>
          <w:rFonts w:ascii="Times New Roman" w:hAnsi="Times New Roman" w:cs="Times New Roman"/>
          <w:sz w:val="24"/>
          <w:szCs w:val="24"/>
        </w:rPr>
      </w:pPr>
    </w:p>
    <w:p w:rsidR="00C32081" w:rsidRPr="007351D2" w:rsidRDefault="00C32081" w:rsidP="009556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C32081" w:rsidRPr="007351D2" w:rsidSect="00BF328A">
      <w:pgSz w:w="11906" w:h="16838"/>
      <w:pgMar w:top="851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B02"/>
    <w:rsid w:val="000221A5"/>
    <w:rsid w:val="00052FDC"/>
    <w:rsid w:val="00057666"/>
    <w:rsid w:val="000D00BE"/>
    <w:rsid w:val="00110E0E"/>
    <w:rsid w:val="00111017"/>
    <w:rsid w:val="00117F12"/>
    <w:rsid w:val="00172B5C"/>
    <w:rsid w:val="001F056C"/>
    <w:rsid w:val="001F6C63"/>
    <w:rsid w:val="00203E4D"/>
    <w:rsid w:val="00225C19"/>
    <w:rsid w:val="002506C5"/>
    <w:rsid w:val="00284BE8"/>
    <w:rsid w:val="002D4CC2"/>
    <w:rsid w:val="002E0081"/>
    <w:rsid w:val="002F44AA"/>
    <w:rsid w:val="00302D04"/>
    <w:rsid w:val="00317516"/>
    <w:rsid w:val="00325723"/>
    <w:rsid w:val="0033571D"/>
    <w:rsid w:val="00344C0B"/>
    <w:rsid w:val="003A0CE2"/>
    <w:rsid w:val="003A204C"/>
    <w:rsid w:val="003F0B02"/>
    <w:rsid w:val="003F6E70"/>
    <w:rsid w:val="00406D7B"/>
    <w:rsid w:val="00440D0F"/>
    <w:rsid w:val="00441458"/>
    <w:rsid w:val="00441F0A"/>
    <w:rsid w:val="00454F3E"/>
    <w:rsid w:val="00501A9B"/>
    <w:rsid w:val="0051146F"/>
    <w:rsid w:val="00555A4A"/>
    <w:rsid w:val="00575972"/>
    <w:rsid w:val="00577824"/>
    <w:rsid w:val="006003FD"/>
    <w:rsid w:val="00650F23"/>
    <w:rsid w:val="0066708D"/>
    <w:rsid w:val="00682990"/>
    <w:rsid w:val="00685026"/>
    <w:rsid w:val="00691AFB"/>
    <w:rsid w:val="007351D2"/>
    <w:rsid w:val="00761044"/>
    <w:rsid w:val="0076162E"/>
    <w:rsid w:val="007B11AE"/>
    <w:rsid w:val="007C2543"/>
    <w:rsid w:val="007D2C13"/>
    <w:rsid w:val="0080024A"/>
    <w:rsid w:val="00813E8D"/>
    <w:rsid w:val="00845FF7"/>
    <w:rsid w:val="00866A00"/>
    <w:rsid w:val="00890CA9"/>
    <w:rsid w:val="008B52DF"/>
    <w:rsid w:val="008D5CB5"/>
    <w:rsid w:val="00911CB0"/>
    <w:rsid w:val="009556B0"/>
    <w:rsid w:val="009779DB"/>
    <w:rsid w:val="00984824"/>
    <w:rsid w:val="00993E1F"/>
    <w:rsid w:val="009B0B97"/>
    <w:rsid w:val="009C5F6F"/>
    <w:rsid w:val="009F34D5"/>
    <w:rsid w:val="00A12321"/>
    <w:rsid w:val="00A223BD"/>
    <w:rsid w:val="00A83512"/>
    <w:rsid w:val="00A93526"/>
    <w:rsid w:val="00AB774D"/>
    <w:rsid w:val="00AD4750"/>
    <w:rsid w:val="00B8092D"/>
    <w:rsid w:val="00B916CF"/>
    <w:rsid w:val="00B92570"/>
    <w:rsid w:val="00BB0C8D"/>
    <w:rsid w:val="00BB6538"/>
    <w:rsid w:val="00BD6AD8"/>
    <w:rsid w:val="00BF328A"/>
    <w:rsid w:val="00BF6D73"/>
    <w:rsid w:val="00C020AA"/>
    <w:rsid w:val="00C043FA"/>
    <w:rsid w:val="00C2068E"/>
    <w:rsid w:val="00C32081"/>
    <w:rsid w:val="00CE024C"/>
    <w:rsid w:val="00CE660C"/>
    <w:rsid w:val="00D115D9"/>
    <w:rsid w:val="00D33FAD"/>
    <w:rsid w:val="00D43ECF"/>
    <w:rsid w:val="00D50106"/>
    <w:rsid w:val="00D519C6"/>
    <w:rsid w:val="00D56BCA"/>
    <w:rsid w:val="00D64CCB"/>
    <w:rsid w:val="00D7298F"/>
    <w:rsid w:val="00D96D7C"/>
    <w:rsid w:val="00DD0956"/>
    <w:rsid w:val="00E37295"/>
    <w:rsid w:val="00E630A3"/>
    <w:rsid w:val="00E87692"/>
    <w:rsid w:val="00F1443F"/>
    <w:rsid w:val="00F379AC"/>
    <w:rsid w:val="00F451EA"/>
    <w:rsid w:val="00FA35A0"/>
    <w:rsid w:val="00FA6A36"/>
    <w:rsid w:val="00FB02C0"/>
    <w:rsid w:val="00FB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F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0B02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3F0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288</TotalTime>
  <Pages>2</Pages>
  <Words>397</Words>
  <Characters>2266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53</cp:revision>
  <cp:lastPrinted>2017-02-17T03:29:00Z</cp:lastPrinted>
  <dcterms:created xsi:type="dcterms:W3CDTF">2014-03-03T08:18:00Z</dcterms:created>
  <dcterms:modified xsi:type="dcterms:W3CDTF">2017-02-18T01:11:00Z</dcterms:modified>
</cp:coreProperties>
</file>