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C4" w:rsidRDefault="00F927C4" w:rsidP="00B03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7C4" w:rsidRPr="003150FE" w:rsidRDefault="00F927C4" w:rsidP="007B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0FE">
        <w:rPr>
          <w:rFonts w:ascii="Times New Roman" w:hAnsi="Times New Roman" w:cs="Times New Roman"/>
          <w:b/>
          <w:bCs/>
          <w:sz w:val="28"/>
          <w:szCs w:val="28"/>
        </w:rPr>
        <w:t>Школьная научно практическая конференция</w:t>
      </w:r>
    </w:p>
    <w:p w:rsidR="00F927C4" w:rsidRPr="003150FE" w:rsidRDefault="00F927C4" w:rsidP="007B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0FE">
        <w:rPr>
          <w:rFonts w:ascii="Times New Roman" w:hAnsi="Times New Roman" w:cs="Times New Roman"/>
          <w:b/>
          <w:bCs/>
          <w:sz w:val="28"/>
          <w:szCs w:val="28"/>
        </w:rPr>
        <w:t xml:space="preserve">НОУ «Мыслитель» </w:t>
      </w:r>
    </w:p>
    <w:p w:rsidR="00F927C4" w:rsidRPr="003150FE" w:rsidRDefault="00F927C4" w:rsidP="007B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0FE">
        <w:rPr>
          <w:rFonts w:ascii="Times New Roman" w:hAnsi="Times New Roman" w:cs="Times New Roman"/>
          <w:b/>
          <w:bCs/>
          <w:sz w:val="28"/>
          <w:szCs w:val="28"/>
        </w:rPr>
        <w:t xml:space="preserve"> МКОУ Унерская СОШ </w:t>
      </w:r>
    </w:p>
    <w:tbl>
      <w:tblPr>
        <w:tblW w:w="1078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7"/>
        <w:gridCol w:w="567"/>
        <w:gridCol w:w="2551"/>
        <w:gridCol w:w="2269"/>
      </w:tblGrid>
      <w:tr w:rsidR="00F927C4" w:rsidRPr="00402FF4" w:rsidTr="00567C6E">
        <w:tc>
          <w:tcPr>
            <w:tcW w:w="10784" w:type="dxa"/>
            <w:gridSpan w:val="4"/>
          </w:tcPr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Секция – физики, математики, экономики, народного творчества и </w:t>
            </w:r>
          </w:p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проектной деятельности</w:t>
            </w:r>
          </w:p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– 306</w:t>
            </w:r>
          </w:p>
        </w:tc>
      </w:tr>
      <w:tr w:rsidR="00F927C4" w:rsidRPr="00402FF4" w:rsidTr="00567C6E">
        <w:tc>
          <w:tcPr>
            <w:tcW w:w="10784" w:type="dxa"/>
            <w:gridSpan w:val="4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Председатель комиссии: </w:t>
            </w:r>
            <w:r w:rsidRPr="00402F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Кочеткова Елена Владимировна</w:t>
            </w: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 xml:space="preserve"> Пряжникова Наталья Сергеевна</w:t>
            </w: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Никитин Андрей Александрович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«Радиационные технологии в сельском хозяйстве»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Прядун Денис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Кудрявцева Наталья Юрьевна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«Есть ли завтра у нашего села»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Яровая Арина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Гаммершмидт Ольга Викторовна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«Обереги в современной жизни»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Данилова Диана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Бардюкова Ирина Сергеевна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«Пасхальный цыпленок»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Сенченко Марина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Саломатова Елена Васильевна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«Разведение кроликов породы «Советская шиншилла»»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Прокуронова Катя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Пролецкая Светлана Владимировна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«О чем говорят отпечатки пальцев человека?»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Андропова Юля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Лаптева Эльвира Яковлевна</w:t>
            </w:r>
          </w:p>
        </w:tc>
      </w:tr>
      <w:tr w:rsidR="00F927C4" w:rsidRPr="00402FF4" w:rsidTr="00567C6E">
        <w:tc>
          <w:tcPr>
            <w:tcW w:w="10784" w:type="dxa"/>
            <w:gridSpan w:val="4"/>
          </w:tcPr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Секция – Секция – биологии, химия и медицины</w:t>
            </w:r>
          </w:p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27C4" w:rsidRPr="00402FF4" w:rsidRDefault="00F927C4" w:rsidP="0040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– 201</w:t>
            </w:r>
          </w:p>
        </w:tc>
      </w:tr>
      <w:tr w:rsidR="00F927C4" w:rsidRPr="00402FF4" w:rsidTr="00567C6E">
        <w:tc>
          <w:tcPr>
            <w:tcW w:w="10784" w:type="dxa"/>
            <w:gridSpan w:val="4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комиссии:</w:t>
            </w: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F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Идт Андрей Викторович</w:t>
            </w: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 xml:space="preserve"> Гаммершмидт Елена Леонидовна</w:t>
            </w:r>
          </w:p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Прядун Ирина Евгеньевна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«Влияние микроклимата школьных кабинетов на самочувствие и работоспособность учащихся»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Сяткина Диана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Ятина Галина Михайловна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«Можно ли получить урожай из картофельных очистков»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Пашина Полина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Каширина Надежда Алексеевна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«Можно ли из чая вырастить чайный гриб?»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Лысенко Таисия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Безруких Татьяна Кирилловна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«Молоко козы или коровы»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Мирута Варя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Гаммершмидт Ольга Викторовна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«Гидропоника в домашних условиях»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Васильева Даша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Кудрявцева Наталья Юрьевна</w:t>
            </w:r>
          </w:p>
        </w:tc>
      </w:tr>
      <w:tr w:rsidR="00F927C4" w:rsidRPr="00402FF4" w:rsidTr="00567C6E">
        <w:tc>
          <w:tcPr>
            <w:tcW w:w="539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«Бытовая химия: польза или вред»</w:t>
            </w:r>
          </w:p>
        </w:tc>
        <w:tc>
          <w:tcPr>
            <w:tcW w:w="567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Данилова Диана</w:t>
            </w:r>
          </w:p>
        </w:tc>
        <w:tc>
          <w:tcPr>
            <w:tcW w:w="2269" w:type="dxa"/>
          </w:tcPr>
          <w:p w:rsidR="00F927C4" w:rsidRPr="00402FF4" w:rsidRDefault="00F927C4" w:rsidP="004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FF4">
              <w:rPr>
                <w:rFonts w:ascii="Times New Roman" w:hAnsi="Times New Roman" w:cs="Times New Roman"/>
                <w:sz w:val="26"/>
                <w:szCs w:val="26"/>
              </w:rPr>
              <w:t>Бардюкова Ирина Сергеевна</w:t>
            </w:r>
          </w:p>
        </w:tc>
      </w:tr>
    </w:tbl>
    <w:p w:rsidR="00F927C4" w:rsidRPr="00D33FAD" w:rsidRDefault="00F927C4" w:rsidP="00E17E1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27C4" w:rsidRPr="00D33FAD" w:rsidSect="00E17E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527"/>
    <w:rsid w:val="00001ABD"/>
    <w:rsid w:val="00005780"/>
    <w:rsid w:val="00036613"/>
    <w:rsid w:val="000E17C2"/>
    <w:rsid w:val="0012161E"/>
    <w:rsid w:val="0015685D"/>
    <w:rsid w:val="00186984"/>
    <w:rsid w:val="001878D7"/>
    <w:rsid w:val="001F757D"/>
    <w:rsid w:val="0020712C"/>
    <w:rsid w:val="002F0ABB"/>
    <w:rsid w:val="003150FE"/>
    <w:rsid w:val="0031629E"/>
    <w:rsid w:val="003521F3"/>
    <w:rsid w:val="00385519"/>
    <w:rsid w:val="00390743"/>
    <w:rsid w:val="003B077F"/>
    <w:rsid w:val="003E1654"/>
    <w:rsid w:val="003E586F"/>
    <w:rsid w:val="00402FF4"/>
    <w:rsid w:val="004679E9"/>
    <w:rsid w:val="0049574F"/>
    <w:rsid w:val="00512431"/>
    <w:rsid w:val="005566D7"/>
    <w:rsid w:val="00562139"/>
    <w:rsid w:val="00567C6E"/>
    <w:rsid w:val="00575051"/>
    <w:rsid w:val="005C14DD"/>
    <w:rsid w:val="00643C43"/>
    <w:rsid w:val="00660E04"/>
    <w:rsid w:val="0066193E"/>
    <w:rsid w:val="00671A1D"/>
    <w:rsid w:val="00696F76"/>
    <w:rsid w:val="006C754C"/>
    <w:rsid w:val="006D086F"/>
    <w:rsid w:val="00703BB8"/>
    <w:rsid w:val="00750C78"/>
    <w:rsid w:val="00780379"/>
    <w:rsid w:val="007A2D92"/>
    <w:rsid w:val="007B5FBC"/>
    <w:rsid w:val="00813F31"/>
    <w:rsid w:val="008412CA"/>
    <w:rsid w:val="0085037A"/>
    <w:rsid w:val="008851A6"/>
    <w:rsid w:val="008E5B34"/>
    <w:rsid w:val="00900286"/>
    <w:rsid w:val="00912AEA"/>
    <w:rsid w:val="00917527"/>
    <w:rsid w:val="00922B58"/>
    <w:rsid w:val="009319BF"/>
    <w:rsid w:val="0093612A"/>
    <w:rsid w:val="0096628C"/>
    <w:rsid w:val="00966CC5"/>
    <w:rsid w:val="009F477B"/>
    <w:rsid w:val="00A24CFA"/>
    <w:rsid w:val="00A3345A"/>
    <w:rsid w:val="00A776CD"/>
    <w:rsid w:val="00AB32F0"/>
    <w:rsid w:val="00AF1491"/>
    <w:rsid w:val="00B03E1D"/>
    <w:rsid w:val="00B10220"/>
    <w:rsid w:val="00B269C4"/>
    <w:rsid w:val="00B72C16"/>
    <w:rsid w:val="00B8551A"/>
    <w:rsid w:val="00C114D0"/>
    <w:rsid w:val="00C5180D"/>
    <w:rsid w:val="00C87571"/>
    <w:rsid w:val="00C87E85"/>
    <w:rsid w:val="00CB6625"/>
    <w:rsid w:val="00CC0512"/>
    <w:rsid w:val="00D12E0F"/>
    <w:rsid w:val="00D162D3"/>
    <w:rsid w:val="00D304CC"/>
    <w:rsid w:val="00D33FAD"/>
    <w:rsid w:val="00D43532"/>
    <w:rsid w:val="00DE7377"/>
    <w:rsid w:val="00E14102"/>
    <w:rsid w:val="00E17E1E"/>
    <w:rsid w:val="00E2528E"/>
    <w:rsid w:val="00E524A7"/>
    <w:rsid w:val="00E976CB"/>
    <w:rsid w:val="00EB05AF"/>
    <w:rsid w:val="00EF0EC0"/>
    <w:rsid w:val="00F91CA9"/>
    <w:rsid w:val="00F927C4"/>
    <w:rsid w:val="00F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2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52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1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2015-04-03T01:43:00Z</cp:lastPrinted>
  <dcterms:created xsi:type="dcterms:W3CDTF">2013-01-15T09:00:00Z</dcterms:created>
  <dcterms:modified xsi:type="dcterms:W3CDTF">2017-02-18T01:11:00Z</dcterms:modified>
</cp:coreProperties>
</file>