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45" w:rsidRPr="003A288A" w:rsidRDefault="00EE2845" w:rsidP="00447E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88A">
        <w:rPr>
          <w:rFonts w:ascii="Times New Roman" w:hAnsi="Times New Roman" w:cs="Times New Roman"/>
          <w:b/>
          <w:bCs/>
          <w:sz w:val="24"/>
          <w:szCs w:val="24"/>
        </w:rPr>
        <w:t>МКОУ Унерская СОШ «Неделя науки»</w:t>
      </w:r>
    </w:p>
    <w:p w:rsidR="00EE2845" w:rsidRPr="003A288A" w:rsidRDefault="00EE2845" w:rsidP="00447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88A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EE2845" w:rsidRPr="003A288A" w:rsidRDefault="00EE2845" w:rsidP="00447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88A">
        <w:rPr>
          <w:rFonts w:ascii="Times New Roman" w:hAnsi="Times New Roman" w:cs="Times New Roman"/>
          <w:sz w:val="24"/>
          <w:szCs w:val="24"/>
        </w:rPr>
        <w:t>5 – 11 класс</w:t>
      </w:r>
    </w:p>
    <w:tbl>
      <w:tblPr>
        <w:tblW w:w="10620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80"/>
        <w:gridCol w:w="2520"/>
        <w:gridCol w:w="5580"/>
        <w:gridCol w:w="1440"/>
      </w:tblGrid>
      <w:tr w:rsidR="00EE2845" w:rsidRPr="00A10766" w:rsidTr="00137424">
        <w:tc>
          <w:tcPr>
            <w:tcW w:w="10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52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55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дня</w:t>
            </w:r>
          </w:p>
        </w:tc>
        <w:tc>
          <w:tcPr>
            <w:tcW w:w="144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E2845" w:rsidRPr="00A10766" w:rsidTr="00137424">
        <w:tc>
          <w:tcPr>
            <w:tcW w:w="1080" w:type="dxa"/>
          </w:tcPr>
          <w:p w:rsidR="00EE2845" w:rsidRPr="00A10766" w:rsidRDefault="00EE2845" w:rsidP="00137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Пятница 10.02.17</w:t>
            </w:r>
          </w:p>
        </w:tc>
        <w:tc>
          <w:tcPr>
            <w:tcW w:w="252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Линейка (план «Недели науки»)</w:t>
            </w:r>
          </w:p>
        </w:tc>
        <w:tc>
          <w:tcPr>
            <w:tcW w:w="55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План недели</w:t>
            </w:r>
          </w:p>
        </w:tc>
        <w:tc>
          <w:tcPr>
            <w:tcW w:w="144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Буренкова И.Ю.</w:t>
            </w:r>
          </w:p>
        </w:tc>
      </w:tr>
      <w:tr w:rsidR="00EE2845" w:rsidRPr="00A10766" w:rsidTr="00137424">
        <w:tc>
          <w:tcPr>
            <w:tcW w:w="10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Понедельник 13.02.17</w:t>
            </w:r>
          </w:p>
        </w:tc>
        <w:tc>
          <w:tcPr>
            <w:tcW w:w="252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День физико – математического направления</w:t>
            </w:r>
          </w:p>
        </w:tc>
        <w:tc>
          <w:tcPr>
            <w:tcW w:w="55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«Своя Игра» по математике – 5,7,8,10 класс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«Своя Игра» по физике 11 класс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 - 6 класс</w:t>
            </w:r>
          </w:p>
          <w:p w:rsidR="00EE2845" w:rsidRPr="00A10766" w:rsidRDefault="00EE2845" w:rsidP="001374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«Счастливый случай» 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(математика-информатика).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5-8 класс.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Игра «Лунтик» - 2А класс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Продукт: газета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Отчет на школьный сайт</w:t>
            </w:r>
          </w:p>
        </w:tc>
        <w:tc>
          <w:tcPr>
            <w:tcW w:w="144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Буренкова И.Ю.</w:t>
            </w:r>
          </w:p>
        </w:tc>
      </w:tr>
      <w:tr w:rsidR="00EE2845" w:rsidRPr="00A10766" w:rsidTr="00137424">
        <w:tc>
          <w:tcPr>
            <w:tcW w:w="10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Вторник 14.02.17</w:t>
            </w:r>
          </w:p>
        </w:tc>
        <w:tc>
          <w:tcPr>
            <w:tcW w:w="252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День историко – филологического направления</w:t>
            </w:r>
          </w:p>
        </w:tc>
        <w:tc>
          <w:tcPr>
            <w:tcW w:w="55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Конкурс «Умницы и умники» (сборные команды: 5- 8 классы)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Продукт: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Отчет на школьный сайт</w:t>
            </w:r>
          </w:p>
        </w:tc>
        <w:tc>
          <w:tcPr>
            <w:tcW w:w="144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Михайлова Г.В.</w:t>
            </w:r>
          </w:p>
        </w:tc>
      </w:tr>
      <w:tr w:rsidR="00EE2845" w:rsidRPr="00A10766" w:rsidTr="00137424">
        <w:tc>
          <w:tcPr>
            <w:tcW w:w="10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Среда 15.02.17</w:t>
            </w:r>
          </w:p>
        </w:tc>
        <w:tc>
          <w:tcPr>
            <w:tcW w:w="252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День естественно – географического направления</w:t>
            </w:r>
          </w:p>
        </w:tc>
        <w:tc>
          <w:tcPr>
            <w:tcW w:w="55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 xml:space="preserve">Пригласительная открытка. 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Игра «Чародеи» – 2А</w:t>
            </w:r>
          </w:p>
          <w:p w:rsidR="00EE2845" w:rsidRPr="00A10766" w:rsidRDefault="00EE2845" w:rsidP="00A1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Научная лаборатория. 7 класс. Лаптева Э.Я.</w:t>
            </w:r>
          </w:p>
          <w:p w:rsidR="00EE2845" w:rsidRPr="00A10766" w:rsidRDefault="00EE2845" w:rsidP="00A1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Игра.  8 класс. Пряжникова Н.С.</w:t>
            </w:r>
          </w:p>
          <w:p w:rsidR="00EE2845" w:rsidRPr="00A10766" w:rsidRDefault="00EE2845" w:rsidP="00A1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Путешествие. 5 класс. Пролецкая С.В.</w:t>
            </w:r>
          </w:p>
          <w:p w:rsidR="00EE2845" w:rsidRPr="00A10766" w:rsidRDefault="00EE2845" w:rsidP="00A1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 6 кл.</w:t>
            </w: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 xml:space="preserve"> Пролецкая С.В. Идт А.В.</w:t>
            </w:r>
          </w:p>
          <w:p w:rsidR="00EE2845" w:rsidRPr="00A10766" w:rsidRDefault="00EE2845" w:rsidP="00A1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 ГТО. 10-11 класс. Никитин А.И.</w:t>
            </w:r>
          </w:p>
          <w:p w:rsidR="00EE2845" w:rsidRPr="00A10766" w:rsidRDefault="00EE2845" w:rsidP="00A10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«Загадочное явление». 9 класс и все желающие. Пряжникова Н.С.</w:t>
            </w:r>
          </w:p>
          <w:p w:rsidR="00EE2845" w:rsidRPr="00A10766" w:rsidRDefault="00EE2845" w:rsidP="00A107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Продукт. Газета. Отчет на школьный сайт</w:t>
            </w:r>
          </w:p>
        </w:tc>
        <w:tc>
          <w:tcPr>
            <w:tcW w:w="144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Никитин А.А.</w:t>
            </w:r>
          </w:p>
        </w:tc>
      </w:tr>
      <w:tr w:rsidR="00EE2845" w:rsidRPr="00A10766" w:rsidTr="00137424">
        <w:tc>
          <w:tcPr>
            <w:tcW w:w="10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Четверг 16.02.17</w:t>
            </w:r>
          </w:p>
        </w:tc>
        <w:tc>
          <w:tcPr>
            <w:tcW w:w="252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Открытое интегрированное занятие в 6 класс (иностранный язык, география, биология, физическая культура)</w:t>
            </w:r>
          </w:p>
        </w:tc>
        <w:tc>
          <w:tcPr>
            <w:tcW w:w="55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Тема: «Профилактика простудных заболеваний»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Цель: способы борьбы с простудными заболеваниями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Проблема: «Как укрепить здоровье? Как помочь Майку?»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Буренкова И.Ю.</w:t>
            </w:r>
          </w:p>
        </w:tc>
      </w:tr>
      <w:tr w:rsidR="00EE2845" w:rsidRPr="00A10766" w:rsidTr="00137424">
        <w:tc>
          <w:tcPr>
            <w:tcW w:w="10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Пятница 17.02.17</w:t>
            </w:r>
          </w:p>
        </w:tc>
        <w:tc>
          <w:tcPr>
            <w:tcW w:w="252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 1 – 11 класс</w:t>
            </w:r>
          </w:p>
        </w:tc>
        <w:tc>
          <w:tcPr>
            <w:tcW w:w="5580" w:type="dxa"/>
          </w:tcPr>
          <w:p w:rsidR="00EE2845" w:rsidRPr="00A10766" w:rsidRDefault="00EE2845" w:rsidP="00A10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766">
              <w:rPr>
                <w:rFonts w:ascii="Times New Roman" w:hAnsi="Times New Roman" w:cs="Times New Roman"/>
                <w:b/>
                <w:bCs/>
              </w:rPr>
              <w:t>План НПК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766">
              <w:rPr>
                <w:rFonts w:ascii="Times New Roman" w:hAnsi="Times New Roman" w:cs="Times New Roman"/>
                <w:b/>
                <w:bCs/>
              </w:rPr>
              <w:t>12.05</w:t>
            </w:r>
            <w:r w:rsidRPr="00A10766">
              <w:rPr>
                <w:rFonts w:ascii="Times New Roman" w:hAnsi="Times New Roman" w:cs="Times New Roman"/>
              </w:rPr>
              <w:t xml:space="preserve"> - Пленарное заседание (актовый зал -  2 этажа)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766">
              <w:rPr>
                <w:rFonts w:ascii="Times New Roman" w:hAnsi="Times New Roman" w:cs="Times New Roman"/>
                <w:b/>
                <w:bCs/>
              </w:rPr>
              <w:t>12.25</w:t>
            </w:r>
            <w:r w:rsidRPr="00A10766">
              <w:rPr>
                <w:rFonts w:ascii="Times New Roman" w:hAnsi="Times New Roman" w:cs="Times New Roman"/>
              </w:rPr>
              <w:t>- Инструктаж член</w:t>
            </w:r>
            <w:r>
              <w:rPr>
                <w:rFonts w:ascii="Times New Roman" w:hAnsi="Times New Roman" w:cs="Times New Roman"/>
              </w:rPr>
              <w:t>ов жюри (кабинет завуча – 2 эт.</w:t>
            </w:r>
            <w:r w:rsidRPr="00A10766">
              <w:rPr>
                <w:rFonts w:ascii="Times New Roman" w:hAnsi="Times New Roman" w:cs="Times New Roman"/>
              </w:rPr>
              <w:t>)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766">
              <w:rPr>
                <w:rFonts w:ascii="Times New Roman" w:hAnsi="Times New Roman" w:cs="Times New Roman"/>
                <w:b/>
                <w:bCs/>
              </w:rPr>
              <w:t>12.35</w:t>
            </w:r>
            <w:r w:rsidRPr="00A10766">
              <w:rPr>
                <w:rFonts w:ascii="Times New Roman" w:hAnsi="Times New Roman" w:cs="Times New Roman"/>
              </w:rPr>
              <w:t xml:space="preserve"> - Работа по секциям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766">
              <w:rPr>
                <w:rFonts w:ascii="Times New Roman" w:hAnsi="Times New Roman" w:cs="Times New Roman"/>
                <w:b/>
                <w:bCs/>
              </w:rPr>
              <w:t>14.10</w:t>
            </w:r>
            <w:r w:rsidRPr="00A10766">
              <w:rPr>
                <w:rFonts w:ascii="Times New Roman" w:hAnsi="Times New Roman" w:cs="Times New Roman"/>
              </w:rPr>
              <w:t xml:space="preserve"> – кофе пауза (столовая – 1 этаж)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766">
              <w:rPr>
                <w:rFonts w:ascii="Times New Roman" w:hAnsi="Times New Roman" w:cs="Times New Roman"/>
                <w:b/>
                <w:bCs/>
              </w:rPr>
              <w:t>14-30</w:t>
            </w:r>
            <w:r w:rsidRPr="00A10766">
              <w:rPr>
                <w:rFonts w:ascii="Times New Roman" w:hAnsi="Times New Roman" w:cs="Times New Roman"/>
              </w:rPr>
              <w:t xml:space="preserve">  Работа комиссий; музыкальные развлечения для участников НПК.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10766">
              <w:rPr>
                <w:rFonts w:ascii="Times New Roman" w:hAnsi="Times New Roman" w:cs="Times New Roman"/>
                <w:b/>
                <w:bCs/>
                <w:u w:val="single"/>
              </w:rPr>
              <w:t>3-08</w:t>
            </w:r>
            <w:r w:rsidRPr="00A10766">
              <w:rPr>
                <w:rFonts w:ascii="Times New Roman" w:hAnsi="Times New Roman" w:cs="Times New Roman"/>
              </w:rPr>
              <w:t xml:space="preserve"> – мастер класс - координатор </w:t>
            </w:r>
            <w:r w:rsidRPr="00A10766">
              <w:rPr>
                <w:rFonts w:ascii="Times New Roman" w:hAnsi="Times New Roman" w:cs="Times New Roman"/>
                <w:u w:val="single"/>
              </w:rPr>
              <w:t>Лаптева Эльвира Яковлевна;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766">
              <w:rPr>
                <w:rFonts w:ascii="Times New Roman" w:hAnsi="Times New Roman" w:cs="Times New Roman"/>
                <w:b/>
                <w:bCs/>
                <w:u w:val="single"/>
              </w:rPr>
              <w:t>3-09</w:t>
            </w:r>
            <w:r w:rsidRPr="00A10766">
              <w:rPr>
                <w:rFonts w:ascii="Times New Roman" w:hAnsi="Times New Roman" w:cs="Times New Roman"/>
              </w:rPr>
              <w:t xml:space="preserve"> – мастер класс - координатор </w:t>
            </w:r>
            <w:r w:rsidRPr="00A10766">
              <w:rPr>
                <w:rFonts w:ascii="Times New Roman" w:hAnsi="Times New Roman" w:cs="Times New Roman"/>
                <w:u w:val="single"/>
              </w:rPr>
              <w:t>Бардюкова Ирина Сергеевна;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766">
              <w:rPr>
                <w:rFonts w:ascii="Times New Roman" w:hAnsi="Times New Roman" w:cs="Times New Roman"/>
                <w:b/>
                <w:bCs/>
                <w:u w:val="single"/>
              </w:rPr>
              <w:t>3 – 05</w:t>
            </w:r>
            <w:r w:rsidRPr="00A10766">
              <w:rPr>
                <w:rFonts w:ascii="Times New Roman" w:hAnsi="Times New Roman" w:cs="Times New Roman"/>
              </w:rPr>
              <w:t xml:space="preserve"> - мастер класс - координатор </w:t>
            </w:r>
            <w:r w:rsidRPr="00A10766">
              <w:rPr>
                <w:rFonts w:ascii="Times New Roman" w:hAnsi="Times New Roman" w:cs="Times New Roman"/>
                <w:u w:val="single"/>
              </w:rPr>
              <w:t>Саломатова Елена Васильевна</w:t>
            </w:r>
          </w:p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0766">
              <w:rPr>
                <w:rFonts w:ascii="Times New Roman" w:hAnsi="Times New Roman" w:cs="Times New Roman"/>
              </w:rPr>
              <w:t>Актовый зал - музыкальные развлечения для участников НПК- координатор Министерство культуры школы Межекова Катя.</w:t>
            </w:r>
          </w:p>
          <w:p w:rsidR="00EE2845" w:rsidRPr="00A10766" w:rsidRDefault="00EE2845" w:rsidP="00A10766">
            <w:pPr>
              <w:spacing w:after="0" w:line="240" w:lineRule="auto"/>
            </w:pPr>
            <w:r w:rsidRPr="00A10766">
              <w:rPr>
                <w:rFonts w:ascii="Times New Roman" w:hAnsi="Times New Roman" w:cs="Times New Roman"/>
                <w:b/>
                <w:bCs/>
              </w:rPr>
              <w:t>15.00- 15.30</w:t>
            </w:r>
            <w:r w:rsidRPr="00A10766">
              <w:rPr>
                <w:rFonts w:ascii="Times New Roman" w:hAnsi="Times New Roman" w:cs="Times New Roman"/>
              </w:rPr>
              <w:t xml:space="preserve">  Пленарное заседание (актовый зал 2 этажа)</w:t>
            </w:r>
          </w:p>
        </w:tc>
        <w:tc>
          <w:tcPr>
            <w:tcW w:w="144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Буренкова И.Ю.</w:t>
            </w:r>
          </w:p>
        </w:tc>
      </w:tr>
      <w:tr w:rsidR="00EE2845" w:rsidRPr="00A10766" w:rsidTr="00137424">
        <w:tc>
          <w:tcPr>
            <w:tcW w:w="10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Понедельник 20.02.17</w:t>
            </w:r>
          </w:p>
        </w:tc>
        <w:tc>
          <w:tcPr>
            <w:tcW w:w="252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Подведение итогов «Недели науки»</w:t>
            </w:r>
          </w:p>
        </w:tc>
        <w:tc>
          <w:tcPr>
            <w:tcW w:w="558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Линейка. Награждение.</w:t>
            </w:r>
          </w:p>
        </w:tc>
        <w:tc>
          <w:tcPr>
            <w:tcW w:w="1440" w:type="dxa"/>
          </w:tcPr>
          <w:p w:rsidR="00EE2845" w:rsidRPr="00A10766" w:rsidRDefault="00EE2845" w:rsidP="00A10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766">
              <w:rPr>
                <w:rFonts w:ascii="Times New Roman" w:hAnsi="Times New Roman" w:cs="Times New Roman"/>
                <w:sz w:val="24"/>
                <w:szCs w:val="24"/>
              </w:rPr>
              <w:t>Михайлова Г.В.</w:t>
            </w:r>
          </w:p>
        </w:tc>
      </w:tr>
    </w:tbl>
    <w:p w:rsidR="00EE2845" w:rsidRPr="00A07A76" w:rsidRDefault="00EE2845" w:rsidP="00A07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A76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A07A76">
        <w:rPr>
          <w:rFonts w:ascii="Times New Roman" w:hAnsi="Times New Roman" w:cs="Times New Roman"/>
          <w:sz w:val="24"/>
          <w:szCs w:val="24"/>
        </w:rPr>
        <w:tab/>
      </w:r>
      <w:r w:rsidRPr="00A07A76">
        <w:rPr>
          <w:rFonts w:ascii="Times New Roman" w:hAnsi="Times New Roman" w:cs="Times New Roman"/>
          <w:sz w:val="24"/>
          <w:szCs w:val="24"/>
        </w:rPr>
        <w:tab/>
      </w:r>
      <w:r w:rsidRPr="00A07A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Буренкова И.Ю.</w:t>
      </w:r>
    </w:p>
    <w:sectPr w:rsidR="00EE2845" w:rsidRPr="00A07A76" w:rsidSect="00137424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1316"/>
    <w:multiLevelType w:val="hybridMultilevel"/>
    <w:tmpl w:val="F18A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55B6"/>
    <w:multiLevelType w:val="hybridMultilevel"/>
    <w:tmpl w:val="D3D8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F7234"/>
    <w:multiLevelType w:val="hybridMultilevel"/>
    <w:tmpl w:val="5E5AFA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E05"/>
    <w:rsid w:val="00081A16"/>
    <w:rsid w:val="000829E4"/>
    <w:rsid w:val="00085A9A"/>
    <w:rsid w:val="00137424"/>
    <w:rsid w:val="00272B22"/>
    <w:rsid w:val="002F2D22"/>
    <w:rsid w:val="003A288A"/>
    <w:rsid w:val="00447E05"/>
    <w:rsid w:val="00450237"/>
    <w:rsid w:val="00473610"/>
    <w:rsid w:val="004C7582"/>
    <w:rsid w:val="00940B19"/>
    <w:rsid w:val="009863D4"/>
    <w:rsid w:val="00A07A76"/>
    <w:rsid w:val="00A10766"/>
    <w:rsid w:val="00A4660F"/>
    <w:rsid w:val="00A9078F"/>
    <w:rsid w:val="00D74A1E"/>
    <w:rsid w:val="00DA2DB6"/>
    <w:rsid w:val="00DD7DE4"/>
    <w:rsid w:val="00E872C7"/>
    <w:rsid w:val="00EE2845"/>
    <w:rsid w:val="00F0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1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E0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2D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336</Words>
  <Characters>1918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2017-02-07T10:47:00Z</dcterms:created>
  <dcterms:modified xsi:type="dcterms:W3CDTF">2017-02-14T11:13:00Z</dcterms:modified>
</cp:coreProperties>
</file>