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34" w:rsidRPr="009A54FC" w:rsidRDefault="00C86A34" w:rsidP="00885A26">
      <w:pPr>
        <w:pStyle w:val="70"/>
        <w:shd w:val="clear" w:color="auto" w:fill="auto"/>
        <w:ind w:right="40"/>
        <w:jc w:val="left"/>
        <w:rPr>
          <w:sz w:val="28"/>
          <w:szCs w:val="28"/>
        </w:rPr>
      </w:pPr>
      <w:r>
        <w:t xml:space="preserve"> </w:t>
      </w:r>
    </w:p>
    <w:p w:rsidR="00C86A34" w:rsidRPr="00417550" w:rsidRDefault="00C86A34" w:rsidP="006C69B9">
      <w:pPr>
        <w:pStyle w:val="70"/>
        <w:shd w:val="clear" w:color="auto" w:fill="auto"/>
        <w:ind w:right="40"/>
        <w:jc w:val="right"/>
        <w:rPr>
          <w:sz w:val="24"/>
          <w:szCs w:val="24"/>
        </w:rPr>
      </w:pPr>
    </w:p>
    <w:p w:rsidR="00C86A34" w:rsidRPr="00417550" w:rsidRDefault="00C86A34" w:rsidP="006C69B9">
      <w:pPr>
        <w:pStyle w:val="70"/>
        <w:shd w:val="clear" w:color="auto" w:fill="auto"/>
        <w:ind w:right="40"/>
        <w:jc w:val="right"/>
        <w:rPr>
          <w:sz w:val="24"/>
          <w:szCs w:val="24"/>
        </w:rPr>
      </w:pPr>
      <w:r w:rsidRPr="00417550">
        <w:rPr>
          <w:sz w:val="24"/>
          <w:szCs w:val="24"/>
        </w:rPr>
        <w:t>Утверждаю</w:t>
      </w:r>
    </w:p>
    <w:p w:rsidR="00C86A34" w:rsidRPr="00417550" w:rsidRDefault="00C86A34" w:rsidP="006C69B9">
      <w:pPr>
        <w:pStyle w:val="70"/>
        <w:shd w:val="clear" w:color="auto" w:fill="auto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417550">
        <w:rPr>
          <w:sz w:val="24"/>
          <w:szCs w:val="24"/>
        </w:rPr>
        <w:t xml:space="preserve"> МК</w:t>
      </w:r>
      <w:r>
        <w:rPr>
          <w:sz w:val="24"/>
          <w:szCs w:val="24"/>
        </w:rPr>
        <w:t>О</w:t>
      </w:r>
      <w:r w:rsidRPr="00417550">
        <w:rPr>
          <w:sz w:val="24"/>
          <w:szCs w:val="24"/>
        </w:rPr>
        <w:t xml:space="preserve">У </w:t>
      </w:r>
      <w:r>
        <w:rPr>
          <w:sz w:val="24"/>
          <w:szCs w:val="24"/>
        </w:rPr>
        <w:t>Унерская  СОШ</w:t>
      </w:r>
    </w:p>
    <w:p w:rsidR="00C86A34" w:rsidRPr="00417550" w:rsidRDefault="00C86A34" w:rsidP="00176DEF">
      <w:pPr>
        <w:pStyle w:val="70"/>
        <w:shd w:val="clear" w:color="auto" w:fill="auto"/>
        <w:ind w:right="40"/>
        <w:jc w:val="right"/>
        <w:rPr>
          <w:sz w:val="24"/>
          <w:szCs w:val="24"/>
        </w:rPr>
      </w:pPr>
      <w:r w:rsidRPr="00417550">
        <w:rPr>
          <w:sz w:val="24"/>
          <w:szCs w:val="24"/>
        </w:rPr>
        <w:t>____________</w:t>
      </w:r>
      <w:r>
        <w:rPr>
          <w:sz w:val="24"/>
          <w:szCs w:val="24"/>
        </w:rPr>
        <w:t>Е.В.Кочеткова</w:t>
      </w:r>
    </w:p>
    <w:p w:rsidR="00C86A34" w:rsidRPr="0003352D" w:rsidRDefault="00C86A34" w:rsidP="006F4248">
      <w:pPr>
        <w:pStyle w:val="70"/>
        <w:shd w:val="clear" w:color="auto" w:fill="auto"/>
        <w:ind w:right="40"/>
        <w:jc w:val="right"/>
        <w:rPr>
          <w:sz w:val="24"/>
          <w:szCs w:val="24"/>
        </w:rPr>
      </w:pPr>
      <w:r w:rsidRPr="0003352D">
        <w:rPr>
          <w:sz w:val="24"/>
          <w:szCs w:val="24"/>
        </w:rPr>
        <w:t>25  апреля 2017г.</w:t>
      </w:r>
    </w:p>
    <w:p w:rsidR="00C86A34" w:rsidRPr="00417550" w:rsidRDefault="00C86A34" w:rsidP="00C55EF8">
      <w:pPr>
        <w:pStyle w:val="70"/>
        <w:shd w:val="clear" w:color="auto" w:fill="auto"/>
        <w:ind w:right="40"/>
        <w:rPr>
          <w:b/>
          <w:bCs/>
          <w:sz w:val="24"/>
          <w:szCs w:val="24"/>
        </w:rPr>
      </w:pPr>
    </w:p>
    <w:p w:rsidR="00C86A34" w:rsidRPr="00417550" w:rsidRDefault="00C86A34" w:rsidP="00C55EF8">
      <w:pPr>
        <w:pStyle w:val="70"/>
        <w:shd w:val="clear" w:color="auto" w:fill="auto"/>
        <w:ind w:right="40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Комплекс мер,</w:t>
      </w:r>
    </w:p>
    <w:p w:rsidR="00C86A34" w:rsidRPr="00417550" w:rsidRDefault="00C86A34" w:rsidP="00C55EF8">
      <w:pPr>
        <w:pStyle w:val="70"/>
        <w:shd w:val="clear" w:color="auto" w:fill="auto"/>
        <w:ind w:right="40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 xml:space="preserve">направленных на повышение качества естественно-научного  образования в </w:t>
      </w:r>
      <w:r>
        <w:rPr>
          <w:b/>
          <w:bCs/>
          <w:sz w:val="24"/>
          <w:szCs w:val="24"/>
        </w:rPr>
        <w:t>МКОУ Унерской СОШ</w:t>
      </w:r>
      <w:r w:rsidRPr="00417550">
        <w:rPr>
          <w:b/>
          <w:bCs/>
          <w:sz w:val="24"/>
          <w:szCs w:val="24"/>
        </w:rPr>
        <w:t>,</w:t>
      </w:r>
    </w:p>
    <w:p w:rsidR="00C86A34" w:rsidRPr="00417550" w:rsidRDefault="00C86A34" w:rsidP="00C55EF8">
      <w:pPr>
        <w:pStyle w:val="70"/>
        <w:shd w:val="clear" w:color="auto" w:fill="auto"/>
        <w:spacing w:after="244"/>
        <w:ind w:right="40"/>
        <w:rPr>
          <w:b/>
          <w:bCs/>
          <w:sz w:val="24"/>
          <w:szCs w:val="24"/>
        </w:rPr>
      </w:pPr>
      <w:r w:rsidRPr="00417550">
        <w:rPr>
          <w:b/>
          <w:bCs/>
          <w:sz w:val="24"/>
          <w:szCs w:val="24"/>
        </w:rPr>
        <w:t>на 2017-2019 годы</w:t>
      </w:r>
    </w:p>
    <w:p w:rsidR="00C86A34" w:rsidRPr="00417550" w:rsidRDefault="00C86A34" w:rsidP="00C55EF8">
      <w:pPr>
        <w:pStyle w:val="70"/>
        <w:shd w:val="clear" w:color="auto" w:fill="auto"/>
        <w:spacing w:after="244"/>
        <w:ind w:right="40"/>
        <w:rPr>
          <w:b/>
          <w:bCs/>
          <w:sz w:val="24"/>
          <w:szCs w:val="24"/>
        </w:rPr>
      </w:pPr>
    </w:p>
    <w:p w:rsidR="00C86A34" w:rsidRPr="00417550" w:rsidRDefault="00C86A34" w:rsidP="006F4248">
      <w:pPr>
        <w:pStyle w:val="50"/>
        <w:shd w:val="clear" w:color="auto" w:fill="auto"/>
        <w:ind w:left="20" w:right="60" w:firstLine="680"/>
        <w:jc w:val="both"/>
        <w:rPr>
          <w:sz w:val="24"/>
          <w:szCs w:val="24"/>
        </w:rPr>
      </w:pPr>
      <w:r w:rsidRPr="00417550">
        <w:rPr>
          <w:sz w:val="24"/>
          <w:szCs w:val="24"/>
        </w:rPr>
        <w:t xml:space="preserve">Приоритетным направлением образовательной политики Саянского района является предоставление качественного и доступного современного образования. Для выполнения одной из задач резолюции краевого августовского педагогического совета Красноярского края 2016 года «Управление изменениями: образовательные результаты» </w:t>
      </w:r>
      <w:r>
        <w:rPr>
          <w:sz w:val="24"/>
          <w:szCs w:val="24"/>
        </w:rPr>
        <w:t xml:space="preserve">в МКОУ Унерской СОШ </w:t>
      </w:r>
      <w:r w:rsidRPr="00417550">
        <w:rPr>
          <w:sz w:val="24"/>
          <w:szCs w:val="24"/>
        </w:rPr>
        <w:t>разработан план мероприятий, направленных на повышение качества естественно-научного образования.</w:t>
      </w:r>
    </w:p>
    <w:p w:rsidR="00C86A34" w:rsidRPr="00417550" w:rsidRDefault="00C86A34" w:rsidP="00A37EFE">
      <w:pPr>
        <w:pStyle w:val="510"/>
        <w:shd w:val="clear" w:color="auto" w:fill="auto"/>
        <w:spacing w:line="302" w:lineRule="exact"/>
        <w:ind w:left="20" w:right="60" w:firstLine="660"/>
        <w:jc w:val="both"/>
      </w:pPr>
      <w:r w:rsidRPr="00417550">
        <w:t xml:space="preserve">В комплекс мер, направленных на повышение качества естественно-научного образования в </w:t>
      </w:r>
      <w:r>
        <w:t>МКОУ Унерской СОШ</w:t>
      </w:r>
      <w:r w:rsidRPr="00417550">
        <w:t xml:space="preserve"> (далее - Комплекс мер), включены мероприятия, которые учитывают следующие направления развития краевой системы общего образования в 2017-2019 годах:</w:t>
      </w:r>
    </w:p>
    <w:p w:rsidR="00C86A34" w:rsidRPr="00417550" w:rsidRDefault="00C86A34" w:rsidP="00D41390">
      <w:pPr>
        <w:pStyle w:val="510"/>
        <w:shd w:val="clear" w:color="auto" w:fill="auto"/>
        <w:spacing w:line="302" w:lineRule="exact"/>
        <w:ind w:left="20" w:right="60" w:firstLine="660"/>
        <w:jc w:val="both"/>
      </w:pPr>
      <w:r w:rsidRPr="00417550">
        <w:t xml:space="preserve">введение федеральных государственных образовательных стандартов основного общего образования (в 7 классах - с 1 сентября 2017 года, в 8 классах </w:t>
      </w:r>
      <w:r w:rsidRPr="00417550">
        <w:rPr>
          <w:rStyle w:val="52"/>
        </w:rPr>
        <w:t xml:space="preserve">- </w:t>
      </w:r>
      <w:r w:rsidRPr="00417550">
        <w:t>с 1 сентября 2018 года, в 9 классах - с 1 сентября 2019 года);</w:t>
      </w:r>
    </w:p>
    <w:p w:rsidR="00C86A34" w:rsidRPr="00417550" w:rsidRDefault="00C86A34" w:rsidP="00A37EFE">
      <w:pPr>
        <w:pStyle w:val="510"/>
        <w:shd w:val="clear" w:color="auto" w:fill="auto"/>
        <w:spacing w:line="302" w:lineRule="exact"/>
        <w:ind w:left="20" w:right="60" w:firstLine="660"/>
        <w:jc w:val="both"/>
      </w:pPr>
      <w:r w:rsidRPr="00417550">
        <w:t>обеспечение обновления содержания и методики преподавания учебных предметов «химия», «биология», «физика»</w:t>
      </w:r>
      <w:r>
        <w:t>,</w:t>
      </w:r>
      <w:r w:rsidRPr="002F3A18">
        <w:t xml:space="preserve"> </w:t>
      </w:r>
      <w:r w:rsidRPr="00417550">
        <w:t>«география»;</w:t>
      </w:r>
    </w:p>
    <w:p w:rsidR="00C86A34" w:rsidRPr="00417550" w:rsidRDefault="00C86A34" w:rsidP="000562DF">
      <w:pPr>
        <w:pStyle w:val="510"/>
        <w:shd w:val="clear" w:color="auto" w:fill="auto"/>
        <w:spacing w:line="302" w:lineRule="exact"/>
        <w:ind w:right="20" w:firstLine="709"/>
      </w:pPr>
      <w:r w:rsidRPr="00417550">
        <w:t xml:space="preserve">участие педагогов естественно- научного цикла в  сетевых сообществ педагогов по учебным предметам «физика», «химия», «биология», «география»; </w:t>
      </w:r>
    </w:p>
    <w:p w:rsidR="00C86A34" w:rsidRPr="00417550" w:rsidRDefault="00C86A34" w:rsidP="00D41390">
      <w:pPr>
        <w:pStyle w:val="510"/>
        <w:shd w:val="clear" w:color="auto" w:fill="auto"/>
        <w:spacing w:line="302" w:lineRule="exact"/>
        <w:ind w:right="20" w:firstLine="709"/>
      </w:pPr>
      <w:r w:rsidRPr="00417550">
        <w:t xml:space="preserve"> проведение мониторинга качества подготовки обучающихся по предметам; </w:t>
      </w:r>
    </w:p>
    <w:p w:rsidR="00C86A34" w:rsidRPr="00417550" w:rsidRDefault="00C86A34" w:rsidP="00D41390">
      <w:pPr>
        <w:pStyle w:val="510"/>
        <w:shd w:val="clear" w:color="auto" w:fill="auto"/>
        <w:spacing w:line="302" w:lineRule="exact"/>
        <w:ind w:right="20" w:firstLine="709"/>
      </w:pPr>
      <w:r w:rsidRPr="00417550">
        <w:t>выявление и поддержка обучающихся, одаренных в области естественных наук.</w:t>
      </w:r>
    </w:p>
    <w:p w:rsidR="00C86A34" w:rsidRDefault="00C86A34" w:rsidP="00D41390">
      <w:pPr>
        <w:pStyle w:val="510"/>
        <w:shd w:val="clear" w:color="auto" w:fill="auto"/>
        <w:spacing w:after="420" w:line="302" w:lineRule="exact"/>
        <w:ind w:right="20" w:firstLine="709"/>
        <w:jc w:val="both"/>
      </w:pPr>
      <w:r w:rsidRPr="00417550">
        <w:t xml:space="preserve">В реализации Комплекса мер принимают участие управление образования и </w:t>
      </w:r>
      <w:r>
        <w:t>МКОУ Унерская СОШ</w:t>
      </w:r>
      <w:r w:rsidRPr="00417550">
        <w:t xml:space="preserve">.  </w:t>
      </w:r>
    </w:p>
    <w:p w:rsidR="00C86A34" w:rsidRDefault="00C86A34" w:rsidP="00D41390">
      <w:pPr>
        <w:pStyle w:val="510"/>
        <w:shd w:val="clear" w:color="auto" w:fill="auto"/>
        <w:spacing w:after="420" w:line="302" w:lineRule="exact"/>
        <w:ind w:right="20" w:firstLine="709"/>
        <w:jc w:val="both"/>
      </w:pPr>
    </w:p>
    <w:p w:rsidR="00C86A34" w:rsidRPr="00417550" w:rsidRDefault="00C86A34" w:rsidP="00D41390">
      <w:pPr>
        <w:pStyle w:val="510"/>
        <w:shd w:val="clear" w:color="auto" w:fill="auto"/>
        <w:spacing w:after="420" w:line="302" w:lineRule="exact"/>
        <w:ind w:right="20" w:firstLine="709"/>
        <w:jc w:val="both"/>
      </w:pPr>
    </w:p>
    <w:tbl>
      <w:tblPr>
        <w:tblW w:w="2569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2"/>
        <w:gridCol w:w="15"/>
        <w:gridCol w:w="5113"/>
        <w:gridCol w:w="329"/>
        <w:gridCol w:w="171"/>
        <w:gridCol w:w="1629"/>
        <w:gridCol w:w="80"/>
        <w:gridCol w:w="44"/>
        <w:gridCol w:w="4107"/>
        <w:gridCol w:w="32"/>
        <w:gridCol w:w="8"/>
        <w:gridCol w:w="60"/>
        <w:gridCol w:w="2873"/>
        <w:gridCol w:w="2653"/>
        <w:gridCol w:w="2673"/>
        <w:gridCol w:w="2673"/>
        <w:gridCol w:w="2679"/>
      </w:tblGrid>
      <w:tr w:rsidR="00C86A34" w:rsidRPr="00417550" w:rsidTr="0003352D">
        <w:trPr>
          <w:gridAfter w:val="4"/>
          <w:wAfter w:w="10678" w:type="dxa"/>
          <w:trHeight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7D07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№ п/п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7D07">
            <w:pPr>
              <w:pStyle w:val="51"/>
              <w:shd w:val="clear" w:color="auto" w:fill="auto"/>
              <w:spacing w:line="240" w:lineRule="auto"/>
              <w:ind w:left="190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7D07">
            <w:pPr>
              <w:pStyle w:val="51"/>
              <w:shd w:val="clear" w:color="auto" w:fill="auto"/>
              <w:spacing w:line="240" w:lineRule="auto"/>
              <w:ind w:left="400" w:firstLine="34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7D07">
            <w:pPr>
              <w:pStyle w:val="51"/>
              <w:shd w:val="clear" w:color="auto" w:fill="auto"/>
              <w:spacing w:line="240" w:lineRule="auto"/>
              <w:ind w:left="400" w:firstLine="34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Результаты исполнения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7D07">
            <w:pPr>
              <w:pStyle w:val="51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Ответственные</w:t>
            </w:r>
          </w:p>
        </w:tc>
      </w:tr>
      <w:tr w:rsidR="00C86A34" w:rsidRPr="00417550" w:rsidTr="0003352D">
        <w:trPr>
          <w:gridAfter w:val="4"/>
          <w:wAfter w:w="10678" w:type="dxa"/>
          <w:trHeight w:val="1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7D07">
            <w:r w:rsidRPr="00417550">
              <w:t xml:space="preserve">    </w:t>
            </w:r>
          </w:p>
          <w:p w:rsidR="00C86A34" w:rsidRPr="00417550" w:rsidRDefault="00C86A34" w:rsidP="00137D07"/>
          <w:p w:rsidR="00C86A34" w:rsidRPr="00417550" w:rsidRDefault="00C86A34" w:rsidP="00137D07"/>
          <w:p w:rsidR="00C86A34" w:rsidRPr="00417550" w:rsidRDefault="00C86A34" w:rsidP="00137D07"/>
          <w:p w:rsidR="00C86A34" w:rsidRPr="00417550" w:rsidRDefault="00C86A34" w:rsidP="00137D07"/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03352D">
            <w:pPr>
              <w:pStyle w:val="210"/>
              <w:shd w:val="clear" w:color="auto" w:fill="auto"/>
              <w:spacing w:after="0" w:line="269" w:lineRule="exact"/>
              <w:ind w:left="100"/>
              <w:jc w:val="left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</w:rPr>
              <w:t xml:space="preserve">Направление 1. Обеспечение обновления содержания и методики преподавания учебных предметов «химия», «биология», «естествознание», «физика» </w:t>
            </w:r>
          </w:p>
          <w:p w:rsidR="00C86A34" w:rsidRPr="00417550" w:rsidRDefault="00C86A34" w:rsidP="00F54126">
            <w:pPr>
              <w:pStyle w:val="210"/>
              <w:shd w:val="clear" w:color="auto" w:fill="auto"/>
              <w:spacing w:after="0" w:line="269" w:lineRule="exact"/>
              <w:ind w:left="100" w:firstLine="320"/>
              <w:jc w:val="left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</w:rPr>
              <w:t>Задачи:</w:t>
            </w:r>
          </w:p>
          <w:p w:rsidR="00C86A34" w:rsidRPr="00417550" w:rsidRDefault="00C86A34" w:rsidP="00F54126">
            <w:pPr>
              <w:pStyle w:val="BodyText"/>
              <w:numPr>
                <w:ilvl w:val="0"/>
                <w:numId w:val="9"/>
              </w:numPr>
              <w:tabs>
                <w:tab w:val="left" w:pos="1102"/>
              </w:tabs>
              <w:autoSpaceDE/>
              <w:autoSpaceDN/>
              <w:spacing w:line="264" w:lineRule="exact"/>
              <w:ind w:left="1100" w:hanging="320"/>
              <w:jc w:val="left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использование педагогами района примеров и пакетов заданий для обучающихся по учебным предметам естественно-научного цикла, разработанных КК ИПК и ППРО, направленных на повышение качества естественно-научного образования;</w:t>
            </w:r>
          </w:p>
          <w:p w:rsidR="00C86A34" w:rsidRPr="00417550" w:rsidRDefault="00C86A34" w:rsidP="00F54126">
            <w:pPr>
              <w:pStyle w:val="BodyText"/>
              <w:numPr>
                <w:ilvl w:val="0"/>
                <w:numId w:val="9"/>
              </w:numPr>
              <w:tabs>
                <w:tab w:val="left" w:pos="1092"/>
              </w:tabs>
              <w:autoSpaceDE/>
              <w:autoSpaceDN/>
              <w:spacing w:line="264" w:lineRule="exact"/>
              <w:ind w:left="1100" w:hanging="320"/>
              <w:jc w:val="left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организация массовых турниров по физике;</w:t>
            </w:r>
          </w:p>
          <w:p w:rsidR="00C86A34" w:rsidRPr="00417550" w:rsidRDefault="00C86A34" w:rsidP="00F54126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left" w:pos="1106"/>
              </w:tabs>
              <w:spacing w:line="240" w:lineRule="auto"/>
              <w:ind w:left="112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организация обсуждения и обмена опытом проведения турниров, использования заданий турнира, сборника ситуационных задач по предметам естественно-научного цикла в рамках РМО.</w:t>
            </w:r>
          </w:p>
        </w:tc>
      </w:tr>
      <w:tr w:rsidR="00C86A34" w:rsidRPr="00417550" w:rsidTr="0003352D">
        <w:trPr>
          <w:gridAfter w:val="4"/>
          <w:wAfter w:w="10678" w:type="dxa"/>
          <w:trHeight w:val="9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numPr>
                <w:ilvl w:val="0"/>
                <w:numId w:val="9"/>
              </w:numPr>
              <w:tabs>
                <w:tab w:val="left" w:pos="1092"/>
              </w:tabs>
              <w:autoSpaceDE/>
              <w:autoSpaceDN/>
              <w:spacing w:line="264" w:lineRule="exact"/>
              <w:ind w:left="1100" w:hanging="3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1</w:t>
            </w:r>
          </w:p>
          <w:p w:rsidR="00C86A34" w:rsidRPr="00417550" w:rsidRDefault="00C86A34" w:rsidP="008F4221">
            <w:pPr>
              <w:jc w:val="both"/>
              <w:rPr>
                <w:lang w:eastAsia="en-US"/>
              </w:rPr>
            </w:pPr>
            <w:r w:rsidRPr="00417550">
              <w:rPr>
                <w:lang w:eastAsia="en-US"/>
              </w:rPr>
              <w:t>1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57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Организация в основной школе мониторинга читательской грамотности, включающего чтение и понимание текста, относящегося к области «Естествознание 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81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сентябрь 2017</w:t>
            </w:r>
          </w:p>
        </w:tc>
        <w:tc>
          <w:tcPr>
            <w:tcW w:w="4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42D9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 w:right="103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Анализ результатов мониторинга  обучающихся 6 класса района. Обсуждение результатов на РМО   рекомендации педагогам по формированию читательской грамотности.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CF32A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CF32A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Ш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МО </w:t>
            </w:r>
          </w:p>
        </w:tc>
      </w:tr>
      <w:tr w:rsidR="00C86A34" w:rsidRPr="00417550" w:rsidTr="0003352D">
        <w:trPr>
          <w:gridAfter w:val="4"/>
          <w:wAfter w:w="10678" w:type="dxa"/>
          <w:trHeight w:val="145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numPr>
                <w:ilvl w:val="0"/>
                <w:numId w:val="9"/>
              </w:numPr>
              <w:tabs>
                <w:tab w:val="left" w:pos="1092"/>
              </w:tabs>
              <w:autoSpaceDE/>
              <w:autoSpaceDN/>
              <w:spacing w:line="264" w:lineRule="exact"/>
              <w:ind w:left="1100" w:hanging="3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2</w:t>
            </w:r>
          </w:p>
          <w:p w:rsidR="00C86A34" w:rsidRPr="00417550" w:rsidRDefault="00C86A34" w:rsidP="008F4221">
            <w:pPr>
              <w:jc w:val="both"/>
              <w:rPr>
                <w:lang w:eastAsia="en-US"/>
              </w:rPr>
            </w:pPr>
            <w:r w:rsidRPr="00417550">
              <w:rPr>
                <w:lang w:eastAsia="en-US"/>
              </w:rPr>
              <w:t>2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57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Использование педагогами района  метапредметных заданий на содержании учебных предметов «физика», «химия», «биология», «география», сборника ситуационных задач по предметам естественно-научного цикла для педагогов естественно-научных дисциплин.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CD547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81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2017, 2018гг.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CD547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 w:right="103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На РМО и ШМО изучены  методические рекомендации по использованию заданий в учебном процессе, сборник ситуационных задач по предметам естественно-научного цикла для педагогов естественно-научных дисциплин.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CF32A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CF32A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60" w:right="11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Ш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9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3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Участие в  краевом турнире по физике</w:t>
            </w:r>
          </w:p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для обучающихся 7-8 классов.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51"/>
              <w:shd w:val="clear" w:color="auto" w:fill="auto"/>
              <w:spacing w:line="240" w:lineRule="auto"/>
              <w:ind w:left="81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Апрель 2017 г.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6E466A">
            <w:pPr>
              <w:pStyle w:val="51"/>
              <w:shd w:val="clear" w:color="auto" w:fill="auto"/>
              <w:spacing w:line="240" w:lineRule="auto"/>
              <w:ind w:left="100" w:right="103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Проведены турниры по физике для обучающихся 7-8 кл. 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CF32A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CF32AF">
            <w:pPr>
              <w:pStyle w:val="5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 </w:t>
            </w:r>
            <w:r w:rsidRPr="00CF32AF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CF32AF">
              <w:rPr>
                <w:sz w:val="24"/>
                <w:szCs w:val="24"/>
              </w:rPr>
              <w:t xml:space="preserve"> ШМО</w:t>
            </w:r>
            <w:r w:rsidRPr="00417550">
              <w:rPr>
                <w:sz w:val="24"/>
                <w:szCs w:val="24"/>
              </w:rPr>
              <w:t xml:space="preserve"> учител</w:t>
            </w:r>
            <w:r>
              <w:rPr>
                <w:sz w:val="24"/>
                <w:szCs w:val="24"/>
              </w:rPr>
              <w:t xml:space="preserve">ь </w:t>
            </w:r>
            <w:r w:rsidRPr="00417550">
              <w:rPr>
                <w:sz w:val="24"/>
                <w:szCs w:val="24"/>
              </w:rPr>
              <w:t>физики</w:t>
            </w:r>
          </w:p>
        </w:tc>
      </w:tr>
      <w:tr w:rsidR="00C86A34" w:rsidRPr="00417550" w:rsidTr="0003352D">
        <w:trPr>
          <w:gridAfter w:val="4"/>
          <w:wAfter w:w="10678" w:type="dxa"/>
          <w:trHeight w:val="9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4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spacing w:line="269" w:lineRule="exact"/>
              <w:ind w:left="157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Участие в межрегиональном семинаре по вопросам модернизации содержания обучения учебным предметам предметной области «Естествознание».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spacing w:line="240" w:lineRule="auto"/>
              <w:ind w:left="1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октябрь 2018 г.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spacing w:line="264" w:lineRule="exact"/>
              <w:ind w:left="132" w:right="103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Приняли участие в межрегиональном семинаре по вопросам модернизации содержания обучения учебным предметам предметной области «Естествознание».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before="60" w:line="240" w:lineRule="auto"/>
              <w:ind w:left="120" w:righ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Директор школы Кочеткова Е.В </w:t>
            </w:r>
          </w:p>
          <w:p w:rsidR="00C86A34" w:rsidRPr="00417550" w:rsidRDefault="00C86A34" w:rsidP="00894B4A">
            <w:pPr>
              <w:pStyle w:val="BodyText"/>
              <w:spacing w:before="60" w:line="240" w:lineRule="auto"/>
              <w:ind w:left="120" w:righ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</w:p>
        </w:tc>
      </w:tr>
      <w:tr w:rsidR="00C86A34" w:rsidRPr="00417550" w:rsidTr="0003352D">
        <w:trPr>
          <w:gridAfter w:val="4"/>
          <w:wAfter w:w="10678" w:type="dxa"/>
          <w:trHeight w:val="14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5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64" w:lineRule="exact"/>
              <w:ind w:left="120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Участие в семинарах с авторами учебников, методистами ведущих издательств</w:t>
            </w:r>
            <w:r w:rsidRPr="00417550">
              <w:rPr>
                <w:rFonts w:ascii="Arial Unicode MS" w:hAnsi="Arial Unicode MS"/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учебной литературы по отражению в УМК изменений в содержании учебных предметов «Физика», «Химия» предметной области «Естествознание.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spacing w:line="274" w:lineRule="exact"/>
              <w:ind w:left="1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6E466A">
            <w:pPr>
              <w:pStyle w:val="BodyText"/>
              <w:spacing w:line="269" w:lineRule="exact"/>
              <w:ind w:left="120" w:right="103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Приняли участие  в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1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е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с авторами учебников, методистами</w:t>
            </w:r>
            <w:r w:rsidRPr="00417550">
              <w:rPr>
                <w:rFonts w:ascii="Arial Unicode MS" w:hAnsi="Arial Unicode MS"/>
                <w:b w:val="0"/>
                <w:bCs w:val="0"/>
                <w:color w:val="000000"/>
                <w:spacing w:val="0"/>
                <w:sz w:val="24"/>
                <w:szCs w:val="24"/>
              </w:rPr>
              <w:t xml:space="preserve"> 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ведущих издательств учебной литературы.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CF32AF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CF32AF">
            <w:pPr>
              <w:pStyle w:val="BodyText"/>
              <w:spacing w:line="264" w:lineRule="exact"/>
              <w:ind w:left="120" w:righ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Ш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МО </w:t>
            </w:r>
          </w:p>
        </w:tc>
      </w:tr>
      <w:tr w:rsidR="00C86A34" w:rsidRPr="00417550" w:rsidTr="0003352D">
        <w:trPr>
          <w:gridAfter w:val="4"/>
          <w:wAfter w:w="10678" w:type="dxa"/>
          <w:trHeight w:val="18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6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spacing w:line="254" w:lineRule="exact"/>
              <w:ind w:left="100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Участие в педагогическом марафоне с предъявлением инновационных решений в преподавании предметов «Физика», «Биология», «Химия» предметной области «Естествознание», направленных на формирование и оценку предметных, метапредметных и личностных результатов посредством:</w:t>
            </w:r>
          </w:p>
          <w:p w:rsidR="00C86A34" w:rsidRPr="00417550" w:rsidRDefault="00C86A34" w:rsidP="008F4221">
            <w:pPr>
              <w:pStyle w:val="BodyText"/>
              <w:numPr>
                <w:ilvl w:val="0"/>
                <w:numId w:val="10"/>
              </w:numPr>
              <w:tabs>
                <w:tab w:val="left" w:pos="225"/>
              </w:tabs>
              <w:autoSpaceDE/>
              <w:autoSpaceDN/>
              <w:spacing w:line="254" w:lineRule="exact"/>
              <w:ind w:left="100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технологии проектирования и моделирования;</w:t>
            </w:r>
          </w:p>
          <w:p w:rsidR="00C86A34" w:rsidRPr="00417550" w:rsidRDefault="00C86A34" w:rsidP="00F92F25">
            <w:pPr>
              <w:pStyle w:val="BodyText"/>
              <w:numPr>
                <w:ilvl w:val="0"/>
                <w:numId w:val="10"/>
              </w:numPr>
              <w:tabs>
                <w:tab w:val="left" w:pos="220"/>
              </w:tabs>
              <w:autoSpaceDE/>
              <w:autoSpaceDN/>
              <w:spacing w:line="254" w:lineRule="exact"/>
              <w:ind w:left="100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технологии организации учебного исследования школьников в урочной и внеурочной деятельности.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spacing w:line="240" w:lineRule="auto"/>
              <w:ind w:left="1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декабрь 2018 г.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6E466A">
            <w:pPr>
              <w:pStyle w:val="BodyText"/>
              <w:spacing w:line="259" w:lineRule="exact"/>
              <w:ind w:left="1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В Педагогическом марафоне приняли участие учител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я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физики, биологии, химии.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6E466A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6E466A">
            <w:pPr>
              <w:pStyle w:val="BodyText"/>
              <w:spacing w:line="264" w:lineRule="exact"/>
              <w:ind w:left="120" w:righ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Ш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1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210"/>
              <w:shd w:val="clear" w:color="auto" w:fill="auto"/>
              <w:spacing w:after="0" w:line="269" w:lineRule="exact"/>
              <w:ind w:left="120" w:firstLine="320"/>
              <w:jc w:val="both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</w:rPr>
              <w:t xml:space="preserve">Направление 2. Повышение квалификации учителей естественно-научною цикла по вопросам повышения качества естественно-научного образования, организация сетевых сообществ учителей но предметам </w:t>
            </w:r>
          </w:p>
          <w:p w:rsidR="00C86A34" w:rsidRPr="00417550" w:rsidRDefault="00C86A34" w:rsidP="008F4221">
            <w:pPr>
              <w:pStyle w:val="210"/>
              <w:shd w:val="clear" w:color="auto" w:fill="auto"/>
              <w:spacing w:after="0" w:line="269" w:lineRule="exact"/>
              <w:ind w:left="120" w:firstLine="320"/>
              <w:jc w:val="both"/>
              <w:rPr>
                <w:b w:val="0"/>
                <w:bCs w:val="0"/>
                <w:spacing w:val="-10"/>
                <w:sz w:val="24"/>
                <w:szCs w:val="24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</w:rPr>
              <w:t>Задачи:</w:t>
            </w:r>
          </w:p>
          <w:p w:rsidR="00C86A34" w:rsidRPr="00417550" w:rsidRDefault="00C86A34" w:rsidP="008F4221">
            <w:pPr>
              <w:pStyle w:val="BodyText"/>
              <w:numPr>
                <w:ilvl w:val="0"/>
                <w:numId w:val="11"/>
              </w:numPr>
              <w:tabs>
                <w:tab w:val="left" w:pos="1106"/>
              </w:tabs>
              <w:autoSpaceDE/>
              <w:autoSpaceDN/>
              <w:spacing w:line="264" w:lineRule="exact"/>
              <w:ind w:left="1100" w:hanging="3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выявление квалификационных дефицитов учителей естественно-научного цикла, работающих в системе образования Саянского района;</w:t>
            </w:r>
          </w:p>
          <w:p w:rsidR="00C86A34" w:rsidRPr="00417550" w:rsidRDefault="00C86A34" w:rsidP="008F4221">
            <w:pPr>
              <w:pStyle w:val="BodyText"/>
              <w:numPr>
                <w:ilvl w:val="0"/>
                <w:numId w:val="11"/>
              </w:numPr>
              <w:tabs>
                <w:tab w:val="left" w:pos="1102"/>
              </w:tabs>
              <w:autoSpaceDE/>
              <w:autoSpaceDN/>
              <w:spacing w:line="264" w:lineRule="exact"/>
              <w:ind w:left="1100" w:hanging="3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обеспечение ликвидации квалификационных дефицитов посредством системы профессиональной подготовки и дополнительного профессионального образования;</w:t>
            </w:r>
          </w:p>
          <w:p w:rsidR="00C86A34" w:rsidRPr="00417550" w:rsidRDefault="00C86A34" w:rsidP="00417550">
            <w:pPr>
              <w:pStyle w:val="BodyText"/>
              <w:numPr>
                <w:ilvl w:val="0"/>
                <w:numId w:val="11"/>
              </w:numPr>
              <w:tabs>
                <w:tab w:val="left" w:pos="1102"/>
              </w:tabs>
              <w:autoSpaceDE/>
              <w:autoSpaceDN/>
              <w:spacing w:line="264" w:lineRule="exact"/>
              <w:ind w:left="1100" w:hanging="3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обеспечение продуктивной профессиональной коммуникации учителей естественно-научного цикла.</w:t>
            </w:r>
          </w:p>
        </w:tc>
      </w:tr>
      <w:tr w:rsidR="00C86A34" w:rsidRPr="00417550" w:rsidTr="0003352D">
        <w:trPr>
          <w:gridAfter w:val="4"/>
          <w:wAfter w:w="10678" w:type="dxa"/>
          <w:trHeight w:val="7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7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spacing w:line="259" w:lineRule="exact"/>
              <w:ind w:left="157" w:right="131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Участие в деятельности сетевых сообществ педагогов по учебным предметам естественно - научного цикла Красноярского края и Саянского района.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spacing w:line="264" w:lineRule="exact"/>
              <w:ind w:left="1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6E466A">
            <w:pPr>
              <w:pStyle w:val="BodyText"/>
              <w:spacing w:line="259" w:lineRule="exact"/>
              <w:ind w:left="84" w:right="131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Регистрация на сайте «Дистанционное обучение Красноярья» в сетевых методических объединениях учителей биологии, физики, химии, географии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6E466A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 С.В,</w:t>
            </w:r>
          </w:p>
          <w:p w:rsidR="00C86A34" w:rsidRPr="00417550" w:rsidRDefault="00C86A34" w:rsidP="006E466A">
            <w:pPr>
              <w:pStyle w:val="BodyText"/>
              <w:spacing w:line="259" w:lineRule="exact"/>
              <w:ind w:left="120" w:right="11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и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Ш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11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8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D56B78">
            <w:pPr>
              <w:pStyle w:val="BodyText"/>
              <w:spacing w:line="259" w:lineRule="exact"/>
              <w:ind w:left="100" w:right="131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Участие в межрегиональном вебинаре по актуальным вопросам предметного содержания школьной географии и методики ее преподавания в рамках реализации Концепции географического образования в России.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BodyText"/>
              <w:spacing w:line="240" w:lineRule="auto"/>
              <w:ind w:left="12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октябрь 2017 г.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6E466A">
            <w:pPr>
              <w:pStyle w:val="BodyText"/>
              <w:spacing w:line="259" w:lineRule="exact"/>
              <w:ind w:left="120" w:right="131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В вебинаре приняли участие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6E466A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6E466A">
            <w:pPr>
              <w:pStyle w:val="BodyText"/>
              <w:spacing w:line="259" w:lineRule="exact"/>
              <w:ind w:left="100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6A34" w:rsidRPr="00417550" w:rsidTr="0003352D">
        <w:trPr>
          <w:trHeight w:val="4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Повышение квалификации учителей по программе ПК межпредметного характера для учителей физики и химии.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Прошли дистанционное повышение квалификации:</w:t>
            </w:r>
          </w:p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химии, биологии, физики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03352D" w:rsidRDefault="00C86A34" w:rsidP="006E466A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03352D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6E466A">
            <w:pPr>
              <w:pStyle w:val="51"/>
              <w:shd w:val="clear" w:color="auto" w:fill="auto"/>
              <w:spacing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03352D">
              <w:rPr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2653" w:type="dxa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ноябрь 2017 г.</w:t>
            </w:r>
          </w:p>
        </w:tc>
        <w:tc>
          <w:tcPr>
            <w:tcW w:w="2673" w:type="dxa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Разработана программа повышения квалификации, проведена обществен не</w:t>
            </w:r>
            <w:r w:rsidRPr="00417550">
              <w:rPr>
                <w:sz w:val="24"/>
                <w:szCs w:val="24"/>
              </w:rPr>
              <w:softHyphen/>
              <w:t>профессиональная экспертиза, размещена в депозитарии. По программе обучено не менее 25 человек</w:t>
            </w:r>
          </w:p>
        </w:tc>
        <w:tc>
          <w:tcPr>
            <w:tcW w:w="2679" w:type="dxa"/>
          </w:tcPr>
          <w:p w:rsidR="00C86A34" w:rsidRPr="00417550" w:rsidRDefault="00C86A34" w:rsidP="00417550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КК ИПК и ППРО (Чиганова Е.А.)</w:t>
            </w:r>
          </w:p>
        </w:tc>
      </w:tr>
      <w:tr w:rsidR="00C86A34" w:rsidRPr="00417550" w:rsidTr="0003352D">
        <w:trPr>
          <w:gridAfter w:val="4"/>
          <w:wAfter w:w="10678" w:type="dxa"/>
          <w:trHeight w:val="14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D84DF1" w:rsidRDefault="00C86A34" w:rsidP="009F5E2A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D84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D84DF1" w:rsidRDefault="00C86A34" w:rsidP="00530C25">
            <w:pPr>
              <w:pStyle w:val="90"/>
              <w:shd w:val="clear" w:color="auto" w:fill="auto"/>
              <w:spacing w:line="240" w:lineRule="auto"/>
              <w:ind w:left="10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работе </w:t>
            </w:r>
            <w:r w:rsidRPr="00D84DF1">
              <w:rPr>
                <w:sz w:val="24"/>
                <w:szCs w:val="24"/>
              </w:rPr>
              <w:t>муниципальной стажерской площадки по апробации внедрения метапредметных заданий на содержании учебных предметов  «химия», «физика», «биология», «география».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D84DF1" w:rsidRDefault="00C86A34" w:rsidP="008F4221">
            <w:pPr>
              <w:pStyle w:val="90"/>
              <w:shd w:val="clear" w:color="auto" w:fill="auto"/>
              <w:spacing w:line="240" w:lineRule="auto"/>
              <w:ind w:left="100" w:firstLine="340"/>
              <w:rPr>
                <w:sz w:val="24"/>
                <w:szCs w:val="24"/>
              </w:rPr>
            </w:pPr>
            <w:r w:rsidRPr="00D84DF1">
              <w:rPr>
                <w:sz w:val="24"/>
                <w:szCs w:val="24"/>
              </w:rPr>
              <w:t>2017, 2018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D84DF1" w:rsidRDefault="00C86A34" w:rsidP="00F92F25">
            <w:pPr>
              <w:pStyle w:val="90"/>
              <w:shd w:val="clear" w:color="auto" w:fill="auto"/>
              <w:spacing w:line="240" w:lineRule="auto"/>
              <w:ind w:left="100" w:hanging="16"/>
              <w:jc w:val="both"/>
              <w:rPr>
                <w:sz w:val="24"/>
                <w:szCs w:val="24"/>
              </w:rPr>
            </w:pPr>
            <w:r w:rsidRPr="00D84D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</w:t>
            </w:r>
            <w:r w:rsidRPr="00D84DF1">
              <w:rPr>
                <w:sz w:val="24"/>
                <w:szCs w:val="24"/>
              </w:rPr>
              <w:t xml:space="preserve"> муниципальной стажерской площадк</w:t>
            </w:r>
            <w:r>
              <w:rPr>
                <w:sz w:val="24"/>
                <w:szCs w:val="24"/>
              </w:rPr>
              <w:t>е</w:t>
            </w:r>
            <w:r w:rsidRPr="00D84DF1">
              <w:rPr>
                <w:sz w:val="24"/>
                <w:szCs w:val="24"/>
              </w:rPr>
              <w:t xml:space="preserve"> по апробации внедрения метапредметных заданий на содержании учебных предметов  «химия», «физика», «биология», «география».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530C25" w:rsidRDefault="00C86A34" w:rsidP="00530C25">
            <w:pPr>
              <w:pStyle w:val="90"/>
              <w:shd w:val="clear" w:color="auto" w:fill="auto"/>
              <w:spacing w:line="240" w:lineRule="auto"/>
              <w:ind w:left="100" w:firstLine="32"/>
              <w:rPr>
                <w:sz w:val="24"/>
                <w:szCs w:val="24"/>
              </w:rPr>
            </w:pPr>
            <w:r w:rsidRPr="00530C25">
              <w:rPr>
                <w:sz w:val="24"/>
                <w:szCs w:val="24"/>
              </w:rPr>
              <w:t xml:space="preserve">Учителя  </w:t>
            </w:r>
            <w:r w:rsidRPr="00D84DF1">
              <w:rPr>
                <w:sz w:val="24"/>
                <w:szCs w:val="24"/>
              </w:rPr>
              <w:t>«хими</w:t>
            </w:r>
            <w:r>
              <w:rPr>
                <w:sz w:val="24"/>
                <w:szCs w:val="24"/>
              </w:rPr>
              <w:t>и</w:t>
            </w:r>
            <w:r w:rsidRPr="00D84DF1">
              <w:rPr>
                <w:sz w:val="24"/>
                <w:szCs w:val="24"/>
              </w:rPr>
              <w:t>», «физик</w:t>
            </w:r>
            <w:r>
              <w:rPr>
                <w:sz w:val="24"/>
                <w:szCs w:val="24"/>
              </w:rPr>
              <w:t>и</w:t>
            </w:r>
            <w:r w:rsidRPr="00D84DF1">
              <w:rPr>
                <w:sz w:val="24"/>
                <w:szCs w:val="24"/>
              </w:rPr>
              <w:t>», «биологи</w:t>
            </w:r>
            <w:r>
              <w:rPr>
                <w:sz w:val="24"/>
                <w:szCs w:val="24"/>
              </w:rPr>
              <w:t>и», «географии</w:t>
            </w:r>
            <w:r w:rsidRPr="00D84DF1">
              <w:rPr>
                <w:sz w:val="24"/>
                <w:szCs w:val="24"/>
              </w:rPr>
              <w:t>».</w:t>
            </w:r>
          </w:p>
        </w:tc>
      </w:tr>
      <w:tr w:rsidR="00C86A34" w:rsidRPr="00417550" w:rsidTr="0003352D">
        <w:trPr>
          <w:gridAfter w:val="4"/>
          <w:wAfter w:w="10678" w:type="dxa"/>
          <w:trHeight w:val="16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03352D" w:rsidRDefault="00C86A34" w:rsidP="00BA3163">
            <w:pPr>
              <w:pStyle w:val="90"/>
              <w:shd w:val="clear" w:color="auto" w:fill="auto"/>
              <w:spacing w:line="240" w:lineRule="auto"/>
              <w:ind w:left="100" w:firstLine="57"/>
              <w:rPr>
                <w:sz w:val="24"/>
                <w:szCs w:val="24"/>
              </w:rPr>
            </w:pPr>
            <w:r w:rsidRPr="0003352D">
              <w:rPr>
                <w:sz w:val="24"/>
                <w:szCs w:val="24"/>
              </w:rPr>
              <w:t>Совещание заместителей директоров по УВР  по обсуждению комплекса мер, направленных на повышение качества естественно-научного  образования в образовательных организациях Саянского района на 2017-2019 годы.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BA3163">
            <w:pPr>
              <w:pStyle w:val="90"/>
              <w:shd w:val="clear" w:color="auto" w:fill="auto"/>
              <w:spacing w:line="240" w:lineRule="auto"/>
              <w:ind w:left="100" w:firstLine="34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Апрель 2017г.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90"/>
              <w:shd w:val="clear" w:color="auto" w:fill="auto"/>
              <w:spacing w:line="240" w:lineRule="auto"/>
              <w:ind w:left="100" w:firstLine="57"/>
              <w:jc w:val="both"/>
              <w:rPr>
                <w:color w:val="FF0000"/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Проведено совещание. Принято решение об утверждении комплекса мер, корректировке работы ШМО, </w:t>
            </w:r>
            <w:r w:rsidRPr="00362EA0">
              <w:rPr>
                <w:sz w:val="24"/>
                <w:szCs w:val="24"/>
              </w:rPr>
              <w:t>организации работы стажерской площадки по апробации внедрения метапредметных заданий на содержании учебных предметов  «химия», «физика», «биология», «география».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03352D" w:rsidRDefault="00C86A34" w:rsidP="00121596">
            <w:pPr>
              <w:pStyle w:val="90"/>
              <w:shd w:val="clear" w:color="auto" w:fill="auto"/>
              <w:spacing w:line="240" w:lineRule="auto"/>
              <w:ind w:left="100" w:firstLine="32"/>
              <w:rPr>
                <w:sz w:val="24"/>
                <w:szCs w:val="24"/>
              </w:rPr>
            </w:pPr>
            <w:r w:rsidRPr="0003352D">
              <w:rPr>
                <w:sz w:val="24"/>
                <w:szCs w:val="24"/>
              </w:rPr>
              <w:t xml:space="preserve">Заместитель директора по УВР Пролецкая С.В, </w:t>
            </w:r>
          </w:p>
        </w:tc>
      </w:tr>
      <w:tr w:rsidR="00C86A34" w:rsidRPr="00417550" w:rsidTr="0003352D">
        <w:trPr>
          <w:gridAfter w:val="4"/>
          <w:wAfter w:w="10678" w:type="dxa"/>
          <w:trHeight w:val="1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9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Направление 3. Организация и проведение мониторинга  качества подготовки обучающихся по предметам естественнонаучного - образования </w:t>
            </w:r>
          </w:p>
          <w:p w:rsidR="00C86A34" w:rsidRPr="00417550" w:rsidRDefault="00C86A34" w:rsidP="008F4221">
            <w:pPr>
              <w:pStyle w:val="9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Задачи:</w:t>
            </w:r>
          </w:p>
          <w:p w:rsidR="00C86A34" w:rsidRPr="00417550" w:rsidRDefault="00C86A34" w:rsidP="00417550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систематическое выявление и анализ дефицитов подготовки разных категорий обучающихся, качества результатов освоения по предметам естественно - научного цикла в соответствии с новыми ФГОС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59" w:lineRule="exact"/>
              <w:ind w:left="143" w:right="357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мониторинга качества подготовки обучающихся 4 классов по учебному предмету «окружающий мир» в форме проверочных работ.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3251C">
            <w:pPr>
              <w:pStyle w:val="BodyText"/>
              <w:spacing w:line="240" w:lineRule="auto"/>
              <w:ind w:right="273"/>
              <w:jc w:val="right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27.04.2017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BodyText"/>
              <w:spacing w:line="259" w:lineRule="exact"/>
              <w:ind w:left="10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Данные о результатах мониторинга качества подготовки обучающихся 4 классов по учебному предмету «окружающий мир», рассмотрены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на ШМО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Заместитель директора по УВР Пролецкая С.В,</w:t>
            </w:r>
          </w:p>
          <w:p w:rsidR="00C86A34" w:rsidRPr="00417550" w:rsidRDefault="00C86A34" w:rsidP="00121596">
            <w:pPr>
              <w:pStyle w:val="51"/>
              <w:shd w:val="clear" w:color="auto" w:fill="auto"/>
              <w:spacing w:line="240" w:lineRule="auto"/>
              <w:ind w:left="33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 руководител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417550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Ш</w:t>
            </w:r>
            <w:r w:rsidRPr="00417550">
              <w:rPr>
                <w:sz w:val="24"/>
                <w:szCs w:val="24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54" w:lineRule="exact"/>
              <w:ind w:right="357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мониторинга качества подготовки обучающихся 5 классов по учебному предмету «биология» в форме проверочных работ.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3251C">
            <w:pPr>
              <w:pStyle w:val="BodyText"/>
              <w:spacing w:after="120" w:line="240" w:lineRule="auto"/>
              <w:ind w:right="273"/>
              <w:jc w:val="right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27.04.2017.</w:t>
            </w:r>
          </w:p>
          <w:p w:rsidR="00C86A34" w:rsidRPr="00417550" w:rsidRDefault="00C86A34" w:rsidP="00A04546">
            <w:pPr>
              <w:pStyle w:val="BodyText"/>
              <w:spacing w:before="120" w:line="240" w:lineRule="auto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далее - ежегодно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417550">
            <w:pPr>
              <w:pStyle w:val="BodyText"/>
              <w:spacing w:line="254" w:lineRule="exact"/>
              <w:ind w:left="10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Данные о результатах мониторинга качества подготовки обучающихся 5 классов по учебному предмету «биология» рассмотрены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на ШМО,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121596">
            <w:pPr>
              <w:ind w:left="33"/>
            </w:pPr>
            <w:r w:rsidRPr="00417550">
              <w:rPr>
                <w:spacing w:val="-10"/>
                <w:lang w:eastAsia="en-US"/>
              </w:rPr>
              <w:t xml:space="preserve"> руководител</w:t>
            </w:r>
            <w:r>
              <w:rPr>
                <w:b/>
                <w:bCs/>
                <w:spacing w:val="-10"/>
                <w:lang w:eastAsia="en-US"/>
              </w:rPr>
              <w:t>и</w:t>
            </w:r>
            <w:r w:rsidRPr="00417550">
              <w:rPr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Ш</w:t>
            </w:r>
            <w:r w:rsidRPr="00417550">
              <w:rPr>
                <w:spacing w:val="-10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54" w:lineRule="exact"/>
              <w:ind w:left="100" w:right="357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мониторинга качества подготовки обучающихся  11 классов по учебному предмету «география» в форме проверочных работ.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BodyText"/>
              <w:spacing w:line="293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19.04.2017.</w:t>
            </w:r>
          </w:p>
          <w:p w:rsidR="00C86A34" w:rsidRPr="00417550" w:rsidRDefault="00C86A34" w:rsidP="00A04546">
            <w:pPr>
              <w:pStyle w:val="BodyText"/>
              <w:spacing w:line="293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далее -ежегодно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BodyText"/>
              <w:spacing w:line="254" w:lineRule="exact"/>
              <w:ind w:left="10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Данные о результатах мониторинга качества подготовки обучающихся  11 классов по учебному предмету «география» рассмотрены на ШМО,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121596">
            <w:pPr>
              <w:ind w:left="33"/>
            </w:pPr>
            <w:r w:rsidRPr="00417550">
              <w:rPr>
                <w:spacing w:val="-10"/>
                <w:lang w:eastAsia="en-US"/>
              </w:rPr>
              <w:t xml:space="preserve"> руководител</w:t>
            </w:r>
            <w:r>
              <w:rPr>
                <w:b/>
                <w:bCs/>
                <w:spacing w:val="-10"/>
                <w:lang w:eastAsia="en-US"/>
              </w:rPr>
              <w:t>и</w:t>
            </w:r>
            <w:r w:rsidRPr="00417550">
              <w:rPr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Ш</w:t>
            </w:r>
            <w:r w:rsidRPr="00417550">
              <w:rPr>
                <w:spacing w:val="-10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59" w:lineRule="exact"/>
              <w:ind w:right="357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мониторинга качества подготовки обучающихся 11 классов но учебному предмету «физика» в форме проверочных работ.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BodyText"/>
              <w:spacing w:line="302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25.04.2017. </w:t>
            </w:r>
          </w:p>
          <w:p w:rsidR="00C86A34" w:rsidRPr="00417550" w:rsidRDefault="00C86A34" w:rsidP="00903125">
            <w:pPr>
              <w:pStyle w:val="BodyText"/>
              <w:spacing w:line="302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далее -ежегодно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BodyText"/>
              <w:spacing w:line="264" w:lineRule="exact"/>
              <w:ind w:left="10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Данные о результатах мониторинга качества подготовки обучающихся 11 классов по учебному предмету «физика» рассмотрены на ШМО,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121596">
            <w:pPr>
              <w:ind w:left="33"/>
            </w:pPr>
            <w:r w:rsidRPr="00417550">
              <w:rPr>
                <w:spacing w:val="-10"/>
                <w:lang w:eastAsia="en-US"/>
              </w:rPr>
              <w:t xml:space="preserve"> руководител</w:t>
            </w:r>
            <w:r>
              <w:rPr>
                <w:b/>
                <w:bCs/>
                <w:spacing w:val="-10"/>
                <w:lang w:eastAsia="en-US"/>
              </w:rPr>
              <w:t>и</w:t>
            </w:r>
            <w:r w:rsidRPr="00417550">
              <w:rPr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Ш</w:t>
            </w:r>
            <w:r w:rsidRPr="00417550">
              <w:rPr>
                <w:spacing w:val="-10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64" w:lineRule="exact"/>
              <w:ind w:right="357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мониторинга качества подготовки обучающихся 11 классов по учебному предмету «химия» в форме проверочных работ.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BodyText"/>
              <w:spacing w:line="307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27.04.2017,</w:t>
            </w:r>
          </w:p>
          <w:p w:rsidR="00C86A34" w:rsidRPr="00417550" w:rsidRDefault="00C86A34" w:rsidP="00A04546">
            <w:pPr>
              <w:pStyle w:val="BodyText"/>
              <w:spacing w:line="307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далее - ежегодно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BodyText"/>
              <w:spacing w:line="264" w:lineRule="exact"/>
              <w:ind w:left="10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Данные о результатах мониторинга качества подготовки обучающихся 11 классов по учебному предмету «химия» рассмотрены на ШМО,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 С.В,</w:t>
            </w:r>
          </w:p>
          <w:p w:rsidR="00C86A34" w:rsidRPr="00417550" w:rsidRDefault="00C86A34" w:rsidP="00121596">
            <w:pPr>
              <w:ind w:left="33"/>
            </w:pPr>
            <w:r w:rsidRPr="00417550">
              <w:rPr>
                <w:spacing w:val="-10"/>
                <w:lang w:eastAsia="en-US"/>
              </w:rPr>
              <w:t xml:space="preserve"> руководител</w:t>
            </w:r>
            <w:r>
              <w:rPr>
                <w:b/>
                <w:bCs/>
                <w:spacing w:val="-10"/>
                <w:lang w:eastAsia="en-US"/>
              </w:rPr>
              <w:t>и</w:t>
            </w:r>
            <w:r w:rsidRPr="00417550">
              <w:rPr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Ш</w:t>
            </w:r>
            <w:r w:rsidRPr="00417550">
              <w:rPr>
                <w:spacing w:val="-10"/>
                <w:lang w:eastAsia="en-US"/>
              </w:rPr>
              <w:t>МО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94B4A">
            <w:pPr>
              <w:pStyle w:val="BodyText"/>
              <w:spacing w:line="259" w:lineRule="exact"/>
              <w:ind w:right="357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мониторинга качества подготовки обучающихся 11 классов по учебному предмету «биология» в форме проверочных работ.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BodyText"/>
              <w:spacing w:after="120" w:line="240" w:lineRule="auto"/>
              <w:ind w:left="12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11.05.2017.</w:t>
            </w:r>
          </w:p>
          <w:p w:rsidR="00C86A34" w:rsidRPr="00417550" w:rsidRDefault="00C86A34" w:rsidP="00A04546">
            <w:pPr>
              <w:pStyle w:val="BodyText"/>
              <w:spacing w:before="120" w:line="240" w:lineRule="auto"/>
              <w:ind w:left="12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далее - ежегодно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BodyText"/>
              <w:spacing w:line="259" w:lineRule="exact"/>
              <w:ind w:left="12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Данные о результатах мониторинга качества подготовки обучающихся</w:t>
            </w:r>
            <w:r w:rsidRPr="00417550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11 классов по учебному предмету «биология» рассмотрены на ШМО,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7615C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7615C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7615C" w:rsidRDefault="00C86A34" w:rsidP="00121596">
            <w:pPr>
              <w:ind w:left="33"/>
            </w:pPr>
            <w:r w:rsidRPr="0047615C">
              <w:rPr>
                <w:spacing w:val="-10"/>
                <w:lang w:eastAsia="en-US"/>
              </w:rPr>
              <w:t xml:space="preserve"> руководители ШМО</w:t>
            </w:r>
          </w:p>
        </w:tc>
      </w:tr>
      <w:tr w:rsidR="00C86A34" w:rsidRPr="00417550" w:rsidTr="0003352D">
        <w:trPr>
          <w:gridAfter w:val="4"/>
          <w:wAfter w:w="10678" w:type="dxa"/>
          <w:trHeight w:val="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CF0B4F">
            <w:pPr>
              <w:pStyle w:val="BodyText"/>
              <w:spacing w:line="264" w:lineRule="exact"/>
              <w:ind w:left="120" w:right="74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Проведение краевой контрольной работы по физике в 8 классе.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A04546">
            <w:pPr>
              <w:pStyle w:val="BodyText"/>
              <w:spacing w:line="298" w:lineRule="exact"/>
              <w:ind w:left="12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декабрь 2017 г.</w:t>
            </w:r>
            <w:r w:rsidRPr="00417550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далее — ежегодно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BodyText"/>
              <w:spacing w:line="254" w:lineRule="exact"/>
              <w:ind w:left="120" w:right="88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Данные об освоении обучающимися 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школы</w:t>
            </w: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основных предметных и метапредметных результатов по итогам первого года изучения физики рассмотрены на ШМО, определены проблемные зоны, намечены пути их устранения.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7615C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7615C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7615C" w:rsidRDefault="00C86A34" w:rsidP="00121596">
            <w:pPr>
              <w:ind w:left="33"/>
            </w:pPr>
            <w:r w:rsidRPr="0047615C">
              <w:rPr>
                <w:spacing w:val="-10"/>
                <w:lang w:eastAsia="en-US"/>
              </w:rPr>
              <w:t xml:space="preserve"> руководители ШМО</w:t>
            </w:r>
          </w:p>
        </w:tc>
      </w:tr>
      <w:tr w:rsidR="00C86A34" w:rsidRPr="00417550" w:rsidTr="0047615C">
        <w:trPr>
          <w:gridAfter w:val="4"/>
          <w:wAfter w:w="10678" w:type="dxa"/>
          <w:trHeight w:val="13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4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9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Направление</w:t>
            </w:r>
            <w:r w:rsidRPr="00417550">
              <w:rPr>
                <w:rStyle w:val="91"/>
                <w:sz w:val="24"/>
                <w:szCs w:val="24"/>
              </w:rPr>
              <w:t xml:space="preserve"> </w:t>
            </w:r>
            <w:r w:rsidRPr="00417550">
              <w:rPr>
                <w:rStyle w:val="91"/>
                <w:i w:val="0"/>
                <w:iCs w:val="0"/>
                <w:sz w:val="24"/>
                <w:szCs w:val="24"/>
              </w:rPr>
              <w:t>4</w:t>
            </w:r>
            <w:r w:rsidRPr="00417550">
              <w:rPr>
                <w:rStyle w:val="91"/>
                <w:sz w:val="24"/>
                <w:szCs w:val="24"/>
              </w:rPr>
              <w:t>.</w:t>
            </w:r>
            <w:r w:rsidRPr="00417550">
              <w:rPr>
                <w:sz w:val="24"/>
                <w:szCs w:val="24"/>
              </w:rPr>
              <w:t xml:space="preserve"> Организационно-управленческое, методическое обеспечение подготовки обучающихся к государственной</w:t>
            </w:r>
          </w:p>
          <w:p w:rsidR="00C86A34" w:rsidRPr="00417550" w:rsidRDefault="00C86A34" w:rsidP="008F4221">
            <w:pPr>
              <w:pStyle w:val="90"/>
              <w:shd w:val="clear" w:color="auto" w:fill="auto"/>
              <w:spacing w:line="240" w:lineRule="auto"/>
              <w:ind w:left="400" w:firstLine="38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итоговой аттестации по предметам естественно- научного цикла </w:t>
            </w:r>
          </w:p>
          <w:p w:rsidR="00C86A34" w:rsidRPr="00417550" w:rsidRDefault="00C86A34" w:rsidP="008F4221">
            <w:pPr>
              <w:pStyle w:val="90"/>
              <w:shd w:val="clear" w:color="auto" w:fill="auto"/>
              <w:spacing w:line="240" w:lineRule="auto"/>
              <w:ind w:left="400" w:firstLine="38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Задачи:</w:t>
            </w:r>
          </w:p>
          <w:p w:rsidR="00C86A34" w:rsidRPr="00417550" w:rsidRDefault="00C86A34" w:rsidP="00032D09">
            <w:pPr>
              <w:pStyle w:val="51"/>
              <w:numPr>
                <w:ilvl w:val="0"/>
                <w:numId w:val="8"/>
              </w:numPr>
              <w:shd w:val="clear" w:color="auto" w:fill="auto"/>
              <w:spacing w:after="360" w:line="240" w:lineRule="auto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оказание поддержки деятельности педагогов по повышению качества естественно – научного  образования на уровне района, образовательных организаций, отдельных педагогов</w:t>
            </w:r>
          </w:p>
        </w:tc>
      </w:tr>
      <w:tr w:rsidR="00C86A34" w:rsidRPr="00417550" w:rsidTr="0003352D">
        <w:trPr>
          <w:gridAfter w:val="4"/>
          <w:wAfter w:w="10678" w:type="dxa"/>
          <w:trHeight w:val="6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Организация деятельности </w:t>
            </w:r>
            <w:r>
              <w:rPr>
                <w:sz w:val="24"/>
                <w:szCs w:val="24"/>
              </w:rPr>
              <w:t>проблемной группы учителей</w:t>
            </w:r>
            <w:r w:rsidRPr="00417550">
              <w:rPr>
                <w:sz w:val="24"/>
                <w:szCs w:val="24"/>
              </w:rPr>
              <w:t xml:space="preserve"> естественно-научного цикла по вопросам повышения качества   естественно- научного образования.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03125">
            <w:pPr>
              <w:pStyle w:val="5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21596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школе </w:t>
            </w:r>
            <w:r w:rsidRPr="00417550">
              <w:rPr>
                <w:sz w:val="24"/>
                <w:szCs w:val="24"/>
              </w:rPr>
              <w:t xml:space="preserve">организована деятельность  </w:t>
            </w:r>
            <w:r>
              <w:rPr>
                <w:sz w:val="24"/>
                <w:szCs w:val="24"/>
              </w:rPr>
              <w:t xml:space="preserve">проблемной группы </w:t>
            </w:r>
            <w:r w:rsidRPr="00417550">
              <w:rPr>
                <w:sz w:val="24"/>
                <w:szCs w:val="24"/>
              </w:rPr>
              <w:t>учителей  естественно- научного цикла.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7615C" w:rsidRDefault="00C86A34" w:rsidP="00121596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7615C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121596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7615C">
              <w:rPr>
                <w:sz w:val="24"/>
                <w:szCs w:val="24"/>
              </w:rPr>
              <w:t xml:space="preserve"> руководители ШМО</w:t>
            </w:r>
          </w:p>
        </w:tc>
      </w:tr>
      <w:tr w:rsidR="00C86A34" w:rsidRPr="00417550" w:rsidTr="0003352D">
        <w:trPr>
          <w:gridAfter w:val="4"/>
          <w:wAfter w:w="10678" w:type="dxa"/>
          <w:trHeight w:val="9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362EA0" w:rsidRDefault="00C86A34" w:rsidP="00BA4A4B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362E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362EA0" w:rsidRDefault="00C86A34" w:rsidP="00903125">
            <w:pPr>
              <w:pStyle w:val="BodyText"/>
              <w:spacing w:line="264" w:lineRule="exact"/>
              <w:ind w:left="157" w:righ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362EA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Ор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ганизация предметных погружений,</w:t>
            </w:r>
            <w:r w:rsidRPr="00362EA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межшкольных групповых занятий для обучающихся 9, 11 классов для подготовки к государственной итоговой аттестации по предметам естественно-научного цикла.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362EA0" w:rsidRDefault="00C86A34" w:rsidP="00CE22BD">
            <w:pPr>
              <w:pStyle w:val="BodyText"/>
              <w:spacing w:line="264" w:lineRule="exact"/>
              <w:ind w:left="12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362EA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362EA0" w:rsidRDefault="00C86A34" w:rsidP="00417550">
            <w:pPr>
              <w:pStyle w:val="BodyText"/>
              <w:spacing w:line="264" w:lineRule="exact"/>
              <w:ind w:left="120" w:right="245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Участие в</w:t>
            </w:r>
            <w:r w:rsidRPr="00362EA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 xml:space="preserve"> предметные погружения, межшкольные групповые занятия для подготовки обучающихся 9, 11 классов к государственной итоговой аттестации по предметам естественно-научного цикла.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255BB4">
            <w:pPr>
              <w:pStyle w:val="BodyText"/>
              <w:spacing w:line="264" w:lineRule="exact"/>
              <w:ind w:left="100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Директор школы Кочеткова Е.В</w:t>
            </w:r>
          </w:p>
        </w:tc>
      </w:tr>
      <w:tr w:rsidR="00C86A34" w:rsidRPr="00417550" w:rsidTr="0003352D">
        <w:trPr>
          <w:gridAfter w:val="4"/>
          <w:wAfter w:w="10678" w:type="dxa"/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00" w:firstLine="30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Направление 5. Информационное обеспечение мероприятий, направленных на повышение качества естественно- научного образования </w:t>
            </w:r>
          </w:p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00" w:firstLine="30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Задачи:</w:t>
            </w:r>
          </w:p>
          <w:p w:rsidR="00C86A34" w:rsidRPr="00417550" w:rsidRDefault="00C86A34" w:rsidP="008F4221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1096"/>
              </w:tabs>
              <w:spacing w:line="240" w:lineRule="auto"/>
              <w:ind w:left="820" w:hanging="36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информирование участников образовательного процесса о доступных ресурсах для использования в целях повышения качества естественно</w:t>
            </w:r>
            <w:r>
              <w:rPr>
                <w:sz w:val="24"/>
                <w:szCs w:val="24"/>
              </w:rPr>
              <w:t xml:space="preserve">научного образования </w:t>
            </w:r>
          </w:p>
          <w:p w:rsidR="00C86A34" w:rsidRPr="00417550" w:rsidRDefault="00C86A34" w:rsidP="00821A9D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1096"/>
              </w:tabs>
              <w:spacing w:line="240" w:lineRule="auto"/>
              <w:ind w:left="820" w:hanging="36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информирование участников образовательного процесса о мероприятиях естественно-научной  направленности</w:t>
            </w:r>
          </w:p>
        </w:tc>
      </w:tr>
      <w:tr w:rsidR="00C86A34" w:rsidRPr="00417550" w:rsidTr="0003352D">
        <w:trPr>
          <w:gridAfter w:val="4"/>
          <w:wAfter w:w="10678" w:type="dxa"/>
          <w:trHeight w:val="7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BA4A4B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03125">
            <w:pPr>
              <w:pStyle w:val="BodyText"/>
              <w:spacing w:line="264" w:lineRule="exact"/>
              <w:ind w:left="157" w:right="18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17550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Освещение мероприятий естественно-научной направленности для обучающихся на сайт</w:t>
            </w: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е школы</w:t>
            </w:r>
          </w:p>
          <w:p w:rsidR="00C86A34" w:rsidRPr="00417550" w:rsidRDefault="00C86A34" w:rsidP="00421280">
            <w:pPr>
              <w:pStyle w:val="5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00" w:right="131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На сайт</w:t>
            </w:r>
            <w:r>
              <w:rPr>
                <w:sz w:val="24"/>
                <w:szCs w:val="24"/>
              </w:rPr>
              <w:t>е</w:t>
            </w:r>
            <w:r w:rsidRPr="00417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417550">
              <w:rPr>
                <w:sz w:val="24"/>
                <w:szCs w:val="24"/>
              </w:rPr>
              <w:t xml:space="preserve"> публикуются анонсы и итоги мероприятий для обучающихся естественно-научной направленности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Default="00C86A34" w:rsidP="009F5E2A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6D70E6">
            <w:pPr>
              <w:pStyle w:val="51"/>
              <w:shd w:val="clear" w:color="auto" w:fill="auto"/>
              <w:spacing w:before="60" w:line="240" w:lineRule="auto"/>
              <w:ind w:left="100" w:firstLine="0"/>
              <w:rPr>
                <w:sz w:val="24"/>
                <w:szCs w:val="24"/>
              </w:rPr>
            </w:pPr>
          </w:p>
        </w:tc>
      </w:tr>
      <w:tr w:rsidR="00C86A34" w:rsidRPr="00417550" w:rsidTr="0003352D">
        <w:trPr>
          <w:gridAfter w:val="4"/>
          <w:wAfter w:w="10678" w:type="dxa"/>
          <w:trHeight w:val="14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C210F4">
            <w:pPr>
              <w:pStyle w:val="90"/>
              <w:shd w:val="clear" w:color="auto" w:fill="auto"/>
              <w:spacing w:line="240" w:lineRule="auto"/>
              <w:ind w:left="299" w:right="240" w:firstLine="1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Направление 6. Организация мероприятий для обучающихся, способствующих повышению качества естественно-научного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C86A34" w:rsidRPr="00417550" w:rsidRDefault="00C86A34" w:rsidP="008F4221">
            <w:pPr>
              <w:pStyle w:val="90"/>
              <w:shd w:val="clear" w:color="auto" w:fill="auto"/>
              <w:spacing w:line="240" w:lineRule="auto"/>
              <w:ind w:right="240" w:firstLine="30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 Задачи:</w:t>
            </w:r>
          </w:p>
          <w:p w:rsidR="00C86A34" w:rsidRPr="00417550" w:rsidRDefault="00C86A34" w:rsidP="008F4221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1011"/>
              </w:tabs>
              <w:spacing w:line="240" w:lineRule="auto"/>
              <w:ind w:left="1000" w:right="1680" w:hanging="32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мотивация обучающихся на повышение качества  естественнонаучного образования и участия в конкурсах, мероприятиях естественнонаучно</w:t>
            </w:r>
            <w:r>
              <w:rPr>
                <w:sz w:val="24"/>
                <w:szCs w:val="24"/>
              </w:rPr>
              <w:t>й</w:t>
            </w:r>
            <w:r w:rsidRPr="00417550">
              <w:rPr>
                <w:sz w:val="24"/>
                <w:szCs w:val="24"/>
              </w:rPr>
              <w:t xml:space="preserve"> направленности различного уровня;</w:t>
            </w:r>
          </w:p>
          <w:p w:rsidR="00C86A34" w:rsidRPr="00417550" w:rsidRDefault="00C86A34" w:rsidP="008F4221">
            <w:pPr>
              <w:pStyle w:val="51"/>
              <w:numPr>
                <w:ilvl w:val="0"/>
                <w:numId w:val="7"/>
              </w:numPr>
              <w:shd w:val="clear" w:color="auto" w:fill="auto"/>
              <w:tabs>
                <w:tab w:val="left" w:pos="1021"/>
              </w:tabs>
              <w:spacing w:after="3" w:line="240" w:lineRule="auto"/>
              <w:ind w:left="1000" w:hanging="32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выявление и поддержка одаренных обучающихся в области естественных наук;</w:t>
            </w:r>
          </w:p>
          <w:p w:rsidR="00C86A34" w:rsidRPr="00417550" w:rsidRDefault="00C86A34" w:rsidP="00417550">
            <w:pPr>
              <w:pStyle w:val="51"/>
              <w:shd w:val="clear" w:color="auto" w:fill="auto"/>
              <w:tabs>
                <w:tab w:val="left" w:pos="1021"/>
              </w:tabs>
              <w:spacing w:after="3" w:line="240" w:lineRule="auto"/>
              <w:ind w:left="680" w:firstLine="0"/>
              <w:rPr>
                <w:sz w:val="24"/>
                <w:szCs w:val="24"/>
              </w:rPr>
            </w:pPr>
            <w:r w:rsidRPr="00417550">
              <w:rPr>
                <w:rStyle w:val="1"/>
                <w:sz w:val="24"/>
                <w:szCs w:val="24"/>
                <w:u w:val="none"/>
              </w:rPr>
              <w:t>создание специальных мест для развития способностей обучающихся в области естественно-научной области.</w:t>
            </w:r>
          </w:p>
        </w:tc>
      </w:tr>
      <w:tr w:rsidR="00C86A34" w:rsidRPr="00417550" w:rsidTr="0003352D">
        <w:trPr>
          <w:gridAfter w:val="4"/>
          <w:wAfter w:w="10678" w:type="dxa"/>
          <w:trHeight w:val="6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BA4A4B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57" w:right="182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Проведение всероссийской олимпиады школьников по  учебным предметам «Химия», «Биология», «Физика» 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135006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Сентябрь-февраль 2017г., 2018г., 2017г.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51"/>
              <w:shd w:val="clear" w:color="auto" w:fill="auto"/>
              <w:spacing w:line="240" w:lineRule="auto"/>
              <w:ind w:left="100" w:right="24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 получит </w:t>
            </w:r>
            <w:r w:rsidRPr="00417550">
              <w:rPr>
                <w:sz w:val="24"/>
                <w:szCs w:val="24"/>
              </w:rPr>
              <w:t>возможность предъявить свои достижения во всероссийской олимпиаде.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7615C" w:rsidRDefault="00C86A34" w:rsidP="009F5E2A">
            <w:pPr>
              <w:pStyle w:val="BodyText"/>
              <w:tabs>
                <w:tab w:val="left" w:pos="1092"/>
              </w:tabs>
              <w:autoSpaceDE/>
              <w:autoSpaceDN/>
              <w:spacing w:line="264" w:lineRule="exact"/>
              <w:ind w:left="132"/>
              <w:jc w:val="both"/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47615C">
              <w:rPr>
                <w:b w:val="0"/>
                <w:bCs w:val="0"/>
                <w:spacing w:val="-10"/>
                <w:sz w:val="24"/>
                <w:szCs w:val="24"/>
                <w:lang w:eastAsia="en-US"/>
              </w:rPr>
              <w:t>Заместитель директора по УВР Пролецкая С.В,</w:t>
            </w:r>
          </w:p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7615C">
              <w:rPr>
                <w:sz w:val="24"/>
                <w:szCs w:val="24"/>
              </w:rPr>
              <w:t xml:space="preserve"> руководители ШМО</w:t>
            </w:r>
          </w:p>
        </w:tc>
      </w:tr>
      <w:tr w:rsidR="00C86A34" w:rsidRPr="00417550" w:rsidTr="0003352D">
        <w:trPr>
          <w:gridAfter w:val="4"/>
          <w:wAfter w:w="10678" w:type="dxa"/>
          <w:trHeight w:val="189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00" w:right="182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Организация сопровождения и подготовки высокомотивированных школьников к участию во всероссийской олимпиаде школьников по общеобразовательным предметам «Химия»,  «Биология», «Физика» по индивидуальному маршруту. 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51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00" w:right="245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школе</w:t>
            </w:r>
            <w:r w:rsidRPr="00417550">
              <w:rPr>
                <w:sz w:val="24"/>
                <w:szCs w:val="24"/>
              </w:rPr>
              <w:t xml:space="preserve"> организовано сопровождение и подготовка высокомотивированных школьников к участию во всероссийской олимпиаде школьников по общеобразовательным предметам «Химия»,  «Биология», «Физика» по индивидуальному маршруту.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9F5E2A" w:rsidRDefault="00C86A34" w:rsidP="00255BB4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F5E2A">
              <w:rPr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Кочеткова Е.В</w:t>
            </w:r>
            <w:r w:rsidRPr="009F5E2A">
              <w:rPr>
                <w:sz w:val="24"/>
                <w:szCs w:val="24"/>
              </w:rPr>
              <w:t xml:space="preserve"> </w:t>
            </w:r>
          </w:p>
        </w:tc>
      </w:tr>
      <w:tr w:rsidR="00C86A34" w:rsidRPr="00417550" w:rsidTr="0003352D">
        <w:trPr>
          <w:gridAfter w:val="4"/>
          <w:wAfter w:w="10678" w:type="dxa"/>
          <w:trHeight w:val="11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BA4A4B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17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51"/>
              <w:shd w:val="clear" w:color="auto" w:fill="auto"/>
              <w:spacing w:line="240" w:lineRule="auto"/>
              <w:ind w:left="100" w:right="41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Организация участия обучающихся в олимпиадах, организуемых ФГАОУ ВПО СФУ.</w:t>
            </w:r>
          </w:p>
        </w:tc>
        <w:tc>
          <w:tcPr>
            <w:tcW w:w="1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51"/>
              <w:shd w:val="clear" w:color="auto" w:fill="auto"/>
              <w:spacing w:line="240" w:lineRule="auto"/>
              <w:ind w:left="100" w:right="245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Высокомотивированным школьникам предоставлена возможность предъявить свои достижения  в олимпиадах, организуемых ФГАОУ ВПО СФУ.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9F5E2A" w:rsidRDefault="00C86A34" w:rsidP="00255BB4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F5E2A">
              <w:rPr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Кочеткова Е.В</w:t>
            </w:r>
          </w:p>
        </w:tc>
      </w:tr>
      <w:tr w:rsidR="00C86A34" w:rsidRPr="00417550" w:rsidTr="0003352D">
        <w:trPr>
          <w:gridAfter w:val="4"/>
          <w:wAfter w:w="10678" w:type="dxa"/>
          <w:trHeight w:val="13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8F4221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C210F4">
            <w:pPr>
              <w:pStyle w:val="51"/>
              <w:shd w:val="clear" w:color="auto" w:fill="auto"/>
              <w:spacing w:line="240" w:lineRule="auto"/>
              <w:ind w:left="441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Направление 7. Обеспечение обновления материально- технической базы образовательных организаций для изучения учебных предметов «химия», «биология», «естествознание», « физика».</w:t>
            </w:r>
          </w:p>
          <w:p w:rsidR="00C86A34" w:rsidRPr="00417550" w:rsidRDefault="00C86A34" w:rsidP="00C210F4">
            <w:pPr>
              <w:pStyle w:val="51"/>
              <w:shd w:val="clear" w:color="auto" w:fill="auto"/>
              <w:spacing w:line="240" w:lineRule="auto"/>
              <w:ind w:left="441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Задачи:</w:t>
            </w:r>
          </w:p>
          <w:p w:rsidR="00C86A34" w:rsidRPr="00417550" w:rsidRDefault="00C86A34" w:rsidP="00C210F4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обновление лабораторного и учебного оборудования лабораторий, учебных кабинетов естественно- научного цикла;</w:t>
            </w:r>
          </w:p>
          <w:p w:rsidR="00C86A34" w:rsidRPr="00417550" w:rsidRDefault="00C86A34" w:rsidP="00C210F4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использование материально- технической базы и дополнительных ресурсов организаций и предприятий для изучения учебных предметов «химия», «биология», «естествознание», « физика».</w:t>
            </w:r>
          </w:p>
        </w:tc>
      </w:tr>
      <w:tr w:rsidR="00C86A34" w:rsidRPr="00417550" w:rsidTr="0003352D">
        <w:trPr>
          <w:gridAfter w:val="4"/>
          <w:wAfter w:w="10678" w:type="dxa"/>
          <w:trHeight w:val="7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9F5E2A">
            <w:pPr>
              <w:pStyle w:val="5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51"/>
              <w:shd w:val="clear" w:color="auto" w:fill="auto"/>
              <w:spacing w:line="240" w:lineRule="auto"/>
              <w:ind w:left="157" w:right="131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Оснащение учебных кабинетов, лабораторий естественно-научного цикла современным оборудованием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C210F4">
            <w:pPr>
              <w:pStyle w:val="51"/>
              <w:shd w:val="clear" w:color="auto" w:fill="auto"/>
              <w:spacing w:line="240" w:lineRule="auto"/>
              <w:ind w:left="441" w:firstLine="0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>2019г.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F92F25">
            <w:pPr>
              <w:pStyle w:val="51"/>
              <w:shd w:val="clear" w:color="auto" w:fill="auto"/>
              <w:spacing w:line="240" w:lineRule="auto"/>
              <w:ind w:left="226" w:right="131" w:firstLine="0"/>
              <w:jc w:val="both"/>
              <w:rPr>
                <w:sz w:val="24"/>
                <w:szCs w:val="24"/>
              </w:rPr>
            </w:pPr>
            <w:r w:rsidRPr="0041755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школе</w:t>
            </w:r>
            <w:r w:rsidRPr="00417550">
              <w:rPr>
                <w:sz w:val="24"/>
                <w:szCs w:val="24"/>
              </w:rPr>
              <w:t xml:space="preserve"> созданы условия для организации практических и лабораторных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34" w:rsidRPr="00417550" w:rsidRDefault="00C86A34" w:rsidP="00255BB4">
            <w:pPr>
              <w:pStyle w:val="51"/>
              <w:shd w:val="clear" w:color="auto" w:fill="auto"/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9F5E2A">
              <w:rPr>
                <w:sz w:val="24"/>
                <w:szCs w:val="24"/>
              </w:rPr>
              <w:t xml:space="preserve">Директор школы </w:t>
            </w:r>
            <w:r>
              <w:rPr>
                <w:sz w:val="24"/>
                <w:szCs w:val="24"/>
              </w:rPr>
              <w:t>Кочеткова Е.В</w:t>
            </w:r>
          </w:p>
        </w:tc>
      </w:tr>
    </w:tbl>
    <w:p w:rsidR="00C86A34" w:rsidRPr="00417550" w:rsidRDefault="00C86A34" w:rsidP="00956B5F"/>
    <w:sectPr w:rsidR="00C86A34" w:rsidRPr="00417550" w:rsidSect="0003352D">
      <w:pgSz w:w="16838" w:h="11906" w:orient="landscape"/>
      <w:pgMar w:top="56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3410223"/>
    <w:multiLevelType w:val="multilevel"/>
    <w:tmpl w:val="705E35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82A31"/>
    <w:multiLevelType w:val="multilevel"/>
    <w:tmpl w:val="CD98CE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81D01"/>
    <w:multiLevelType w:val="multilevel"/>
    <w:tmpl w:val="B8CACE4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3234B"/>
    <w:multiLevelType w:val="multilevel"/>
    <w:tmpl w:val="5A3297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A2A00"/>
    <w:multiLevelType w:val="multilevel"/>
    <w:tmpl w:val="3CF861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426CA"/>
    <w:multiLevelType w:val="multilevel"/>
    <w:tmpl w:val="86B6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504FA"/>
    <w:multiLevelType w:val="multilevel"/>
    <w:tmpl w:val="3AB6D9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64B5D"/>
    <w:multiLevelType w:val="hybridMultilevel"/>
    <w:tmpl w:val="CBEEF5E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EF8"/>
    <w:rsid w:val="00000888"/>
    <w:rsid w:val="00000FD1"/>
    <w:rsid w:val="000012FD"/>
    <w:rsid w:val="00001D98"/>
    <w:rsid w:val="00002374"/>
    <w:rsid w:val="000028FB"/>
    <w:rsid w:val="00003C6B"/>
    <w:rsid w:val="0000406C"/>
    <w:rsid w:val="00004717"/>
    <w:rsid w:val="00005EE6"/>
    <w:rsid w:val="00005F00"/>
    <w:rsid w:val="00007752"/>
    <w:rsid w:val="00007ADA"/>
    <w:rsid w:val="0001046D"/>
    <w:rsid w:val="0001274C"/>
    <w:rsid w:val="000136E7"/>
    <w:rsid w:val="00013A1C"/>
    <w:rsid w:val="00013A49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3B3"/>
    <w:rsid w:val="00025AA9"/>
    <w:rsid w:val="00025AD3"/>
    <w:rsid w:val="00025F83"/>
    <w:rsid w:val="000263D5"/>
    <w:rsid w:val="00027F36"/>
    <w:rsid w:val="00027F7E"/>
    <w:rsid w:val="000300FA"/>
    <w:rsid w:val="00030494"/>
    <w:rsid w:val="00030691"/>
    <w:rsid w:val="00030C76"/>
    <w:rsid w:val="00030DF4"/>
    <w:rsid w:val="00031EA8"/>
    <w:rsid w:val="00032079"/>
    <w:rsid w:val="000320F9"/>
    <w:rsid w:val="00032D09"/>
    <w:rsid w:val="0003302B"/>
    <w:rsid w:val="0003352D"/>
    <w:rsid w:val="000339C4"/>
    <w:rsid w:val="00033A41"/>
    <w:rsid w:val="00034E11"/>
    <w:rsid w:val="00035934"/>
    <w:rsid w:val="00035E88"/>
    <w:rsid w:val="00035F51"/>
    <w:rsid w:val="00040C40"/>
    <w:rsid w:val="00041B70"/>
    <w:rsid w:val="00041CE6"/>
    <w:rsid w:val="00043424"/>
    <w:rsid w:val="00043C4D"/>
    <w:rsid w:val="0004415D"/>
    <w:rsid w:val="00044F42"/>
    <w:rsid w:val="00046319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55CD0"/>
    <w:rsid w:val="000562DF"/>
    <w:rsid w:val="00057EB9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379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5079"/>
    <w:rsid w:val="0007622B"/>
    <w:rsid w:val="000773E7"/>
    <w:rsid w:val="00077BE6"/>
    <w:rsid w:val="0008080D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903E5"/>
    <w:rsid w:val="000904F1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4963"/>
    <w:rsid w:val="00094A5D"/>
    <w:rsid w:val="00095326"/>
    <w:rsid w:val="00095406"/>
    <w:rsid w:val="00095CF4"/>
    <w:rsid w:val="00095DFD"/>
    <w:rsid w:val="00095EB2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1D96"/>
    <w:rsid w:val="000A214A"/>
    <w:rsid w:val="000A249C"/>
    <w:rsid w:val="000A2860"/>
    <w:rsid w:val="000A2CC4"/>
    <w:rsid w:val="000A37AA"/>
    <w:rsid w:val="000A5083"/>
    <w:rsid w:val="000A7BE8"/>
    <w:rsid w:val="000A7F1F"/>
    <w:rsid w:val="000B0AC2"/>
    <w:rsid w:val="000B1529"/>
    <w:rsid w:val="000B1635"/>
    <w:rsid w:val="000B2C83"/>
    <w:rsid w:val="000B306E"/>
    <w:rsid w:val="000B3586"/>
    <w:rsid w:val="000B35B0"/>
    <w:rsid w:val="000B37E6"/>
    <w:rsid w:val="000B5069"/>
    <w:rsid w:val="000B65F2"/>
    <w:rsid w:val="000B6973"/>
    <w:rsid w:val="000C06FB"/>
    <w:rsid w:val="000C3FB5"/>
    <w:rsid w:val="000C4301"/>
    <w:rsid w:val="000C4E14"/>
    <w:rsid w:val="000C4F94"/>
    <w:rsid w:val="000C51BE"/>
    <w:rsid w:val="000C51D9"/>
    <w:rsid w:val="000C6F25"/>
    <w:rsid w:val="000C70F7"/>
    <w:rsid w:val="000D0C28"/>
    <w:rsid w:val="000D0D79"/>
    <w:rsid w:val="000D1189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6A6"/>
    <w:rsid w:val="000E35C6"/>
    <w:rsid w:val="000E3FB8"/>
    <w:rsid w:val="000E4155"/>
    <w:rsid w:val="000E4717"/>
    <w:rsid w:val="000E51BE"/>
    <w:rsid w:val="000E6FC8"/>
    <w:rsid w:val="000F182C"/>
    <w:rsid w:val="000F1FB3"/>
    <w:rsid w:val="000F283F"/>
    <w:rsid w:val="000F345C"/>
    <w:rsid w:val="000F5345"/>
    <w:rsid w:val="000F53C6"/>
    <w:rsid w:val="000F5B02"/>
    <w:rsid w:val="000F69CD"/>
    <w:rsid w:val="000F6ACE"/>
    <w:rsid w:val="000F7497"/>
    <w:rsid w:val="000F7587"/>
    <w:rsid w:val="001005C7"/>
    <w:rsid w:val="00100701"/>
    <w:rsid w:val="00102725"/>
    <w:rsid w:val="00102756"/>
    <w:rsid w:val="00102C2B"/>
    <w:rsid w:val="00102CFF"/>
    <w:rsid w:val="00104ED7"/>
    <w:rsid w:val="001057CA"/>
    <w:rsid w:val="00105E03"/>
    <w:rsid w:val="00105F6B"/>
    <w:rsid w:val="001065B8"/>
    <w:rsid w:val="001076B3"/>
    <w:rsid w:val="00107BDF"/>
    <w:rsid w:val="00110B8A"/>
    <w:rsid w:val="0011212D"/>
    <w:rsid w:val="001121EC"/>
    <w:rsid w:val="0011286C"/>
    <w:rsid w:val="00115001"/>
    <w:rsid w:val="00116331"/>
    <w:rsid w:val="00116902"/>
    <w:rsid w:val="00116AD4"/>
    <w:rsid w:val="00117AFC"/>
    <w:rsid w:val="00121075"/>
    <w:rsid w:val="00121596"/>
    <w:rsid w:val="001216B6"/>
    <w:rsid w:val="001223A9"/>
    <w:rsid w:val="001224AA"/>
    <w:rsid w:val="00122A25"/>
    <w:rsid w:val="00123DE1"/>
    <w:rsid w:val="001244A6"/>
    <w:rsid w:val="0012491E"/>
    <w:rsid w:val="00125B5D"/>
    <w:rsid w:val="00126464"/>
    <w:rsid w:val="001269E1"/>
    <w:rsid w:val="00126B21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A31"/>
    <w:rsid w:val="00135006"/>
    <w:rsid w:val="001353F8"/>
    <w:rsid w:val="0013674E"/>
    <w:rsid w:val="00136F39"/>
    <w:rsid w:val="00137020"/>
    <w:rsid w:val="001372F8"/>
    <w:rsid w:val="00137BFC"/>
    <w:rsid w:val="00137D07"/>
    <w:rsid w:val="00140369"/>
    <w:rsid w:val="001406B8"/>
    <w:rsid w:val="00141576"/>
    <w:rsid w:val="00141AAF"/>
    <w:rsid w:val="00142D9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7E01"/>
    <w:rsid w:val="001600E2"/>
    <w:rsid w:val="00160668"/>
    <w:rsid w:val="00160A5A"/>
    <w:rsid w:val="00164897"/>
    <w:rsid w:val="0016587B"/>
    <w:rsid w:val="001663C9"/>
    <w:rsid w:val="00166737"/>
    <w:rsid w:val="0016740E"/>
    <w:rsid w:val="00170031"/>
    <w:rsid w:val="00171A03"/>
    <w:rsid w:val="00171C64"/>
    <w:rsid w:val="00171D06"/>
    <w:rsid w:val="0017203C"/>
    <w:rsid w:val="001730EC"/>
    <w:rsid w:val="001742D6"/>
    <w:rsid w:val="00175871"/>
    <w:rsid w:val="00176DCC"/>
    <w:rsid w:val="00176DEF"/>
    <w:rsid w:val="00176F28"/>
    <w:rsid w:val="00177A42"/>
    <w:rsid w:val="001810D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5909"/>
    <w:rsid w:val="001968A6"/>
    <w:rsid w:val="0019744B"/>
    <w:rsid w:val="001A070A"/>
    <w:rsid w:val="001A0B21"/>
    <w:rsid w:val="001A0E93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7F98"/>
    <w:rsid w:val="001B0DEE"/>
    <w:rsid w:val="001B1B8B"/>
    <w:rsid w:val="001B3954"/>
    <w:rsid w:val="001B3B56"/>
    <w:rsid w:val="001B4388"/>
    <w:rsid w:val="001B45CA"/>
    <w:rsid w:val="001B4769"/>
    <w:rsid w:val="001B66D4"/>
    <w:rsid w:val="001B6A52"/>
    <w:rsid w:val="001B6BD4"/>
    <w:rsid w:val="001B7284"/>
    <w:rsid w:val="001B7A2A"/>
    <w:rsid w:val="001B7B51"/>
    <w:rsid w:val="001B7FD5"/>
    <w:rsid w:val="001C0059"/>
    <w:rsid w:val="001C0E53"/>
    <w:rsid w:val="001C0F56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03"/>
    <w:rsid w:val="002007DF"/>
    <w:rsid w:val="00202793"/>
    <w:rsid w:val="00202D58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7716"/>
    <w:rsid w:val="00251F00"/>
    <w:rsid w:val="00251FD6"/>
    <w:rsid w:val="00252C8C"/>
    <w:rsid w:val="0025363A"/>
    <w:rsid w:val="00253794"/>
    <w:rsid w:val="00253C36"/>
    <w:rsid w:val="00253E68"/>
    <w:rsid w:val="002550DF"/>
    <w:rsid w:val="00255BB4"/>
    <w:rsid w:val="00255EE7"/>
    <w:rsid w:val="00260891"/>
    <w:rsid w:val="00260C16"/>
    <w:rsid w:val="00260E9E"/>
    <w:rsid w:val="00260F64"/>
    <w:rsid w:val="00261021"/>
    <w:rsid w:val="002612EE"/>
    <w:rsid w:val="00261FEF"/>
    <w:rsid w:val="0026223A"/>
    <w:rsid w:val="002629F0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62B3"/>
    <w:rsid w:val="00266883"/>
    <w:rsid w:val="00267793"/>
    <w:rsid w:val="00270004"/>
    <w:rsid w:val="002712BA"/>
    <w:rsid w:val="00271426"/>
    <w:rsid w:val="002717D3"/>
    <w:rsid w:val="0027230A"/>
    <w:rsid w:val="002728A6"/>
    <w:rsid w:val="0027327D"/>
    <w:rsid w:val="002745BF"/>
    <w:rsid w:val="00275209"/>
    <w:rsid w:val="00276979"/>
    <w:rsid w:val="00276A88"/>
    <w:rsid w:val="0028007C"/>
    <w:rsid w:val="0028050E"/>
    <w:rsid w:val="0028052F"/>
    <w:rsid w:val="0028137A"/>
    <w:rsid w:val="00282076"/>
    <w:rsid w:val="00282743"/>
    <w:rsid w:val="00282A84"/>
    <w:rsid w:val="002837FB"/>
    <w:rsid w:val="00283F66"/>
    <w:rsid w:val="00284574"/>
    <w:rsid w:val="00286210"/>
    <w:rsid w:val="0028645F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458C"/>
    <w:rsid w:val="002A5CA6"/>
    <w:rsid w:val="002A618C"/>
    <w:rsid w:val="002A6461"/>
    <w:rsid w:val="002A6FF6"/>
    <w:rsid w:val="002B02BF"/>
    <w:rsid w:val="002B0ED6"/>
    <w:rsid w:val="002B2321"/>
    <w:rsid w:val="002B2782"/>
    <w:rsid w:val="002B3783"/>
    <w:rsid w:val="002B3871"/>
    <w:rsid w:val="002B4CBE"/>
    <w:rsid w:val="002B5057"/>
    <w:rsid w:val="002B668B"/>
    <w:rsid w:val="002B6B73"/>
    <w:rsid w:val="002C1CCC"/>
    <w:rsid w:val="002C26C0"/>
    <w:rsid w:val="002C2CD0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30A"/>
    <w:rsid w:val="002D27E0"/>
    <w:rsid w:val="002D39C4"/>
    <w:rsid w:val="002D4AB2"/>
    <w:rsid w:val="002D4AB8"/>
    <w:rsid w:val="002D56D1"/>
    <w:rsid w:val="002D5934"/>
    <w:rsid w:val="002D6426"/>
    <w:rsid w:val="002D6F60"/>
    <w:rsid w:val="002D774E"/>
    <w:rsid w:val="002E033C"/>
    <w:rsid w:val="002E14B7"/>
    <w:rsid w:val="002E1D50"/>
    <w:rsid w:val="002E1F13"/>
    <w:rsid w:val="002E2492"/>
    <w:rsid w:val="002E2855"/>
    <w:rsid w:val="002E2E06"/>
    <w:rsid w:val="002E2E23"/>
    <w:rsid w:val="002E2E87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A18"/>
    <w:rsid w:val="002F3C82"/>
    <w:rsid w:val="002F5720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C7F"/>
    <w:rsid w:val="00307FED"/>
    <w:rsid w:val="0031097C"/>
    <w:rsid w:val="00311521"/>
    <w:rsid w:val="003115A9"/>
    <w:rsid w:val="00311ECA"/>
    <w:rsid w:val="00312086"/>
    <w:rsid w:val="003123C6"/>
    <w:rsid w:val="00312BBB"/>
    <w:rsid w:val="00314EFF"/>
    <w:rsid w:val="003162FA"/>
    <w:rsid w:val="00316349"/>
    <w:rsid w:val="00316A0B"/>
    <w:rsid w:val="00316EBA"/>
    <w:rsid w:val="00317C76"/>
    <w:rsid w:val="00317D06"/>
    <w:rsid w:val="00320022"/>
    <w:rsid w:val="003204A9"/>
    <w:rsid w:val="003208BB"/>
    <w:rsid w:val="00320FEB"/>
    <w:rsid w:val="0032199B"/>
    <w:rsid w:val="00322EA9"/>
    <w:rsid w:val="0032385E"/>
    <w:rsid w:val="00324298"/>
    <w:rsid w:val="003256AC"/>
    <w:rsid w:val="003268B8"/>
    <w:rsid w:val="003317E4"/>
    <w:rsid w:val="00331B97"/>
    <w:rsid w:val="0033252A"/>
    <w:rsid w:val="003325CD"/>
    <w:rsid w:val="00332A44"/>
    <w:rsid w:val="00332B2C"/>
    <w:rsid w:val="00332C37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66F"/>
    <w:rsid w:val="00344748"/>
    <w:rsid w:val="00345473"/>
    <w:rsid w:val="00346B54"/>
    <w:rsid w:val="00346C4C"/>
    <w:rsid w:val="00347329"/>
    <w:rsid w:val="00347A5C"/>
    <w:rsid w:val="0035049A"/>
    <w:rsid w:val="00350AED"/>
    <w:rsid w:val="00350D97"/>
    <w:rsid w:val="0035128D"/>
    <w:rsid w:val="003512F0"/>
    <w:rsid w:val="003514CF"/>
    <w:rsid w:val="00352E34"/>
    <w:rsid w:val="00352E46"/>
    <w:rsid w:val="0035367B"/>
    <w:rsid w:val="00353A9A"/>
    <w:rsid w:val="003547A4"/>
    <w:rsid w:val="00354D9D"/>
    <w:rsid w:val="0035581D"/>
    <w:rsid w:val="00356106"/>
    <w:rsid w:val="00356155"/>
    <w:rsid w:val="0035652E"/>
    <w:rsid w:val="003572C3"/>
    <w:rsid w:val="00357C31"/>
    <w:rsid w:val="00357E35"/>
    <w:rsid w:val="00360283"/>
    <w:rsid w:val="00360C6A"/>
    <w:rsid w:val="00360D3A"/>
    <w:rsid w:val="00360FD4"/>
    <w:rsid w:val="003614B6"/>
    <w:rsid w:val="003617D3"/>
    <w:rsid w:val="00362A5A"/>
    <w:rsid w:val="00362EA0"/>
    <w:rsid w:val="003640CF"/>
    <w:rsid w:val="0036417E"/>
    <w:rsid w:val="00365554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5F81"/>
    <w:rsid w:val="00396148"/>
    <w:rsid w:val="00397A81"/>
    <w:rsid w:val="003A0605"/>
    <w:rsid w:val="003A0A12"/>
    <w:rsid w:val="003A0D21"/>
    <w:rsid w:val="003A0D3C"/>
    <w:rsid w:val="003A15A2"/>
    <w:rsid w:val="003A15CF"/>
    <w:rsid w:val="003A4065"/>
    <w:rsid w:val="003A421B"/>
    <w:rsid w:val="003A4753"/>
    <w:rsid w:val="003A7940"/>
    <w:rsid w:val="003A7E85"/>
    <w:rsid w:val="003B0EBE"/>
    <w:rsid w:val="003B15E7"/>
    <w:rsid w:val="003B18CE"/>
    <w:rsid w:val="003B26FC"/>
    <w:rsid w:val="003B3634"/>
    <w:rsid w:val="003B384E"/>
    <w:rsid w:val="003B455C"/>
    <w:rsid w:val="003B4772"/>
    <w:rsid w:val="003B4AA2"/>
    <w:rsid w:val="003B5A21"/>
    <w:rsid w:val="003B63C6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1FB2"/>
    <w:rsid w:val="003D29F2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E0D8F"/>
    <w:rsid w:val="003E0FCF"/>
    <w:rsid w:val="003E1DD2"/>
    <w:rsid w:val="003E351C"/>
    <w:rsid w:val="003E38D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D2C"/>
    <w:rsid w:val="003F65FE"/>
    <w:rsid w:val="003F7444"/>
    <w:rsid w:val="003F79A8"/>
    <w:rsid w:val="0040079E"/>
    <w:rsid w:val="00401365"/>
    <w:rsid w:val="004018EF"/>
    <w:rsid w:val="00403215"/>
    <w:rsid w:val="0040369D"/>
    <w:rsid w:val="00403B89"/>
    <w:rsid w:val="00404F97"/>
    <w:rsid w:val="00404FA4"/>
    <w:rsid w:val="0040693E"/>
    <w:rsid w:val="00407AEE"/>
    <w:rsid w:val="00411DA4"/>
    <w:rsid w:val="004126CD"/>
    <w:rsid w:val="00412981"/>
    <w:rsid w:val="00412A1B"/>
    <w:rsid w:val="00412BFC"/>
    <w:rsid w:val="00413FCC"/>
    <w:rsid w:val="004149A7"/>
    <w:rsid w:val="00414DF3"/>
    <w:rsid w:val="00414F96"/>
    <w:rsid w:val="00415022"/>
    <w:rsid w:val="0041689B"/>
    <w:rsid w:val="00416C95"/>
    <w:rsid w:val="00417550"/>
    <w:rsid w:val="00417819"/>
    <w:rsid w:val="00417FCC"/>
    <w:rsid w:val="004211B4"/>
    <w:rsid w:val="00421280"/>
    <w:rsid w:val="004222E3"/>
    <w:rsid w:val="00422535"/>
    <w:rsid w:val="00423E90"/>
    <w:rsid w:val="004244D6"/>
    <w:rsid w:val="00424885"/>
    <w:rsid w:val="0042490B"/>
    <w:rsid w:val="0042535D"/>
    <w:rsid w:val="00425A00"/>
    <w:rsid w:val="00425C99"/>
    <w:rsid w:val="00425FB9"/>
    <w:rsid w:val="00426022"/>
    <w:rsid w:val="00426052"/>
    <w:rsid w:val="00427DF7"/>
    <w:rsid w:val="00431F39"/>
    <w:rsid w:val="00432CF8"/>
    <w:rsid w:val="00432F9B"/>
    <w:rsid w:val="00433115"/>
    <w:rsid w:val="0043328F"/>
    <w:rsid w:val="0043394D"/>
    <w:rsid w:val="00433AE6"/>
    <w:rsid w:val="004355D7"/>
    <w:rsid w:val="0043642A"/>
    <w:rsid w:val="004379DB"/>
    <w:rsid w:val="00437B45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46EA7"/>
    <w:rsid w:val="00450B90"/>
    <w:rsid w:val="00450C2D"/>
    <w:rsid w:val="00451322"/>
    <w:rsid w:val="00451372"/>
    <w:rsid w:val="004519E5"/>
    <w:rsid w:val="00451C71"/>
    <w:rsid w:val="00451E9D"/>
    <w:rsid w:val="0045277E"/>
    <w:rsid w:val="00452CC4"/>
    <w:rsid w:val="004536D3"/>
    <w:rsid w:val="004542AD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0CEA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DE5"/>
    <w:rsid w:val="00475005"/>
    <w:rsid w:val="0047554B"/>
    <w:rsid w:val="0047615C"/>
    <w:rsid w:val="004767C1"/>
    <w:rsid w:val="00476AEA"/>
    <w:rsid w:val="00476EAA"/>
    <w:rsid w:val="004779AD"/>
    <w:rsid w:val="0048006F"/>
    <w:rsid w:val="00480C11"/>
    <w:rsid w:val="00480CF8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85752"/>
    <w:rsid w:val="00490609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56A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5458"/>
    <w:rsid w:val="004B5486"/>
    <w:rsid w:val="004B5E0E"/>
    <w:rsid w:val="004B7013"/>
    <w:rsid w:val="004B7744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307A"/>
    <w:rsid w:val="004E33BC"/>
    <w:rsid w:val="004E39AB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1B84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C25"/>
    <w:rsid w:val="00534595"/>
    <w:rsid w:val="005348E9"/>
    <w:rsid w:val="00534975"/>
    <w:rsid w:val="00534ADE"/>
    <w:rsid w:val="0053686C"/>
    <w:rsid w:val="00536887"/>
    <w:rsid w:val="005372CB"/>
    <w:rsid w:val="0053740A"/>
    <w:rsid w:val="00537DA2"/>
    <w:rsid w:val="00537F95"/>
    <w:rsid w:val="005406CA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AC5"/>
    <w:rsid w:val="00554A4E"/>
    <w:rsid w:val="00554B29"/>
    <w:rsid w:val="00555611"/>
    <w:rsid w:val="00555B3E"/>
    <w:rsid w:val="00555C8C"/>
    <w:rsid w:val="00556A8E"/>
    <w:rsid w:val="005578E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0C11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E12"/>
    <w:rsid w:val="00580F02"/>
    <w:rsid w:val="0058118A"/>
    <w:rsid w:val="00581589"/>
    <w:rsid w:val="00581F1B"/>
    <w:rsid w:val="0058230F"/>
    <w:rsid w:val="0058254C"/>
    <w:rsid w:val="005825D7"/>
    <w:rsid w:val="00582B08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CE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7E7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603D"/>
    <w:rsid w:val="005C6DF2"/>
    <w:rsid w:val="005C7033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92D"/>
    <w:rsid w:val="005F5F13"/>
    <w:rsid w:val="005F5F41"/>
    <w:rsid w:val="005F5F66"/>
    <w:rsid w:val="005F642F"/>
    <w:rsid w:val="005F7799"/>
    <w:rsid w:val="005F7F96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A01"/>
    <w:rsid w:val="00603FED"/>
    <w:rsid w:val="006047DA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6509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4900"/>
    <w:rsid w:val="00625CF9"/>
    <w:rsid w:val="0062662B"/>
    <w:rsid w:val="00626D84"/>
    <w:rsid w:val="00626EF8"/>
    <w:rsid w:val="0062767E"/>
    <w:rsid w:val="00630278"/>
    <w:rsid w:val="00631079"/>
    <w:rsid w:val="0063121B"/>
    <w:rsid w:val="00632E60"/>
    <w:rsid w:val="00633383"/>
    <w:rsid w:val="00633B5B"/>
    <w:rsid w:val="006356F8"/>
    <w:rsid w:val="00636224"/>
    <w:rsid w:val="006370C2"/>
    <w:rsid w:val="00637EAC"/>
    <w:rsid w:val="00640195"/>
    <w:rsid w:val="00640370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68E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8CC"/>
    <w:rsid w:val="006546B5"/>
    <w:rsid w:val="00655898"/>
    <w:rsid w:val="00655AA2"/>
    <w:rsid w:val="00655AA7"/>
    <w:rsid w:val="00655CAF"/>
    <w:rsid w:val="00655FBD"/>
    <w:rsid w:val="00656200"/>
    <w:rsid w:val="006600FE"/>
    <w:rsid w:val="006602FE"/>
    <w:rsid w:val="00661C18"/>
    <w:rsid w:val="00661EA1"/>
    <w:rsid w:val="00662B05"/>
    <w:rsid w:val="00663609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67E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1E5F"/>
    <w:rsid w:val="00672073"/>
    <w:rsid w:val="006720A7"/>
    <w:rsid w:val="0067212F"/>
    <w:rsid w:val="00672207"/>
    <w:rsid w:val="00672518"/>
    <w:rsid w:val="006727F7"/>
    <w:rsid w:val="00673549"/>
    <w:rsid w:val="00673D36"/>
    <w:rsid w:val="00675553"/>
    <w:rsid w:val="006766A5"/>
    <w:rsid w:val="00676BAC"/>
    <w:rsid w:val="00677384"/>
    <w:rsid w:val="00677BB0"/>
    <w:rsid w:val="00677D8D"/>
    <w:rsid w:val="00677DC8"/>
    <w:rsid w:val="00677FF8"/>
    <w:rsid w:val="00681068"/>
    <w:rsid w:val="006817C9"/>
    <w:rsid w:val="00681A9B"/>
    <w:rsid w:val="00681FF3"/>
    <w:rsid w:val="00682504"/>
    <w:rsid w:val="00682AE3"/>
    <w:rsid w:val="00682BA2"/>
    <w:rsid w:val="00684340"/>
    <w:rsid w:val="00684E35"/>
    <w:rsid w:val="00685021"/>
    <w:rsid w:val="0068509E"/>
    <w:rsid w:val="00690C16"/>
    <w:rsid w:val="006910E4"/>
    <w:rsid w:val="0069125B"/>
    <w:rsid w:val="00691486"/>
    <w:rsid w:val="006920B6"/>
    <w:rsid w:val="006921AD"/>
    <w:rsid w:val="00692BBA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88E"/>
    <w:rsid w:val="00697E11"/>
    <w:rsid w:val="00697EA4"/>
    <w:rsid w:val="006A0208"/>
    <w:rsid w:val="006A0277"/>
    <w:rsid w:val="006A1B66"/>
    <w:rsid w:val="006A294A"/>
    <w:rsid w:val="006A3104"/>
    <w:rsid w:val="006A31EE"/>
    <w:rsid w:val="006A4395"/>
    <w:rsid w:val="006A5B8A"/>
    <w:rsid w:val="006A5F36"/>
    <w:rsid w:val="006A5F9D"/>
    <w:rsid w:val="006A720D"/>
    <w:rsid w:val="006B0EDF"/>
    <w:rsid w:val="006B2381"/>
    <w:rsid w:val="006B250B"/>
    <w:rsid w:val="006B2965"/>
    <w:rsid w:val="006B2CBF"/>
    <w:rsid w:val="006B2E8E"/>
    <w:rsid w:val="006B3D74"/>
    <w:rsid w:val="006B4078"/>
    <w:rsid w:val="006B57B8"/>
    <w:rsid w:val="006B5D84"/>
    <w:rsid w:val="006B613F"/>
    <w:rsid w:val="006B66D9"/>
    <w:rsid w:val="006B6E63"/>
    <w:rsid w:val="006B74E5"/>
    <w:rsid w:val="006B768D"/>
    <w:rsid w:val="006B7734"/>
    <w:rsid w:val="006B7E21"/>
    <w:rsid w:val="006C02B0"/>
    <w:rsid w:val="006C177F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6098"/>
    <w:rsid w:val="006C625D"/>
    <w:rsid w:val="006C64BD"/>
    <w:rsid w:val="006C65CD"/>
    <w:rsid w:val="006C69B9"/>
    <w:rsid w:val="006C77EE"/>
    <w:rsid w:val="006C78FC"/>
    <w:rsid w:val="006D169A"/>
    <w:rsid w:val="006D279C"/>
    <w:rsid w:val="006D2BA5"/>
    <w:rsid w:val="006D3902"/>
    <w:rsid w:val="006D4926"/>
    <w:rsid w:val="006D4E62"/>
    <w:rsid w:val="006D4EBB"/>
    <w:rsid w:val="006D6912"/>
    <w:rsid w:val="006D70E6"/>
    <w:rsid w:val="006E1BEF"/>
    <w:rsid w:val="006E300D"/>
    <w:rsid w:val="006E32A6"/>
    <w:rsid w:val="006E3695"/>
    <w:rsid w:val="006E3CEE"/>
    <w:rsid w:val="006E4002"/>
    <w:rsid w:val="006E466A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4248"/>
    <w:rsid w:val="006F5202"/>
    <w:rsid w:val="006F5741"/>
    <w:rsid w:val="006F574E"/>
    <w:rsid w:val="006F5797"/>
    <w:rsid w:val="006F57DA"/>
    <w:rsid w:val="006F582B"/>
    <w:rsid w:val="006F6E48"/>
    <w:rsid w:val="006F7440"/>
    <w:rsid w:val="00702657"/>
    <w:rsid w:val="00703414"/>
    <w:rsid w:val="00703EB6"/>
    <w:rsid w:val="00705933"/>
    <w:rsid w:val="00706056"/>
    <w:rsid w:val="0070688D"/>
    <w:rsid w:val="00706C95"/>
    <w:rsid w:val="00707379"/>
    <w:rsid w:val="00707770"/>
    <w:rsid w:val="00711503"/>
    <w:rsid w:val="00711A37"/>
    <w:rsid w:val="00711A48"/>
    <w:rsid w:val="00712F38"/>
    <w:rsid w:val="007140D7"/>
    <w:rsid w:val="00714FCB"/>
    <w:rsid w:val="007150C2"/>
    <w:rsid w:val="00715183"/>
    <w:rsid w:val="00715E13"/>
    <w:rsid w:val="0071618E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5041"/>
    <w:rsid w:val="0073546A"/>
    <w:rsid w:val="00737E71"/>
    <w:rsid w:val="007423F0"/>
    <w:rsid w:val="007430AD"/>
    <w:rsid w:val="00743E1F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4AC0"/>
    <w:rsid w:val="00755D4E"/>
    <w:rsid w:val="00757C10"/>
    <w:rsid w:val="00757F1E"/>
    <w:rsid w:val="00760EAB"/>
    <w:rsid w:val="00761918"/>
    <w:rsid w:val="0076245A"/>
    <w:rsid w:val="00762488"/>
    <w:rsid w:val="00762556"/>
    <w:rsid w:val="00762C80"/>
    <w:rsid w:val="00764098"/>
    <w:rsid w:val="00764EDE"/>
    <w:rsid w:val="0076501A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4E31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438"/>
    <w:rsid w:val="00784819"/>
    <w:rsid w:val="00786993"/>
    <w:rsid w:val="00786B81"/>
    <w:rsid w:val="0078735A"/>
    <w:rsid w:val="00790832"/>
    <w:rsid w:val="00790CE4"/>
    <w:rsid w:val="00792445"/>
    <w:rsid w:val="00793AB8"/>
    <w:rsid w:val="00794340"/>
    <w:rsid w:val="007959E1"/>
    <w:rsid w:val="00795A7D"/>
    <w:rsid w:val="00797AAA"/>
    <w:rsid w:val="007A031B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6C7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2593"/>
    <w:rsid w:val="007E32BD"/>
    <w:rsid w:val="007E394E"/>
    <w:rsid w:val="007E611B"/>
    <w:rsid w:val="007E7370"/>
    <w:rsid w:val="007E76A9"/>
    <w:rsid w:val="007E77DF"/>
    <w:rsid w:val="007E7845"/>
    <w:rsid w:val="007E7BBE"/>
    <w:rsid w:val="007F0D00"/>
    <w:rsid w:val="007F13ED"/>
    <w:rsid w:val="007F1A61"/>
    <w:rsid w:val="007F1ED9"/>
    <w:rsid w:val="007F2CFD"/>
    <w:rsid w:val="007F5A79"/>
    <w:rsid w:val="007F5D3D"/>
    <w:rsid w:val="007F5F3A"/>
    <w:rsid w:val="007F5FA9"/>
    <w:rsid w:val="007F75E1"/>
    <w:rsid w:val="00800E9C"/>
    <w:rsid w:val="008016CB"/>
    <w:rsid w:val="008016D7"/>
    <w:rsid w:val="00801BB0"/>
    <w:rsid w:val="00801CF4"/>
    <w:rsid w:val="0080204C"/>
    <w:rsid w:val="00802CFF"/>
    <w:rsid w:val="00802EFA"/>
    <w:rsid w:val="00803574"/>
    <w:rsid w:val="0080434B"/>
    <w:rsid w:val="00804FF0"/>
    <w:rsid w:val="00805BE9"/>
    <w:rsid w:val="0080741D"/>
    <w:rsid w:val="00810B96"/>
    <w:rsid w:val="00810C76"/>
    <w:rsid w:val="00812590"/>
    <w:rsid w:val="00812F76"/>
    <w:rsid w:val="008138BA"/>
    <w:rsid w:val="00813C59"/>
    <w:rsid w:val="008144A9"/>
    <w:rsid w:val="008148D8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1A9D"/>
    <w:rsid w:val="00822B4C"/>
    <w:rsid w:val="00823189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34"/>
    <w:rsid w:val="00831088"/>
    <w:rsid w:val="00831DDC"/>
    <w:rsid w:val="008328B6"/>
    <w:rsid w:val="00832F85"/>
    <w:rsid w:val="00832FA0"/>
    <w:rsid w:val="0083411B"/>
    <w:rsid w:val="008343CF"/>
    <w:rsid w:val="008356E5"/>
    <w:rsid w:val="0083595D"/>
    <w:rsid w:val="00836868"/>
    <w:rsid w:val="00837379"/>
    <w:rsid w:val="0084026E"/>
    <w:rsid w:val="00840922"/>
    <w:rsid w:val="00840B03"/>
    <w:rsid w:val="00840F61"/>
    <w:rsid w:val="008418AD"/>
    <w:rsid w:val="008432E3"/>
    <w:rsid w:val="008440AB"/>
    <w:rsid w:val="008445D4"/>
    <w:rsid w:val="00844A3F"/>
    <w:rsid w:val="00844FCE"/>
    <w:rsid w:val="00845533"/>
    <w:rsid w:val="00846AC9"/>
    <w:rsid w:val="00846CAE"/>
    <w:rsid w:val="00847047"/>
    <w:rsid w:val="00847362"/>
    <w:rsid w:val="00847694"/>
    <w:rsid w:val="008502D0"/>
    <w:rsid w:val="00850E0F"/>
    <w:rsid w:val="00851495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2A82"/>
    <w:rsid w:val="00862BCB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2AF0"/>
    <w:rsid w:val="00872D6E"/>
    <w:rsid w:val="00874942"/>
    <w:rsid w:val="00874D30"/>
    <w:rsid w:val="00874DB8"/>
    <w:rsid w:val="008750E9"/>
    <w:rsid w:val="00875457"/>
    <w:rsid w:val="008755B3"/>
    <w:rsid w:val="00875601"/>
    <w:rsid w:val="00876874"/>
    <w:rsid w:val="008768E8"/>
    <w:rsid w:val="00877267"/>
    <w:rsid w:val="0088197E"/>
    <w:rsid w:val="00881FCB"/>
    <w:rsid w:val="008820D5"/>
    <w:rsid w:val="008823F5"/>
    <w:rsid w:val="008826B7"/>
    <w:rsid w:val="00883800"/>
    <w:rsid w:val="00885161"/>
    <w:rsid w:val="00885489"/>
    <w:rsid w:val="00885679"/>
    <w:rsid w:val="00885986"/>
    <w:rsid w:val="00885A26"/>
    <w:rsid w:val="00885BE6"/>
    <w:rsid w:val="00886D6E"/>
    <w:rsid w:val="00886F0D"/>
    <w:rsid w:val="00890589"/>
    <w:rsid w:val="0089097C"/>
    <w:rsid w:val="00890EFB"/>
    <w:rsid w:val="0089234B"/>
    <w:rsid w:val="00892E6B"/>
    <w:rsid w:val="00892F5E"/>
    <w:rsid w:val="00893158"/>
    <w:rsid w:val="008935BB"/>
    <w:rsid w:val="008945C1"/>
    <w:rsid w:val="008947FD"/>
    <w:rsid w:val="00894B4A"/>
    <w:rsid w:val="00894FD8"/>
    <w:rsid w:val="0089576F"/>
    <w:rsid w:val="0089617C"/>
    <w:rsid w:val="00896540"/>
    <w:rsid w:val="00897B04"/>
    <w:rsid w:val="00897E1B"/>
    <w:rsid w:val="008A05EB"/>
    <w:rsid w:val="008A0719"/>
    <w:rsid w:val="008A097F"/>
    <w:rsid w:val="008A21EB"/>
    <w:rsid w:val="008A2B4D"/>
    <w:rsid w:val="008A3001"/>
    <w:rsid w:val="008A3A23"/>
    <w:rsid w:val="008A3F38"/>
    <w:rsid w:val="008A460A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201"/>
    <w:rsid w:val="008B3987"/>
    <w:rsid w:val="008B413C"/>
    <w:rsid w:val="008B4302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0CE0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BD8"/>
    <w:rsid w:val="008D4CC1"/>
    <w:rsid w:val="008D4FBA"/>
    <w:rsid w:val="008D5666"/>
    <w:rsid w:val="008D6114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221"/>
    <w:rsid w:val="008F4415"/>
    <w:rsid w:val="008F4E68"/>
    <w:rsid w:val="008F52BD"/>
    <w:rsid w:val="008F64CA"/>
    <w:rsid w:val="008F6F32"/>
    <w:rsid w:val="008F7686"/>
    <w:rsid w:val="009027BE"/>
    <w:rsid w:val="00902916"/>
    <w:rsid w:val="00903125"/>
    <w:rsid w:val="009034B6"/>
    <w:rsid w:val="00903957"/>
    <w:rsid w:val="00903961"/>
    <w:rsid w:val="00903B7D"/>
    <w:rsid w:val="009043C0"/>
    <w:rsid w:val="00904846"/>
    <w:rsid w:val="00904B0D"/>
    <w:rsid w:val="00904D10"/>
    <w:rsid w:val="0090621A"/>
    <w:rsid w:val="00906382"/>
    <w:rsid w:val="0090690A"/>
    <w:rsid w:val="00907062"/>
    <w:rsid w:val="0090735B"/>
    <w:rsid w:val="00910194"/>
    <w:rsid w:val="0091045C"/>
    <w:rsid w:val="00911649"/>
    <w:rsid w:val="009116E0"/>
    <w:rsid w:val="00912709"/>
    <w:rsid w:val="009134E7"/>
    <w:rsid w:val="0091404D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17FA5"/>
    <w:rsid w:val="00921971"/>
    <w:rsid w:val="00921C22"/>
    <w:rsid w:val="00922F90"/>
    <w:rsid w:val="009231E0"/>
    <w:rsid w:val="0092433F"/>
    <w:rsid w:val="0092453F"/>
    <w:rsid w:val="00924C1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BFB"/>
    <w:rsid w:val="00931C79"/>
    <w:rsid w:val="00932217"/>
    <w:rsid w:val="0093251C"/>
    <w:rsid w:val="00932DD8"/>
    <w:rsid w:val="00934A42"/>
    <w:rsid w:val="00934D11"/>
    <w:rsid w:val="00935226"/>
    <w:rsid w:val="00936D5A"/>
    <w:rsid w:val="00937D34"/>
    <w:rsid w:val="00937E78"/>
    <w:rsid w:val="00940513"/>
    <w:rsid w:val="00940A20"/>
    <w:rsid w:val="009410A9"/>
    <w:rsid w:val="009411D6"/>
    <w:rsid w:val="009415AA"/>
    <w:rsid w:val="00943207"/>
    <w:rsid w:val="0094354F"/>
    <w:rsid w:val="00943E44"/>
    <w:rsid w:val="00944E30"/>
    <w:rsid w:val="00945B44"/>
    <w:rsid w:val="00945E01"/>
    <w:rsid w:val="00946A62"/>
    <w:rsid w:val="00946AB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B5F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A4E"/>
    <w:rsid w:val="009660D1"/>
    <w:rsid w:val="0096616B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485C"/>
    <w:rsid w:val="00975512"/>
    <w:rsid w:val="009763F9"/>
    <w:rsid w:val="00976455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4FC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147"/>
    <w:rsid w:val="009B1626"/>
    <w:rsid w:val="009B19A8"/>
    <w:rsid w:val="009B2B32"/>
    <w:rsid w:val="009B2B59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C5F"/>
    <w:rsid w:val="009C518D"/>
    <w:rsid w:val="009C51F8"/>
    <w:rsid w:val="009C75FF"/>
    <w:rsid w:val="009D0248"/>
    <w:rsid w:val="009D1D62"/>
    <w:rsid w:val="009D2BAA"/>
    <w:rsid w:val="009D2F19"/>
    <w:rsid w:val="009D3DBE"/>
    <w:rsid w:val="009D43AD"/>
    <w:rsid w:val="009D5255"/>
    <w:rsid w:val="009D5435"/>
    <w:rsid w:val="009D5558"/>
    <w:rsid w:val="009D56D8"/>
    <w:rsid w:val="009D68BD"/>
    <w:rsid w:val="009D6F20"/>
    <w:rsid w:val="009D6FB8"/>
    <w:rsid w:val="009E0074"/>
    <w:rsid w:val="009E018D"/>
    <w:rsid w:val="009E0438"/>
    <w:rsid w:val="009E22D5"/>
    <w:rsid w:val="009E23B9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5E2A"/>
    <w:rsid w:val="009F699A"/>
    <w:rsid w:val="009F7478"/>
    <w:rsid w:val="009F7A27"/>
    <w:rsid w:val="00A0274F"/>
    <w:rsid w:val="00A028FF"/>
    <w:rsid w:val="00A037A6"/>
    <w:rsid w:val="00A03886"/>
    <w:rsid w:val="00A03E8D"/>
    <w:rsid w:val="00A041F9"/>
    <w:rsid w:val="00A04259"/>
    <w:rsid w:val="00A0450D"/>
    <w:rsid w:val="00A04546"/>
    <w:rsid w:val="00A05DB2"/>
    <w:rsid w:val="00A06724"/>
    <w:rsid w:val="00A078E3"/>
    <w:rsid w:val="00A079B4"/>
    <w:rsid w:val="00A108D6"/>
    <w:rsid w:val="00A11635"/>
    <w:rsid w:val="00A11683"/>
    <w:rsid w:val="00A151CA"/>
    <w:rsid w:val="00A15864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4A"/>
    <w:rsid w:val="00A259A7"/>
    <w:rsid w:val="00A26459"/>
    <w:rsid w:val="00A266C3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37EFE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2465"/>
    <w:rsid w:val="00A52715"/>
    <w:rsid w:val="00A54BBB"/>
    <w:rsid w:val="00A54E7A"/>
    <w:rsid w:val="00A553D8"/>
    <w:rsid w:val="00A5546A"/>
    <w:rsid w:val="00A56923"/>
    <w:rsid w:val="00A57236"/>
    <w:rsid w:val="00A57241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500A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681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DAF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913"/>
    <w:rsid w:val="00AA4323"/>
    <w:rsid w:val="00AA4585"/>
    <w:rsid w:val="00AA55F5"/>
    <w:rsid w:val="00AA5BD8"/>
    <w:rsid w:val="00AA6041"/>
    <w:rsid w:val="00AA64BB"/>
    <w:rsid w:val="00AA6ACC"/>
    <w:rsid w:val="00AA7014"/>
    <w:rsid w:val="00AB0706"/>
    <w:rsid w:val="00AB076C"/>
    <w:rsid w:val="00AB07B5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C26E9"/>
    <w:rsid w:val="00AC3353"/>
    <w:rsid w:val="00AC49B4"/>
    <w:rsid w:val="00AC5840"/>
    <w:rsid w:val="00AC5A0F"/>
    <w:rsid w:val="00AC5AA2"/>
    <w:rsid w:val="00AC6803"/>
    <w:rsid w:val="00AC767B"/>
    <w:rsid w:val="00AD07A2"/>
    <w:rsid w:val="00AD08C2"/>
    <w:rsid w:val="00AD10D8"/>
    <w:rsid w:val="00AD24C5"/>
    <w:rsid w:val="00AD2789"/>
    <w:rsid w:val="00AD2897"/>
    <w:rsid w:val="00AD2D23"/>
    <w:rsid w:val="00AD3096"/>
    <w:rsid w:val="00AD377E"/>
    <w:rsid w:val="00AD3960"/>
    <w:rsid w:val="00AD3E65"/>
    <w:rsid w:val="00AD40A4"/>
    <w:rsid w:val="00AD4943"/>
    <w:rsid w:val="00AD4EA1"/>
    <w:rsid w:val="00AD60AF"/>
    <w:rsid w:val="00AD63BD"/>
    <w:rsid w:val="00AD6922"/>
    <w:rsid w:val="00AD69DE"/>
    <w:rsid w:val="00AD69E9"/>
    <w:rsid w:val="00AD7A19"/>
    <w:rsid w:val="00AD7A7E"/>
    <w:rsid w:val="00AE0029"/>
    <w:rsid w:val="00AE0228"/>
    <w:rsid w:val="00AE0501"/>
    <w:rsid w:val="00AE0EC9"/>
    <w:rsid w:val="00AE1B6F"/>
    <w:rsid w:val="00AE1F12"/>
    <w:rsid w:val="00AE2017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B6"/>
    <w:rsid w:val="00AF1907"/>
    <w:rsid w:val="00AF2E85"/>
    <w:rsid w:val="00AF38FC"/>
    <w:rsid w:val="00AF3B8E"/>
    <w:rsid w:val="00AF451B"/>
    <w:rsid w:val="00AF52DC"/>
    <w:rsid w:val="00AF5492"/>
    <w:rsid w:val="00AF5F2F"/>
    <w:rsid w:val="00AF620F"/>
    <w:rsid w:val="00AF62A6"/>
    <w:rsid w:val="00AF71D9"/>
    <w:rsid w:val="00AF783E"/>
    <w:rsid w:val="00B000EA"/>
    <w:rsid w:val="00B01183"/>
    <w:rsid w:val="00B01FC7"/>
    <w:rsid w:val="00B025EB"/>
    <w:rsid w:val="00B02749"/>
    <w:rsid w:val="00B0482D"/>
    <w:rsid w:val="00B0491F"/>
    <w:rsid w:val="00B05210"/>
    <w:rsid w:val="00B05924"/>
    <w:rsid w:val="00B05B69"/>
    <w:rsid w:val="00B0733F"/>
    <w:rsid w:val="00B0735D"/>
    <w:rsid w:val="00B0787B"/>
    <w:rsid w:val="00B07C3A"/>
    <w:rsid w:val="00B102BF"/>
    <w:rsid w:val="00B103F8"/>
    <w:rsid w:val="00B10427"/>
    <w:rsid w:val="00B1197F"/>
    <w:rsid w:val="00B11B8F"/>
    <w:rsid w:val="00B13455"/>
    <w:rsid w:val="00B13473"/>
    <w:rsid w:val="00B1479F"/>
    <w:rsid w:val="00B14D95"/>
    <w:rsid w:val="00B14E29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2DB4"/>
    <w:rsid w:val="00B235AD"/>
    <w:rsid w:val="00B23F93"/>
    <w:rsid w:val="00B24707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36162"/>
    <w:rsid w:val="00B378D5"/>
    <w:rsid w:val="00B40067"/>
    <w:rsid w:val="00B40106"/>
    <w:rsid w:val="00B4018B"/>
    <w:rsid w:val="00B402CD"/>
    <w:rsid w:val="00B40707"/>
    <w:rsid w:val="00B40F8E"/>
    <w:rsid w:val="00B41A26"/>
    <w:rsid w:val="00B41DA0"/>
    <w:rsid w:val="00B42A21"/>
    <w:rsid w:val="00B439F2"/>
    <w:rsid w:val="00B43ED2"/>
    <w:rsid w:val="00B4465C"/>
    <w:rsid w:val="00B451AC"/>
    <w:rsid w:val="00B46F54"/>
    <w:rsid w:val="00B474C1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4F17"/>
    <w:rsid w:val="00B55085"/>
    <w:rsid w:val="00B5532A"/>
    <w:rsid w:val="00B556B4"/>
    <w:rsid w:val="00B55F31"/>
    <w:rsid w:val="00B55FBC"/>
    <w:rsid w:val="00B572AC"/>
    <w:rsid w:val="00B576DA"/>
    <w:rsid w:val="00B57AF3"/>
    <w:rsid w:val="00B60031"/>
    <w:rsid w:val="00B60036"/>
    <w:rsid w:val="00B60BC6"/>
    <w:rsid w:val="00B6252B"/>
    <w:rsid w:val="00B62C78"/>
    <w:rsid w:val="00B6371D"/>
    <w:rsid w:val="00B63BA4"/>
    <w:rsid w:val="00B6449D"/>
    <w:rsid w:val="00B64C32"/>
    <w:rsid w:val="00B64DEC"/>
    <w:rsid w:val="00B65A60"/>
    <w:rsid w:val="00B65CCD"/>
    <w:rsid w:val="00B66107"/>
    <w:rsid w:val="00B66699"/>
    <w:rsid w:val="00B667A1"/>
    <w:rsid w:val="00B66835"/>
    <w:rsid w:val="00B673F3"/>
    <w:rsid w:val="00B70F68"/>
    <w:rsid w:val="00B7158D"/>
    <w:rsid w:val="00B72AC0"/>
    <w:rsid w:val="00B72EEB"/>
    <w:rsid w:val="00B73EA6"/>
    <w:rsid w:val="00B7568C"/>
    <w:rsid w:val="00B762CE"/>
    <w:rsid w:val="00B779C1"/>
    <w:rsid w:val="00B8003C"/>
    <w:rsid w:val="00B80425"/>
    <w:rsid w:val="00B82667"/>
    <w:rsid w:val="00B828B5"/>
    <w:rsid w:val="00B82E71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3163"/>
    <w:rsid w:val="00BA3A76"/>
    <w:rsid w:val="00BA4738"/>
    <w:rsid w:val="00BA4A4B"/>
    <w:rsid w:val="00BA4D74"/>
    <w:rsid w:val="00BA6561"/>
    <w:rsid w:val="00BA6827"/>
    <w:rsid w:val="00BA71F6"/>
    <w:rsid w:val="00BA785A"/>
    <w:rsid w:val="00BA795D"/>
    <w:rsid w:val="00BA7E5E"/>
    <w:rsid w:val="00BB0215"/>
    <w:rsid w:val="00BB038B"/>
    <w:rsid w:val="00BB0FEE"/>
    <w:rsid w:val="00BB105B"/>
    <w:rsid w:val="00BB11FB"/>
    <w:rsid w:val="00BB2E3B"/>
    <w:rsid w:val="00BB30E0"/>
    <w:rsid w:val="00BB3984"/>
    <w:rsid w:val="00BB3D30"/>
    <w:rsid w:val="00BB4173"/>
    <w:rsid w:val="00BB4C60"/>
    <w:rsid w:val="00BB55D3"/>
    <w:rsid w:val="00BB582A"/>
    <w:rsid w:val="00BB600D"/>
    <w:rsid w:val="00BB75C5"/>
    <w:rsid w:val="00BC0538"/>
    <w:rsid w:val="00BC092E"/>
    <w:rsid w:val="00BC0DA1"/>
    <w:rsid w:val="00BC16D4"/>
    <w:rsid w:val="00BC1BED"/>
    <w:rsid w:val="00BC1DFD"/>
    <w:rsid w:val="00BC1EF6"/>
    <w:rsid w:val="00BC35A8"/>
    <w:rsid w:val="00BC3CFB"/>
    <w:rsid w:val="00BC4667"/>
    <w:rsid w:val="00BC4C3C"/>
    <w:rsid w:val="00BC4CD3"/>
    <w:rsid w:val="00BC4D7D"/>
    <w:rsid w:val="00BC5B2C"/>
    <w:rsid w:val="00BC729A"/>
    <w:rsid w:val="00BC72DC"/>
    <w:rsid w:val="00BC7932"/>
    <w:rsid w:val="00BC7F93"/>
    <w:rsid w:val="00BD0B94"/>
    <w:rsid w:val="00BD0F2A"/>
    <w:rsid w:val="00BD134C"/>
    <w:rsid w:val="00BD167D"/>
    <w:rsid w:val="00BD172D"/>
    <w:rsid w:val="00BD1CEA"/>
    <w:rsid w:val="00BD225E"/>
    <w:rsid w:val="00BD4C50"/>
    <w:rsid w:val="00BD4CF5"/>
    <w:rsid w:val="00BD4FB0"/>
    <w:rsid w:val="00BD5821"/>
    <w:rsid w:val="00BD5881"/>
    <w:rsid w:val="00BD603E"/>
    <w:rsid w:val="00BD7F9B"/>
    <w:rsid w:val="00BE0ADE"/>
    <w:rsid w:val="00BE1D32"/>
    <w:rsid w:val="00BE1D8E"/>
    <w:rsid w:val="00BE42BA"/>
    <w:rsid w:val="00BE440C"/>
    <w:rsid w:val="00BE519B"/>
    <w:rsid w:val="00BE56FC"/>
    <w:rsid w:val="00BE6361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43E1"/>
    <w:rsid w:val="00BF4AB4"/>
    <w:rsid w:val="00BF531F"/>
    <w:rsid w:val="00BF5D7F"/>
    <w:rsid w:val="00BF6156"/>
    <w:rsid w:val="00BF6346"/>
    <w:rsid w:val="00BF7819"/>
    <w:rsid w:val="00C0003B"/>
    <w:rsid w:val="00C00ADF"/>
    <w:rsid w:val="00C00EF3"/>
    <w:rsid w:val="00C015AC"/>
    <w:rsid w:val="00C02F7B"/>
    <w:rsid w:val="00C03043"/>
    <w:rsid w:val="00C03B7E"/>
    <w:rsid w:val="00C04066"/>
    <w:rsid w:val="00C04501"/>
    <w:rsid w:val="00C0480C"/>
    <w:rsid w:val="00C04C33"/>
    <w:rsid w:val="00C0509C"/>
    <w:rsid w:val="00C0667F"/>
    <w:rsid w:val="00C076A0"/>
    <w:rsid w:val="00C078F2"/>
    <w:rsid w:val="00C1084A"/>
    <w:rsid w:val="00C11276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0F4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50EE"/>
    <w:rsid w:val="00C258D8"/>
    <w:rsid w:val="00C26764"/>
    <w:rsid w:val="00C2687E"/>
    <w:rsid w:val="00C306B2"/>
    <w:rsid w:val="00C30964"/>
    <w:rsid w:val="00C33E30"/>
    <w:rsid w:val="00C3464C"/>
    <w:rsid w:val="00C35180"/>
    <w:rsid w:val="00C35512"/>
    <w:rsid w:val="00C35CE4"/>
    <w:rsid w:val="00C35E12"/>
    <w:rsid w:val="00C35ED2"/>
    <w:rsid w:val="00C361A8"/>
    <w:rsid w:val="00C364F4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EF8"/>
    <w:rsid w:val="00C5635F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8A9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86A34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513"/>
    <w:rsid w:val="00CA1D4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BB9"/>
    <w:rsid w:val="00CB4CC5"/>
    <w:rsid w:val="00CB5350"/>
    <w:rsid w:val="00CB54BF"/>
    <w:rsid w:val="00CB630A"/>
    <w:rsid w:val="00CB6A0C"/>
    <w:rsid w:val="00CB6A9A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7EC"/>
    <w:rsid w:val="00CC68AE"/>
    <w:rsid w:val="00CC6998"/>
    <w:rsid w:val="00CC7A39"/>
    <w:rsid w:val="00CC7C17"/>
    <w:rsid w:val="00CD004A"/>
    <w:rsid w:val="00CD0911"/>
    <w:rsid w:val="00CD0D2F"/>
    <w:rsid w:val="00CD0DDD"/>
    <w:rsid w:val="00CD18CE"/>
    <w:rsid w:val="00CD1E8A"/>
    <w:rsid w:val="00CD22A9"/>
    <w:rsid w:val="00CD2500"/>
    <w:rsid w:val="00CD398D"/>
    <w:rsid w:val="00CD3B82"/>
    <w:rsid w:val="00CD445E"/>
    <w:rsid w:val="00CD48EA"/>
    <w:rsid w:val="00CD5476"/>
    <w:rsid w:val="00CD5DF7"/>
    <w:rsid w:val="00CD5EEA"/>
    <w:rsid w:val="00CD5F95"/>
    <w:rsid w:val="00CD63FA"/>
    <w:rsid w:val="00CD77D8"/>
    <w:rsid w:val="00CE0132"/>
    <w:rsid w:val="00CE0EBA"/>
    <w:rsid w:val="00CE166D"/>
    <w:rsid w:val="00CE1C92"/>
    <w:rsid w:val="00CE2210"/>
    <w:rsid w:val="00CE22BD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0B4F"/>
    <w:rsid w:val="00CF14BC"/>
    <w:rsid w:val="00CF14C1"/>
    <w:rsid w:val="00CF25A2"/>
    <w:rsid w:val="00CF326F"/>
    <w:rsid w:val="00CF32AF"/>
    <w:rsid w:val="00CF3C83"/>
    <w:rsid w:val="00CF3D6F"/>
    <w:rsid w:val="00CF42B1"/>
    <w:rsid w:val="00CF4593"/>
    <w:rsid w:val="00CF494B"/>
    <w:rsid w:val="00CF54D4"/>
    <w:rsid w:val="00CF5709"/>
    <w:rsid w:val="00CF66CD"/>
    <w:rsid w:val="00CF6E58"/>
    <w:rsid w:val="00CF6ED7"/>
    <w:rsid w:val="00D00AF9"/>
    <w:rsid w:val="00D00EB8"/>
    <w:rsid w:val="00D0136C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3F1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74F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40D4C"/>
    <w:rsid w:val="00D411C5"/>
    <w:rsid w:val="00D41390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6D5"/>
    <w:rsid w:val="00D501B3"/>
    <w:rsid w:val="00D508FC"/>
    <w:rsid w:val="00D51086"/>
    <w:rsid w:val="00D51330"/>
    <w:rsid w:val="00D51BA0"/>
    <w:rsid w:val="00D523A1"/>
    <w:rsid w:val="00D53F90"/>
    <w:rsid w:val="00D540B4"/>
    <w:rsid w:val="00D54239"/>
    <w:rsid w:val="00D5423B"/>
    <w:rsid w:val="00D54B76"/>
    <w:rsid w:val="00D55F97"/>
    <w:rsid w:val="00D5664D"/>
    <w:rsid w:val="00D56B78"/>
    <w:rsid w:val="00D57236"/>
    <w:rsid w:val="00D57749"/>
    <w:rsid w:val="00D57AB9"/>
    <w:rsid w:val="00D57EE9"/>
    <w:rsid w:val="00D61A64"/>
    <w:rsid w:val="00D62090"/>
    <w:rsid w:val="00D63477"/>
    <w:rsid w:val="00D6363F"/>
    <w:rsid w:val="00D6368D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70414"/>
    <w:rsid w:val="00D706AC"/>
    <w:rsid w:val="00D70D46"/>
    <w:rsid w:val="00D7193F"/>
    <w:rsid w:val="00D724F8"/>
    <w:rsid w:val="00D72CCC"/>
    <w:rsid w:val="00D731FB"/>
    <w:rsid w:val="00D73F62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18D6"/>
    <w:rsid w:val="00D83FA0"/>
    <w:rsid w:val="00D8431B"/>
    <w:rsid w:val="00D84DF1"/>
    <w:rsid w:val="00D85D57"/>
    <w:rsid w:val="00D87077"/>
    <w:rsid w:val="00D8742A"/>
    <w:rsid w:val="00D87C49"/>
    <w:rsid w:val="00D87EC0"/>
    <w:rsid w:val="00D90AE8"/>
    <w:rsid w:val="00D92707"/>
    <w:rsid w:val="00D92AC7"/>
    <w:rsid w:val="00D93214"/>
    <w:rsid w:val="00D93797"/>
    <w:rsid w:val="00D94E6D"/>
    <w:rsid w:val="00D95652"/>
    <w:rsid w:val="00D96527"/>
    <w:rsid w:val="00D9772A"/>
    <w:rsid w:val="00DA037D"/>
    <w:rsid w:val="00DA077E"/>
    <w:rsid w:val="00DA07AF"/>
    <w:rsid w:val="00DA0D1F"/>
    <w:rsid w:val="00DA1016"/>
    <w:rsid w:val="00DA1540"/>
    <w:rsid w:val="00DA1ABB"/>
    <w:rsid w:val="00DA1AD8"/>
    <w:rsid w:val="00DA3CB8"/>
    <w:rsid w:val="00DA3F96"/>
    <w:rsid w:val="00DA4E19"/>
    <w:rsid w:val="00DA6025"/>
    <w:rsid w:val="00DA65D5"/>
    <w:rsid w:val="00DA691C"/>
    <w:rsid w:val="00DA6F98"/>
    <w:rsid w:val="00DA74C4"/>
    <w:rsid w:val="00DB0DC3"/>
    <w:rsid w:val="00DB15C0"/>
    <w:rsid w:val="00DB227D"/>
    <w:rsid w:val="00DB2511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46D"/>
    <w:rsid w:val="00DC0C5E"/>
    <w:rsid w:val="00DC0F0E"/>
    <w:rsid w:val="00DC1639"/>
    <w:rsid w:val="00DC1C0A"/>
    <w:rsid w:val="00DC23ED"/>
    <w:rsid w:val="00DC411C"/>
    <w:rsid w:val="00DC46EC"/>
    <w:rsid w:val="00DC47EC"/>
    <w:rsid w:val="00DC54DB"/>
    <w:rsid w:val="00DC5DA6"/>
    <w:rsid w:val="00DC66CF"/>
    <w:rsid w:val="00DC68C7"/>
    <w:rsid w:val="00DC713C"/>
    <w:rsid w:val="00DD0591"/>
    <w:rsid w:val="00DD1A47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76C"/>
    <w:rsid w:val="00DD7DAC"/>
    <w:rsid w:val="00DE07E6"/>
    <w:rsid w:val="00DE14E4"/>
    <w:rsid w:val="00DE2085"/>
    <w:rsid w:val="00DE2D76"/>
    <w:rsid w:val="00DE4912"/>
    <w:rsid w:val="00DE7585"/>
    <w:rsid w:val="00DE7C9B"/>
    <w:rsid w:val="00DE7F22"/>
    <w:rsid w:val="00DF0F67"/>
    <w:rsid w:val="00DF2174"/>
    <w:rsid w:val="00DF26CF"/>
    <w:rsid w:val="00DF2B01"/>
    <w:rsid w:val="00DF36BC"/>
    <w:rsid w:val="00DF3DFA"/>
    <w:rsid w:val="00DF62FC"/>
    <w:rsid w:val="00DF68AF"/>
    <w:rsid w:val="00DF7783"/>
    <w:rsid w:val="00DF77F6"/>
    <w:rsid w:val="00DF7A05"/>
    <w:rsid w:val="00E0051E"/>
    <w:rsid w:val="00E01BB7"/>
    <w:rsid w:val="00E0298F"/>
    <w:rsid w:val="00E02CDC"/>
    <w:rsid w:val="00E04730"/>
    <w:rsid w:val="00E04A0D"/>
    <w:rsid w:val="00E0503D"/>
    <w:rsid w:val="00E05850"/>
    <w:rsid w:val="00E05E50"/>
    <w:rsid w:val="00E06D68"/>
    <w:rsid w:val="00E07377"/>
    <w:rsid w:val="00E07850"/>
    <w:rsid w:val="00E079EA"/>
    <w:rsid w:val="00E10D11"/>
    <w:rsid w:val="00E11138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63D5"/>
    <w:rsid w:val="00E26DA3"/>
    <w:rsid w:val="00E27380"/>
    <w:rsid w:val="00E273F7"/>
    <w:rsid w:val="00E27DC1"/>
    <w:rsid w:val="00E308A7"/>
    <w:rsid w:val="00E30DF4"/>
    <w:rsid w:val="00E32614"/>
    <w:rsid w:val="00E333A2"/>
    <w:rsid w:val="00E33873"/>
    <w:rsid w:val="00E35228"/>
    <w:rsid w:val="00E401E7"/>
    <w:rsid w:val="00E40A0C"/>
    <w:rsid w:val="00E40CE9"/>
    <w:rsid w:val="00E41486"/>
    <w:rsid w:val="00E43419"/>
    <w:rsid w:val="00E43757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5FC"/>
    <w:rsid w:val="00E54F20"/>
    <w:rsid w:val="00E553C1"/>
    <w:rsid w:val="00E55FE4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5E46"/>
    <w:rsid w:val="00E66748"/>
    <w:rsid w:val="00E669AE"/>
    <w:rsid w:val="00E66FE2"/>
    <w:rsid w:val="00E701F6"/>
    <w:rsid w:val="00E70CD8"/>
    <w:rsid w:val="00E7115A"/>
    <w:rsid w:val="00E71809"/>
    <w:rsid w:val="00E718A4"/>
    <w:rsid w:val="00E71BF1"/>
    <w:rsid w:val="00E71FAB"/>
    <w:rsid w:val="00E72AD1"/>
    <w:rsid w:val="00E75139"/>
    <w:rsid w:val="00E7543A"/>
    <w:rsid w:val="00E75520"/>
    <w:rsid w:val="00E7566B"/>
    <w:rsid w:val="00E75682"/>
    <w:rsid w:val="00E756BC"/>
    <w:rsid w:val="00E75712"/>
    <w:rsid w:val="00E75A77"/>
    <w:rsid w:val="00E75C76"/>
    <w:rsid w:val="00E8102F"/>
    <w:rsid w:val="00E816BE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BE6"/>
    <w:rsid w:val="00E93C40"/>
    <w:rsid w:val="00E93CFC"/>
    <w:rsid w:val="00E95648"/>
    <w:rsid w:val="00E9661A"/>
    <w:rsid w:val="00E96F69"/>
    <w:rsid w:val="00E9741A"/>
    <w:rsid w:val="00E97553"/>
    <w:rsid w:val="00E97738"/>
    <w:rsid w:val="00E97E30"/>
    <w:rsid w:val="00EA0658"/>
    <w:rsid w:val="00EA096A"/>
    <w:rsid w:val="00EA2AE8"/>
    <w:rsid w:val="00EA3811"/>
    <w:rsid w:val="00EA3E39"/>
    <w:rsid w:val="00EA3E47"/>
    <w:rsid w:val="00EA427F"/>
    <w:rsid w:val="00EA62D3"/>
    <w:rsid w:val="00EA653A"/>
    <w:rsid w:val="00EA66BA"/>
    <w:rsid w:val="00EA6745"/>
    <w:rsid w:val="00EA7189"/>
    <w:rsid w:val="00EA7AA4"/>
    <w:rsid w:val="00EB1AF6"/>
    <w:rsid w:val="00EB1D9E"/>
    <w:rsid w:val="00EB3694"/>
    <w:rsid w:val="00EB3F12"/>
    <w:rsid w:val="00EB474F"/>
    <w:rsid w:val="00EB4836"/>
    <w:rsid w:val="00EB763F"/>
    <w:rsid w:val="00EC01CA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797B"/>
    <w:rsid w:val="00EE0E30"/>
    <w:rsid w:val="00EE1740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A46"/>
    <w:rsid w:val="00EE78E4"/>
    <w:rsid w:val="00EF09CC"/>
    <w:rsid w:val="00EF1547"/>
    <w:rsid w:val="00EF16BC"/>
    <w:rsid w:val="00EF2D61"/>
    <w:rsid w:val="00EF3173"/>
    <w:rsid w:val="00EF32F2"/>
    <w:rsid w:val="00EF3407"/>
    <w:rsid w:val="00EF35AE"/>
    <w:rsid w:val="00EF3A5A"/>
    <w:rsid w:val="00EF42D5"/>
    <w:rsid w:val="00EF49B1"/>
    <w:rsid w:val="00EF6108"/>
    <w:rsid w:val="00EF6448"/>
    <w:rsid w:val="00EF64FF"/>
    <w:rsid w:val="00EF6A97"/>
    <w:rsid w:val="00F002DC"/>
    <w:rsid w:val="00F012DA"/>
    <w:rsid w:val="00F01E97"/>
    <w:rsid w:val="00F02558"/>
    <w:rsid w:val="00F02A02"/>
    <w:rsid w:val="00F0364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25"/>
    <w:rsid w:val="00F12A3B"/>
    <w:rsid w:val="00F132C6"/>
    <w:rsid w:val="00F13706"/>
    <w:rsid w:val="00F14124"/>
    <w:rsid w:val="00F14750"/>
    <w:rsid w:val="00F1488E"/>
    <w:rsid w:val="00F15268"/>
    <w:rsid w:val="00F15A0C"/>
    <w:rsid w:val="00F15B60"/>
    <w:rsid w:val="00F165A3"/>
    <w:rsid w:val="00F20C55"/>
    <w:rsid w:val="00F20CEA"/>
    <w:rsid w:val="00F213C6"/>
    <w:rsid w:val="00F21618"/>
    <w:rsid w:val="00F24D1A"/>
    <w:rsid w:val="00F25020"/>
    <w:rsid w:val="00F2564F"/>
    <w:rsid w:val="00F25C67"/>
    <w:rsid w:val="00F26773"/>
    <w:rsid w:val="00F27583"/>
    <w:rsid w:val="00F27CFC"/>
    <w:rsid w:val="00F30CDE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5B96"/>
    <w:rsid w:val="00F35CB8"/>
    <w:rsid w:val="00F372FC"/>
    <w:rsid w:val="00F37771"/>
    <w:rsid w:val="00F40159"/>
    <w:rsid w:val="00F404F0"/>
    <w:rsid w:val="00F4163C"/>
    <w:rsid w:val="00F417EB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126"/>
    <w:rsid w:val="00F5415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6CAA"/>
    <w:rsid w:val="00F66D2F"/>
    <w:rsid w:val="00F67327"/>
    <w:rsid w:val="00F67A74"/>
    <w:rsid w:val="00F7054A"/>
    <w:rsid w:val="00F71EDF"/>
    <w:rsid w:val="00F7292D"/>
    <w:rsid w:val="00F72F18"/>
    <w:rsid w:val="00F730AE"/>
    <w:rsid w:val="00F7326F"/>
    <w:rsid w:val="00F73653"/>
    <w:rsid w:val="00F73785"/>
    <w:rsid w:val="00F73CA7"/>
    <w:rsid w:val="00F74314"/>
    <w:rsid w:val="00F745E3"/>
    <w:rsid w:val="00F7533A"/>
    <w:rsid w:val="00F7567E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48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2F25"/>
    <w:rsid w:val="00F93A02"/>
    <w:rsid w:val="00F93C7C"/>
    <w:rsid w:val="00F9424C"/>
    <w:rsid w:val="00F94B76"/>
    <w:rsid w:val="00F95707"/>
    <w:rsid w:val="00F957DC"/>
    <w:rsid w:val="00F95966"/>
    <w:rsid w:val="00F95BDE"/>
    <w:rsid w:val="00F95D49"/>
    <w:rsid w:val="00F9683B"/>
    <w:rsid w:val="00F97589"/>
    <w:rsid w:val="00FA00CA"/>
    <w:rsid w:val="00FA2272"/>
    <w:rsid w:val="00FA286C"/>
    <w:rsid w:val="00FA2FB3"/>
    <w:rsid w:val="00FA3287"/>
    <w:rsid w:val="00FA572A"/>
    <w:rsid w:val="00FA5EC7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7B8"/>
    <w:rsid w:val="00FC6A07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3307"/>
    <w:rsid w:val="00FD62FC"/>
    <w:rsid w:val="00FD64F0"/>
    <w:rsid w:val="00FD6CD4"/>
    <w:rsid w:val="00FD77C3"/>
    <w:rsid w:val="00FE1351"/>
    <w:rsid w:val="00FE15B6"/>
    <w:rsid w:val="00FE1CE0"/>
    <w:rsid w:val="00FE2E8E"/>
    <w:rsid w:val="00FE3060"/>
    <w:rsid w:val="00FE4E1E"/>
    <w:rsid w:val="00FE4EA1"/>
    <w:rsid w:val="00FE52FF"/>
    <w:rsid w:val="00FE5363"/>
    <w:rsid w:val="00FE5EA9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F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5EF8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5EF8"/>
    <w:rPr>
      <w:rFonts w:ascii="Times New Roman" w:hAnsi="Times New Roman" w:cs="Times New Roman"/>
      <w:b/>
      <w:bCs/>
      <w:spacing w:val="25"/>
      <w:lang w:eastAsia="ru-RU"/>
    </w:rPr>
  </w:style>
  <w:style w:type="character" w:customStyle="1" w:styleId="4">
    <w:name w:val="Основной текст (4)"/>
    <w:basedOn w:val="DefaultParagraphFont"/>
    <w:uiPriority w:val="99"/>
    <w:rsid w:val="00C55EF8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55EF8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C55EF8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55EF8"/>
    <w:pPr>
      <w:shd w:val="clear" w:color="auto" w:fill="FFFFFF"/>
      <w:spacing w:line="298" w:lineRule="exact"/>
    </w:pPr>
    <w:rPr>
      <w:spacing w:val="-10"/>
      <w:sz w:val="26"/>
      <w:szCs w:val="26"/>
      <w:lang w:eastAsia="en-US"/>
    </w:rPr>
  </w:style>
  <w:style w:type="paragraph" w:customStyle="1" w:styleId="70">
    <w:name w:val="Основной текст (7)"/>
    <w:basedOn w:val="Normal"/>
    <w:link w:val="7"/>
    <w:uiPriority w:val="99"/>
    <w:rsid w:val="00C55EF8"/>
    <w:pPr>
      <w:shd w:val="clear" w:color="auto" w:fill="FFFFFF"/>
      <w:spacing w:line="302" w:lineRule="exact"/>
      <w:jc w:val="center"/>
    </w:pPr>
    <w:rPr>
      <w:spacing w:val="-10"/>
      <w:sz w:val="27"/>
      <w:szCs w:val="27"/>
      <w:lang w:eastAsia="en-US"/>
    </w:rPr>
  </w:style>
  <w:style w:type="character" w:customStyle="1" w:styleId="a">
    <w:name w:val="Основной текст_"/>
    <w:basedOn w:val="DefaultParagraphFont"/>
    <w:link w:val="51"/>
    <w:uiPriority w:val="99"/>
    <w:locked/>
    <w:rsid w:val="00C55EF8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"/>
    <w:uiPriority w:val="99"/>
    <w:rsid w:val="00C55EF8"/>
    <w:rPr>
      <w:b/>
      <w:bCs/>
      <w:sz w:val="26"/>
      <w:szCs w:val="26"/>
    </w:rPr>
  </w:style>
  <w:style w:type="paragraph" w:customStyle="1" w:styleId="51">
    <w:name w:val="Основной текст5"/>
    <w:basedOn w:val="Normal"/>
    <w:link w:val="a"/>
    <w:uiPriority w:val="99"/>
    <w:rsid w:val="00C55EF8"/>
    <w:pPr>
      <w:shd w:val="clear" w:color="auto" w:fill="FFFFFF"/>
      <w:spacing w:line="240" w:lineRule="atLeast"/>
      <w:ind w:hanging="340"/>
    </w:pPr>
    <w:rPr>
      <w:spacing w:val="-10"/>
      <w:sz w:val="23"/>
      <w:szCs w:val="23"/>
      <w:lang w:eastAsia="en-US"/>
    </w:rPr>
  </w:style>
  <w:style w:type="character" w:customStyle="1" w:styleId="1">
    <w:name w:val="Основной текст1"/>
    <w:basedOn w:val="a"/>
    <w:uiPriority w:val="99"/>
    <w:rsid w:val="00C55EF8"/>
    <w:rPr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C55EF8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2">
    <w:name w:val="Основной текст (2)"/>
    <w:basedOn w:val="DefaultParagraphFont"/>
    <w:uiPriority w:val="99"/>
    <w:rsid w:val="00C55EF8"/>
    <w:rPr>
      <w:rFonts w:ascii="Times New Roman" w:hAnsi="Times New Roman" w:cs="Times New Roman"/>
      <w:spacing w:val="0"/>
      <w:sz w:val="20"/>
      <w:szCs w:val="20"/>
    </w:rPr>
  </w:style>
  <w:style w:type="character" w:customStyle="1" w:styleId="91">
    <w:name w:val="Основной текст (9) + Курсив"/>
    <w:aliases w:val="Интервал 0 pt"/>
    <w:basedOn w:val="9"/>
    <w:uiPriority w:val="99"/>
    <w:rsid w:val="00C55EF8"/>
    <w:rPr>
      <w:i/>
      <w:iCs/>
      <w:spacing w:val="0"/>
    </w:rPr>
  </w:style>
  <w:style w:type="character" w:customStyle="1" w:styleId="20">
    <w:name w:val="Основной текст2"/>
    <w:basedOn w:val="a"/>
    <w:uiPriority w:val="99"/>
    <w:rsid w:val="00C55EF8"/>
  </w:style>
  <w:style w:type="paragraph" w:customStyle="1" w:styleId="90">
    <w:name w:val="Основной текст (9)"/>
    <w:basedOn w:val="Normal"/>
    <w:link w:val="9"/>
    <w:uiPriority w:val="99"/>
    <w:rsid w:val="00C55EF8"/>
    <w:pPr>
      <w:shd w:val="clear" w:color="auto" w:fill="FFFFFF"/>
      <w:spacing w:line="264" w:lineRule="exact"/>
    </w:pPr>
    <w:rPr>
      <w:spacing w:val="-10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38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65E46"/>
  </w:style>
  <w:style w:type="character" w:customStyle="1" w:styleId="52">
    <w:name w:val="Основной текст (5)2"/>
    <w:basedOn w:val="5"/>
    <w:uiPriority w:val="99"/>
    <w:rsid w:val="00A37EFE"/>
    <w:rPr>
      <w:spacing w:val="0"/>
      <w:sz w:val="24"/>
      <w:szCs w:val="24"/>
    </w:rPr>
  </w:style>
  <w:style w:type="paragraph" w:customStyle="1" w:styleId="510">
    <w:name w:val="Основной текст (5)1"/>
    <w:basedOn w:val="Normal"/>
    <w:uiPriority w:val="99"/>
    <w:rsid w:val="00A37EFE"/>
    <w:pPr>
      <w:shd w:val="clear" w:color="auto" w:fill="FFFFFF"/>
      <w:spacing w:line="307" w:lineRule="exact"/>
    </w:pPr>
    <w:rPr>
      <w:rFonts w:eastAsia="Calibri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F5412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F54126"/>
    <w:pPr>
      <w:shd w:val="clear" w:color="auto" w:fill="FFFFFF"/>
      <w:spacing w:after="180" w:line="254" w:lineRule="exact"/>
      <w:jc w:val="center"/>
    </w:pPr>
    <w:rPr>
      <w:rFonts w:eastAsia="Calibri"/>
      <w:b/>
      <w:bCs/>
      <w:sz w:val="22"/>
      <w:szCs w:val="22"/>
      <w:lang w:eastAsia="en-US"/>
    </w:rPr>
  </w:style>
  <w:style w:type="character" w:customStyle="1" w:styleId="10">
    <w:name w:val="Основной текст Знак1"/>
    <w:basedOn w:val="DefaultParagraphFont"/>
    <w:uiPriority w:val="99"/>
    <w:rsid w:val="00F54126"/>
    <w:rPr>
      <w:rFonts w:ascii="Times New Roman" w:hAnsi="Times New Roman" w:cs="Times New Roman"/>
      <w:spacing w:val="0"/>
      <w:sz w:val="22"/>
      <w:szCs w:val="22"/>
    </w:rPr>
  </w:style>
  <w:style w:type="character" w:customStyle="1" w:styleId="SimHei">
    <w:name w:val="Колонтитул + SimHei"/>
    <w:aliases w:val="10,5 pt"/>
    <w:basedOn w:val="DefaultParagraphFont"/>
    <w:uiPriority w:val="99"/>
    <w:rsid w:val="00632E60"/>
    <w:rPr>
      <w:rFonts w:ascii="SimHei" w:eastAsia="SimHei" w:hAnsi="Times New Roman" w:cs="SimHei"/>
      <w:spacing w:val="0"/>
      <w:sz w:val="21"/>
      <w:szCs w:val="21"/>
    </w:rPr>
  </w:style>
  <w:style w:type="character" w:customStyle="1" w:styleId="a0">
    <w:name w:val="Основной текст + Полужирный"/>
    <w:basedOn w:val="10"/>
    <w:uiPriority w:val="99"/>
    <w:rsid w:val="00A04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2159</TotalTime>
  <Pages>6</Pages>
  <Words>2151</Words>
  <Characters>12265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пользователь</cp:lastModifiedBy>
  <cp:revision>46</cp:revision>
  <cp:lastPrinted>2017-04-25T01:21:00Z</cp:lastPrinted>
  <dcterms:created xsi:type="dcterms:W3CDTF">2016-08-02T00:58:00Z</dcterms:created>
  <dcterms:modified xsi:type="dcterms:W3CDTF">2017-04-27T14:30:00Z</dcterms:modified>
</cp:coreProperties>
</file>