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F3" w:rsidRPr="00F300C9" w:rsidRDefault="004842F3" w:rsidP="00F300C9">
      <w:pPr>
        <w:jc w:val="center"/>
        <w:rPr>
          <w:rFonts w:ascii="Times New Roman" w:hAnsi="Times New Roman"/>
          <w:sz w:val="24"/>
          <w:szCs w:val="24"/>
        </w:rPr>
      </w:pPr>
      <w:r w:rsidRPr="00E4278B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8pt;height:768pt">
            <v:imagedata r:id="rId5" o:title=""/>
          </v:shape>
        </w:pict>
      </w:r>
    </w:p>
    <w:p w:rsidR="004842F3" w:rsidRDefault="004842F3" w:rsidP="00F300C9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86415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4842F3" w:rsidRPr="00786415" w:rsidRDefault="004842F3" w:rsidP="00F300C9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842F3" w:rsidRPr="00747154" w:rsidRDefault="004842F3" w:rsidP="00F300C9">
      <w:pPr>
        <w:pStyle w:val="ListParagraph"/>
        <w:spacing w:after="0"/>
        <w:ind w:left="0" w:firstLine="708"/>
        <w:jc w:val="both"/>
        <w:rPr>
          <w:rFonts w:ascii="Times New Roman" w:hAnsi="Times New Roman"/>
          <w:sz w:val="24"/>
          <w:szCs w:val="28"/>
        </w:rPr>
      </w:pPr>
      <w:r w:rsidRPr="007A7703">
        <w:rPr>
          <w:rFonts w:ascii="Times New Roman" w:hAnsi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/>
          <w:sz w:val="24"/>
          <w:szCs w:val="24"/>
        </w:rPr>
        <w:t>русскому языку</w:t>
      </w:r>
      <w:r w:rsidRPr="007A7703">
        <w:rPr>
          <w:rFonts w:ascii="Times New Roman" w:hAnsi="Times New Roman"/>
          <w:sz w:val="24"/>
          <w:szCs w:val="24"/>
        </w:rPr>
        <w:t xml:space="preserve"> составлена на основе </w:t>
      </w:r>
      <w:r>
        <w:rPr>
          <w:rFonts w:ascii="Times New Roman" w:hAnsi="Times New Roman"/>
          <w:sz w:val="24"/>
          <w:szCs w:val="24"/>
        </w:rPr>
        <w:t>примерной адаптированной основной общеобразовательной п</w:t>
      </w:r>
      <w:r w:rsidRPr="007A7703">
        <w:rPr>
          <w:rFonts w:ascii="Times New Roman" w:hAnsi="Times New Roman"/>
          <w:sz w:val="24"/>
          <w:szCs w:val="24"/>
        </w:rPr>
        <w:t>рограммы</w:t>
      </w:r>
      <w:r w:rsidRPr="00F07DA0">
        <w:rPr>
          <w:rFonts w:ascii="Times New Roman" w:hAnsi="Times New Roman"/>
          <w:sz w:val="24"/>
          <w:szCs w:val="24"/>
        </w:rPr>
        <w:t xml:space="preserve"> </w:t>
      </w:r>
      <w:r w:rsidRPr="007A7703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обучающихся</w:t>
      </w:r>
      <w:r w:rsidRPr="007A7703">
        <w:rPr>
          <w:rFonts w:ascii="Times New Roman" w:hAnsi="Times New Roman"/>
          <w:sz w:val="24"/>
          <w:szCs w:val="24"/>
        </w:rPr>
        <w:t xml:space="preserve"> с умственной отсталостью</w:t>
      </w:r>
      <w:r>
        <w:rPr>
          <w:rFonts w:ascii="Times New Roman" w:hAnsi="Times New Roman"/>
          <w:sz w:val="24"/>
          <w:szCs w:val="24"/>
        </w:rPr>
        <w:t xml:space="preserve"> (интеллектуальными нарушениями).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b/>
          <w:bCs/>
          <w:color w:val="000000"/>
          <w:sz w:val="24"/>
          <w:szCs w:val="24"/>
        </w:rPr>
        <w:t>Место предмета в базисном учебном плане.</w:t>
      </w:r>
    </w:p>
    <w:p w:rsidR="004842F3" w:rsidRPr="006C0246" w:rsidRDefault="004842F3" w:rsidP="00F300C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 xml:space="preserve">Общее количество часов по учебному плану – </w:t>
      </w:r>
      <w:r w:rsidRPr="006C0246">
        <w:rPr>
          <w:rFonts w:ascii="Times New Roman" w:hAnsi="Times New Roman"/>
          <w:b/>
          <w:color w:val="000000"/>
          <w:sz w:val="24"/>
          <w:szCs w:val="24"/>
        </w:rPr>
        <w:t>136 (4 часа в неделю)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b/>
          <w:bCs/>
          <w:color w:val="000000"/>
          <w:sz w:val="24"/>
          <w:szCs w:val="24"/>
        </w:rPr>
        <w:t>Цели и задачи:</w:t>
      </w:r>
      <w:r w:rsidRPr="00095F55">
        <w:rPr>
          <w:rFonts w:ascii="Times New Roman" w:hAnsi="Times New Roman"/>
          <w:color w:val="000000"/>
          <w:sz w:val="24"/>
          <w:szCs w:val="24"/>
        </w:rPr>
        <w:t> 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В 8 классе в процессе изучения грамматики и правописания у обучающихся развивается устная и письменная речь, формируются практически значимые орфографические и пунктуационные навыки, воспитывается интерес к родному языку. Курс грамматики направлен на коррекцию высших психических функций обучающихся с целью более успешного осуществления их умственного и речевого развития.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В 8 классе продолжается систематическое изучение элементарного курса грамматики и правописания. Основными темами являются состав слова и части речи.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Изучение состава слова, словообразующей роли значимых частей слова направлено на обогащение и активизацию словаря обучающихся. В процессе упражнений формируются навыки правописания. Большое значение для усвоения правописания имеют морфемный разбор, сравнительный анализ слов, различных по произношению, сходных по написанию и др.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Изучение предложений имеет большое значение для подготовки обучающегося с психическим недоразвитием к самостоятельной жизни, к обобщению. Эта тема включена и в программу 8 класса. Одновременно закрепляется орфографические и пунктуационные навыки.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Большое внимание уделяется формированию навыков связной письменной речи. В связи с этим ведется постоянная работа над развитием фонематического слуха и правильного произношения, обогащением и уточнением словаря, обучением построению предложений.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Обучающимся прививаются навыки делового письма. Обучение осуществляются по двум направлениям: оформление деловых бумаг по образцу; формирование навыков чёткого, правильного, логически и достаточно краткого изложения своих мыслей в письменной форме.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b/>
          <w:bCs/>
          <w:color w:val="000000"/>
          <w:sz w:val="24"/>
          <w:szCs w:val="24"/>
        </w:rPr>
        <w:t>Формы организации образовательного процесса:</w:t>
      </w:r>
      <w:r w:rsidRPr="00095F55">
        <w:rPr>
          <w:rFonts w:ascii="Times New Roman" w:hAnsi="Times New Roman"/>
          <w:color w:val="000000"/>
          <w:sz w:val="24"/>
          <w:szCs w:val="24"/>
        </w:rPr>
        <w:t> коллективный, групповой, индивидуальный.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b/>
          <w:bCs/>
          <w:color w:val="000000"/>
          <w:sz w:val="24"/>
          <w:szCs w:val="24"/>
        </w:rPr>
        <w:t>Виды и формы контроля:</w:t>
      </w:r>
      <w:r w:rsidRPr="00095F55">
        <w:rPr>
          <w:rFonts w:ascii="Times New Roman" w:hAnsi="Times New Roman"/>
          <w:color w:val="000000"/>
          <w:sz w:val="24"/>
          <w:szCs w:val="24"/>
        </w:rPr>
        <w:t> текущий, самостоятельная работа, контрольные вопросы и задания, тестовый, тематические контрольные диктанты, контрольная работа в конце четверти и года.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b/>
          <w:bCs/>
          <w:color w:val="000000"/>
          <w:sz w:val="24"/>
          <w:szCs w:val="24"/>
        </w:rPr>
        <w:t>Планируемый уровень подготовки обучающихся 8 класса: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b/>
          <w:bCs/>
          <w:color w:val="000000"/>
          <w:sz w:val="24"/>
          <w:szCs w:val="24"/>
        </w:rPr>
        <w:t>Обучающиеся должны уметь: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- писать под диктовку текст;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- разбирать слова по составу;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- различать части речи;</w:t>
      </w:r>
    </w:p>
    <w:p w:rsidR="004842F3" w:rsidRPr="00095F55" w:rsidRDefault="004842F3" w:rsidP="00F300C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строить простое распространенное предложение, простое предложение с однородными членами, сложное предложение;</w:t>
      </w:r>
    </w:p>
    <w:p w:rsidR="004842F3" w:rsidRPr="00095F55" w:rsidRDefault="004842F3" w:rsidP="00F300C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- писать изложение и сочинение;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- оформлять деловые бумаги;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- пользоваться словарем.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b/>
          <w:bCs/>
          <w:color w:val="000000"/>
          <w:sz w:val="24"/>
          <w:szCs w:val="24"/>
        </w:rPr>
        <w:t>Обучающиеся должны знать: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- части речи;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- наиболее распространенные правила правописания слов.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842F3" w:rsidRPr="00095F55" w:rsidRDefault="004842F3" w:rsidP="00F300C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95F55">
        <w:rPr>
          <w:rFonts w:ascii="Times New Roman" w:hAnsi="Times New Roman"/>
          <w:b/>
          <w:bCs/>
          <w:color w:val="000000"/>
          <w:sz w:val="24"/>
          <w:szCs w:val="24"/>
        </w:rPr>
        <w:t>Содержание рабочей программы: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b/>
          <w:bCs/>
          <w:color w:val="000000"/>
          <w:sz w:val="24"/>
          <w:szCs w:val="24"/>
        </w:rPr>
        <w:t>Повторение. </w:t>
      </w:r>
      <w:r w:rsidRPr="00095F55">
        <w:rPr>
          <w:rFonts w:ascii="Times New Roman" w:hAnsi="Times New Roman"/>
          <w:color w:val="000000"/>
          <w:sz w:val="24"/>
          <w:szCs w:val="24"/>
        </w:rPr>
        <w:t>Предложение. Простое и сложное предложения.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Сложное предложение с союзами </w:t>
      </w:r>
      <w:r w:rsidRPr="00095F55">
        <w:rPr>
          <w:rFonts w:ascii="Times New Roman" w:hAnsi="Times New Roman"/>
          <w:i/>
          <w:iCs/>
          <w:color w:val="000000"/>
          <w:sz w:val="24"/>
          <w:szCs w:val="24"/>
        </w:rPr>
        <w:t>и,а,но</w:t>
      </w:r>
      <w:r w:rsidRPr="00095F55">
        <w:rPr>
          <w:rFonts w:ascii="Times New Roman" w:hAnsi="Times New Roman"/>
          <w:color w:val="000000"/>
          <w:sz w:val="24"/>
          <w:szCs w:val="24"/>
        </w:rPr>
        <w:t> и без союзов.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Однородные члены предложения.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Объяснительная записка.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Обучающиеся должны уметь: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- определять простое и сложное предложения;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- различать сложное предложение и простое предложение с однородными членами предложения;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- выделять главные и второстепенные члены предложения;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- составлять схемы предложений;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- объяснять постановку запятых и оформлять предложение на письме;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- писать объяснительную записку.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Обучающиеся должны знать: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- виды предложений;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- члены предложений.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b/>
          <w:bCs/>
          <w:color w:val="000000"/>
          <w:sz w:val="24"/>
          <w:szCs w:val="24"/>
        </w:rPr>
        <w:t>Слово. Состав слова.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Разные по составу слова.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Орфограммы в корне.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Гласные и согласные в приставках.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Приставки и предлоги.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Сложные слова.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Упражнения на закрепление. Автобиография.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Контрольные вопросы и задания.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Диктант. Работа над ошибками.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Обучающиеся должны уметь: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b/>
          <w:bCs/>
          <w:color w:val="000000"/>
          <w:sz w:val="24"/>
          <w:szCs w:val="24"/>
        </w:rPr>
        <w:t>- </w:t>
      </w:r>
      <w:r w:rsidRPr="00095F55">
        <w:rPr>
          <w:rFonts w:ascii="Times New Roman" w:hAnsi="Times New Roman"/>
          <w:color w:val="000000"/>
          <w:sz w:val="24"/>
          <w:szCs w:val="24"/>
        </w:rPr>
        <w:t>подбирать однокоренные слова, относящиеся к различным частям речи;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- разбор слова по составу;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- правильно писать слова с парными звонкими и глухими согласными в слове;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- правильно писать слова с безударной гласной в корне;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- образовывать слова с помощью приставок и суффиксов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- образовать сложные слова с соединительными гласными и без соединительных гласных;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- правильно писать приставки и предлоги со словами;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- писать автобиографию.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Обучающиеся должны знать: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- правописание приставок;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- правила проверки парных согласных и безударных гласных в корне слова;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- правило разбора слова по составу;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Контрольные работы:</w:t>
      </w:r>
      <w:r w:rsidRPr="00095F5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095F55">
        <w:rPr>
          <w:rFonts w:ascii="Times New Roman" w:hAnsi="Times New Roman"/>
          <w:color w:val="000000"/>
          <w:sz w:val="24"/>
          <w:szCs w:val="24"/>
        </w:rPr>
        <w:t>диктант с заданием.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b/>
          <w:bCs/>
          <w:color w:val="000000"/>
          <w:sz w:val="24"/>
          <w:szCs w:val="24"/>
        </w:rPr>
        <w:t>Части речи</w:t>
      </w:r>
      <w:r w:rsidRPr="00095F55">
        <w:rPr>
          <w:rFonts w:ascii="Times New Roman" w:hAnsi="Times New Roman"/>
          <w:color w:val="000000"/>
          <w:sz w:val="24"/>
          <w:szCs w:val="24"/>
        </w:rPr>
        <w:t>: </w:t>
      </w:r>
      <w:r w:rsidRPr="00095F55">
        <w:rPr>
          <w:rFonts w:ascii="Times New Roman" w:hAnsi="Times New Roman"/>
          <w:b/>
          <w:bCs/>
          <w:color w:val="000000"/>
          <w:sz w:val="24"/>
          <w:szCs w:val="24"/>
        </w:rPr>
        <w:t>Имя существительное.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Части речи. Их значение и роль.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Роль имени существительного в речи.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Имя существительное собственное.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Существительные единственного числа с шипящей на конце.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Склонение имен существительных в единственном числе.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Проверочные слова.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Правописание падежных окончаний имен существительных во множественном числе.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Существительные с шипящей на конце.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Несклоняемые имена существительные.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Упражнения на закрепление.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Контрольные вопросы и задания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Диктант. Работа над ошибками.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Обучающиеся должны уметь: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- различать части речи;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- правильно писать существительные собственные;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- правильно писать существительные с шипящей на конце;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- определять и писать безударные падежные окончания имён существительных в единственном и множественном числе, пользоваться проверочными словами;</w:t>
      </w:r>
    </w:p>
    <w:p w:rsidR="004842F3" w:rsidRPr="00095F55" w:rsidRDefault="004842F3" w:rsidP="00F300C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разбирать имена существительные как часть речи.</w:t>
      </w:r>
    </w:p>
    <w:p w:rsidR="004842F3" w:rsidRPr="00095F55" w:rsidRDefault="004842F3" w:rsidP="00F300C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Обучающиеся должны знать: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- падежи и их вопросы;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- пройденные по учебнику несклоняемые имена существительные.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Контрольные работы:</w:t>
      </w:r>
      <w:r w:rsidRPr="00095F5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095F55">
        <w:rPr>
          <w:rFonts w:ascii="Times New Roman" w:hAnsi="Times New Roman"/>
          <w:color w:val="000000"/>
          <w:sz w:val="24"/>
          <w:szCs w:val="24"/>
        </w:rPr>
        <w:t>диктант с заданием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b/>
          <w:bCs/>
          <w:color w:val="000000"/>
          <w:sz w:val="24"/>
          <w:szCs w:val="24"/>
        </w:rPr>
        <w:t>Имя прилагательное.</w:t>
      </w:r>
      <w:r w:rsidRPr="00095F55">
        <w:rPr>
          <w:rFonts w:ascii="Times New Roman" w:hAnsi="Times New Roman"/>
          <w:color w:val="000000"/>
          <w:sz w:val="24"/>
          <w:szCs w:val="24"/>
        </w:rPr>
        <w:t> 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Роль прилагательного в речи.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Согласование прилагательного с существительным. Родовые окончаний прилагательных.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Безударные окончания прилагательных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Прилагательные, обозначающие признак по принадлежности.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Склонение прилагательных во множественном числе на –</w:t>
      </w:r>
      <w:r w:rsidRPr="00095F55">
        <w:rPr>
          <w:rFonts w:ascii="Times New Roman" w:hAnsi="Times New Roman"/>
          <w:color w:val="000000"/>
          <w:sz w:val="24"/>
          <w:szCs w:val="24"/>
          <w:u w:val="single"/>
        </w:rPr>
        <w:t>ьи</w:t>
      </w:r>
      <w:r w:rsidRPr="00095F55">
        <w:rPr>
          <w:rFonts w:ascii="Times New Roman" w:hAnsi="Times New Roman"/>
          <w:color w:val="000000"/>
          <w:sz w:val="24"/>
          <w:szCs w:val="24"/>
        </w:rPr>
        <w:t>.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Упражнения на закрепление.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Контрольные вопросы и задания.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Развитие речи. Работа с деформированным текстом.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Диктант. Работа над ошибками.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Обучающиеся должны уметь: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- согласовывать имя прилагательное с именем существительным в роде, числе и падеже;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- определять и правильно писать окончания имён прилагательных в единственном и множественном числе;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- склонять прилагательные в единственном числе на –</w:t>
      </w:r>
      <w:r w:rsidRPr="00095F55">
        <w:rPr>
          <w:rFonts w:ascii="Times New Roman" w:hAnsi="Times New Roman"/>
          <w:i/>
          <w:iCs/>
          <w:color w:val="000000"/>
          <w:sz w:val="24"/>
          <w:szCs w:val="24"/>
        </w:rPr>
        <w:t>ий, -ье, -ья</w:t>
      </w:r>
      <w:r w:rsidRPr="00095F55">
        <w:rPr>
          <w:rFonts w:ascii="Times New Roman" w:hAnsi="Times New Roman"/>
          <w:color w:val="000000"/>
          <w:sz w:val="24"/>
          <w:szCs w:val="24"/>
        </w:rPr>
        <w:t> и во множественном числе на –</w:t>
      </w:r>
      <w:r w:rsidRPr="00095F55">
        <w:rPr>
          <w:rFonts w:ascii="Times New Roman" w:hAnsi="Times New Roman"/>
          <w:i/>
          <w:iCs/>
          <w:color w:val="000000"/>
          <w:sz w:val="24"/>
          <w:szCs w:val="24"/>
        </w:rPr>
        <w:t>ьи</w:t>
      </w:r>
      <w:r w:rsidRPr="00095F55">
        <w:rPr>
          <w:rFonts w:ascii="Times New Roman" w:hAnsi="Times New Roman"/>
          <w:color w:val="000000"/>
          <w:sz w:val="24"/>
          <w:szCs w:val="24"/>
        </w:rPr>
        <w:t>;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- восстанавливать дифференцированный текст;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- разбирать имена прилагательные как часть речи.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Обучающиеся должны знать: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- родовые окончания имён прилагательных;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- падежи и их вопросы.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Контрольные работы:</w:t>
      </w:r>
      <w:r w:rsidRPr="00095F5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095F55">
        <w:rPr>
          <w:rFonts w:ascii="Times New Roman" w:hAnsi="Times New Roman"/>
          <w:color w:val="000000"/>
          <w:sz w:val="24"/>
          <w:szCs w:val="24"/>
        </w:rPr>
        <w:t>диктант с заданием.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b/>
          <w:bCs/>
          <w:color w:val="000000"/>
          <w:sz w:val="24"/>
          <w:szCs w:val="24"/>
        </w:rPr>
        <w:t>Личные местоимения.</w:t>
      </w:r>
      <w:r w:rsidRPr="00095F55">
        <w:rPr>
          <w:rFonts w:ascii="Times New Roman" w:hAnsi="Times New Roman"/>
          <w:color w:val="000000"/>
          <w:sz w:val="24"/>
          <w:szCs w:val="24"/>
        </w:rPr>
        <w:t> 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Роль местоимений в речи. Лицо и число местоимений.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Местоимения 3 лица единственного числа.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Склонение местоимений 1 и 2 лица.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Склонение местоимений 3 лица. Раздельное написание предлогов с местоимениями.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Упражнения на закрепление.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Заявление. Развитие речи. Составление плана к тексту.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Контрольные вопросы и задания.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Диктант. Работа над ошибками.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Обучающиеся должны уметь: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- склонять личные местоимения 1,2 и 3 лица;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- раздельно писать предлоги с местоимениями;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- разбирать местоимения как часть речи;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- составлять план к тексту;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- писать заявление.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Обучающиеся должны знать: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- личные местоимения, их лицо и число;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b/>
          <w:bCs/>
          <w:color w:val="000000"/>
          <w:sz w:val="24"/>
          <w:szCs w:val="24"/>
        </w:rPr>
        <w:t>Контрольные работы: </w:t>
      </w:r>
      <w:r w:rsidRPr="00095F55">
        <w:rPr>
          <w:rFonts w:ascii="Times New Roman" w:hAnsi="Times New Roman"/>
          <w:color w:val="000000"/>
          <w:sz w:val="24"/>
          <w:szCs w:val="24"/>
        </w:rPr>
        <w:t>диктант с заданием.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b/>
          <w:bCs/>
          <w:color w:val="000000"/>
          <w:sz w:val="24"/>
          <w:szCs w:val="24"/>
        </w:rPr>
        <w:t>Глагол.</w:t>
      </w:r>
      <w:r w:rsidRPr="00095F55">
        <w:rPr>
          <w:rFonts w:ascii="Times New Roman" w:hAnsi="Times New Roman"/>
          <w:color w:val="000000"/>
          <w:sz w:val="24"/>
          <w:szCs w:val="24"/>
        </w:rPr>
        <w:t> 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Роль глагола в речи. Значение глаголов.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Неопределенная форма глагола.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Правописание шипящих на конце слова.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Изменение глаголов по временам.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Прошедшее время глаголов. Род и число.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  <w:u w:val="single"/>
        </w:rPr>
        <w:t>НЕ</w:t>
      </w:r>
      <w:r w:rsidRPr="00095F55">
        <w:rPr>
          <w:rFonts w:ascii="Times New Roman" w:hAnsi="Times New Roman"/>
          <w:color w:val="000000"/>
          <w:sz w:val="24"/>
          <w:szCs w:val="24"/>
        </w:rPr>
        <w:t> с глаголами.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Диктант. Работа над ошибками.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Изменение глаголов по лицам и числам.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Правописание глаголов 2 лица, единственного числа.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Глаголы 3 лица.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-Тся и –ться в глаголах.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Упражнения на закрепление.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Развитие речи. Краткое изложение от 3-го лица.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Изменение глаголов по лицам и числам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Диктант. Работа над ошибками.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I и II спряжения глаголов. Общее понятие.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Как проверить безударные личные окончания глаголов.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Развитие речи. Составление краткого пересказа.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Различение глаголов I и II спряжения.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Способы проверки безударных окончаний у существительных, прилагательных, глаголов.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Упражнения на закрепление. Сочинение по плану.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Контрольные вопросы и задания.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Диктант. Работа над ошибками.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Обучающиеся должны уметь: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 w:rsidRPr="00095F55">
        <w:rPr>
          <w:rFonts w:ascii="Times New Roman" w:hAnsi="Times New Roman"/>
          <w:color w:val="000000"/>
          <w:sz w:val="24"/>
          <w:szCs w:val="24"/>
        </w:rPr>
        <w:t> изменять глаголы по временам;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- писать </w:t>
      </w:r>
      <w:r w:rsidRPr="00095F55">
        <w:rPr>
          <w:rFonts w:ascii="Times New Roman" w:hAnsi="Times New Roman"/>
          <w:i/>
          <w:iCs/>
          <w:color w:val="000000"/>
          <w:sz w:val="24"/>
          <w:szCs w:val="24"/>
        </w:rPr>
        <w:t>ь</w:t>
      </w:r>
      <w:r w:rsidRPr="00095F55">
        <w:rPr>
          <w:rFonts w:ascii="Times New Roman" w:hAnsi="Times New Roman"/>
          <w:color w:val="000000"/>
          <w:sz w:val="24"/>
          <w:szCs w:val="24"/>
        </w:rPr>
        <w:t> в глаголах 2 лица, единственного числа;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- изменять глаголы по лицам и числам;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- различать глаголы I и II спряжения;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- проверять безударные личные окончания глаголов I и II спряжения;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- писать сочинение по данному плану.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Обучающиеся должны знать: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b/>
          <w:bCs/>
          <w:color w:val="000000"/>
          <w:sz w:val="24"/>
          <w:szCs w:val="24"/>
        </w:rPr>
        <w:t>- </w:t>
      </w:r>
      <w:r w:rsidRPr="00095F55">
        <w:rPr>
          <w:rFonts w:ascii="Times New Roman" w:hAnsi="Times New Roman"/>
          <w:color w:val="000000"/>
          <w:sz w:val="24"/>
          <w:szCs w:val="24"/>
        </w:rPr>
        <w:t>способы проверки безударных окончаний у существительных, прилагательных, глаголов;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Контрольные работы: </w:t>
      </w:r>
      <w:r w:rsidRPr="00095F55">
        <w:rPr>
          <w:rFonts w:ascii="Times New Roman" w:hAnsi="Times New Roman"/>
          <w:color w:val="000000"/>
          <w:sz w:val="24"/>
          <w:szCs w:val="24"/>
        </w:rPr>
        <w:t>три</w:t>
      </w:r>
      <w:r w:rsidRPr="00095F5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 </w:t>
      </w:r>
      <w:r w:rsidRPr="00095F55">
        <w:rPr>
          <w:rFonts w:ascii="Times New Roman" w:hAnsi="Times New Roman"/>
          <w:color w:val="000000"/>
          <w:sz w:val="24"/>
          <w:szCs w:val="24"/>
        </w:rPr>
        <w:t>диктанта с заданием.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b/>
          <w:bCs/>
          <w:color w:val="000000"/>
          <w:sz w:val="24"/>
          <w:szCs w:val="24"/>
        </w:rPr>
        <w:t>Предложение</w:t>
      </w:r>
      <w:r w:rsidRPr="00095F55">
        <w:rPr>
          <w:rFonts w:ascii="Times New Roman" w:hAnsi="Times New Roman"/>
          <w:color w:val="000000"/>
          <w:sz w:val="24"/>
          <w:szCs w:val="24"/>
        </w:rPr>
        <w:t>.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Простое предложение. Распространенное и нераспространенное.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Запятая при однородных членах.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Обращение.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Развитие речи. Составление вопросов к тексту.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Сложные предложения.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Развитие речи. Краткое изложение текста по составленным вопросам.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Простое предложение с однородными членами и сложные предложения.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Упражнения на закрепление. Объявление.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Контрольные вопросы и задания.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Диктант. Работа над ошибками.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Обучающиеся должны уметь: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b/>
          <w:bCs/>
          <w:color w:val="000000"/>
          <w:sz w:val="24"/>
          <w:szCs w:val="24"/>
        </w:rPr>
        <w:t>- </w:t>
      </w:r>
      <w:r w:rsidRPr="00095F55">
        <w:rPr>
          <w:rFonts w:ascii="Times New Roman" w:hAnsi="Times New Roman"/>
          <w:color w:val="000000"/>
          <w:sz w:val="24"/>
          <w:szCs w:val="24"/>
        </w:rPr>
        <w:t>различать виды предложений;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- определять главные и второстепенные члены предложения, составлять их схемы;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- распространять предложения;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- выделять в предложении обращение и выделять его знаками препинания;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- оформлять предложения на письме;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- составлять вопросы к тексту, письменно излагать текст по данным вопросам или плану;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- писать объявление.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Обучающиеся должны знать: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- виды предложений;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- знаки препинания в предложении;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Контрольные работы:</w:t>
      </w:r>
      <w:r w:rsidRPr="00095F5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095F55">
        <w:rPr>
          <w:rFonts w:ascii="Times New Roman" w:hAnsi="Times New Roman"/>
          <w:color w:val="000000"/>
          <w:sz w:val="24"/>
          <w:szCs w:val="24"/>
        </w:rPr>
        <w:t>диктант с заданием.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b/>
          <w:bCs/>
          <w:color w:val="000000"/>
          <w:sz w:val="24"/>
          <w:szCs w:val="24"/>
        </w:rPr>
        <w:t>Повторение в конце года.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Орфограммы в приставке, корне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Орфограммы в окончании разных частей речи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Нахождение и объяснение знакомых орфограмм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Простые предложения с однородными членами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Сложные предложения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Развитие речи. Восстановление текста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Главные и второстепенные члены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Итоговый диктант. Анализ.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Обобщение.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Обучающиеся должны уметь: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 w:rsidRPr="00095F55">
        <w:rPr>
          <w:rFonts w:ascii="Times New Roman" w:hAnsi="Times New Roman"/>
          <w:color w:val="000000"/>
          <w:sz w:val="24"/>
          <w:szCs w:val="24"/>
        </w:rPr>
        <w:t> определять вид орфограммы в слове и пользоваться соответствующими правилами правописания слов;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- оформлять предложения на письме, разбирать по членам предложения, составлять их схемы;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- разбирать слова как часть речи, по составу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Обучающиеся должны знать: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- основные правила правописания слов;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Контрольные работы:</w:t>
      </w:r>
      <w:r w:rsidRPr="00095F55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095F55">
        <w:rPr>
          <w:rFonts w:ascii="Times New Roman" w:hAnsi="Times New Roman"/>
          <w:color w:val="000000"/>
          <w:sz w:val="24"/>
          <w:szCs w:val="24"/>
        </w:rPr>
        <w:t>диктант с заданием.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b/>
          <w:bCs/>
          <w:color w:val="000000"/>
          <w:sz w:val="24"/>
          <w:szCs w:val="24"/>
        </w:rPr>
        <w:t>Связная речь.</w:t>
      </w:r>
      <w:r w:rsidRPr="00095F55">
        <w:rPr>
          <w:rFonts w:ascii="Times New Roman" w:hAnsi="Times New Roman"/>
          <w:color w:val="000000"/>
          <w:sz w:val="24"/>
          <w:szCs w:val="24"/>
        </w:rPr>
        <w:t> 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b/>
          <w:bCs/>
          <w:color w:val="000000"/>
          <w:sz w:val="24"/>
          <w:szCs w:val="24"/>
        </w:rPr>
        <w:t>Работа проводится в основных темах предмета.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Работа с деформированным текстом.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Изложения.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Сочинения по картине с дополнением.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Продолжение рассказа по данному началу. Составление рассказа по опорным словам.</w:t>
      </w:r>
    </w:p>
    <w:p w:rsidR="004842F3" w:rsidRPr="00095F55" w:rsidRDefault="004842F3" w:rsidP="00F300C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Деловое письмо: объявление (выбор профессии по объявлению), заявление (о приёме на работу), телеграмма, заполнение бланков по платежам за коммунальные услуги.</w:t>
      </w:r>
    </w:p>
    <w:p w:rsidR="004842F3" w:rsidRPr="00095F55" w:rsidRDefault="004842F3" w:rsidP="00F300C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color w:val="000000"/>
          <w:sz w:val="24"/>
          <w:szCs w:val="24"/>
        </w:rPr>
        <w:t> </w:t>
      </w:r>
      <w:r w:rsidRPr="00095F55">
        <w:rPr>
          <w:rFonts w:ascii="Times New Roman" w:hAnsi="Times New Roman"/>
          <w:b/>
          <w:bCs/>
          <w:color w:val="000000"/>
          <w:sz w:val="24"/>
          <w:szCs w:val="24"/>
        </w:rPr>
        <w:t>Структура изучаемого предмета.</w:t>
      </w:r>
      <w:r w:rsidRPr="00095F55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7380" w:type="dxa"/>
        <w:tblCellMar>
          <w:left w:w="0" w:type="dxa"/>
          <w:right w:w="0" w:type="dxa"/>
        </w:tblCellMar>
        <w:tblLook w:val="00A0"/>
      </w:tblPr>
      <w:tblGrid>
        <w:gridCol w:w="860"/>
        <w:gridCol w:w="4060"/>
        <w:gridCol w:w="2460"/>
      </w:tblGrid>
      <w:tr w:rsidR="004842F3" w:rsidRPr="00066FA6" w:rsidTr="00B86E3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42F3" w:rsidRPr="00095F55" w:rsidRDefault="004842F3" w:rsidP="00B86E3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0"/>
            <w:bookmarkStart w:id="1" w:name="d3b7b0526a6605ef50b23f1135add8291c19577f"/>
            <w:bookmarkEnd w:id="0"/>
            <w:bookmarkEnd w:id="1"/>
            <w:r w:rsidRPr="00095F55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42F3" w:rsidRPr="00095F55" w:rsidRDefault="004842F3" w:rsidP="00B86E3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F55">
              <w:rPr>
                <w:rFonts w:ascii="Times New Roman" w:hAnsi="Times New Roman"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42F3" w:rsidRPr="00095F55" w:rsidRDefault="004842F3" w:rsidP="00B86E3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F55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</w:tr>
      <w:tr w:rsidR="004842F3" w:rsidRPr="00066FA6" w:rsidTr="00B86E3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42F3" w:rsidRPr="00095F55" w:rsidRDefault="004842F3" w:rsidP="00B86E3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F5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42F3" w:rsidRPr="00095F55" w:rsidRDefault="004842F3" w:rsidP="00B86E3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F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Предложение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42F3" w:rsidRPr="00095F55" w:rsidRDefault="004842F3" w:rsidP="00B86E3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4842F3" w:rsidRPr="00066FA6" w:rsidTr="00B86E3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42F3" w:rsidRPr="00095F55" w:rsidRDefault="004842F3" w:rsidP="00B86E3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F5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42F3" w:rsidRPr="00095F55" w:rsidRDefault="004842F3" w:rsidP="00B86E3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F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Слово. Состав слова.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42F3" w:rsidRPr="00095F55" w:rsidRDefault="004842F3" w:rsidP="00B86E3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F5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4842F3" w:rsidRPr="00066FA6" w:rsidTr="00B86E3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42F3" w:rsidRPr="00095F55" w:rsidRDefault="004842F3" w:rsidP="00B86E3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F5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42F3" w:rsidRPr="00095F55" w:rsidRDefault="004842F3" w:rsidP="00B86E3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F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Части речи</w:t>
            </w:r>
            <w:r w:rsidRPr="00095F55">
              <w:rPr>
                <w:rFonts w:ascii="Times New Roman" w:hAnsi="Times New Roman"/>
                <w:color w:val="000000"/>
                <w:sz w:val="24"/>
                <w:szCs w:val="24"/>
              </w:rPr>
              <w:t>: </w:t>
            </w:r>
            <w:r w:rsidRPr="00095F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Имя существительное.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42F3" w:rsidRPr="00095F55" w:rsidRDefault="004842F3" w:rsidP="00B86E3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F5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4842F3" w:rsidRPr="00066FA6" w:rsidTr="00B86E3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42F3" w:rsidRPr="00095F55" w:rsidRDefault="004842F3" w:rsidP="00B86E3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F5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42F3" w:rsidRPr="00095F55" w:rsidRDefault="004842F3" w:rsidP="00B86E3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F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Имя прилагательное.</w:t>
            </w:r>
            <w:r w:rsidRPr="00095F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42F3" w:rsidRPr="00095F55" w:rsidRDefault="004842F3" w:rsidP="00B86E3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F5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4842F3" w:rsidRPr="00066FA6" w:rsidTr="00B86E3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42F3" w:rsidRPr="00095F55" w:rsidRDefault="004842F3" w:rsidP="00B86E3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F5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42F3" w:rsidRPr="00095F55" w:rsidRDefault="004842F3" w:rsidP="00B86E3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F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Личные местоимения.</w:t>
            </w:r>
            <w:r w:rsidRPr="00095F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42F3" w:rsidRPr="00095F55" w:rsidRDefault="004842F3" w:rsidP="00B86E3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F5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4842F3" w:rsidRPr="00066FA6" w:rsidTr="00B86E3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42F3" w:rsidRPr="00095F55" w:rsidRDefault="004842F3" w:rsidP="00B86E3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F5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42F3" w:rsidRPr="00095F55" w:rsidRDefault="004842F3" w:rsidP="00B86E3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F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Глагол.</w:t>
            </w:r>
            <w:r w:rsidRPr="00095F5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42F3" w:rsidRPr="00095F55" w:rsidRDefault="004842F3" w:rsidP="00B86E3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</w:tr>
      <w:tr w:rsidR="004842F3" w:rsidRPr="00066FA6" w:rsidTr="00B86E3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42F3" w:rsidRPr="00095F55" w:rsidRDefault="004842F3" w:rsidP="00B86E3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42F3" w:rsidRPr="00095F55" w:rsidRDefault="004842F3" w:rsidP="00B86E3B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Наречие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42F3" w:rsidRPr="00095F55" w:rsidRDefault="004842F3" w:rsidP="00B86E3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4842F3" w:rsidRPr="00066FA6" w:rsidTr="00B86E3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42F3" w:rsidRDefault="004842F3" w:rsidP="00B86E3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42F3" w:rsidRDefault="004842F3" w:rsidP="00B86E3B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Предложение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42F3" w:rsidRDefault="004842F3" w:rsidP="00B86E3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4842F3" w:rsidRPr="00066FA6" w:rsidTr="00B86E3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42F3" w:rsidRPr="00095F55" w:rsidRDefault="004842F3" w:rsidP="00B86E3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42F3" w:rsidRPr="00095F55" w:rsidRDefault="004842F3" w:rsidP="00B86E3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F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Повторение в конце года.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42F3" w:rsidRPr="00095F55" w:rsidRDefault="004842F3" w:rsidP="00B86E3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4842F3" w:rsidRPr="00066FA6" w:rsidTr="00B86E3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42F3" w:rsidRDefault="004842F3" w:rsidP="00B86E3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42F3" w:rsidRPr="00095F55" w:rsidRDefault="004842F3" w:rsidP="00B86E3B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Деловое письмо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42F3" w:rsidRDefault="004842F3" w:rsidP="00B86E3B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4842F3" w:rsidRPr="00066FA6" w:rsidTr="00B86E3B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42F3" w:rsidRPr="00B57742" w:rsidRDefault="004842F3" w:rsidP="00B86E3B">
            <w:pPr>
              <w:spacing w:after="0" w:line="240" w:lineRule="auto"/>
              <w:rPr>
                <w:rFonts w:ascii="Times New Roman" w:hAnsi="Times New Roman"/>
                <w:b/>
                <w:color w:val="444444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42F3" w:rsidRPr="00B57742" w:rsidRDefault="004842F3" w:rsidP="00B86E3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77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842F3" w:rsidRPr="00B57742" w:rsidRDefault="004842F3" w:rsidP="00B86E3B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77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136</w:t>
            </w:r>
          </w:p>
        </w:tc>
      </w:tr>
    </w:tbl>
    <w:p w:rsidR="004842F3" w:rsidRDefault="004842F3" w:rsidP="00F300C9">
      <w:pPr>
        <w:rPr>
          <w:rFonts w:ascii="Times New Roman" w:hAnsi="Times New Roman"/>
          <w:b/>
          <w:sz w:val="24"/>
          <w:szCs w:val="24"/>
        </w:rPr>
      </w:pPr>
      <w:bookmarkStart w:id="2" w:name="_GoBack"/>
      <w:bookmarkEnd w:id="2"/>
    </w:p>
    <w:p w:rsidR="004842F3" w:rsidRDefault="004842F3" w:rsidP="00F300C9">
      <w:pPr>
        <w:rPr>
          <w:rFonts w:ascii="Times New Roman" w:hAnsi="Times New Roman"/>
          <w:b/>
          <w:sz w:val="24"/>
          <w:szCs w:val="24"/>
        </w:rPr>
      </w:pPr>
    </w:p>
    <w:p w:rsidR="004842F3" w:rsidRPr="006C0246" w:rsidRDefault="004842F3" w:rsidP="00F300C9">
      <w:pPr>
        <w:rPr>
          <w:rFonts w:ascii="Times New Roman" w:hAnsi="Times New Roman"/>
          <w:sz w:val="24"/>
          <w:szCs w:val="24"/>
        </w:rPr>
      </w:pPr>
    </w:p>
    <w:p w:rsidR="004842F3" w:rsidRPr="006C0246" w:rsidRDefault="004842F3" w:rsidP="00F300C9">
      <w:pPr>
        <w:rPr>
          <w:rFonts w:ascii="Times New Roman" w:hAnsi="Times New Roman"/>
          <w:sz w:val="24"/>
          <w:szCs w:val="24"/>
        </w:rPr>
      </w:pPr>
      <w:r w:rsidRPr="006C0246">
        <w:rPr>
          <w:rFonts w:ascii="Times New Roman" w:hAnsi="Times New Roman"/>
          <w:b/>
          <w:bCs/>
          <w:sz w:val="24"/>
          <w:szCs w:val="24"/>
        </w:rPr>
        <w:t>Формы контроля:</w:t>
      </w:r>
      <w:r w:rsidRPr="006C0246">
        <w:rPr>
          <w:rStyle w:val="apple-converted-space"/>
          <w:rFonts w:ascii="Times New Roman" w:hAnsi="Times New Roman"/>
          <w:color w:val="555555"/>
          <w:sz w:val="24"/>
          <w:szCs w:val="24"/>
        </w:rPr>
        <w:t> </w:t>
      </w:r>
      <w:r w:rsidRPr="006C0246">
        <w:rPr>
          <w:rFonts w:ascii="Times New Roman" w:hAnsi="Times New Roman"/>
          <w:sz w:val="24"/>
          <w:szCs w:val="24"/>
        </w:rPr>
        <w:t>тестирование, сочинение, изложение, зачёт.</w:t>
      </w:r>
    </w:p>
    <w:p w:rsidR="004842F3" w:rsidRPr="006C0246" w:rsidRDefault="004842F3" w:rsidP="00F300C9">
      <w:pPr>
        <w:rPr>
          <w:rFonts w:ascii="Times New Roman" w:hAnsi="Times New Roman"/>
          <w:sz w:val="24"/>
          <w:szCs w:val="24"/>
        </w:rPr>
      </w:pPr>
    </w:p>
    <w:p w:rsidR="004842F3" w:rsidRPr="006C0246" w:rsidRDefault="004842F3" w:rsidP="00F300C9">
      <w:pPr>
        <w:rPr>
          <w:rFonts w:ascii="Times New Roman" w:hAnsi="Times New Roman"/>
          <w:sz w:val="24"/>
          <w:szCs w:val="24"/>
        </w:rPr>
      </w:pPr>
      <w:r w:rsidRPr="006C0246">
        <w:rPr>
          <w:rFonts w:ascii="Times New Roman" w:hAnsi="Times New Roman"/>
          <w:b/>
          <w:bCs/>
          <w:sz w:val="24"/>
          <w:szCs w:val="24"/>
        </w:rPr>
        <w:t>Требования к уровню подготовки учащихся</w:t>
      </w:r>
    </w:p>
    <w:p w:rsidR="004842F3" w:rsidRPr="006C0246" w:rsidRDefault="004842F3" w:rsidP="00F300C9">
      <w:pPr>
        <w:rPr>
          <w:rFonts w:ascii="Times New Roman" w:hAnsi="Times New Roman"/>
          <w:sz w:val="24"/>
          <w:szCs w:val="24"/>
        </w:rPr>
      </w:pPr>
      <w:r w:rsidRPr="006C0246">
        <w:rPr>
          <w:rFonts w:ascii="Times New Roman" w:hAnsi="Times New Roman"/>
          <w:sz w:val="24"/>
          <w:szCs w:val="24"/>
        </w:rPr>
        <w:t>Учащиеся должны знать определения основных изученных в 8 классе языковых явлений, речеведческих понятий, пунктуационных правил, обосновывать свои ответы, приводя нужные примеры.</w:t>
      </w:r>
    </w:p>
    <w:p w:rsidR="004842F3" w:rsidRPr="006C0246" w:rsidRDefault="004842F3" w:rsidP="00F300C9">
      <w:pPr>
        <w:rPr>
          <w:rFonts w:ascii="Times New Roman" w:hAnsi="Times New Roman"/>
          <w:sz w:val="24"/>
          <w:szCs w:val="24"/>
        </w:rPr>
      </w:pPr>
      <w:r w:rsidRPr="006C0246">
        <w:rPr>
          <w:rFonts w:ascii="Times New Roman" w:hAnsi="Times New Roman"/>
          <w:sz w:val="24"/>
          <w:szCs w:val="24"/>
        </w:rPr>
        <w:t>К концу 8 класса учащиеся должны овладеть следующими умениями и навыками:</w:t>
      </w:r>
    </w:p>
    <w:p w:rsidR="004842F3" w:rsidRPr="006C0246" w:rsidRDefault="004842F3" w:rsidP="00F300C9">
      <w:pPr>
        <w:rPr>
          <w:rFonts w:ascii="Times New Roman" w:hAnsi="Times New Roman"/>
          <w:sz w:val="24"/>
          <w:szCs w:val="24"/>
        </w:rPr>
      </w:pPr>
      <w:r w:rsidRPr="006C0246">
        <w:rPr>
          <w:rFonts w:ascii="Times New Roman" w:hAnsi="Times New Roman"/>
          <w:sz w:val="24"/>
          <w:szCs w:val="24"/>
        </w:rPr>
        <w:t>производить синтаксический разбор словосочетаний, простых двусоставных и односоставных предложений, предложений с прямой речью.</w:t>
      </w:r>
    </w:p>
    <w:p w:rsidR="004842F3" w:rsidRPr="006C0246" w:rsidRDefault="004842F3" w:rsidP="00F300C9">
      <w:pPr>
        <w:rPr>
          <w:rFonts w:ascii="Times New Roman" w:hAnsi="Times New Roman"/>
          <w:sz w:val="24"/>
          <w:szCs w:val="24"/>
        </w:rPr>
      </w:pPr>
      <w:r w:rsidRPr="006C0246">
        <w:rPr>
          <w:rFonts w:ascii="Times New Roman" w:hAnsi="Times New Roman"/>
          <w:sz w:val="24"/>
          <w:szCs w:val="24"/>
        </w:rPr>
        <w:t>Составлять простые двусоставные и односоставные предложения, осложненные однородными и обособленными членами, вводными словами (и предложениями), обращениями.</w:t>
      </w:r>
    </w:p>
    <w:p w:rsidR="004842F3" w:rsidRPr="006C0246" w:rsidRDefault="004842F3" w:rsidP="00F300C9">
      <w:pPr>
        <w:rPr>
          <w:rFonts w:ascii="Times New Roman" w:hAnsi="Times New Roman"/>
          <w:sz w:val="24"/>
          <w:szCs w:val="24"/>
        </w:rPr>
      </w:pPr>
      <w:r w:rsidRPr="006C0246">
        <w:rPr>
          <w:rFonts w:ascii="Times New Roman" w:hAnsi="Times New Roman"/>
          <w:sz w:val="24"/>
          <w:szCs w:val="24"/>
        </w:rPr>
        <w:t>Пользоваться синтаксическими синонимами в соответствии с содержанием и стилем речи.</w:t>
      </w:r>
    </w:p>
    <w:p w:rsidR="004842F3" w:rsidRPr="006C0246" w:rsidRDefault="004842F3" w:rsidP="00F300C9">
      <w:pPr>
        <w:rPr>
          <w:rFonts w:ascii="Times New Roman" w:hAnsi="Times New Roman"/>
          <w:sz w:val="24"/>
          <w:szCs w:val="24"/>
        </w:rPr>
      </w:pPr>
      <w:r w:rsidRPr="006C0246">
        <w:rPr>
          <w:rFonts w:ascii="Times New Roman" w:hAnsi="Times New Roman"/>
          <w:sz w:val="24"/>
          <w:szCs w:val="24"/>
        </w:rPr>
        <w:t>Соблюдать нормы литературного языка в пределах изученного материала.</w:t>
      </w:r>
    </w:p>
    <w:p w:rsidR="004842F3" w:rsidRPr="006C0246" w:rsidRDefault="004842F3" w:rsidP="00F300C9">
      <w:pPr>
        <w:rPr>
          <w:rFonts w:ascii="Times New Roman" w:hAnsi="Times New Roman"/>
          <w:sz w:val="24"/>
          <w:szCs w:val="24"/>
        </w:rPr>
      </w:pPr>
      <w:r w:rsidRPr="006C0246">
        <w:rPr>
          <w:rFonts w:ascii="Times New Roman" w:hAnsi="Times New Roman"/>
          <w:b/>
          <w:bCs/>
          <w:i/>
          <w:iCs/>
          <w:sz w:val="24"/>
          <w:szCs w:val="24"/>
        </w:rPr>
        <w:t>По пунктуации.</w:t>
      </w:r>
      <w:r w:rsidRPr="006C0246">
        <w:rPr>
          <w:rStyle w:val="apple-converted-space"/>
          <w:rFonts w:ascii="Times New Roman" w:hAnsi="Times New Roman"/>
          <w:i/>
          <w:iCs/>
          <w:color w:val="555555"/>
          <w:sz w:val="24"/>
          <w:szCs w:val="24"/>
        </w:rPr>
        <w:t> </w:t>
      </w:r>
      <w:r w:rsidRPr="006C0246">
        <w:rPr>
          <w:rFonts w:ascii="Times New Roman" w:hAnsi="Times New Roman"/>
          <w:sz w:val="24"/>
          <w:szCs w:val="24"/>
        </w:rPr>
        <w:t>Находить в предложении смысловые отрезки, которые необходимо выделить знаками препинания и расставлять их в предложении в соответствии с изученными правилами. Ставить знаки препинания в простых предложениях с однородными членами, при обособленных второстепенных уточняющих членах предложения, в предложениях с прямой и косвенной речью, при цитировании, обращении, при междометиях, вводных словах и предложениях. Ставить тире в нужных случаях между подлежащим и сказуемым.</w:t>
      </w:r>
    </w:p>
    <w:p w:rsidR="004842F3" w:rsidRPr="006C0246" w:rsidRDefault="004842F3" w:rsidP="00F300C9">
      <w:pPr>
        <w:rPr>
          <w:rFonts w:ascii="Times New Roman" w:hAnsi="Times New Roman"/>
          <w:sz w:val="24"/>
          <w:szCs w:val="24"/>
        </w:rPr>
      </w:pPr>
      <w:r w:rsidRPr="006C0246">
        <w:rPr>
          <w:rFonts w:ascii="Times New Roman" w:hAnsi="Times New Roman"/>
          <w:b/>
          <w:bCs/>
          <w:i/>
          <w:iCs/>
          <w:sz w:val="24"/>
          <w:szCs w:val="24"/>
        </w:rPr>
        <w:t>По орфографии.</w:t>
      </w:r>
      <w:r w:rsidRPr="006C0246">
        <w:rPr>
          <w:rStyle w:val="apple-converted-space"/>
          <w:rFonts w:ascii="Times New Roman" w:hAnsi="Times New Roman"/>
          <w:i/>
          <w:iCs/>
          <w:color w:val="555555"/>
          <w:sz w:val="24"/>
          <w:szCs w:val="24"/>
        </w:rPr>
        <w:t> </w:t>
      </w:r>
      <w:r w:rsidRPr="006C0246">
        <w:rPr>
          <w:rFonts w:ascii="Times New Roman" w:hAnsi="Times New Roman"/>
          <w:sz w:val="24"/>
          <w:szCs w:val="24"/>
        </w:rPr>
        <w:t>Находить в словах изученные орфограммы, обосновывать их выбор, правильно писать слова с изученными орфограммами, находить и исправлять орфографические ошибки. Правильно писать изученные в 8 классе слова с непроверяемыми орфограммами</w:t>
      </w:r>
      <w:r w:rsidRPr="006C0246">
        <w:rPr>
          <w:rFonts w:ascii="Times New Roman" w:hAnsi="Times New Roman"/>
          <w:i/>
          <w:iCs/>
          <w:sz w:val="24"/>
          <w:szCs w:val="24"/>
        </w:rPr>
        <w:t>.</w:t>
      </w:r>
    </w:p>
    <w:p w:rsidR="004842F3" w:rsidRPr="006C0246" w:rsidRDefault="004842F3" w:rsidP="00F300C9">
      <w:pPr>
        <w:rPr>
          <w:rFonts w:ascii="Times New Roman" w:hAnsi="Times New Roman"/>
          <w:sz w:val="24"/>
          <w:szCs w:val="24"/>
        </w:rPr>
      </w:pPr>
      <w:r w:rsidRPr="006C0246">
        <w:rPr>
          <w:rFonts w:ascii="Times New Roman" w:hAnsi="Times New Roman"/>
          <w:b/>
          <w:bCs/>
          <w:i/>
          <w:iCs/>
          <w:sz w:val="24"/>
          <w:szCs w:val="24"/>
        </w:rPr>
        <w:t>По связной речи.</w:t>
      </w:r>
      <w:r w:rsidRPr="006C0246">
        <w:rPr>
          <w:rStyle w:val="apple-converted-space"/>
          <w:rFonts w:ascii="Times New Roman" w:hAnsi="Times New Roman"/>
          <w:i/>
          <w:iCs/>
          <w:color w:val="555555"/>
          <w:sz w:val="24"/>
          <w:szCs w:val="24"/>
        </w:rPr>
        <w:t> </w:t>
      </w:r>
      <w:r w:rsidRPr="006C0246">
        <w:rPr>
          <w:rFonts w:ascii="Times New Roman" w:hAnsi="Times New Roman"/>
          <w:sz w:val="24"/>
          <w:szCs w:val="24"/>
        </w:rPr>
        <w:t>Определять тип и стиль текста</w:t>
      </w:r>
      <w:r w:rsidRPr="006C0246">
        <w:rPr>
          <w:rFonts w:ascii="Times New Roman" w:hAnsi="Times New Roman"/>
          <w:i/>
          <w:iCs/>
          <w:sz w:val="24"/>
          <w:szCs w:val="24"/>
        </w:rPr>
        <w:t>.</w:t>
      </w:r>
      <w:r w:rsidRPr="006C0246">
        <w:rPr>
          <w:rStyle w:val="apple-converted-space"/>
          <w:rFonts w:ascii="Times New Roman" w:hAnsi="Times New Roman"/>
          <w:color w:val="555555"/>
          <w:sz w:val="24"/>
          <w:szCs w:val="24"/>
        </w:rPr>
        <w:t> </w:t>
      </w:r>
      <w:r w:rsidRPr="006C0246">
        <w:rPr>
          <w:rFonts w:ascii="Times New Roman" w:hAnsi="Times New Roman"/>
          <w:sz w:val="24"/>
          <w:szCs w:val="24"/>
        </w:rPr>
        <w:t>Подробно и выборочно излагать повествовательные тексты с элементами описания местности, архитектурных памятников. Писать сочинения – описания (сравнительная характеристика знакомы лиц, описание местности, памятника культуры или истории), сочинения – рассуждения на морально-этическую тему. Совершенствовать изложение и сочинение в соответствии с темой, основной мыслью и стилем, находить и исправлять различные языковые ошибки. Адекватно воспринимать и создавать тексты публицистического стиля на доступные темы. Уметь просто и в то же время выразительно выступать перед слушателями по общественно важным проблемам.</w:t>
      </w:r>
    </w:p>
    <w:p w:rsidR="004842F3" w:rsidRPr="006C0246" w:rsidRDefault="004842F3" w:rsidP="00F300C9">
      <w:pPr>
        <w:rPr>
          <w:rFonts w:ascii="Times New Roman" w:hAnsi="Times New Roman"/>
          <w:sz w:val="24"/>
          <w:szCs w:val="24"/>
        </w:rPr>
      </w:pPr>
      <w:r w:rsidRPr="006C0246">
        <w:rPr>
          <w:rFonts w:ascii="Times New Roman" w:hAnsi="Times New Roman"/>
          <w:sz w:val="24"/>
          <w:szCs w:val="24"/>
        </w:rPr>
        <w:t>Прогнозирование результатов:</w:t>
      </w:r>
    </w:p>
    <w:p w:rsidR="004842F3" w:rsidRPr="006C0246" w:rsidRDefault="004842F3" w:rsidP="00F300C9">
      <w:pPr>
        <w:rPr>
          <w:rFonts w:ascii="Times New Roman" w:hAnsi="Times New Roman"/>
          <w:sz w:val="24"/>
          <w:szCs w:val="24"/>
        </w:rPr>
      </w:pPr>
      <w:r w:rsidRPr="006C0246">
        <w:rPr>
          <w:rFonts w:ascii="Times New Roman" w:hAnsi="Times New Roman"/>
          <w:sz w:val="24"/>
          <w:szCs w:val="24"/>
        </w:rPr>
        <w:t>- получить успеваемость 100% ,</w:t>
      </w:r>
    </w:p>
    <w:p w:rsidR="004842F3" w:rsidRPr="006C0246" w:rsidRDefault="004842F3" w:rsidP="00F300C9">
      <w:pPr>
        <w:rPr>
          <w:rFonts w:ascii="Times New Roman" w:hAnsi="Times New Roman"/>
          <w:sz w:val="24"/>
          <w:szCs w:val="24"/>
        </w:rPr>
      </w:pPr>
      <w:r w:rsidRPr="006C0246">
        <w:rPr>
          <w:rFonts w:ascii="Times New Roman" w:hAnsi="Times New Roman"/>
          <w:sz w:val="24"/>
          <w:szCs w:val="24"/>
        </w:rPr>
        <w:t>- продолжить работу по формированию умений и навыков грамотного письма,</w:t>
      </w:r>
    </w:p>
    <w:p w:rsidR="004842F3" w:rsidRPr="006C0246" w:rsidRDefault="004842F3" w:rsidP="00F300C9">
      <w:pPr>
        <w:rPr>
          <w:rFonts w:ascii="Times New Roman" w:hAnsi="Times New Roman"/>
          <w:sz w:val="24"/>
          <w:szCs w:val="24"/>
        </w:rPr>
      </w:pPr>
      <w:r w:rsidRPr="006C0246">
        <w:rPr>
          <w:rFonts w:ascii="Times New Roman" w:hAnsi="Times New Roman"/>
          <w:sz w:val="24"/>
          <w:szCs w:val="24"/>
        </w:rPr>
        <w:t>-подготовить учащихся к изучению материала 9 класса по русскому языку</w:t>
      </w:r>
    </w:p>
    <w:p w:rsidR="004842F3" w:rsidRDefault="004842F3" w:rsidP="00F300C9">
      <w:pPr>
        <w:rPr>
          <w:rFonts w:ascii="Times New Roman" w:hAnsi="Times New Roman"/>
          <w:b/>
          <w:sz w:val="24"/>
          <w:szCs w:val="24"/>
        </w:rPr>
      </w:pPr>
    </w:p>
    <w:p w:rsidR="004842F3" w:rsidRDefault="004842F3" w:rsidP="00F300C9">
      <w:pPr>
        <w:rPr>
          <w:rFonts w:ascii="Times New Roman" w:hAnsi="Times New Roman"/>
          <w:b/>
          <w:sz w:val="24"/>
          <w:szCs w:val="24"/>
        </w:rPr>
      </w:pPr>
    </w:p>
    <w:p w:rsidR="004842F3" w:rsidRPr="006C0246" w:rsidRDefault="004842F3" w:rsidP="00F300C9">
      <w:pPr>
        <w:rPr>
          <w:rFonts w:ascii="Times New Roman" w:hAnsi="Times New Roman"/>
          <w:b/>
          <w:sz w:val="24"/>
          <w:szCs w:val="24"/>
        </w:rPr>
      </w:pPr>
    </w:p>
    <w:p w:rsidR="004842F3" w:rsidRPr="00095F55" w:rsidRDefault="004842F3" w:rsidP="00F300C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95F55">
        <w:rPr>
          <w:rFonts w:ascii="Times New Roman" w:hAnsi="Times New Roman"/>
          <w:b/>
          <w:bCs/>
          <w:color w:val="000000"/>
          <w:sz w:val="24"/>
          <w:szCs w:val="24"/>
        </w:rPr>
        <w:t>Перечень учебно-методических средств обучения.</w:t>
      </w:r>
    </w:p>
    <w:p w:rsidR="004842F3" w:rsidRPr="00CF0448" w:rsidRDefault="004842F3" w:rsidP="00F300C9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CF0448">
        <w:rPr>
          <w:rFonts w:ascii="Times New Roman" w:hAnsi="Times New Roman"/>
          <w:color w:val="000000"/>
          <w:sz w:val="24"/>
          <w:szCs w:val="24"/>
        </w:rPr>
        <w:t xml:space="preserve">    1. Программы специальных (коррекционных) образовательных учреждений VIII вида. 5-9 классы. Москва, Просвещение, 2010г.          </w:t>
      </w:r>
    </w:p>
    <w:p w:rsidR="004842F3" w:rsidRPr="00CF0448" w:rsidRDefault="004842F3" w:rsidP="00F300C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F0448">
        <w:rPr>
          <w:rFonts w:ascii="Times New Roman" w:hAnsi="Times New Roman"/>
          <w:bCs/>
          <w:color w:val="000000"/>
          <w:sz w:val="24"/>
          <w:szCs w:val="24"/>
        </w:rPr>
        <w:t>2.Русский язык 8 класс. Н.Г.Галунчикова, Э.В.Якубовская. Москва, Просвещение, 2011г.</w:t>
      </w:r>
    </w:p>
    <w:p w:rsidR="004842F3" w:rsidRPr="00CF0448" w:rsidRDefault="004842F3" w:rsidP="00F300C9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CF0448">
        <w:rPr>
          <w:rFonts w:ascii="Times New Roman" w:hAnsi="Times New Roman"/>
          <w:sz w:val="24"/>
          <w:szCs w:val="24"/>
        </w:rPr>
        <w:t xml:space="preserve">             3.Таблицы, схемы, словари. Карточки, тексты изложений, сочинений, диктантов.</w:t>
      </w:r>
    </w:p>
    <w:p w:rsidR="004842F3" w:rsidRPr="00CF0448" w:rsidRDefault="004842F3" w:rsidP="00F300C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842F3" w:rsidRPr="00095F55" w:rsidRDefault="004842F3" w:rsidP="00F300C9">
      <w:pPr>
        <w:rPr>
          <w:rFonts w:ascii="Times New Roman" w:hAnsi="Times New Roman"/>
          <w:sz w:val="24"/>
          <w:szCs w:val="24"/>
        </w:rPr>
      </w:pPr>
    </w:p>
    <w:p w:rsidR="004842F3" w:rsidRDefault="004842F3" w:rsidP="00F300C9"/>
    <w:p w:rsidR="004842F3" w:rsidRDefault="004842F3" w:rsidP="00F300C9"/>
    <w:p w:rsidR="004842F3" w:rsidRDefault="004842F3" w:rsidP="00F300C9"/>
    <w:p w:rsidR="004842F3" w:rsidRDefault="004842F3" w:rsidP="00F300C9"/>
    <w:p w:rsidR="004842F3" w:rsidRDefault="004842F3" w:rsidP="00F300C9"/>
    <w:p w:rsidR="004842F3" w:rsidRDefault="004842F3" w:rsidP="00F300C9"/>
    <w:p w:rsidR="004842F3" w:rsidRDefault="004842F3" w:rsidP="00F300C9"/>
    <w:p w:rsidR="004842F3" w:rsidRDefault="004842F3" w:rsidP="00F300C9"/>
    <w:p w:rsidR="004842F3" w:rsidRDefault="004842F3" w:rsidP="00F300C9"/>
    <w:p w:rsidR="004842F3" w:rsidRDefault="004842F3" w:rsidP="00F300C9"/>
    <w:p w:rsidR="004842F3" w:rsidRDefault="004842F3" w:rsidP="00F300C9"/>
    <w:p w:rsidR="004842F3" w:rsidRDefault="004842F3" w:rsidP="00F300C9"/>
    <w:p w:rsidR="004842F3" w:rsidRDefault="004842F3" w:rsidP="00F300C9"/>
    <w:p w:rsidR="004842F3" w:rsidRDefault="004842F3" w:rsidP="00F300C9"/>
    <w:p w:rsidR="004842F3" w:rsidRDefault="004842F3" w:rsidP="00F300C9"/>
    <w:p w:rsidR="004842F3" w:rsidRPr="003125F7" w:rsidRDefault="004842F3" w:rsidP="00F85BF9">
      <w:pPr>
        <w:rPr>
          <w:rFonts w:ascii="Times New Roman" w:hAnsi="Times New Roman"/>
          <w:sz w:val="24"/>
          <w:szCs w:val="24"/>
        </w:rPr>
      </w:pPr>
      <w:r w:rsidRPr="00683242">
        <w:rPr>
          <w:rFonts w:ascii="Times New Roman" w:hAnsi="Times New Roman"/>
          <w:b/>
          <w:sz w:val="24"/>
          <w:szCs w:val="24"/>
        </w:rPr>
        <w:t>Календарно - тематическое планирование уроков</w:t>
      </w:r>
    </w:p>
    <w:p w:rsidR="004842F3" w:rsidRPr="00683242" w:rsidRDefault="004842F3" w:rsidP="00F85BF9">
      <w:pPr>
        <w:rPr>
          <w:rFonts w:ascii="Times New Roman" w:hAnsi="Times New Roman"/>
          <w:sz w:val="24"/>
          <w:szCs w:val="24"/>
        </w:rPr>
      </w:pPr>
      <w:r w:rsidRPr="00683242">
        <w:rPr>
          <w:rFonts w:ascii="Times New Roman" w:hAnsi="Times New Roman"/>
          <w:sz w:val="24"/>
          <w:szCs w:val="24"/>
        </w:rPr>
        <w:t>Плановых контрольных работ ____, зачетов _____, тестов ____, л.р. ____  и др.</w:t>
      </w:r>
    </w:p>
    <w:p w:rsidR="004842F3" w:rsidRPr="00683242" w:rsidRDefault="004842F3" w:rsidP="00F85BF9">
      <w:pPr>
        <w:rPr>
          <w:rFonts w:ascii="Times New Roman" w:hAnsi="Times New Roman"/>
          <w:color w:val="000000"/>
          <w:sz w:val="24"/>
          <w:szCs w:val="24"/>
        </w:rPr>
      </w:pPr>
      <w:r w:rsidRPr="0068324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1048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"/>
        <w:gridCol w:w="1"/>
        <w:gridCol w:w="995"/>
        <w:gridCol w:w="711"/>
        <w:gridCol w:w="712"/>
        <w:gridCol w:w="131"/>
        <w:gridCol w:w="4142"/>
        <w:gridCol w:w="997"/>
        <w:gridCol w:w="998"/>
        <w:gridCol w:w="1792"/>
      </w:tblGrid>
      <w:tr w:rsidR="004842F3" w:rsidRPr="00066FA6" w:rsidTr="00F85BF9">
        <w:trPr>
          <w:trHeight w:val="645"/>
        </w:trPr>
        <w:tc>
          <w:tcPr>
            <w:tcW w:w="996" w:type="dxa"/>
            <w:gridSpan w:val="3"/>
            <w:vMerge w:val="restart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vMerge w:val="restart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713" w:type="dxa"/>
            <w:vMerge w:val="restart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4278" w:type="dxa"/>
            <w:gridSpan w:val="2"/>
            <w:vMerge w:val="restart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разделов и тем урока</w:t>
            </w:r>
          </w:p>
        </w:tc>
        <w:tc>
          <w:tcPr>
            <w:tcW w:w="1997" w:type="dxa"/>
            <w:gridSpan w:val="2"/>
            <w:tcBorders>
              <w:bottom w:val="single" w:sz="4" w:space="0" w:color="auto"/>
            </w:tcBorders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794" w:type="dxa"/>
            <w:vMerge w:val="restart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Примечание </w:t>
            </w:r>
          </w:p>
        </w:tc>
      </w:tr>
      <w:tr w:rsidR="004842F3" w:rsidRPr="00066FA6" w:rsidTr="00F85BF9">
        <w:trPr>
          <w:trHeight w:val="719"/>
        </w:trPr>
        <w:tc>
          <w:tcPr>
            <w:tcW w:w="996" w:type="dxa"/>
            <w:gridSpan w:val="3"/>
            <w:vMerge/>
            <w:vAlign w:val="center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vMerge/>
            <w:vAlign w:val="center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2" w:type="dxa"/>
            <w:vMerge/>
            <w:vAlign w:val="center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25" w:type="dxa"/>
            <w:gridSpan w:val="2"/>
            <w:vMerge/>
            <w:vAlign w:val="center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факти-ческий  </w:t>
            </w:r>
          </w:p>
        </w:tc>
        <w:tc>
          <w:tcPr>
            <w:tcW w:w="1794" w:type="dxa"/>
            <w:vMerge/>
            <w:vAlign w:val="center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2F3" w:rsidRPr="00066FA6" w:rsidTr="00F85BF9">
        <w:trPr>
          <w:trHeight w:val="238"/>
        </w:trPr>
        <w:tc>
          <w:tcPr>
            <w:tcW w:w="996" w:type="dxa"/>
            <w:gridSpan w:val="3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82" w:type="dxa"/>
            <w:gridSpan w:val="6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2F3" w:rsidRPr="00066FA6" w:rsidTr="00F85BF9">
        <w:trPr>
          <w:trHeight w:val="238"/>
        </w:trPr>
        <w:tc>
          <w:tcPr>
            <w:tcW w:w="996" w:type="dxa"/>
            <w:gridSpan w:val="3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47" w:type="dxa"/>
          </w:tcPr>
          <w:p w:rsidR="004842F3" w:rsidRPr="00683242" w:rsidRDefault="004842F3">
            <w:pPr>
              <w:tabs>
                <w:tab w:val="center" w:pos="2031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Предложение</w:t>
            </w:r>
          </w:p>
        </w:tc>
        <w:tc>
          <w:tcPr>
            <w:tcW w:w="998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2F3" w:rsidRPr="00066FA6" w:rsidTr="00F85BF9">
        <w:trPr>
          <w:trHeight w:val="238"/>
        </w:trPr>
        <w:tc>
          <w:tcPr>
            <w:tcW w:w="996" w:type="dxa"/>
            <w:gridSpan w:val="3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4" w:type="dxa"/>
            <w:gridSpan w:val="2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47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Предложение простое и сложное.</w:t>
            </w:r>
          </w:p>
        </w:tc>
        <w:tc>
          <w:tcPr>
            <w:tcW w:w="998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2F3" w:rsidRPr="00066FA6" w:rsidTr="00F85BF9">
        <w:trPr>
          <w:trHeight w:val="238"/>
        </w:trPr>
        <w:tc>
          <w:tcPr>
            <w:tcW w:w="996" w:type="dxa"/>
            <w:gridSpan w:val="3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gridSpan w:val="2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47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Предложение простое и сложное.</w:t>
            </w:r>
          </w:p>
        </w:tc>
        <w:tc>
          <w:tcPr>
            <w:tcW w:w="998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2F3" w:rsidRPr="00066FA6" w:rsidTr="00F85BF9">
        <w:trPr>
          <w:trHeight w:val="238"/>
        </w:trPr>
        <w:tc>
          <w:tcPr>
            <w:tcW w:w="996" w:type="dxa"/>
            <w:gridSpan w:val="3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47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Сложное предложение с союзами и, а, но и без них.</w:t>
            </w:r>
          </w:p>
        </w:tc>
        <w:tc>
          <w:tcPr>
            <w:tcW w:w="998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2F3" w:rsidRPr="00066FA6" w:rsidTr="00F85BF9">
        <w:trPr>
          <w:trHeight w:val="238"/>
        </w:trPr>
        <w:tc>
          <w:tcPr>
            <w:tcW w:w="996" w:type="dxa"/>
            <w:gridSpan w:val="3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5</w:t>
            </w:r>
          </w:p>
        </w:tc>
        <w:tc>
          <w:tcPr>
            <w:tcW w:w="4147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998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2F3" w:rsidRPr="00066FA6" w:rsidTr="00F85BF9">
        <w:trPr>
          <w:trHeight w:val="372"/>
        </w:trPr>
        <w:tc>
          <w:tcPr>
            <w:tcW w:w="996" w:type="dxa"/>
            <w:gridSpan w:val="3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6</w:t>
            </w:r>
          </w:p>
        </w:tc>
        <w:tc>
          <w:tcPr>
            <w:tcW w:w="4147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Обращение.</w:t>
            </w:r>
          </w:p>
        </w:tc>
        <w:tc>
          <w:tcPr>
            <w:tcW w:w="998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2F3" w:rsidRPr="00066FA6" w:rsidTr="00F85BF9">
        <w:trPr>
          <w:trHeight w:val="238"/>
        </w:trPr>
        <w:tc>
          <w:tcPr>
            <w:tcW w:w="996" w:type="dxa"/>
            <w:gridSpan w:val="3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47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Диктант.</w:t>
            </w:r>
          </w:p>
        </w:tc>
        <w:tc>
          <w:tcPr>
            <w:tcW w:w="998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2F3" w:rsidRPr="00066FA6" w:rsidTr="00F85BF9">
        <w:trPr>
          <w:trHeight w:val="238"/>
        </w:trPr>
        <w:tc>
          <w:tcPr>
            <w:tcW w:w="996" w:type="dxa"/>
            <w:gridSpan w:val="3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47" w:type="dxa"/>
          </w:tcPr>
          <w:p w:rsidR="004842F3" w:rsidRPr="00683242" w:rsidRDefault="004842F3">
            <w:pPr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066F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Состав слова</w:t>
            </w: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. Состав слова</w:t>
            </w:r>
          </w:p>
        </w:tc>
        <w:tc>
          <w:tcPr>
            <w:tcW w:w="998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2F3" w:rsidRPr="00066FA6" w:rsidTr="00F85BF9">
        <w:trPr>
          <w:trHeight w:val="238"/>
        </w:trPr>
        <w:tc>
          <w:tcPr>
            <w:tcW w:w="996" w:type="dxa"/>
            <w:gridSpan w:val="3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47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Корень слова.</w:t>
            </w:r>
          </w:p>
        </w:tc>
        <w:tc>
          <w:tcPr>
            <w:tcW w:w="998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2F3" w:rsidRPr="00066FA6" w:rsidTr="00F85BF9">
        <w:trPr>
          <w:trHeight w:val="238"/>
        </w:trPr>
        <w:tc>
          <w:tcPr>
            <w:tcW w:w="996" w:type="dxa"/>
            <w:gridSpan w:val="3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47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Однокоренные слова.</w:t>
            </w:r>
          </w:p>
        </w:tc>
        <w:tc>
          <w:tcPr>
            <w:tcW w:w="998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2F3" w:rsidRPr="00066FA6" w:rsidTr="00F85BF9">
        <w:trPr>
          <w:trHeight w:val="238"/>
        </w:trPr>
        <w:tc>
          <w:tcPr>
            <w:tcW w:w="996" w:type="dxa"/>
            <w:gridSpan w:val="3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47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Орфограммы в корне.</w:t>
            </w:r>
          </w:p>
        </w:tc>
        <w:tc>
          <w:tcPr>
            <w:tcW w:w="998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2F3" w:rsidRPr="00066FA6" w:rsidTr="00F85BF9">
        <w:trPr>
          <w:trHeight w:val="213"/>
        </w:trPr>
        <w:tc>
          <w:tcPr>
            <w:tcW w:w="996" w:type="dxa"/>
            <w:gridSpan w:val="3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47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Суффикс и приставка.</w:t>
            </w:r>
          </w:p>
        </w:tc>
        <w:tc>
          <w:tcPr>
            <w:tcW w:w="998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2F3" w:rsidRPr="00066FA6" w:rsidTr="00F85BF9">
        <w:trPr>
          <w:trHeight w:val="359"/>
        </w:trPr>
        <w:tc>
          <w:tcPr>
            <w:tcW w:w="996" w:type="dxa"/>
            <w:gridSpan w:val="3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47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в тексте слов с оценочными суффиксами.</w:t>
            </w:r>
          </w:p>
        </w:tc>
        <w:tc>
          <w:tcPr>
            <w:tcW w:w="998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2F3" w:rsidRPr="00066FA6" w:rsidTr="00F85BF9">
        <w:trPr>
          <w:trHeight w:val="367"/>
        </w:trPr>
        <w:tc>
          <w:tcPr>
            <w:tcW w:w="996" w:type="dxa"/>
            <w:gridSpan w:val="3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47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Гласные и согласные в приставках.</w:t>
            </w:r>
          </w:p>
        </w:tc>
        <w:tc>
          <w:tcPr>
            <w:tcW w:w="998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4842F3" w:rsidRPr="00683242" w:rsidRDefault="00484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2F3" w:rsidRPr="00066FA6" w:rsidTr="00F85BF9">
        <w:trPr>
          <w:trHeight w:val="287"/>
        </w:trPr>
        <w:tc>
          <w:tcPr>
            <w:tcW w:w="996" w:type="dxa"/>
            <w:gridSpan w:val="3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47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Приставка и предлог.</w:t>
            </w:r>
          </w:p>
        </w:tc>
        <w:tc>
          <w:tcPr>
            <w:tcW w:w="998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4842F3" w:rsidRPr="00683242" w:rsidRDefault="00484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2F3" w:rsidRPr="00066FA6" w:rsidTr="00F85BF9">
        <w:trPr>
          <w:trHeight w:val="263"/>
        </w:trPr>
        <w:tc>
          <w:tcPr>
            <w:tcW w:w="996" w:type="dxa"/>
            <w:gridSpan w:val="3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47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Сложные слова.</w:t>
            </w:r>
          </w:p>
        </w:tc>
        <w:tc>
          <w:tcPr>
            <w:tcW w:w="998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4842F3" w:rsidRPr="00683242" w:rsidRDefault="00484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2F3" w:rsidRPr="00066FA6" w:rsidTr="00F85BF9">
        <w:trPr>
          <w:trHeight w:val="267"/>
        </w:trPr>
        <w:tc>
          <w:tcPr>
            <w:tcW w:w="996" w:type="dxa"/>
            <w:gridSpan w:val="3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47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описания.</w:t>
            </w:r>
          </w:p>
        </w:tc>
        <w:tc>
          <w:tcPr>
            <w:tcW w:w="998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4842F3" w:rsidRPr="00683242" w:rsidRDefault="00484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2F3" w:rsidRPr="00066FA6" w:rsidTr="00F85BF9">
        <w:trPr>
          <w:trHeight w:val="257"/>
        </w:trPr>
        <w:tc>
          <w:tcPr>
            <w:tcW w:w="996" w:type="dxa"/>
            <w:gridSpan w:val="3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47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 «Состав слова».</w:t>
            </w:r>
          </w:p>
        </w:tc>
        <w:tc>
          <w:tcPr>
            <w:tcW w:w="998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4842F3" w:rsidRPr="00683242" w:rsidRDefault="00484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2F3" w:rsidRPr="00066FA6" w:rsidTr="00F85BF9">
        <w:trPr>
          <w:trHeight w:val="261"/>
        </w:trPr>
        <w:tc>
          <w:tcPr>
            <w:tcW w:w="996" w:type="dxa"/>
            <w:gridSpan w:val="3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47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 работа.</w:t>
            </w:r>
          </w:p>
        </w:tc>
        <w:tc>
          <w:tcPr>
            <w:tcW w:w="998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4842F3" w:rsidRPr="00683242" w:rsidRDefault="00484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2F3" w:rsidRPr="00066FA6" w:rsidTr="00F85BF9">
        <w:trPr>
          <w:trHeight w:val="265"/>
        </w:trPr>
        <w:tc>
          <w:tcPr>
            <w:tcW w:w="996" w:type="dxa"/>
            <w:gridSpan w:val="3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47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ошибками.</w:t>
            </w:r>
          </w:p>
        </w:tc>
        <w:tc>
          <w:tcPr>
            <w:tcW w:w="998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4842F3" w:rsidRPr="00683242" w:rsidRDefault="004842F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42F3" w:rsidRPr="00683242" w:rsidRDefault="00484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2F3" w:rsidRPr="00066FA6" w:rsidTr="00F85BF9">
        <w:trPr>
          <w:trHeight w:val="400"/>
        </w:trPr>
        <w:tc>
          <w:tcPr>
            <w:tcW w:w="996" w:type="dxa"/>
            <w:gridSpan w:val="3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147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Части речи.</w:t>
            </w: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Их  различие.</w:t>
            </w:r>
          </w:p>
        </w:tc>
        <w:tc>
          <w:tcPr>
            <w:tcW w:w="998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4842F3" w:rsidRPr="00683242" w:rsidRDefault="00484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2F3" w:rsidRPr="00066FA6" w:rsidTr="00F85BF9">
        <w:trPr>
          <w:trHeight w:val="588"/>
        </w:trPr>
        <w:tc>
          <w:tcPr>
            <w:tcW w:w="996" w:type="dxa"/>
            <w:gridSpan w:val="3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147" w:type="dxa"/>
          </w:tcPr>
          <w:p w:rsidR="004842F3" w:rsidRPr="00683242" w:rsidRDefault="004842F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Имя существительное.  </w:t>
            </w: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Имя существительное.</w:t>
            </w:r>
            <w:r w:rsidRPr="00066F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98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4842F3" w:rsidRPr="00683242" w:rsidRDefault="004842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2F3" w:rsidRPr="00066FA6" w:rsidTr="00F85BF9">
        <w:trPr>
          <w:trHeight w:val="238"/>
        </w:trPr>
        <w:tc>
          <w:tcPr>
            <w:tcW w:w="996" w:type="dxa"/>
            <w:gridSpan w:val="3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147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Имя собственное.</w:t>
            </w:r>
          </w:p>
        </w:tc>
        <w:tc>
          <w:tcPr>
            <w:tcW w:w="998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2F3" w:rsidRPr="00066FA6" w:rsidTr="00F85BF9">
        <w:trPr>
          <w:trHeight w:val="238"/>
        </w:trPr>
        <w:tc>
          <w:tcPr>
            <w:tcW w:w="996" w:type="dxa"/>
            <w:gridSpan w:val="3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147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Сущ. Ед. ч. с шипящей на конце.</w:t>
            </w:r>
          </w:p>
        </w:tc>
        <w:tc>
          <w:tcPr>
            <w:tcW w:w="998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2F3" w:rsidRPr="00066FA6" w:rsidTr="00F85BF9">
        <w:trPr>
          <w:trHeight w:val="238"/>
        </w:trPr>
        <w:tc>
          <w:tcPr>
            <w:tcW w:w="996" w:type="dxa"/>
            <w:gridSpan w:val="3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4" w:type="dxa"/>
            <w:gridSpan w:val="2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147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падежных окончаний имён сущ. в ед. числе.</w:t>
            </w:r>
          </w:p>
        </w:tc>
        <w:tc>
          <w:tcPr>
            <w:tcW w:w="998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2F3" w:rsidRPr="00066FA6" w:rsidTr="00F85BF9">
        <w:trPr>
          <w:trHeight w:val="238"/>
        </w:trPr>
        <w:tc>
          <w:tcPr>
            <w:tcW w:w="996" w:type="dxa"/>
            <w:gridSpan w:val="3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gridSpan w:val="2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147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падежных окончаний имён  сущ. в ед. числе.</w:t>
            </w:r>
          </w:p>
        </w:tc>
        <w:tc>
          <w:tcPr>
            <w:tcW w:w="998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2F3" w:rsidRPr="00066FA6" w:rsidTr="00F85BF9">
        <w:trPr>
          <w:trHeight w:val="238"/>
        </w:trPr>
        <w:tc>
          <w:tcPr>
            <w:tcW w:w="996" w:type="dxa"/>
            <w:gridSpan w:val="3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4" w:type="dxa"/>
            <w:gridSpan w:val="2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147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падежных окончаний имён  сущ. во мн. числе.</w:t>
            </w:r>
          </w:p>
        </w:tc>
        <w:tc>
          <w:tcPr>
            <w:tcW w:w="998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2F3" w:rsidRPr="00066FA6" w:rsidTr="00F85BF9">
        <w:trPr>
          <w:trHeight w:val="238"/>
        </w:trPr>
        <w:tc>
          <w:tcPr>
            <w:tcW w:w="996" w:type="dxa"/>
            <w:gridSpan w:val="3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gridSpan w:val="2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147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падежных окончаний имён  сущ. во мн. числе.</w:t>
            </w:r>
          </w:p>
        </w:tc>
        <w:tc>
          <w:tcPr>
            <w:tcW w:w="998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2F3" w:rsidRPr="00066FA6" w:rsidTr="00F85BF9">
        <w:trPr>
          <w:trHeight w:val="238"/>
        </w:trPr>
        <w:tc>
          <w:tcPr>
            <w:tcW w:w="996" w:type="dxa"/>
            <w:gridSpan w:val="3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4" w:type="dxa"/>
            <w:gridSpan w:val="2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147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Сочинение по плану и опорным словам.</w:t>
            </w:r>
          </w:p>
        </w:tc>
        <w:tc>
          <w:tcPr>
            <w:tcW w:w="998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2F3" w:rsidRPr="00066FA6" w:rsidTr="00F85BF9">
        <w:trPr>
          <w:trHeight w:val="238"/>
        </w:trPr>
        <w:tc>
          <w:tcPr>
            <w:tcW w:w="996" w:type="dxa"/>
            <w:gridSpan w:val="3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gridSpan w:val="2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147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Сочинение по плану и опорным словам.</w:t>
            </w:r>
          </w:p>
        </w:tc>
        <w:tc>
          <w:tcPr>
            <w:tcW w:w="998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2F3" w:rsidRPr="00066FA6" w:rsidTr="00F85BF9">
        <w:trPr>
          <w:trHeight w:val="238"/>
        </w:trPr>
        <w:tc>
          <w:tcPr>
            <w:tcW w:w="996" w:type="dxa"/>
            <w:gridSpan w:val="3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147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ошибками. Краткий пересказ текста.</w:t>
            </w:r>
          </w:p>
        </w:tc>
        <w:tc>
          <w:tcPr>
            <w:tcW w:w="998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2F3" w:rsidRPr="00066FA6" w:rsidTr="00F85BF9">
        <w:trPr>
          <w:trHeight w:val="238"/>
        </w:trPr>
        <w:tc>
          <w:tcPr>
            <w:tcW w:w="996" w:type="dxa"/>
            <w:gridSpan w:val="3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147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 по теме «Существительное».</w:t>
            </w:r>
          </w:p>
        </w:tc>
        <w:tc>
          <w:tcPr>
            <w:tcW w:w="998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2F3" w:rsidRPr="00066FA6" w:rsidTr="00F85BF9">
        <w:trPr>
          <w:trHeight w:val="561"/>
        </w:trPr>
        <w:tc>
          <w:tcPr>
            <w:tcW w:w="996" w:type="dxa"/>
            <w:gridSpan w:val="3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147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Контрольная работа по теме «Имя существительное».         </w:t>
            </w:r>
          </w:p>
        </w:tc>
        <w:tc>
          <w:tcPr>
            <w:tcW w:w="998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42F3" w:rsidRPr="00066FA6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2F3" w:rsidRPr="00066FA6" w:rsidTr="00F85BF9">
        <w:trPr>
          <w:trHeight w:val="238"/>
        </w:trPr>
        <w:tc>
          <w:tcPr>
            <w:tcW w:w="996" w:type="dxa"/>
            <w:gridSpan w:val="3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147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Имя прилагательное</w:t>
            </w: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. Имя прилагательное. Значение в речи.</w:t>
            </w:r>
          </w:p>
        </w:tc>
        <w:tc>
          <w:tcPr>
            <w:tcW w:w="998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2F3" w:rsidRPr="00066FA6" w:rsidTr="00F85BF9">
        <w:trPr>
          <w:trHeight w:val="238"/>
        </w:trPr>
        <w:tc>
          <w:tcPr>
            <w:tcW w:w="996" w:type="dxa"/>
            <w:gridSpan w:val="3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35</w:t>
            </w:r>
          </w:p>
        </w:tc>
        <w:tc>
          <w:tcPr>
            <w:tcW w:w="4147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Согласование имён прилагательных с именами существительными.</w:t>
            </w:r>
          </w:p>
        </w:tc>
        <w:tc>
          <w:tcPr>
            <w:tcW w:w="998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2F3" w:rsidRPr="00066FA6" w:rsidTr="00F85BF9">
        <w:trPr>
          <w:trHeight w:val="238"/>
        </w:trPr>
        <w:tc>
          <w:tcPr>
            <w:tcW w:w="996" w:type="dxa"/>
            <w:gridSpan w:val="3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36</w:t>
            </w:r>
          </w:p>
        </w:tc>
        <w:tc>
          <w:tcPr>
            <w:tcW w:w="4147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Родовые окончания имён прилагательных</w:t>
            </w:r>
          </w:p>
        </w:tc>
        <w:tc>
          <w:tcPr>
            <w:tcW w:w="998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2F3" w:rsidRPr="00066FA6" w:rsidTr="00F85BF9">
        <w:trPr>
          <w:trHeight w:val="238"/>
        </w:trPr>
        <w:tc>
          <w:tcPr>
            <w:tcW w:w="996" w:type="dxa"/>
            <w:gridSpan w:val="3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147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падежных окончаний имён прил. в ед. числе.</w:t>
            </w:r>
          </w:p>
        </w:tc>
        <w:tc>
          <w:tcPr>
            <w:tcW w:w="998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2F3" w:rsidRPr="00066FA6" w:rsidTr="00F85BF9">
        <w:trPr>
          <w:trHeight w:val="238"/>
        </w:trPr>
        <w:tc>
          <w:tcPr>
            <w:tcW w:w="996" w:type="dxa"/>
            <w:gridSpan w:val="3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147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Притяжательные прилагательные.</w:t>
            </w:r>
          </w:p>
        </w:tc>
        <w:tc>
          <w:tcPr>
            <w:tcW w:w="998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2F3" w:rsidRPr="00066FA6" w:rsidTr="00F85BF9">
        <w:trPr>
          <w:trHeight w:val="238"/>
        </w:trPr>
        <w:tc>
          <w:tcPr>
            <w:tcW w:w="996" w:type="dxa"/>
            <w:gridSpan w:val="3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147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Склонение притяжательных  прил.</w:t>
            </w:r>
          </w:p>
        </w:tc>
        <w:tc>
          <w:tcPr>
            <w:tcW w:w="998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2F3" w:rsidRPr="00066FA6" w:rsidTr="00F85BF9">
        <w:trPr>
          <w:trHeight w:val="238"/>
        </w:trPr>
        <w:tc>
          <w:tcPr>
            <w:tcW w:w="996" w:type="dxa"/>
            <w:gridSpan w:val="3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147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Работа с текстом.</w:t>
            </w:r>
          </w:p>
        </w:tc>
        <w:tc>
          <w:tcPr>
            <w:tcW w:w="998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2F3" w:rsidRPr="00066FA6" w:rsidTr="00F85BF9">
        <w:trPr>
          <w:trHeight w:val="238"/>
        </w:trPr>
        <w:tc>
          <w:tcPr>
            <w:tcW w:w="996" w:type="dxa"/>
            <w:gridSpan w:val="3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41</w:t>
            </w:r>
          </w:p>
        </w:tc>
        <w:tc>
          <w:tcPr>
            <w:tcW w:w="4147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Подбор прил. для описания картины.</w:t>
            </w:r>
          </w:p>
        </w:tc>
        <w:tc>
          <w:tcPr>
            <w:tcW w:w="998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2F3" w:rsidRPr="00066FA6" w:rsidTr="00F85BF9">
        <w:trPr>
          <w:trHeight w:val="238"/>
        </w:trPr>
        <w:tc>
          <w:tcPr>
            <w:tcW w:w="996" w:type="dxa"/>
            <w:gridSpan w:val="3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147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Тренировочные упражнения.</w:t>
            </w:r>
          </w:p>
        </w:tc>
        <w:tc>
          <w:tcPr>
            <w:tcW w:w="998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2F3" w:rsidRPr="00066FA6" w:rsidTr="00F85BF9">
        <w:trPr>
          <w:trHeight w:val="238"/>
        </w:trPr>
        <w:tc>
          <w:tcPr>
            <w:tcW w:w="996" w:type="dxa"/>
            <w:gridSpan w:val="3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147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 по теме «Имя прилагательное»</w:t>
            </w:r>
          </w:p>
        </w:tc>
        <w:tc>
          <w:tcPr>
            <w:tcW w:w="998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2F3" w:rsidRPr="00066FA6" w:rsidTr="00F85BF9">
        <w:trPr>
          <w:trHeight w:val="238"/>
        </w:trPr>
        <w:tc>
          <w:tcPr>
            <w:tcW w:w="996" w:type="dxa"/>
            <w:gridSpan w:val="3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147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Контрольный урок по теме «Имя прилагательное»</w:t>
            </w:r>
          </w:p>
        </w:tc>
        <w:tc>
          <w:tcPr>
            <w:tcW w:w="998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2F3" w:rsidRPr="00066FA6" w:rsidTr="00F85BF9">
        <w:trPr>
          <w:trHeight w:val="238"/>
        </w:trPr>
        <w:tc>
          <w:tcPr>
            <w:tcW w:w="996" w:type="dxa"/>
            <w:gridSpan w:val="3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147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ошибками.</w:t>
            </w:r>
          </w:p>
        </w:tc>
        <w:tc>
          <w:tcPr>
            <w:tcW w:w="998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2F3" w:rsidRPr="00066FA6" w:rsidTr="00F85BF9">
        <w:trPr>
          <w:trHeight w:val="238"/>
        </w:trPr>
        <w:tc>
          <w:tcPr>
            <w:tcW w:w="996" w:type="dxa"/>
            <w:gridSpan w:val="3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147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Местоимение</w:t>
            </w: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. Личные местоимения и их значения в речи.</w:t>
            </w:r>
          </w:p>
        </w:tc>
        <w:tc>
          <w:tcPr>
            <w:tcW w:w="998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2F3" w:rsidRPr="00066FA6" w:rsidTr="00F85BF9">
        <w:trPr>
          <w:trHeight w:val="418"/>
        </w:trPr>
        <w:tc>
          <w:tcPr>
            <w:tcW w:w="996" w:type="dxa"/>
            <w:gridSpan w:val="3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147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Местоимения 3-го лица ед. числа.</w:t>
            </w:r>
          </w:p>
        </w:tc>
        <w:tc>
          <w:tcPr>
            <w:tcW w:w="998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2F3" w:rsidRPr="00066FA6" w:rsidTr="00F85BF9">
        <w:trPr>
          <w:trHeight w:val="238"/>
        </w:trPr>
        <w:tc>
          <w:tcPr>
            <w:tcW w:w="996" w:type="dxa"/>
            <w:gridSpan w:val="3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48 </w:t>
            </w:r>
          </w:p>
        </w:tc>
        <w:tc>
          <w:tcPr>
            <w:tcW w:w="4147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Склонение личных местоимений.</w:t>
            </w:r>
          </w:p>
        </w:tc>
        <w:tc>
          <w:tcPr>
            <w:tcW w:w="998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2F3" w:rsidRPr="00066FA6" w:rsidTr="00F85BF9">
        <w:trPr>
          <w:gridBefore w:val="1"/>
          <w:trHeight w:val="238"/>
        </w:trPr>
        <w:tc>
          <w:tcPr>
            <w:tcW w:w="996" w:type="dxa"/>
            <w:gridSpan w:val="2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gridSpan w:val="2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49</w:t>
            </w:r>
          </w:p>
        </w:tc>
        <w:tc>
          <w:tcPr>
            <w:tcW w:w="4147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местоимений с предлогами.</w:t>
            </w:r>
          </w:p>
        </w:tc>
        <w:tc>
          <w:tcPr>
            <w:tcW w:w="998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2F3" w:rsidRPr="00066FA6" w:rsidTr="00F85BF9">
        <w:trPr>
          <w:gridBefore w:val="2"/>
          <w:trHeight w:val="446"/>
        </w:trPr>
        <w:tc>
          <w:tcPr>
            <w:tcW w:w="996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47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Употребление местоимений в тексте.</w:t>
            </w:r>
          </w:p>
        </w:tc>
        <w:tc>
          <w:tcPr>
            <w:tcW w:w="998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2F3" w:rsidRPr="00066FA6" w:rsidTr="00F85BF9">
        <w:trPr>
          <w:gridBefore w:val="2"/>
          <w:trHeight w:val="277"/>
        </w:trPr>
        <w:tc>
          <w:tcPr>
            <w:tcW w:w="996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147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сочинению.</w:t>
            </w:r>
          </w:p>
        </w:tc>
        <w:tc>
          <w:tcPr>
            <w:tcW w:w="998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2F3" w:rsidRPr="00066FA6" w:rsidTr="00F85BF9">
        <w:trPr>
          <w:gridBefore w:val="2"/>
          <w:trHeight w:val="267"/>
        </w:trPr>
        <w:tc>
          <w:tcPr>
            <w:tcW w:w="996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4" w:type="dxa"/>
            <w:gridSpan w:val="2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147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Сочинение «Находка».</w:t>
            </w:r>
          </w:p>
        </w:tc>
        <w:tc>
          <w:tcPr>
            <w:tcW w:w="998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2F3" w:rsidRPr="00066FA6" w:rsidTr="00F85BF9">
        <w:trPr>
          <w:gridBefore w:val="2"/>
          <w:trHeight w:val="271"/>
        </w:trPr>
        <w:tc>
          <w:tcPr>
            <w:tcW w:w="996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gridSpan w:val="2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147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Сочинение «Находка»</w:t>
            </w:r>
          </w:p>
        </w:tc>
        <w:tc>
          <w:tcPr>
            <w:tcW w:w="998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2F3" w:rsidRPr="00066FA6" w:rsidTr="00F85BF9">
        <w:trPr>
          <w:gridBefore w:val="2"/>
          <w:trHeight w:val="261"/>
        </w:trPr>
        <w:tc>
          <w:tcPr>
            <w:tcW w:w="996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147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ошибками.</w:t>
            </w:r>
          </w:p>
        </w:tc>
        <w:tc>
          <w:tcPr>
            <w:tcW w:w="998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2F3" w:rsidRPr="00066FA6" w:rsidTr="00F85BF9">
        <w:trPr>
          <w:gridBefore w:val="2"/>
          <w:trHeight w:val="381"/>
        </w:trPr>
        <w:tc>
          <w:tcPr>
            <w:tcW w:w="996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147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 работа по теме «Местоимение».</w:t>
            </w:r>
          </w:p>
        </w:tc>
        <w:tc>
          <w:tcPr>
            <w:tcW w:w="998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2F3" w:rsidRPr="00066FA6" w:rsidTr="00F85BF9">
        <w:trPr>
          <w:gridBefore w:val="2"/>
          <w:trHeight w:val="277"/>
        </w:trPr>
        <w:tc>
          <w:tcPr>
            <w:tcW w:w="996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147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Заявление. Работа над ошибками.</w:t>
            </w:r>
          </w:p>
        </w:tc>
        <w:tc>
          <w:tcPr>
            <w:tcW w:w="998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2F3" w:rsidRPr="00066FA6" w:rsidTr="00F85BF9">
        <w:trPr>
          <w:gridBefore w:val="2"/>
          <w:trHeight w:val="263"/>
        </w:trPr>
        <w:tc>
          <w:tcPr>
            <w:tcW w:w="996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147" w:type="dxa"/>
          </w:tcPr>
          <w:p w:rsidR="004842F3" w:rsidRPr="00683242" w:rsidRDefault="004842F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Глагол</w:t>
            </w: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. Глагол как часть речи.</w:t>
            </w:r>
          </w:p>
        </w:tc>
        <w:tc>
          <w:tcPr>
            <w:tcW w:w="998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2F3" w:rsidRPr="00066FA6" w:rsidTr="00F85BF9">
        <w:trPr>
          <w:gridBefore w:val="2"/>
          <w:trHeight w:val="241"/>
        </w:trPr>
        <w:tc>
          <w:tcPr>
            <w:tcW w:w="996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147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Грамматические признаки глагола.</w:t>
            </w:r>
          </w:p>
        </w:tc>
        <w:tc>
          <w:tcPr>
            <w:tcW w:w="998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2F3" w:rsidRPr="00066FA6" w:rsidTr="00F85BF9">
        <w:trPr>
          <w:gridBefore w:val="2"/>
          <w:trHeight w:val="258"/>
        </w:trPr>
        <w:tc>
          <w:tcPr>
            <w:tcW w:w="996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</w:t>
            </w:r>
          </w:p>
        </w:tc>
        <w:tc>
          <w:tcPr>
            <w:tcW w:w="844" w:type="dxa"/>
            <w:gridSpan w:val="2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147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998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2F3" w:rsidRPr="00066FA6" w:rsidTr="00F85BF9">
        <w:trPr>
          <w:gridBefore w:val="2"/>
          <w:trHeight w:val="261"/>
        </w:trPr>
        <w:tc>
          <w:tcPr>
            <w:tcW w:w="996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60</w:t>
            </w:r>
          </w:p>
        </w:tc>
        <w:tc>
          <w:tcPr>
            <w:tcW w:w="4147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Мягкий знак на конце глагола.</w:t>
            </w:r>
          </w:p>
        </w:tc>
        <w:tc>
          <w:tcPr>
            <w:tcW w:w="998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2F3" w:rsidRPr="00066FA6" w:rsidTr="00F85BF9">
        <w:trPr>
          <w:gridBefore w:val="2"/>
          <w:trHeight w:val="223"/>
        </w:trPr>
        <w:tc>
          <w:tcPr>
            <w:tcW w:w="996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147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998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2F3" w:rsidRPr="00066FA6" w:rsidTr="00F85BF9">
        <w:trPr>
          <w:gridBefore w:val="2"/>
          <w:trHeight w:val="446"/>
        </w:trPr>
        <w:tc>
          <w:tcPr>
            <w:tcW w:w="996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147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Прошедшее время глагола. Изменение по временам.</w:t>
            </w:r>
          </w:p>
        </w:tc>
        <w:tc>
          <w:tcPr>
            <w:tcW w:w="998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2F3" w:rsidRPr="00066FA6" w:rsidTr="00F85BF9">
        <w:trPr>
          <w:gridBefore w:val="2"/>
          <w:trHeight w:val="446"/>
        </w:trPr>
        <w:tc>
          <w:tcPr>
            <w:tcW w:w="996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147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Прошедшее время глагола. Грамматические признаки.</w:t>
            </w:r>
          </w:p>
        </w:tc>
        <w:tc>
          <w:tcPr>
            <w:tcW w:w="998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2F3" w:rsidRPr="00066FA6" w:rsidTr="00F85BF9">
        <w:trPr>
          <w:gridBefore w:val="2"/>
          <w:trHeight w:val="277"/>
        </w:trPr>
        <w:tc>
          <w:tcPr>
            <w:tcW w:w="996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64</w:t>
            </w:r>
          </w:p>
        </w:tc>
        <w:tc>
          <w:tcPr>
            <w:tcW w:w="4147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Настоящее и будущее время глагола.</w:t>
            </w:r>
          </w:p>
        </w:tc>
        <w:tc>
          <w:tcPr>
            <w:tcW w:w="998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2F3" w:rsidRPr="00066FA6" w:rsidTr="00F85BF9">
        <w:trPr>
          <w:gridBefore w:val="2"/>
          <w:trHeight w:val="327"/>
        </w:trPr>
        <w:tc>
          <w:tcPr>
            <w:tcW w:w="996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147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Не с глаголами.</w:t>
            </w:r>
          </w:p>
        </w:tc>
        <w:tc>
          <w:tcPr>
            <w:tcW w:w="998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2F3" w:rsidRPr="00066FA6" w:rsidTr="00F85BF9">
        <w:trPr>
          <w:gridBefore w:val="2"/>
          <w:trHeight w:val="446"/>
        </w:trPr>
        <w:tc>
          <w:tcPr>
            <w:tcW w:w="996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147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Изменения глаголов по лицам и числам.</w:t>
            </w:r>
          </w:p>
        </w:tc>
        <w:tc>
          <w:tcPr>
            <w:tcW w:w="998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2F3" w:rsidRPr="00066FA6" w:rsidTr="00F85BF9">
        <w:trPr>
          <w:gridBefore w:val="2"/>
          <w:trHeight w:val="299"/>
        </w:trPr>
        <w:tc>
          <w:tcPr>
            <w:tcW w:w="996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147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Глаголы 2-го лица ед. числа</w:t>
            </w:r>
          </w:p>
        </w:tc>
        <w:tc>
          <w:tcPr>
            <w:tcW w:w="998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2F3" w:rsidRPr="00066FA6" w:rsidTr="00F85BF9">
        <w:trPr>
          <w:gridBefore w:val="2"/>
          <w:trHeight w:val="263"/>
        </w:trPr>
        <w:tc>
          <w:tcPr>
            <w:tcW w:w="996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68</w:t>
            </w:r>
          </w:p>
        </w:tc>
        <w:tc>
          <w:tcPr>
            <w:tcW w:w="4147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Глаголы 3-го лица.</w:t>
            </w:r>
          </w:p>
        </w:tc>
        <w:tc>
          <w:tcPr>
            <w:tcW w:w="998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2F3" w:rsidRPr="00066FA6" w:rsidTr="00F85BF9">
        <w:trPr>
          <w:gridBefore w:val="2"/>
          <w:trHeight w:val="337"/>
        </w:trPr>
        <w:tc>
          <w:tcPr>
            <w:tcW w:w="996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147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Глаголы на  –ться и –тся.</w:t>
            </w:r>
          </w:p>
        </w:tc>
        <w:tc>
          <w:tcPr>
            <w:tcW w:w="998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2F3" w:rsidRPr="00066FA6" w:rsidTr="00F85BF9">
        <w:trPr>
          <w:gridBefore w:val="2"/>
          <w:trHeight w:val="271"/>
        </w:trPr>
        <w:tc>
          <w:tcPr>
            <w:tcW w:w="996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147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Тренировочные  упражнения.</w:t>
            </w:r>
          </w:p>
        </w:tc>
        <w:tc>
          <w:tcPr>
            <w:tcW w:w="998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2F3" w:rsidRPr="00066FA6" w:rsidTr="00F85BF9">
        <w:trPr>
          <w:gridBefore w:val="2"/>
          <w:trHeight w:val="451"/>
        </w:trPr>
        <w:tc>
          <w:tcPr>
            <w:tcW w:w="996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147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по теме «Глагол как часть речи».</w:t>
            </w:r>
          </w:p>
        </w:tc>
        <w:tc>
          <w:tcPr>
            <w:tcW w:w="998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2F3" w:rsidRPr="00066FA6" w:rsidTr="00F85BF9">
        <w:trPr>
          <w:gridBefore w:val="2"/>
          <w:trHeight w:val="269"/>
        </w:trPr>
        <w:tc>
          <w:tcPr>
            <w:tcW w:w="996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4" w:type="dxa"/>
            <w:gridSpan w:val="2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147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изложению.</w:t>
            </w:r>
          </w:p>
        </w:tc>
        <w:tc>
          <w:tcPr>
            <w:tcW w:w="998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2F3" w:rsidRPr="00066FA6" w:rsidTr="00F85BF9">
        <w:trPr>
          <w:gridBefore w:val="2"/>
          <w:trHeight w:val="215"/>
        </w:trPr>
        <w:tc>
          <w:tcPr>
            <w:tcW w:w="996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gridSpan w:val="2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147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Изложение.</w:t>
            </w:r>
          </w:p>
        </w:tc>
        <w:tc>
          <w:tcPr>
            <w:tcW w:w="998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2F3" w:rsidRPr="00066FA6" w:rsidTr="00F85BF9">
        <w:trPr>
          <w:gridBefore w:val="2"/>
          <w:trHeight w:val="383"/>
        </w:trPr>
        <w:tc>
          <w:tcPr>
            <w:tcW w:w="996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147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ошибками.</w:t>
            </w:r>
          </w:p>
        </w:tc>
        <w:tc>
          <w:tcPr>
            <w:tcW w:w="998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2F3" w:rsidRPr="00066FA6" w:rsidTr="00F85BF9">
        <w:trPr>
          <w:gridBefore w:val="2"/>
          <w:trHeight w:val="383"/>
        </w:trPr>
        <w:tc>
          <w:tcPr>
            <w:tcW w:w="996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147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глаголов по лицам.</w:t>
            </w:r>
          </w:p>
        </w:tc>
        <w:tc>
          <w:tcPr>
            <w:tcW w:w="998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2F3" w:rsidRPr="00066FA6" w:rsidTr="00F85BF9">
        <w:trPr>
          <w:gridBefore w:val="2"/>
          <w:trHeight w:val="383"/>
        </w:trPr>
        <w:tc>
          <w:tcPr>
            <w:tcW w:w="996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147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Глаголы 1 и 2 спряжения.</w:t>
            </w:r>
          </w:p>
        </w:tc>
        <w:tc>
          <w:tcPr>
            <w:tcW w:w="998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2F3" w:rsidRPr="00066FA6" w:rsidTr="00F85BF9">
        <w:trPr>
          <w:gridBefore w:val="2"/>
          <w:trHeight w:val="383"/>
        </w:trPr>
        <w:tc>
          <w:tcPr>
            <w:tcW w:w="996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147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Личные окончания глаголов 1 спр.</w:t>
            </w:r>
          </w:p>
        </w:tc>
        <w:tc>
          <w:tcPr>
            <w:tcW w:w="998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2F3" w:rsidRPr="00066FA6" w:rsidTr="00F85BF9">
        <w:trPr>
          <w:gridBefore w:val="2"/>
          <w:trHeight w:val="383"/>
        </w:trPr>
        <w:tc>
          <w:tcPr>
            <w:tcW w:w="996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147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Личные окончания глаголов 2 спр.</w:t>
            </w:r>
          </w:p>
        </w:tc>
        <w:tc>
          <w:tcPr>
            <w:tcW w:w="998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2F3" w:rsidRPr="00066FA6" w:rsidTr="00F85BF9">
        <w:trPr>
          <w:gridBefore w:val="2"/>
          <w:trHeight w:val="383"/>
        </w:trPr>
        <w:tc>
          <w:tcPr>
            <w:tcW w:w="996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147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безударных окончаний глаголов.</w:t>
            </w:r>
          </w:p>
        </w:tc>
        <w:tc>
          <w:tcPr>
            <w:tcW w:w="998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2F3" w:rsidRPr="00066FA6" w:rsidTr="00F85BF9">
        <w:trPr>
          <w:gridBefore w:val="2"/>
          <w:trHeight w:val="383"/>
        </w:trPr>
        <w:tc>
          <w:tcPr>
            <w:tcW w:w="996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147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Проверка безударных личных окончаний глаголов 1 спр.</w:t>
            </w:r>
          </w:p>
        </w:tc>
        <w:tc>
          <w:tcPr>
            <w:tcW w:w="998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2F3" w:rsidRPr="00066FA6" w:rsidTr="00F85BF9">
        <w:trPr>
          <w:gridBefore w:val="2"/>
          <w:trHeight w:val="383"/>
        </w:trPr>
        <w:tc>
          <w:tcPr>
            <w:tcW w:w="996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147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Проверка безударных личных окончаний глаголов 2 спр.</w:t>
            </w:r>
          </w:p>
        </w:tc>
        <w:tc>
          <w:tcPr>
            <w:tcW w:w="998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2F3" w:rsidRPr="00066FA6" w:rsidTr="00F85BF9">
        <w:trPr>
          <w:gridBefore w:val="2"/>
          <w:trHeight w:val="383"/>
        </w:trPr>
        <w:tc>
          <w:tcPr>
            <w:tcW w:w="996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147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Глаголы 1 спряжения.</w:t>
            </w:r>
          </w:p>
        </w:tc>
        <w:tc>
          <w:tcPr>
            <w:tcW w:w="998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2F3" w:rsidRPr="00066FA6" w:rsidTr="00F85BF9">
        <w:trPr>
          <w:gridBefore w:val="2"/>
          <w:trHeight w:val="287"/>
        </w:trPr>
        <w:tc>
          <w:tcPr>
            <w:tcW w:w="996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147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Глаголы 2 спряжения.</w:t>
            </w:r>
          </w:p>
        </w:tc>
        <w:tc>
          <w:tcPr>
            <w:tcW w:w="998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2F3" w:rsidRPr="00066FA6" w:rsidTr="00F85BF9">
        <w:trPr>
          <w:gridBefore w:val="2"/>
          <w:trHeight w:val="286"/>
        </w:trPr>
        <w:tc>
          <w:tcPr>
            <w:tcW w:w="996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4" w:type="dxa"/>
            <w:gridSpan w:val="2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147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Сочинение по опорным словам и плану.</w:t>
            </w:r>
          </w:p>
        </w:tc>
        <w:tc>
          <w:tcPr>
            <w:tcW w:w="998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2F3" w:rsidRPr="00066FA6" w:rsidTr="00F85BF9">
        <w:trPr>
          <w:gridBefore w:val="2"/>
          <w:trHeight w:val="286"/>
        </w:trPr>
        <w:tc>
          <w:tcPr>
            <w:tcW w:w="996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gridSpan w:val="2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147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Описание картины.</w:t>
            </w:r>
          </w:p>
        </w:tc>
        <w:tc>
          <w:tcPr>
            <w:tcW w:w="998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2F3" w:rsidRPr="00066FA6" w:rsidTr="00F85BF9">
        <w:trPr>
          <w:gridBefore w:val="2"/>
          <w:trHeight w:val="286"/>
        </w:trPr>
        <w:tc>
          <w:tcPr>
            <w:tcW w:w="996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147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Способы разграничения глаголов 1 и 2 спряжения.</w:t>
            </w:r>
          </w:p>
        </w:tc>
        <w:tc>
          <w:tcPr>
            <w:tcW w:w="998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2F3" w:rsidRPr="00066FA6" w:rsidTr="00F85BF9">
        <w:trPr>
          <w:gridBefore w:val="2"/>
          <w:trHeight w:val="286"/>
        </w:trPr>
        <w:tc>
          <w:tcPr>
            <w:tcW w:w="996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147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Открытое письмо по предложенному плану.</w:t>
            </w:r>
          </w:p>
        </w:tc>
        <w:tc>
          <w:tcPr>
            <w:tcW w:w="998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2F3" w:rsidRPr="00066FA6" w:rsidTr="00F85BF9">
        <w:trPr>
          <w:gridBefore w:val="2"/>
          <w:trHeight w:val="286"/>
        </w:trPr>
        <w:tc>
          <w:tcPr>
            <w:tcW w:w="996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147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темы «Спряжение глагола»</w:t>
            </w:r>
          </w:p>
        </w:tc>
        <w:tc>
          <w:tcPr>
            <w:tcW w:w="998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2F3" w:rsidRPr="00066FA6" w:rsidTr="00F85BF9">
        <w:trPr>
          <w:gridBefore w:val="2"/>
          <w:trHeight w:val="286"/>
        </w:trPr>
        <w:tc>
          <w:tcPr>
            <w:tcW w:w="996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147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по теме «Спряжение глагола»</w:t>
            </w:r>
          </w:p>
        </w:tc>
        <w:tc>
          <w:tcPr>
            <w:tcW w:w="998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2F3" w:rsidRPr="00066FA6" w:rsidTr="00F85BF9">
        <w:trPr>
          <w:gridBefore w:val="2"/>
          <w:trHeight w:val="286"/>
        </w:trPr>
        <w:tc>
          <w:tcPr>
            <w:tcW w:w="996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147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ошибками.</w:t>
            </w:r>
          </w:p>
        </w:tc>
        <w:tc>
          <w:tcPr>
            <w:tcW w:w="998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2F3" w:rsidRPr="00066FA6" w:rsidTr="00F85BF9">
        <w:trPr>
          <w:gridBefore w:val="2"/>
          <w:trHeight w:val="286"/>
        </w:trPr>
        <w:tc>
          <w:tcPr>
            <w:tcW w:w="996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147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Контрольный диктант.</w:t>
            </w:r>
          </w:p>
        </w:tc>
        <w:tc>
          <w:tcPr>
            <w:tcW w:w="998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2F3" w:rsidRPr="00066FA6" w:rsidTr="00F85BF9">
        <w:trPr>
          <w:gridBefore w:val="2"/>
          <w:trHeight w:val="286"/>
        </w:trPr>
        <w:tc>
          <w:tcPr>
            <w:tcW w:w="996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147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ошибками.</w:t>
            </w:r>
          </w:p>
        </w:tc>
        <w:tc>
          <w:tcPr>
            <w:tcW w:w="998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2F3" w:rsidRPr="00066FA6" w:rsidTr="00F85BF9">
        <w:trPr>
          <w:gridBefore w:val="2"/>
          <w:trHeight w:val="286"/>
        </w:trPr>
        <w:tc>
          <w:tcPr>
            <w:tcW w:w="996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147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Деловые бумаги. Заметка в стенгазету.</w:t>
            </w:r>
          </w:p>
        </w:tc>
        <w:tc>
          <w:tcPr>
            <w:tcW w:w="998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2F3" w:rsidRPr="00066FA6" w:rsidTr="00F85BF9">
        <w:trPr>
          <w:gridBefore w:val="2"/>
          <w:trHeight w:val="286"/>
        </w:trPr>
        <w:tc>
          <w:tcPr>
            <w:tcW w:w="996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147" w:type="dxa"/>
          </w:tcPr>
          <w:p w:rsidR="004842F3" w:rsidRPr="00683242" w:rsidRDefault="004842F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Наречие. </w:t>
            </w: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Значение наречия в речи.</w:t>
            </w:r>
          </w:p>
        </w:tc>
        <w:tc>
          <w:tcPr>
            <w:tcW w:w="998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2F3" w:rsidRPr="00066FA6" w:rsidTr="00F85BF9">
        <w:trPr>
          <w:gridBefore w:val="2"/>
          <w:trHeight w:val="286"/>
        </w:trPr>
        <w:tc>
          <w:tcPr>
            <w:tcW w:w="996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147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Грамматические признаки наречия.</w:t>
            </w:r>
          </w:p>
        </w:tc>
        <w:tc>
          <w:tcPr>
            <w:tcW w:w="998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2F3" w:rsidRPr="00066FA6" w:rsidTr="00F85BF9">
        <w:trPr>
          <w:gridBefore w:val="2"/>
          <w:trHeight w:val="286"/>
        </w:trPr>
        <w:tc>
          <w:tcPr>
            <w:tcW w:w="996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147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Неизменяемость наречий.</w:t>
            </w:r>
          </w:p>
        </w:tc>
        <w:tc>
          <w:tcPr>
            <w:tcW w:w="998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2F3" w:rsidRPr="00066FA6" w:rsidTr="00F85BF9">
        <w:trPr>
          <w:gridBefore w:val="2"/>
          <w:trHeight w:val="286"/>
        </w:trPr>
        <w:tc>
          <w:tcPr>
            <w:tcW w:w="996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147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на распознавания наречий в речи.</w:t>
            </w:r>
          </w:p>
        </w:tc>
        <w:tc>
          <w:tcPr>
            <w:tcW w:w="998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2F3" w:rsidRPr="00066FA6" w:rsidTr="00F85BF9">
        <w:trPr>
          <w:gridBefore w:val="2"/>
          <w:trHeight w:val="286"/>
        </w:trPr>
        <w:tc>
          <w:tcPr>
            <w:tcW w:w="996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147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 наречий от прилагательных.</w:t>
            </w:r>
          </w:p>
        </w:tc>
        <w:tc>
          <w:tcPr>
            <w:tcW w:w="998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2F3" w:rsidRPr="00066FA6" w:rsidTr="00F85BF9">
        <w:trPr>
          <w:gridBefore w:val="2"/>
          <w:trHeight w:val="286"/>
        </w:trPr>
        <w:tc>
          <w:tcPr>
            <w:tcW w:w="996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147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Подбор наречий к глаголу по смыслу.</w:t>
            </w:r>
          </w:p>
        </w:tc>
        <w:tc>
          <w:tcPr>
            <w:tcW w:w="998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2F3" w:rsidRPr="00066FA6" w:rsidTr="00F85BF9">
        <w:trPr>
          <w:gridBefore w:val="2"/>
          <w:trHeight w:val="418"/>
        </w:trPr>
        <w:tc>
          <w:tcPr>
            <w:tcW w:w="996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47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Распространение предложений наречиями.</w:t>
            </w:r>
          </w:p>
        </w:tc>
        <w:tc>
          <w:tcPr>
            <w:tcW w:w="998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2F3" w:rsidRPr="00066FA6" w:rsidTr="00F85BF9">
        <w:trPr>
          <w:gridBefore w:val="2"/>
          <w:trHeight w:val="286"/>
        </w:trPr>
        <w:tc>
          <w:tcPr>
            <w:tcW w:w="996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147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наречий с А и О на конце.</w:t>
            </w:r>
          </w:p>
        </w:tc>
        <w:tc>
          <w:tcPr>
            <w:tcW w:w="998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2F3" w:rsidRPr="00066FA6" w:rsidTr="00F85BF9">
        <w:trPr>
          <w:gridBefore w:val="2"/>
          <w:trHeight w:val="286"/>
        </w:trPr>
        <w:tc>
          <w:tcPr>
            <w:tcW w:w="996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4" w:type="dxa"/>
            <w:gridSpan w:val="2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147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сочинению «Когда я болен»</w:t>
            </w:r>
          </w:p>
        </w:tc>
        <w:tc>
          <w:tcPr>
            <w:tcW w:w="998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2F3" w:rsidRPr="00066FA6" w:rsidTr="00F85BF9">
        <w:trPr>
          <w:gridBefore w:val="2"/>
          <w:trHeight w:val="286"/>
        </w:trPr>
        <w:tc>
          <w:tcPr>
            <w:tcW w:w="996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gridSpan w:val="2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147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Сочинение «Когда я болен»</w:t>
            </w:r>
          </w:p>
        </w:tc>
        <w:tc>
          <w:tcPr>
            <w:tcW w:w="998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2F3" w:rsidRPr="00066FA6" w:rsidTr="00F85BF9">
        <w:trPr>
          <w:gridBefore w:val="2"/>
          <w:trHeight w:val="228"/>
        </w:trPr>
        <w:tc>
          <w:tcPr>
            <w:tcW w:w="996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147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ошибками.</w:t>
            </w:r>
          </w:p>
        </w:tc>
        <w:tc>
          <w:tcPr>
            <w:tcW w:w="998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2F3" w:rsidRPr="00066FA6" w:rsidTr="00F85BF9">
        <w:trPr>
          <w:gridBefore w:val="2"/>
          <w:trHeight w:val="286"/>
        </w:trPr>
        <w:tc>
          <w:tcPr>
            <w:tcW w:w="996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147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Тренировочные работы по теме «Наречие».</w:t>
            </w:r>
          </w:p>
        </w:tc>
        <w:tc>
          <w:tcPr>
            <w:tcW w:w="998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2F3" w:rsidRPr="00066FA6" w:rsidTr="00F85BF9">
        <w:trPr>
          <w:gridBefore w:val="2"/>
          <w:trHeight w:val="286"/>
        </w:trPr>
        <w:tc>
          <w:tcPr>
            <w:tcW w:w="996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4147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к/работе.</w:t>
            </w:r>
          </w:p>
        </w:tc>
        <w:tc>
          <w:tcPr>
            <w:tcW w:w="998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2F3" w:rsidRPr="00066FA6" w:rsidTr="00F85BF9">
        <w:trPr>
          <w:gridBefore w:val="2"/>
          <w:trHeight w:val="286"/>
        </w:trPr>
        <w:tc>
          <w:tcPr>
            <w:tcW w:w="996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147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работа.</w:t>
            </w:r>
          </w:p>
        </w:tc>
        <w:tc>
          <w:tcPr>
            <w:tcW w:w="998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2F3" w:rsidRPr="00066FA6" w:rsidTr="00F85BF9">
        <w:trPr>
          <w:gridBefore w:val="2"/>
          <w:trHeight w:val="286"/>
        </w:trPr>
        <w:tc>
          <w:tcPr>
            <w:tcW w:w="996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147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ошибками.</w:t>
            </w:r>
          </w:p>
        </w:tc>
        <w:tc>
          <w:tcPr>
            <w:tcW w:w="998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2F3" w:rsidRPr="00066FA6" w:rsidTr="00F85BF9">
        <w:trPr>
          <w:gridBefore w:val="2"/>
          <w:trHeight w:val="286"/>
        </w:trPr>
        <w:tc>
          <w:tcPr>
            <w:tcW w:w="996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4147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Деловая бумага. Объявление.</w:t>
            </w:r>
          </w:p>
        </w:tc>
        <w:tc>
          <w:tcPr>
            <w:tcW w:w="998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2F3" w:rsidRPr="00066FA6" w:rsidTr="00F85BF9">
        <w:trPr>
          <w:gridBefore w:val="2"/>
          <w:trHeight w:val="286"/>
        </w:trPr>
        <w:tc>
          <w:tcPr>
            <w:tcW w:w="996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gridSpan w:val="2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47" w:type="dxa"/>
          </w:tcPr>
          <w:p w:rsidR="004842F3" w:rsidRPr="00B5024B" w:rsidRDefault="004842F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Предложение. Текст.</w:t>
            </w:r>
          </w:p>
        </w:tc>
        <w:tc>
          <w:tcPr>
            <w:tcW w:w="998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2F3" w:rsidRPr="00066FA6" w:rsidTr="00F85BF9">
        <w:trPr>
          <w:gridBefore w:val="2"/>
          <w:trHeight w:val="286"/>
        </w:trPr>
        <w:tc>
          <w:tcPr>
            <w:tcW w:w="996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147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Предложение простое и сложное.</w:t>
            </w:r>
          </w:p>
        </w:tc>
        <w:tc>
          <w:tcPr>
            <w:tcW w:w="998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2F3" w:rsidRPr="00066FA6" w:rsidTr="00F85BF9">
        <w:trPr>
          <w:gridBefore w:val="2"/>
          <w:trHeight w:val="286"/>
        </w:trPr>
        <w:tc>
          <w:tcPr>
            <w:tcW w:w="996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147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Однородные члены предложения.</w:t>
            </w:r>
          </w:p>
        </w:tc>
        <w:tc>
          <w:tcPr>
            <w:tcW w:w="998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2F3" w:rsidRPr="00066FA6" w:rsidTr="00F85BF9">
        <w:trPr>
          <w:gridBefore w:val="2"/>
          <w:trHeight w:val="286"/>
        </w:trPr>
        <w:tc>
          <w:tcPr>
            <w:tcW w:w="996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4147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Распространенные и нераспространенные чл.пр.</w:t>
            </w:r>
          </w:p>
        </w:tc>
        <w:tc>
          <w:tcPr>
            <w:tcW w:w="998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2F3" w:rsidRPr="00066FA6" w:rsidTr="00F85BF9">
        <w:trPr>
          <w:gridBefore w:val="2"/>
          <w:trHeight w:val="286"/>
        </w:trPr>
        <w:tc>
          <w:tcPr>
            <w:tcW w:w="996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4147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Обращение.</w:t>
            </w:r>
          </w:p>
        </w:tc>
        <w:tc>
          <w:tcPr>
            <w:tcW w:w="998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2F3" w:rsidRPr="00066FA6" w:rsidTr="00F85BF9">
        <w:trPr>
          <w:gridBefore w:val="2"/>
          <w:trHeight w:val="286"/>
        </w:trPr>
        <w:tc>
          <w:tcPr>
            <w:tcW w:w="996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4147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Сложное предложение.</w:t>
            </w:r>
          </w:p>
        </w:tc>
        <w:tc>
          <w:tcPr>
            <w:tcW w:w="998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2F3" w:rsidRPr="00066FA6" w:rsidTr="00F85BF9">
        <w:trPr>
          <w:gridBefore w:val="2"/>
          <w:trHeight w:val="286"/>
        </w:trPr>
        <w:tc>
          <w:tcPr>
            <w:tcW w:w="996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4147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Сложное предложение с  союзами и, а, но.</w:t>
            </w:r>
          </w:p>
        </w:tc>
        <w:tc>
          <w:tcPr>
            <w:tcW w:w="998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2F3" w:rsidRPr="00066FA6" w:rsidTr="00F85BF9">
        <w:trPr>
          <w:gridBefore w:val="2"/>
          <w:trHeight w:val="286"/>
        </w:trPr>
        <w:tc>
          <w:tcPr>
            <w:tcW w:w="996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4147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Сложное предложение с союзами что, чтобы, потому что, когда.</w:t>
            </w:r>
          </w:p>
        </w:tc>
        <w:tc>
          <w:tcPr>
            <w:tcW w:w="998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2F3" w:rsidRPr="00066FA6" w:rsidTr="00F85BF9">
        <w:trPr>
          <w:gridBefore w:val="2"/>
          <w:trHeight w:val="286"/>
        </w:trPr>
        <w:tc>
          <w:tcPr>
            <w:tcW w:w="996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147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Сочинение по картине.</w:t>
            </w:r>
          </w:p>
        </w:tc>
        <w:tc>
          <w:tcPr>
            <w:tcW w:w="998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2F3" w:rsidRPr="00066FA6" w:rsidTr="00F85BF9">
        <w:trPr>
          <w:gridBefore w:val="2"/>
          <w:trHeight w:val="286"/>
        </w:trPr>
        <w:tc>
          <w:tcPr>
            <w:tcW w:w="996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147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ошибками</w:t>
            </w:r>
          </w:p>
        </w:tc>
        <w:tc>
          <w:tcPr>
            <w:tcW w:w="998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2F3" w:rsidRPr="00066FA6" w:rsidTr="00F85BF9">
        <w:trPr>
          <w:gridBefore w:val="2"/>
          <w:trHeight w:val="286"/>
        </w:trPr>
        <w:tc>
          <w:tcPr>
            <w:tcW w:w="996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147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Повторени</w:t>
            </w: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е. Состав слова.</w:t>
            </w:r>
          </w:p>
        </w:tc>
        <w:tc>
          <w:tcPr>
            <w:tcW w:w="998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2F3" w:rsidRPr="00066FA6" w:rsidTr="00F85BF9">
        <w:trPr>
          <w:gridBefore w:val="2"/>
          <w:trHeight w:val="286"/>
        </w:trPr>
        <w:tc>
          <w:tcPr>
            <w:tcW w:w="996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147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Имя существительное.</w:t>
            </w:r>
          </w:p>
        </w:tc>
        <w:tc>
          <w:tcPr>
            <w:tcW w:w="998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2F3" w:rsidRPr="00066FA6" w:rsidTr="00F85BF9">
        <w:trPr>
          <w:gridBefore w:val="2"/>
          <w:trHeight w:val="286"/>
        </w:trPr>
        <w:tc>
          <w:tcPr>
            <w:tcW w:w="996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147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Имя прилагательное</w:t>
            </w:r>
          </w:p>
        </w:tc>
        <w:tc>
          <w:tcPr>
            <w:tcW w:w="998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2F3" w:rsidRPr="00066FA6" w:rsidTr="00F85BF9">
        <w:trPr>
          <w:gridBefore w:val="2"/>
          <w:trHeight w:val="286"/>
        </w:trPr>
        <w:tc>
          <w:tcPr>
            <w:tcW w:w="996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147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Местоимение.</w:t>
            </w:r>
          </w:p>
        </w:tc>
        <w:tc>
          <w:tcPr>
            <w:tcW w:w="998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2F3" w:rsidRPr="00066FA6" w:rsidTr="00F85BF9">
        <w:trPr>
          <w:gridBefore w:val="2"/>
          <w:trHeight w:val="286"/>
        </w:trPr>
        <w:tc>
          <w:tcPr>
            <w:tcW w:w="996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4147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Глагол.</w:t>
            </w:r>
          </w:p>
        </w:tc>
        <w:tc>
          <w:tcPr>
            <w:tcW w:w="998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2F3" w:rsidRPr="00066FA6" w:rsidTr="00F85BF9">
        <w:trPr>
          <w:gridBefore w:val="2"/>
          <w:trHeight w:val="286"/>
        </w:trPr>
        <w:tc>
          <w:tcPr>
            <w:tcW w:w="996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147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Наречие.</w:t>
            </w:r>
          </w:p>
        </w:tc>
        <w:tc>
          <w:tcPr>
            <w:tcW w:w="998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2F3" w:rsidRPr="00066FA6" w:rsidTr="00F85BF9">
        <w:trPr>
          <w:gridBefore w:val="2"/>
          <w:trHeight w:val="286"/>
        </w:trPr>
        <w:tc>
          <w:tcPr>
            <w:tcW w:w="996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4147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Предложение.</w:t>
            </w:r>
          </w:p>
        </w:tc>
        <w:tc>
          <w:tcPr>
            <w:tcW w:w="998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2F3" w:rsidRPr="00066FA6" w:rsidTr="00F85BF9">
        <w:trPr>
          <w:gridBefore w:val="2"/>
          <w:trHeight w:val="286"/>
        </w:trPr>
        <w:tc>
          <w:tcPr>
            <w:tcW w:w="996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4147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работа.</w:t>
            </w:r>
          </w:p>
        </w:tc>
        <w:tc>
          <w:tcPr>
            <w:tcW w:w="998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2F3" w:rsidRPr="00066FA6" w:rsidTr="00F85BF9">
        <w:trPr>
          <w:gridBefore w:val="2"/>
          <w:trHeight w:val="286"/>
        </w:trPr>
        <w:tc>
          <w:tcPr>
            <w:tcW w:w="996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4147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ошибками.</w:t>
            </w:r>
          </w:p>
        </w:tc>
        <w:tc>
          <w:tcPr>
            <w:tcW w:w="998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2F3" w:rsidRPr="00066FA6" w:rsidTr="00F85BF9">
        <w:trPr>
          <w:gridBefore w:val="2"/>
          <w:trHeight w:val="286"/>
        </w:trPr>
        <w:tc>
          <w:tcPr>
            <w:tcW w:w="996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4147" w:type="dxa"/>
          </w:tcPr>
          <w:p w:rsidR="004842F3" w:rsidRPr="00683242" w:rsidRDefault="004842F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Деловое письмо. </w:t>
            </w: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Повторение. Поздравление, записка.</w:t>
            </w:r>
          </w:p>
        </w:tc>
        <w:tc>
          <w:tcPr>
            <w:tcW w:w="998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2F3" w:rsidRPr="00066FA6" w:rsidTr="00F85BF9">
        <w:trPr>
          <w:gridBefore w:val="2"/>
          <w:trHeight w:val="286"/>
        </w:trPr>
        <w:tc>
          <w:tcPr>
            <w:tcW w:w="996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147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Письмо, объяснительная записка.</w:t>
            </w:r>
          </w:p>
        </w:tc>
        <w:tc>
          <w:tcPr>
            <w:tcW w:w="998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2F3" w:rsidRPr="00066FA6" w:rsidTr="00F85BF9">
        <w:trPr>
          <w:gridBefore w:val="2"/>
          <w:trHeight w:val="286"/>
        </w:trPr>
        <w:tc>
          <w:tcPr>
            <w:tcW w:w="996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147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Заявление.</w:t>
            </w:r>
          </w:p>
        </w:tc>
        <w:tc>
          <w:tcPr>
            <w:tcW w:w="998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2F3" w:rsidRPr="00066FA6" w:rsidTr="00F85BF9">
        <w:trPr>
          <w:gridBefore w:val="2"/>
          <w:trHeight w:val="286"/>
        </w:trPr>
        <w:tc>
          <w:tcPr>
            <w:tcW w:w="996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4147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Расписка.</w:t>
            </w:r>
          </w:p>
        </w:tc>
        <w:tc>
          <w:tcPr>
            <w:tcW w:w="998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2F3" w:rsidRPr="00066FA6" w:rsidTr="00F85BF9">
        <w:trPr>
          <w:gridBefore w:val="2"/>
          <w:trHeight w:val="286"/>
        </w:trPr>
        <w:tc>
          <w:tcPr>
            <w:tcW w:w="996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4147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Словарный диктант.</w:t>
            </w:r>
          </w:p>
        </w:tc>
        <w:tc>
          <w:tcPr>
            <w:tcW w:w="998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2F3" w:rsidRPr="00066FA6" w:rsidTr="00F85BF9">
        <w:trPr>
          <w:gridBefore w:val="2"/>
          <w:trHeight w:val="286"/>
        </w:trPr>
        <w:tc>
          <w:tcPr>
            <w:tcW w:w="996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4147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ошибками.</w:t>
            </w:r>
          </w:p>
        </w:tc>
        <w:tc>
          <w:tcPr>
            <w:tcW w:w="998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2F3" w:rsidRPr="00066FA6" w:rsidTr="00F85BF9">
        <w:trPr>
          <w:gridBefore w:val="2"/>
          <w:trHeight w:val="286"/>
        </w:trPr>
        <w:tc>
          <w:tcPr>
            <w:tcW w:w="996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4147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контрольному диктанту.</w:t>
            </w:r>
          </w:p>
        </w:tc>
        <w:tc>
          <w:tcPr>
            <w:tcW w:w="998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2F3" w:rsidRPr="00066FA6" w:rsidTr="00F85BF9">
        <w:trPr>
          <w:gridBefore w:val="2"/>
          <w:trHeight w:val="286"/>
        </w:trPr>
        <w:tc>
          <w:tcPr>
            <w:tcW w:w="996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4147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Контрольный диктант.</w:t>
            </w:r>
          </w:p>
        </w:tc>
        <w:tc>
          <w:tcPr>
            <w:tcW w:w="998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2F3" w:rsidRPr="00066FA6" w:rsidTr="00F85BF9">
        <w:trPr>
          <w:gridBefore w:val="2"/>
          <w:trHeight w:val="286"/>
        </w:trPr>
        <w:tc>
          <w:tcPr>
            <w:tcW w:w="996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gridSpan w:val="2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4147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6FA6">
              <w:rPr>
                <w:rFonts w:ascii="Times New Roman" w:hAnsi="Times New Roman"/>
                <w:color w:val="000000"/>
                <w:sz w:val="24"/>
                <w:szCs w:val="24"/>
              </w:rPr>
              <w:t>Подведение итогов</w:t>
            </w:r>
          </w:p>
        </w:tc>
        <w:tc>
          <w:tcPr>
            <w:tcW w:w="998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</w:tcPr>
          <w:p w:rsidR="004842F3" w:rsidRPr="00683242" w:rsidRDefault="004842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842F3" w:rsidRPr="00683242" w:rsidRDefault="004842F3" w:rsidP="00F85BF9">
      <w:pPr>
        <w:rPr>
          <w:rFonts w:ascii="Times New Roman" w:hAnsi="Times New Roman"/>
          <w:color w:val="000000"/>
          <w:sz w:val="24"/>
          <w:szCs w:val="24"/>
        </w:rPr>
      </w:pPr>
    </w:p>
    <w:p w:rsidR="004842F3" w:rsidRPr="00683242" w:rsidRDefault="004842F3" w:rsidP="00F85BF9">
      <w:pPr>
        <w:rPr>
          <w:rFonts w:ascii="Times New Roman" w:hAnsi="Times New Roman"/>
          <w:color w:val="000000"/>
          <w:sz w:val="24"/>
          <w:szCs w:val="24"/>
        </w:rPr>
      </w:pPr>
    </w:p>
    <w:p w:rsidR="004842F3" w:rsidRPr="00683242" w:rsidRDefault="004842F3" w:rsidP="00F85BF9">
      <w:pPr>
        <w:rPr>
          <w:rFonts w:ascii="Times New Roman" w:hAnsi="Times New Roman"/>
          <w:color w:val="000000"/>
          <w:sz w:val="24"/>
          <w:szCs w:val="24"/>
        </w:rPr>
      </w:pPr>
    </w:p>
    <w:p w:rsidR="004842F3" w:rsidRPr="00683242" w:rsidRDefault="004842F3" w:rsidP="00F85BF9">
      <w:pPr>
        <w:rPr>
          <w:rFonts w:ascii="Times New Roman" w:hAnsi="Times New Roman"/>
          <w:color w:val="000000"/>
          <w:sz w:val="24"/>
          <w:szCs w:val="24"/>
        </w:rPr>
      </w:pPr>
    </w:p>
    <w:p w:rsidR="004842F3" w:rsidRPr="00683242" w:rsidRDefault="004842F3" w:rsidP="00F85BF9">
      <w:pPr>
        <w:rPr>
          <w:rFonts w:ascii="Times New Roman" w:hAnsi="Times New Roman"/>
          <w:b/>
          <w:sz w:val="24"/>
          <w:szCs w:val="24"/>
        </w:rPr>
      </w:pPr>
    </w:p>
    <w:p w:rsidR="004842F3" w:rsidRPr="00683242" w:rsidRDefault="004842F3" w:rsidP="00F85BF9">
      <w:pPr>
        <w:rPr>
          <w:rFonts w:ascii="Times New Roman" w:hAnsi="Times New Roman"/>
          <w:b/>
          <w:sz w:val="24"/>
          <w:szCs w:val="24"/>
        </w:rPr>
      </w:pPr>
    </w:p>
    <w:p w:rsidR="004842F3" w:rsidRPr="00683242" w:rsidRDefault="004842F3" w:rsidP="00F85BF9">
      <w:pPr>
        <w:rPr>
          <w:rFonts w:ascii="Times New Roman" w:hAnsi="Times New Roman"/>
          <w:sz w:val="24"/>
          <w:szCs w:val="24"/>
        </w:rPr>
      </w:pPr>
    </w:p>
    <w:p w:rsidR="004842F3" w:rsidRPr="00683242" w:rsidRDefault="004842F3">
      <w:pPr>
        <w:rPr>
          <w:rFonts w:ascii="Times New Roman" w:hAnsi="Times New Roman"/>
          <w:sz w:val="24"/>
          <w:szCs w:val="24"/>
        </w:rPr>
      </w:pPr>
    </w:p>
    <w:sectPr w:rsidR="004842F3" w:rsidRPr="00683242" w:rsidSect="0063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44360"/>
    <w:multiLevelType w:val="multilevel"/>
    <w:tmpl w:val="0F081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9979C2"/>
    <w:multiLevelType w:val="multilevel"/>
    <w:tmpl w:val="DAA21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5BF9"/>
    <w:rsid w:val="00066FA6"/>
    <w:rsid w:val="00077AD1"/>
    <w:rsid w:val="00095F55"/>
    <w:rsid w:val="00307FC4"/>
    <w:rsid w:val="003125F7"/>
    <w:rsid w:val="0042310D"/>
    <w:rsid w:val="00465420"/>
    <w:rsid w:val="004842F3"/>
    <w:rsid w:val="006328FE"/>
    <w:rsid w:val="00683242"/>
    <w:rsid w:val="00694ECB"/>
    <w:rsid w:val="006B7972"/>
    <w:rsid w:val="006C0246"/>
    <w:rsid w:val="00747154"/>
    <w:rsid w:val="00786415"/>
    <w:rsid w:val="007A7703"/>
    <w:rsid w:val="009A23A5"/>
    <w:rsid w:val="00B37415"/>
    <w:rsid w:val="00B5024B"/>
    <w:rsid w:val="00B57742"/>
    <w:rsid w:val="00B86E3B"/>
    <w:rsid w:val="00CC3C40"/>
    <w:rsid w:val="00CF0448"/>
    <w:rsid w:val="00E4278B"/>
    <w:rsid w:val="00E63B4A"/>
    <w:rsid w:val="00E64297"/>
    <w:rsid w:val="00E83EE0"/>
    <w:rsid w:val="00F07DA0"/>
    <w:rsid w:val="00F300C9"/>
    <w:rsid w:val="00F85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8F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85BF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85BF9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F300C9"/>
    <w:rPr>
      <w:rFonts w:cs="Times New Roman"/>
    </w:rPr>
  </w:style>
  <w:style w:type="paragraph" w:styleId="ListParagraph">
    <w:name w:val="List Paragraph"/>
    <w:basedOn w:val="Normal"/>
    <w:uiPriority w:val="99"/>
    <w:qFormat/>
    <w:rsid w:val="00F300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80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15</Pages>
  <Words>2842</Words>
  <Characters>16205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2015-09-02T06:33:00Z</cp:lastPrinted>
  <dcterms:created xsi:type="dcterms:W3CDTF">2015-08-23T03:15:00Z</dcterms:created>
  <dcterms:modified xsi:type="dcterms:W3CDTF">2016-10-17T13:39:00Z</dcterms:modified>
</cp:coreProperties>
</file>