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4E" w:rsidRDefault="00BD6F4E" w:rsidP="00BE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96627">
        <w:rPr>
          <w:rFonts w:ascii="Times New Roman" w:hAnsi="Times New Roman" w:cs="Times New Roman"/>
          <w:b/>
          <w:bCs/>
          <w:color w:val="000000"/>
        </w:rPr>
        <w:t>Электронные обр</w:t>
      </w:r>
      <w:bookmarkStart w:id="0" w:name="_GoBack"/>
      <w:bookmarkEnd w:id="0"/>
      <w:r w:rsidRPr="00596627">
        <w:rPr>
          <w:rFonts w:ascii="Times New Roman" w:hAnsi="Times New Roman" w:cs="Times New Roman"/>
          <w:b/>
          <w:bCs/>
          <w:color w:val="000000"/>
        </w:rPr>
        <w:t>азовательные ресурсы, к которым обеспечивается доступ учащихся</w:t>
      </w:r>
    </w:p>
    <w:p w:rsidR="00BD6F4E" w:rsidRPr="00596627" w:rsidRDefault="00BD6F4E" w:rsidP="00BE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0260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0"/>
        <w:gridCol w:w="5940"/>
      </w:tblGrid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электронных образовательных ресурсов, к которым учащиеся имеют неограниченный доступ Адрес сайта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(описание)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>Правительство РФ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http://www.kremlin.ru/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Президент России. Новости. Выступления. Письма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http://минобрнауки.рф/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Министерство образования и науки Российской Федерации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http://www.ed.gov.ru/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Федеральное агентство по образованию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http://www.obrnadzor.gov.ru/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Федеральная служба по надзору в сфере образования и науки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http://www.fasi.gov.ru/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Федеральное агентство по науке и инновациям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http://www.fips.ru/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Федеральная служба по интеллектуальной собственности, патентам и товарным знакам (Роспатент)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http://www.fpru.org/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Фонд поддержки российского учительства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>Базовые федеральные порталы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«Российское образование» - федеральный портал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Каталог образовательных Интернет-ресурсов; Законодательство (образование, нау-ка,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педагоги-ка); Учреждения; техникумы, вузы; Картографический сервис (образовательная ста-тистика,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Образователь-ные CD/DVD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http://school.edu.ru/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Российский общеобразовательный портал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Дошкольное образование; Начальное и общее образование; Каталог Интернет-ресурсов; Коллекции; Образование в регионах (региональные страницы, органы управления образованием, образовательные сайты, образовательные учреждения).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http://window.edu.ru/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Информационная система «Единое окно доступа к образовательным ресурсам» пре-доставляет свободный доступ к каталогу образовательных интернет-ресурсов и пол-нотекстовой электронной учебно-методической библиотеке для общего и профес-сионального образования.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http://fcior.edu.ru/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Федеральный центр информационно-образовательных ресурсов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http://edu-top.ru/katalog/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Электронная версия каталога "Образовательные ресурсы сети Интернет для основ-ного общего и среднего (полного) общего образования"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http://www.ege.edu.ru/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Портал информационной поддержки единого государственного экзамена.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Нормативные документы; Демонстрационные версии тестов (ЕГЭ); Публикации; Ин-формационная поддержка разработчиков КИМ; Архив заданий официальных вариан-тов ЕГЭ.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http://www.en.edu.ru/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Естественно-научный образовательный портал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Физика; Химия; Биология; Математика.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http://www.ecsocman.edu.ru/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Федеральный образовательный портал «Экономика. Социология. Менеджмент.»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Тексты: аннотации, рецензии, полные тексты; гиперкниги, словари; глоссарий; учеб-ные программы; диссертации.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Журнальный зал: 15 полнотекстовых журналов.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Учебные и научные центры; персоналии; интернет-ресурсы; компьютерные програм-мы; интерактивные ресурсы.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http://www.law.edu.ru/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Федеральный правовой портал «Юридическая Россия»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Юриспруденция; Периодические издания; Новинки юридической литературы; Центр трудового права (материалы).Центр защиты прав абитуриента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>Наука и образование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http://www.informika.ru/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Государственный научно-исследовательский институт информационных технологий и телекоммуникаций. Сайт создан для обеспечения всестороннего развития и про-движения новых информационных технологий в сферах образования и науки России.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http://www.inforeg.ru/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Научно-технический центр «Информрегистр»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Государственный учёт и регистрация информационных ресурсов России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Федеральный Депозитарий российских электронных изданий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Адрес сайта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(описание)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http://ou.tsu.ru/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Ассоциация образовательных и научных учреждений «Сибирский Открытый Универ-ситет»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http://www.nica.ru/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Лицензирование, аттестация и государственная аккредитация учебных заведений в России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http://www.nlr.ru/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Российская национальная библиотека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http://www.gnpbu.ru/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Государственная научно-педагогическая библиотека им. Ушинского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http://www.public.ru/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Публичная Интернет-библиотека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Статьи всех российских СМИ, включая региональные, с 1992 г.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Доступ к каталогу бесплатный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http://libfl.ru/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Всероссийская Государственная библиотека иностранной литературы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http://www.rusneb.ru/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Национальная электронная библиотека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http://www.shpl.ru/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Государственная публичная историческая библиотека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http://www.library.ru/3/biblionet/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Каталог библиотечных сайтов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http://www.rsl.ru/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Российская государственная библиотека </w:t>
            </w:r>
          </w:p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Электронный каталог диссертаций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http://www.bookler.ru/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Глобальный поиск книг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http://lib.ru/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Библиотека Максима Мошкова. Первая российская полнотекстовая Интернет-библиотека. Книги и статьи опубликованы в электронном виде с разрешения авторов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Энциклопедии и справочные материалы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http://www.encyclopedia.ru/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Мир энциклопедий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http://megabook.ru/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>Мегаэнциклопедия Кирилла и Мефодия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www.gramota.ru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Русский биографический словарь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http://slovari.yandex.ru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Словари. Энциклопедии. Справочники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Каталоги и коллекции ссылок на об-разовательные ресурсы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http://katalog.iot.ru/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Каталог образовательных ресурсов сети «Интернет» - поможет ориентироваться во множестве ресурсов - где собрано и классифицировано более 650 Интернет-ресурсов по образованию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http://school-collection.edu.ru/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Единая коллекция цифровых образовательных ресурсов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http://ndce.edu.ru/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Каталог учебников, оборудования, электронных ресурсов для общего образования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>Тестовые системы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http://www.rustest.ru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Федеральный центр тестирования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http://www.teletesting.ru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профориентационное и образовательное тестирование «Телетестинг»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Учебные проекты, олимпиады, викторины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http://миролимпиад.рф/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«Мир олимпиад» - сайт Российского совета олимпиад школьников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http://olympiad.ucoz.ru/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Центр реализации образовательных инициатив, структурное подразделение Коми республиканского института развития образования.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http://info.olimpiada.ru/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Олимпиады для школьников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http://projects.edu.yar.ru/biology/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Дистанционная эколого-биологическая викторина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http://www.iteach.ru/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Программа «Обучение для будущего»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Адрес сайта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Название (описание)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http://www.eidos.ru/olymp/olymp-list.htm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Всероссийские дистанционные эвристические олимпиады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Дистанционное обучение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http://www.eidos.ru/courses/index.htm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Центр «Эйдос»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>Обмен опытом и общение учителей, школьников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http://ru-teacher.ru/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«Учитель года»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http://school-sector.relarn.ru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«Школьный сектор» Ассоциации РЕЛАРН (информационное издание о проектах, те-матическихчатах, конкурсах, грантах и просто новости школьной жизни, связанной с Интернет-инициативами; более тысячи школ работают в совместных проектах, раз-рабатываемых учителями-предметниками)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http://festival.1september.ru/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Сайт Фестиваля педагогических идей «Открытый урок»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Сайты образовательных центров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http://center.fio.ru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Московский центр Интернет-образования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Интерактивные модели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http://www.chemistry.ssu.samara.ru/album.htm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Альбом VRML-моделей и Flash-иллюстраций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On-line издания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http://www.ug.ru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Сайт «Учительской газеты»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http://www.1september.ru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«Первое сентября»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http://www.vestniknews.ru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Журнал «Вестник образования России» </w:t>
            </w:r>
          </w:p>
        </w:tc>
      </w:tr>
      <w:tr w:rsidR="00BD6F4E" w:rsidRPr="00596627" w:rsidTr="00596627">
        <w:tc>
          <w:tcPr>
            <w:tcW w:w="432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Pr="00CE19CA">
                <w:rPr>
                  <w:rStyle w:val="Hyperlink"/>
                  <w:rFonts w:ascii="Times New Roman" w:hAnsi="Times New Roman" w:cs="Times New Roman"/>
                </w:rPr>
                <w:t>http://news.abiturcenter.ru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66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BD6F4E" w:rsidRPr="00596627" w:rsidRDefault="00BD6F4E" w:rsidP="00FF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27">
              <w:rPr>
                <w:rFonts w:ascii="Times New Roman" w:hAnsi="Times New Roman" w:cs="Times New Roman"/>
                <w:color w:val="000000"/>
              </w:rPr>
              <w:t xml:space="preserve">Интернет-издание «Компас абитуриента» </w:t>
            </w:r>
          </w:p>
        </w:tc>
      </w:tr>
    </w:tbl>
    <w:p w:rsidR="00BD6F4E" w:rsidRPr="00596627" w:rsidRDefault="00BD6F4E" w:rsidP="00F00829">
      <w:pPr>
        <w:rPr>
          <w:rFonts w:ascii="Times New Roman" w:hAnsi="Times New Roman" w:cs="Times New Roman"/>
        </w:rPr>
      </w:pPr>
    </w:p>
    <w:sectPr w:rsidR="00BD6F4E" w:rsidRPr="00596627" w:rsidSect="0022607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29"/>
    <w:rsid w:val="00226076"/>
    <w:rsid w:val="00416E76"/>
    <w:rsid w:val="00596627"/>
    <w:rsid w:val="00831F1D"/>
    <w:rsid w:val="00BD6F4E"/>
    <w:rsid w:val="00BE5550"/>
    <w:rsid w:val="00CE19CA"/>
    <w:rsid w:val="00E45CB7"/>
    <w:rsid w:val="00EA2F12"/>
    <w:rsid w:val="00F00829"/>
    <w:rsid w:val="00FE5ED5"/>
    <w:rsid w:val="00FF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082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6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www.public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www.inforeg.ru/" TargetMode="External"/><Relationship Id="rId34" Type="http://schemas.openxmlformats.org/officeDocument/2006/relationships/hyperlink" Target="http://www.encyclopedia.ru/" TargetMode="External"/><Relationship Id="rId42" Type="http://schemas.openxmlformats.org/officeDocument/2006/relationships/hyperlink" Target="http://www.teletesting.ru" TargetMode="External"/><Relationship Id="rId47" Type="http://schemas.openxmlformats.org/officeDocument/2006/relationships/hyperlink" Target="http://www.iteach.ru/" TargetMode="External"/><Relationship Id="rId50" Type="http://schemas.openxmlformats.org/officeDocument/2006/relationships/hyperlink" Target="http://ru-teacher.ru/" TargetMode="External"/><Relationship Id="rId55" Type="http://schemas.openxmlformats.org/officeDocument/2006/relationships/hyperlink" Target="http://www.ug.ru" TargetMode="Externa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school.edu.ru/" TargetMode="External"/><Relationship Id="rId17" Type="http://schemas.openxmlformats.org/officeDocument/2006/relationships/hyperlink" Target="http://www.en.edu.ru/" TargetMode="External"/><Relationship Id="rId25" Type="http://schemas.openxmlformats.org/officeDocument/2006/relationships/hyperlink" Target="http://www.gnpbu.ru/" TargetMode="External"/><Relationship Id="rId33" Type="http://schemas.openxmlformats.org/officeDocument/2006/relationships/hyperlink" Target="http://lib.ru/" TargetMode="External"/><Relationship Id="rId38" Type="http://schemas.openxmlformats.org/officeDocument/2006/relationships/hyperlink" Target="http://katalog.iot.ru/" TargetMode="External"/><Relationship Id="rId46" Type="http://schemas.openxmlformats.org/officeDocument/2006/relationships/hyperlink" Target="http://projects.edu.yar.ru/biology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informika.ru/" TargetMode="External"/><Relationship Id="rId29" Type="http://schemas.openxmlformats.org/officeDocument/2006/relationships/hyperlink" Target="http://www.shpl.ru/" TargetMode="External"/><Relationship Id="rId41" Type="http://schemas.openxmlformats.org/officeDocument/2006/relationships/hyperlink" Target="http://www.rustest.ru" TargetMode="External"/><Relationship Id="rId54" Type="http://schemas.openxmlformats.org/officeDocument/2006/relationships/hyperlink" Target="http://www.chemistry.ssu.samara.ru/album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nlr.ru/" TargetMode="External"/><Relationship Id="rId32" Type="http://schemas.openxmlformats.org/officeDocument/2006/relationships/hyperlink" Target="http://www.bookler.ru/" TargetMode="External"/><Relationship Id="rId37" Type="http://schemas.openxmlformats.org/officeDocument/2006/relationships/hyperlink" Target="http://slovari.yandex.ru" TargetMode="External"/><Relationship Id="rId40" Type="http://schemas.openxmlformats.org/officeDocument/2006/relationships/hyperlink" Target="http://ndce.edu.ru/" TargetMode="External"/><Relationship Id="rId45" Type="http://schemas.openxmlformats.org/officeDocument/2006/relationships/hyperlink" Target="http://info.olimpiada.ru/" TargetMode="External"/><Relationship Id="rId53" Type="http://schemas.openxmlformats.org/officeDocument/2006/relationships/hyperlink" Target="http://center.fio.ru" TargetMode="External"/><Relationship Id="rId58" Type="http://schemas.openxmlformats.org/officeDocument/2006/relationships/hyperlink" Target="http://news.abiturcenter.ru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://edu-top.ru/katalog/" TargetMode="External"/><Relationship Id="rId23" Type="http://schemas.openxmlformats.org/officeDocument/2006/relationships/hyperlink" Target="http://www.nica.ru/" TargetMode="External"/><Relationship Id="rId28" Type="http://schemas.openxmlformats.org/officeDocument/2006/relationships/hyperlink" Target="http://www.rusneb.ru/" TargetMode="External"/><Relationship Id="rId36" Type="http://schemas.openxmlformats.org/officeDocument/2006/relationships/hyperlink" Target="http://www.gramota.ru" TargetMode="External"/><Relationship Id="rId49" Type="http://schemas.openxmlformats.org/officeDocument/2006/relationships/hyperlink" Target="http://www.eidos.ru/courses/index.htm" TargetMode="External"/><Relationship Id="rId57" Type="http://schemas.openxmlformats.org/officeDocument/2006/relationships/hyperlink" Target="http://www.vestniknews.ru" TargetMode="External"/><Relationship Id="rId10" Type="http://schemas.openxmlformats.org/officeDocument/2006/relationships/hyperlink" Target="http://www.fpru.org/" TargetMode="External"/><Relationship Id="rId19" Type="http://schemas.openxmlformats.org/officeDocument/2006/relationships/hyperlink" Target="http://www.law.edu.ru/" TargetMode="External"/><Relationship Id="rId31" Type="http://schemas.openxmlformats.org/officeDocument/2006/relationships/hyperlink" Target="http://www.rsl.ru/" TargetMode="External"/><Relationship Id="rId44" Type="http://schemas.openxmlformats.org/officeDocument/2006/relationships/hyperlink" Target="http://olympiad.ucoz.ru/" TargetMode="External"/><Relationship Id="rId52" Type="http://schemas.openxmlformats.org/officeDocument/2006/relationships/hyperlink" Target="http://festival.1september.ru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kremlin.ru/" TargetMode="External"/><Relationship Id="rId9" Type="http://schemas.openxmlformats.org/officeDocument/2006/relationships/hyperlink" Target="http://www.fips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ou.tsu.ru/" TargetMode="External"/><Relationship Id="rId27" Type="http://schemas.openxmlformats.org/officeDocument/2006/relationships/hyperlink" Target="http://libfl.ru/" TargetMode="External"/><Relationship Id="rId30" Type="http://schemas.openxmlformats.org/officeDocument/2006/relationships/hyperlink" Target="http://www.library.ru/3/biblionet/" TargetMode="External"/><Relationship Id="rId35" Type="http://schemas.openxmlformats.org/officeDocument/2006/relationships/hyperlink" Target="http://megabook.ru/" TargetMode="External"/><Relationship Id="rId43" Type="http://schemas.openxmlformats.org/officeDocument/2006/relationships/hyperlink" Target="http://&#1084;&#1080;&#1088;&#1086;&#1083;&#1080;&#1084;&#1087;&#1080;&#1072;&#1076;.&#1088;&#1092;/" TargetMode="External"/><Relationship Id="rId48" Type="http://schemas.openxmlformats.org/officeDocument/2006/relationships/hyperlink" Target="http://www.eidos.ru/olymp/olymp-list.htm" TargetMode="External"/><Relationship Id="rId56" Type="http://schemas.openxmlformats.org/officeDocument/2006/relationships/hyperlink" Target="http://www.1september.ru" TargetMode="External"/><Relationship Id="rId8" Type="http://schemas.openxmlformats.org/officeDocument/2006/relationships/hyperlink" Target="http://www.fasi.gov.ru/" TargetMode="External"/><Relationship Id="rId51" Type="http://schemas.openxmlformats.org/officeDocument/2006/relationships/hyperlink" Target="http://school-sector.relarn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1423</Words>
  <Characters>8115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пользователь</cp:lastModifiedBy>
  <cp:revision>5</cp:revision>
  <dcterms:created xsi:type="dcterms:W3CDTF">2016-10-13T04:49:00Z</dcterms:created>
  <dcterms:modified xsi:type="dcterms:W3CDTF">2016-10-23T10:47:00Z</dcterms:modified>
</cp:coreProperties>
</file>