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668" w:rsidRDefault="00666668" w:rsidP="00A738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3889">
        <w:rPr>
          <w:rFonts w:ascii="Times New Roman" w:hAnsi="Times New Roman" w:cs="Times New Roman"/>
          <w:b/>
          <w:bCs/>
          <w:sz w:val="28"/>
          <w:szCs w:val="28"/>
        </w:rPr>
        <w:t xml:space="preserve">Лист достижений по </w:t>
      </w:r>
      <w:r>
        <w:rPr>
          <w:rFonts w:ascii="Times New Roman" w:hAnsi="Times New Roman" w:cs="Times New Roman"/>
          <w:b/>
          <w:bCs/>
          <w:sz w:val="28"/>
          <w:szCs w:val="28"/>
        </w:rPr>
        <w:t>русскому языку</w:t>
      </w:r>
    </w:p>
    <w:p w:rsidR="00666668" w:rsidRPr="00680BBB" w:rsidRDefault="00666668" w:rsidP="00A738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ученика ___________________________________</w:t>
      </w:r>
    </w:p>
    <w:p w:rsidR="00666668" w:rsidRPr="00680BBB" w:rsidRDefault="00666668" w:rsidP="00A738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63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</w:tblGrid>
      <w:tr w:rsidR="00666668" w:rsidRPr="00265241">
        <w:tc>
          <w:tcPr>
            <w:tcW w:w="1674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241">
              <w:rPr>
                <w:rFonts w:ascii="Times New Roman" w:hAnsi="Times New Roman" w:cs="Times New Roman"/>
                <w:sz w:val="28"/>
                <w:szCs w:val="28"/>
              </w:rPr>
              <w:t>Уровни</w:t>
            </w:r>
          </w:p>
        </w:tc>
        <w:tc>
          <w:tcPr>
            <w:tcW w:w="1930" w:type="dxa"/>
            <w:gridSpan w:val="8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Фонетика и графика</w:t>
            </w:r>
          </w:p>
        </w:tc>
        <w:tc>
          <w:tcPr>
            <w:tcW w:w="1979" w:type="dxa"/>
            <w:gridSpan w:val="8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слова (морфемика)</w:t>
            </w:r>
          </w:p>
        </w:tc>
        <w:tc>
          <w:tcPr>
            <w:tcW w:w="1843" w:type="dxa"/>
            <w:gridSpan w:val="8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Лексика</w:t>
            </w:r>
          </w:p>
        </w:tc>
        <w:tc>
          <w:tcPr>
            <w:tcW w:w="1840" w:type="dxa"/>
            <w:gridSpan w:val="8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Морфология</w:t>
            </w:r>
          </w:p>
        </w:tc>
        <w:tc>
          <w:tcPr>
            <w:tcW w:w="1840" w:type="dxa"/>
            <w:gridSpan w:val="8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Синтаксис</w:t>
            </w:r>
          </w:p>
        </w:tc>
        <w:tc>
          <w:tcPr>
            <w:tcW w:w="1840" w:type="dxa"/>
            <w:gridSpan w:val="8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Орфография и пунктуация</w:t>
            </w:r>
          </w:p>
        </w:tc>
        <w:tc>
          <w:tcPr>
            <w:tcW w:w="1840" w:type="dxa"/>
            <w:gridSpan w:val="8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</w:tr>
      <w:tr w:rsidR="00666668" w:rsidRPr="00265241">
        <w:tc>
          <w:tcPr>
            <w:tcW w:w="1674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241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544" w:type="dxa"/>
            <w:gridSpan w:val="2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52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" w:type="dxa"/>
            <w:gridSpan w:val="2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241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462" w:type="dxa"/>
            <w:gridSpan w:val="2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2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2" w:type="dxa"/>
            <w:gridSpan w:val="2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2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2" w:type="dxa"/>
            <w:gridSpan w:val="2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dxa"/>
            <w:gridSpan w:val="2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2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2" w:type="dxa"/>
            <w:gridSpan w:val="2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2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3" w:type="dxa"/>
            <w:gridSpan w:val="2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2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2" w:type="dxa"/>
            <w:gridSpan w:val="2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52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61" w:type="dxa"/>
            <w:gridSpan w:val="2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52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60" w:type="dxa"/>
            <w:gridSpan w:val="2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52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60" w:type="dxa"/>
            <w:gridSpan w:val="2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52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60" w:type="dxa"/>
            <w:gridSpan w:val="2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52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60" w:type="dxa"/>
            <w:gridSpan w:val="2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52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60" w:type="dxa"/>
            <w:gridSpan w:val="2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52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60" w:type="dxa"/>
            <w:gridSpan w:val="2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52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60" w:type="dxa"/>
            <w:gridSpan w:val="2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52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60" w:type="dxa"/>
            <w:gridSpan w:val="2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52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60" w:type="dxa"/>
            <w:gridSpan w:val="2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52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60" w:type="dxa"/>
            <w:gridSpan w:val="2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52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60" w:type="dxa"/>
            <w:gridSpan w:val="2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52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60" w:type="dxa"/>
            <w:gridSpan w:val="2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52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60" w:type="dxa"/>
            <w:gridSpan w:val="2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52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60" w:type="dxa"/>
            <w:gridSpan w:val="2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52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60" w:type="dxa"/>
            <w:gridSpan w:val="2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52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60" w:type="dxa"/>
            <w:gridSpan w:val="2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52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60" w:type="dxa"/>
            <w:gridSpan w:val="2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52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60" w:type="dxa"/>
            <w:gridSpan w:val="2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52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666668" w:rsidRPr="00265241">
        <w:tc>
          <w:tcPr>
            <w:tcW w:w="1674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241"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  <w:tc>
          <w:tcPr>
            <w:tcW w:w="272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68" w:rsidRPr="00265241">
        <w:tc>
          <w:tcPr>
            <w:tcW w:w="1674" w:type="dxa"/>
          </w:tcPr>
          <w:p w:rsidR="00666668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241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68" w:rsidRPr="00265241">
        <w:tc>
          <w:tcPr>
            <w:tcW w:w="1674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241">
              <w:rPr>
                <w:rFonts w:ascii="Times New Roman" w:hAnsi="Times New Roman" w:cs="Times New Roman"/>
                <w:sz w:val="28"/>
                <w:szCs w:val="28"/>
              </w:rPr>
              <w:t>Недостаточный</w:t>
            </w:r>
          </w:p>
        </w:tc>
        <w:tc>
          <w:tcPr>
            <w:tcW w:w="272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:rsidR="00666668" w:rsidRPr="00265241" w:rsidRDefault="00666668" w:rsidP="00265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6668" w:rsidRDefault="00666668">
      <w:pPr>
        <w:rPr>
          <w:rFonts w:ascii="Times New Roman" w:hAnsi="Times New Roman" w:cs="Times New Roman"/>
          <w:sz w:val="28"/>
          <w:szCs w:val="28"/>
        </w:rPr>
      </w:pPr>
    </w:p>
    <w:p w:rsidR="00666668" w:rsidRDefault="00666668" w:rsidP="00A73889">
      <w:pPr>
        <w:tabs>
          <w:tab w:val="left" w:pos="13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года</w:t>
      </w:r>
    </w:p>
    <w:p w:rsidR="00666668" w:rsidRPr="00A73889" w:rsidRDefault="00666668" w:rsidP="00A73889">
      <w:pPr>
        <w:tabs>
          <w:tab w:val="left" w:pos="13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Конец года</w:t>
      </w:r>
    </w:p>
    <w:sectPr w:rsidR="00666668" w:rsidRPr="00A73889" w:rsidSect="00A75C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5CFE"/>
    <w:rsid w:val="00265241"/>
    <w:rsid w:val="00443697"/>
    <w:rsid w:val="00443F54"/>
    <w:rsid w:val="004B2610"/>
    <w:rsid w:val="00514CB3"/>
    <w:rsid w:val="00666668"/>
    <w:rsid w:val="00680BBB"/>
    <w:rsid w:val="00831619"/>
    <w:rsid w:val="00A73889"/>
    <w:rsid w:val="00A75CFE"/>
    <w:rsid w:val="00DD165D"/>
    <w:rsid w:val="00F25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61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75CF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73</Words>
  <Characters>419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Анатальевич</dc:creator>
  <cp:keywords/>
  <dc:description/>
  <cp:lastModifiedBy>Ольга</cp:lastModifiedBy>
  <cp:revision>4</cp:revision>
  <dcterms:created xsi:type="dcterms:W3CDTF">2015-11-08T11:45:00Z</dcterms:created>
  <dcterms:modified xsi:type="dcterms:W3CDTF">2015-11-10T12:30:00Z</dcterms:modified>
</cp:coreProperties>
</file>