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EC" w:rsidRPr="00D30DB1" w:rsidRDefault="00250AEC" w:rsidP="00745CFA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30DB1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управления МКОУ Унерской СОШ в 2015-2016 учебном году</w:t>
      </w:r>
    </w:p>
    <w:p w:rsidR="00250AEC" w:rsidRPr="00D30DB1" w:rsidRDefault="00250A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50AEC" w:rsidRPr="00D30DB1" w:rsidRDefault="00250A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95pt;margin-top:2.25pt;width:60.75pt;height:71.25pt;z-index:251645952">
            <v:textbox style="mso-next-textbox:#_x0000_s1026"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Педсовет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340.2pt;margin-top:2.25pt;width:66pt;height:71.25pt;z-index:251653120">
            <v:textbox style="mso-next-textbox:#_x0000_s1027"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Методический совет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247.95pt;margin-top:2.25pt;width:60.75pt;height:71.25pt;z-index:251643904">
            <v:textbox style="mso-next-textbox:#_x0000_s1028"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Управляющий совет школы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29" type="#_x0000_t202" style="position:absolute;margin-left:151.2pt;margin-top:2.25pt;width:67.5pt;height:71.25pt;z-index:251641856">
            <v:textbox style="mso-next-textbox:#_x0000_s1029"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Директор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6.95pt;margin-top:2.25pt;width:75pt;height:71.25pt;z-index:251640832">
            <v:textbox style="mso-next-textbox:#_x0000_s1030"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Общее собрание трудового коллектива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-72.3pt;margin-top:2.25pt;width:90pt;height:71.25pt;z-index:251639808">
            <v:textbox style="mso-next-textbox:#_x0000_s1031"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Общешкольная конференция</w:t>
                  </w:r>
                </w:p>
              </w:txbxContent>
            </v:textbox>
          </v:shape>
        </w:pict>
      </w:r>
    </w:p>
    <w:p w:rsidR="00250AEC" w:rsidRPr="00D30DB1" w:rsidRDefault="00250AE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eastAsia="ru-RU"/>
        </w:rPr>
        <w:pict>
          <v:roundrect id="_x0000_s1032" style="position:absolute;margin-left:-18pt;margin-top:156.4pt;width:117pt;height:44.2pt;z-index:251657216" arcsize="10923f">
            <v:textbox style="mso-next-textbox:#_x0000_s1032">
              <w:txbxContent>
                <w:p w:rsidR="00250AEC" w:rsidRPr="00035CD1" w:rsidRDefault="00250AEC" w:rsidP="00035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Заместитель по УВР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3" style="position:absolute;margin-left:284.7pt;margin-top:155.6pt;width:102.3pt;height:44.25pt;z-index:251659264" arcsize="10923f">
            <v:textbox>
              <w:txbxContent>
                <w:p w:rsidR="00250AEC" w:rsidRPr="00035CD1" w:rsidRDefault="00250AEC" w:rsidP="00035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За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меститель по АХЧ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4" style="position:absolute;margin-left:2in;margin-top:354.4pt;width:141.75pt;height:90pt;z-index:251667456" arcsize="10923f">
            <v:textbox>
              <w:txbxContent>
                <w:p w:rsidR="00250AEC" w:rsidRPr="00035CD1" w:rsidRDefault="00250AEC" w:rsidP="00035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Классные руководители , педагоги ДО , библиотекарь, руководител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и</w:t>
                  </w: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 xml:space="preserve"> ФСК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3in;margin-top:453.4pt;width:0;height:32.25pt;z-index:2516776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6" type="#_x0000_t32" style="position:absolute;margin-left:27pt;margin-top:471.4pt;width:0;height:32.25pt;z-index:251675648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37" style="position:absolute;margin-left:-27pt;margin-top:507.4pt;width:100.5pt;height:45.75pt;z-index:251669504" arcsize="10923f">
            <v:textbox style="mso-next-textbox:#_x0000_s1037">
              <w:txbxContent>
                <w:p w:rsidR="00250AEC" w:rsidRPr="00035CD1" w:rsidRDefault="00250AEC" w:rsidP="00035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НОУ «Мыслитель»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8" style="position:absolute;margin-left:-53.55pt;margin-top:352.1pt;width:153pt;height:119.3pt;z-index:251666432" arcsize="10923f">
            <v:textbox style="mso-next-textbox:#_x0000_s1038">
              <w:txbxContent>
                <w:p w:rsidR="00250AEC" w:rsidRPr="00035CD1" w:rsidRDefault="00250AEC" w:rsidP="00035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Учителя, руководители факультативов и объединений предметной направленности, педагог-психолог, социальный педагог, педагог-логопед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39" style="position:absolute;margin-left:153pt;margin-top:489.4pt;width:130.5pt;height:57pt;z-index:251670528" arcsize="10923f">
            <v:textbox style="mso-next-textbox:#_x0000_s1039">
              <w:txbxContent>
                <w:p w:rsidR="00250AEC" w:rsidRPr="00035CD1" w:rsidRDefault="00250AEC" w:rsidP="00035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Детская республика «Алые паруса»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0" type="#_x0000_t32" style="position:absolute;margin-left:63pt;margin-top:119.6pt;width:40.2pt;height:27.8pt;flip:y;z-index:251660288" o:connectortype="straight"/>
        </w:pict>
      </w:r>
      <w:r>
        <w:rPr>
          <w:noProof/>
          <w:lang w:eastAsia="ru-RU"/>
        </w:rPr>
        <w:pict>
          <v:roundrect id="_x0000_s1041" style="position:absolute;margin-left:146.7pt;margin-top:156.35pt;width:93pt;height:44.25pt;z-index:251658240" arcsize="10923f">
            <v:textbox style="mso-next-textbox:#_x0000_s1041">
              <w:txbxContent>
                <w:p w:rsidR="00250AEC" w:rsidRPr="00035CD1" w:rsidRDefault="00250AEC" w:rsidP="00665D4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Педагог - организатор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2" type="#_x0000_t32" style="position:absolute;margin-left:288.45pt;margin-top:394.85pt;width:39.75pt;height:0;z-index:25167872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3" type="#_x0000_t32" style="position:absolute;margin-left:213.45pt;margin-top:320.6pt;width:0;height:31.5pt;z-index:2516766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44" type="#_x0000_t32" style="position:absolute;margin-left:17.7pt;margin-top:322.1pt;width:0;height:30pt;z-index:251674624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5" style="position:absolute;margin-left:328.2pt;margin-top:352.1pt;width:111pt;height:85.5pt;z-index:251668480" arcsize="10923f">
            <v:textbox>
              <w:txbxContent>
                <w:p w:rsidR="00250AEC" w:rsidRPr="00035CD1" w:rsidRDefault="00250AEC" w:rsidP="00035CD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ФСК «Факел»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6" type="#_x0000_t32" style="position:absolute;margin-left:343.95pt;margin-top:199.85pt;width:0;height:29.25pt;z-index:251673600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7" style="position:absolute;margin-left:306.45pt;margin-top:229.1pt;width:127.5pt;height:86.25pt;z-index:251665408" arcsize="10923f">
            <v:textbox>
              <w:txbxContent>
                <w:p w:rsidR="00250AEC" w:rsidRPr="00035CD1" w:rsidRDefault="00250AEC" w:rsidP="00A73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Обслуживающий </w:t>
                  </w: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персонал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48" type="#_x0000_t32" style="position:absolute;margin-left:186.45pt;margin-top:199.85pt;width:0;height:24.75pt;z-index:251672576" o:connectortype="straight">
            <v:stroke endarrow="block"/>
          </v:shape>
        </w:pict>
      </w:r>
      <w:r>
        <w:rPr>
          <w:noProof/>
          <w:lang w:eastAsia="ru-RU"/>
        </w:rPr>
        <w:pict>
          <v:roundrect id="_x0000_s1049" style="position:absolute;margin-left:125.7pt;margin-top:224.6pt;width:153pt;height:96pt;z-index:251664384" arcsize="10923f">
            <v:textbox>
              <w:txbxContent>
                <w:p w:rsidR="00250AEC" w:rsidRPr="00035CD1" w:rsidRDefault="00250AEC" w:rsidP="00A73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М/О классных руководителей, творческие объединения педагогов ДО, внеучебная деятельность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050" style="position:absolute;margin-left:-44.55pt;margin-top:224.6pt;width:135.75pt;height:97.5pt;z-index:251663360" arcsize="10923f">
            <v:textbox>
              <w:txbxContent>
                <w:p w:rsidR="00250AEC" w:rsidRPr="00035CD1" w:rsidRDefault="00250AEC" w:rsidP="00A739E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035CD1">
                    <w:rPr>
                      <w:rFonts w:ascii="Times New Roman" w:hAnsi="Times New Roman" w:cs="Times New Roman"/>
                      <w:b/>
                      <w:bCs/>
                    </w:rPr>
                    <w:t>ЦМО, инициативные и творческие группы  педагогов, внеклассная работа по предмету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51" type="#_x0000_t32" style="position:absolute;margin-left:28.95pt;margin-top:200.6pt;width:.05pt;height:24pt;z-index:25167155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2" type="#_x0000_t32" style="position:absolute;margin-left:157.95pt;margin-top:118.85pt;width:162.75pt;height:36.75pt;z-index:251662336" o:connectortype="straight"/>
        </w:pict>
      </w:r>
      <w:r>
        <w:rPr>
          <w:noProof/>
          <w:lang w:eastAsia="ru-RU"/>
        </w:rPr>
        <w:pict>
          <v:shape id="_x0000_s1053" type="#_x0000_t32" style="position:absolute;margin-left:134.7pt;margin-top:118.85pt;width:48pt;height:36.75pt;z-index:251661312" o:connectortype="straight"/>
        </w:pict>
      </w:r>
      <w:r>
        <w:rPr>
          <w:noProof/>
          <w:lang w:eastAsia="ru-RU"/>
        </w:rPr>
        <w:pict>
          <v:shape id="_x0000_s1054" type="#_x0000_t32" style="position:absolute;margin-left:288.45pt;margin-top:96.35pt;width:39.75pt;height:0;z-index:251656192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5" type="#_x0000_t32" style="position:absolute;margin-left:157.95pt;margin-top:96.35pt;width:45.75pt;height:0;z-index:25165516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56" type="#_x0000_t32" style="position:absolute;margin-left:268.95pt;margin-top:47.65pt;width:108.75pt;height:26.95pt;flip:x;z-index:25165414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32" style="position:absolute;margin-left:134.7pt;margin-top:47.65pt;width:27.75pt;height:26.95pt;flip:x;z-index:2516510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8" type="#_x0000_t32" style="position:absolute;margin-left:157.95pt;margin-top:47.65pt;width:206.25pt;height:26.95pt;flip:x;z-index:251650048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9" type="#_x0000_t32" style="position:absolute;margin-left:382.25pt;margin-top:47.65pt;width:64.45pt;height:26.95pt;flip:x;z-index:25165209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0" type="#_x0000_t32" style="position:absolute;margin-left:310.95pt;margin-top:25.1pt;width:29.25pt;height:0;z-index:251644928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218.7pt;margin-top:25.1pt;width:29.25pt;height:0;z-index:25164288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21.95pt;margin-top:25.1pt;width:29.25pt;height:0;z-index:251638784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3" type="#_x0000_t32" style="position:absolute;margin-left:404.7pt;margin-top:28.85pt;width:29.25pt;height:0;z-index:25163673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4" type="#_x0000_t32" style="position:absolute;margin-left:17.7pt;margin-top:25.1pt;width:29.25pt;height:0;z-index:251637760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65" type="#_x0000_t202" style="position:absolute;margin-left:328.2pt;margin-top:75.35pt;width:94.5pt;height:44.25pt;z-index:251649024">
            <v:textbox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ПМП(к)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202" style="position:absolute;margin-left:203.7pt;margin-top:74.6pt;width:84.75pt;height:43.5pt;z-index:251648000">
            <v:textbox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ЦМО и ТГП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7" type="#_x0000_t202" style="position:absolute;margin-left:81.45pt;margin-top:74.6pt;width:76.5pt;height:44.25pt;z-index:251646976">
            <v:textbox>
              <w:txbxContent>
                <w:p w:rsidR="00250AEC" w:rsidRPr="00D30DB1" w:rsidRDefault="00250AEC" w:rsidP="00D30DB1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D30DB1">
                    <w:rPr>
                      <w:rFonts w:ascii="Times New Roman" w:hAnsi="Times New Roman" w:cs="Times New Roman"/>
                      <w:b/>
                      <w:bCs/>
                    </w:rPr>
                    <w:t>Заместители директора</w:t>
                  </w:r>
                </w:p>
              </w:txbxContent>
            </v:textbox>
          </v:shape>
        </w:pict>
      </w:r>
    </w:p>
    <w:sectPr w:rsidR="00250AEC" w:rsidRPr="00D30DB1" w:rsidSect="00BB1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206030504050203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977"/>
    <w:rsid w:val="00035CD1"/>
    <w:rsid w:val="00250AEC"/>
    <w:rsid w:val="00281910"/>
    <w:rsid w:val="002B0534"/>
    <w:rsid w:val="00383748"/>
    <w:rsid w:val="003C76B2"/>
    <w:rsid w:val="005429E8"/>
    <w:rsid w:val="005543BC"/>
    <w:rsid w:val="00665D4A"/>
    <w:rsid w:val="00745CFA"/>
    <w:rsid w:val="008460CD"/>
    <w:rsid w:val="00943C46"/>
    <w:rsid w:val="00981240"/>
    <w:rsid w:val="009D3977"/>
    <w:rsid w:val="00A41823"/>
    <w:rsid w:val="00A739E6"/>
    <w:rsid w:val="00BB176D"/>
    <w:rsid w:val="00BC5907"/>
    <w:rsid w:val="00D30DB1"/>
    <w:rsid w:val="00EF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6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16</Words>
  <Characters>93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пользователь</cp:lastModifiedBy>
  <cp:revision>6</cp:revision>
  <dcterms:created xsi:type="dcterms:W3CDTF">2015-10-28T12:59:00Z</dcterms:created>
  <dcterms:modified xsi:type="dcterms:W3CDTF">2016-04-24T09:30:00Z</dcterms:modified>
</cp:coreProperties>
</file>