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09" w:rsidRPr="00AB1F21" w:rsidRDefault="002F1509" w:rsidP="00AB1F21">
      <w:pPr>
        <w:pStyle w:val="Heading1"/>
        <w:shd w:val="clear" w:color="auto" w:fill="FFFFFF"/>
        <w:spacing w:before="0" w:after="69"/>
        <w:ind w:left="-540" w:firstLine="360"/>
        <w:jc w:val="center"/>
        <w:rPr>
          <w:rFonts w:ascii="Times New Roman" w:hAnsi="Times New Roman" w:cs="Times New Roman"/>
          <w:color w:val="auto"/>
          <w:sz w:val="24"/>
          <w:szCs w:val="24"/>
        </w:rPr>
      </w:pPr>
      <w:r w:rsidRPr="00AB1F21">
        <w:rPr>
          <w:rFonts w:ascii="Times New Roman" w:hAnsi="Times New Roman" w:cs="Times New Roman"/>
          <w:color w:val="auto"/>
          <w:sz w:val="24"/>
          <w:szCs w:val="24"/>
        </w:rPr>
        <w:t>Пожар в лесу</w:t>
      </w:r>
    </w:p>
    <w:p w:rsidR="002F1509" w:rsidRPr="00AB1F21" w:rsidRDefault="002F1509" w:rsidP="00AB1F21">
      <w:pPr>
        <w:pStyle w:val="NormalWeb"/>
        <w:spacing w:before="0" w:beforeAutospacing="0" w:after="0" w:afterAutospacing="0"/>
        <w:ind w:left="-540" w:firstLine="360"/>
        <w:jc w:val="both"/>
        <w:rPr>
          <w:rFonts w:ascii="Times New Roman" w:hAnsi="Times New Roman" w:cs="Times New Roman"/>
        </w:rPr>
      </w:pPr>
      <w:r w:rsidRPr="00AB1F21">
        <w:rPr>
          <w:rFonts w:ascii="Times New Roman" w:hAnsi="Times New Roman" w:cs="Times New Roman"/>
        </w:rPr>
        <w:t>Лес для человека - наиболее привлекательное место для отдыха. Однако человек далеко не всегда правильно ведет себя в гостях у радушного хозяина. Отсюда и свалки мусора в самых красивых местах, битые бутылки, но самое страшное - разведение костров в пожароопасный период.</w:t>
      </w:r>
    </w:p>
    <w:p w:rsidR="002F1509" w:rsidRPr="00AB1F21" w:rsidRDefault="002F1509" w:rsidP="00AB1F21">
      <w:pPr>
        <w:pStyle w:val="NormalWeb"/>
        <w:spacing w:before="0" w:beforeAutospacing="0" w:after="0" w:afterAutospacing="0"/>
        <w:ind w:left="-540" w:firstLine="360"/>
        <w:jc w:val="both"/>
        <w:rPr>
          <w:rFonts w:ascii="Times New Roman" w:hAnsi="Times New Roman" w:cs="Times New Roman"/>
        </w:rPr>
      </w:pPr>
      <w:r w:rsidRPr="00AB1F21">
        <w:rPr>
          <w:rFonts w:ascii="Times New Roman" w:hAnsi="Times New Roman" w:cs="Times New Roman"/>
        </w:rPr>
        <w:t xml:space="preserve">Самый опасный враг леса - огонь, в подавляющем большинстве случаев лес горит по вине человека. </w:t>
      </w:r>
      <w:r w:rsidRPr="00AB1F21">
        <w:rPr>
          <w:rStyle w:val="Strong"/>
          <w:rFonts w:ascii="Times New Roman" w:hAnsi="Times New Roman" w:cs="Times New Roman"/>
        </w:rPr>
        <w:t>Помните: ни при каких обстоятельствах нельзя разводить костры под пологом леса, особенно хвойного молодняка, на торфяных почвах, а также в пожароопасную погоду. Тушение костра должно быть проведено очень тщательно.</w:t>
      </w:r>
    </w:p>
    <w:p w:rsidR="002F1509" w:rsidRPr="00AB1F21" w:rsidRDefault="002F1509" w:rsidP="00AB1F21">
      <w:pPr>
        <w:pStyle w:val="NormalWeb"/>
        <w:spacing w:before="0" w:beforeAutospacing="0" w:after="0" w:afterAutospacing="0"/>
        <w:ind w:left="-540" w:firstLine="360"/>
        <w:jc w:val="both"/>
        <w:rPr>
          <w:rFonts w:ascii="Times New Roman" w:hAnsi="Times New Roman" w:cs="Times New Roman"/>
        </w:rPr>
      </w:pPr>
      <w:r w:rsidRPr="00AB1F21">
        <w:rPr>
          <w:rFonts w:ascii="Times New Roman" w:hAnsi="Times New Roman" w:cs="Times New Roman"/>
        </w:rPr>
        <w:t xml:space="preserve">На месте предполагаемого костра необходимо снять дёрн, отгрести сухие листья, ветви, хвою и усохшую траву от кострища на расстояние 2-3 м. Нельзя разводить костёр ближе, чем 4 - 6 м от деревьев, возле пней или корней. Над костром не должны нависать ветви деревьев. Ни в коем случае нельзя устраивать костра на торфяниках. Помните, что тлеющий торф очень трудно затушить, даже заливая водой. </w:t>
      </w:r>
      <w:r w:rsidRPr="00AB1F21">
        <w:rPr>
          <w:rStyle w:val="Strong"/>
          <w:rFonts w:ascii="Times New Roman" w:hAnsi="Times New Roman" w:cs="Times New Roman"/>
        </w:rPr>
        <w:t>Помните! Даже на специально отведённой площадке нельзя разводить чрезмерно больших костров. Костёр "до </w:t>
      </w:r>
      <w:hyperlink r:id="rId4" w:tgtFrame="_blank" w:history="1">
        <w:r w:rsidRPr="00AB1F21">
          <w:rPr>
            <w:rStyle w:val="Hyperlink"/>
            <w:rFonts w:ascii="Times New Roman" w:hAnsi="Times New Roman" w:cs="Times New Roman"/>
            <w:b/>
            <w:bCs/>
            <w:color w:val="auto"/>
          </w:rPr>
          <w:t>небес</w:t>
        </w:r>
      </w:hyperlink>
      <w:r w:rsidRPr="00AB1F21">
        <w:rPr>
          <w:rStyle w:val="Strong"/>
          <w:rFonts w:ascii="Times New Roman" w:hAnsi="Times New Roman" w:cs="Times New Roman"/>
        </w:rPr>
        <w:t xml:space="preserve">" искрит и стреляет, варить на нём крайне неудобно, сушить одежду опасно. </w:t>
      </w:r>
    </w:p>
    <w:p w:rsidR="002F1509" w:rsidRPr="00AB1F21" w:rsidRDefault="002F1509" w:rsidP="00AB1F21">
      <w:pPr>
        <w:shd w:val="clear" w:color="auto" w:fill="FFFFFF"/>
        <w:spacing w:after="0" w:line="240" w:lineRule="auto"/>
        <w:ind w:left="-540" w:firstLine="360"/>
        <w:jc w:val="both"/>
        <w:rPr>
          <w:rFonts w:ascii="Times New Roman" w:hAnsi="Times New Roman" w:cs="Times New Roman"/>
          <w:sz w:val="24"/>
          <w:szCs w:val="24"/>
        </w:rPr>
      </w:pPr>
      <w:r w:rsidRPr="00AB1F21">
        <w:rPr>
          <w:rFonts w:ascii="Times New Roman" w:hAnsi="Times New Roman" w:cs="Times New Roman"/>
          <w:sz w:val="24"/>
          <w:szCs w:val="24"/>
        </w:rPr>
        <w:t>Если вы обнаружили в лесу пожар, немедленно сообщите об этом в службу спасения, в администрацию сельского округа или в лесничество. Запомните два номера, на которые следует звонить в случае лесного пожара: </w:t>
      </w:r>
      <w:r w:rsidRPr="00AB1F21">
        <w:rPr>
          <w:rFonts w:ascii="Times New Roman" w:hAnsi="Times New Roman" w:cs="Times New Roman"/>
          <w:b/>
          <w:bCs/>
          <w:sz w:val="24"/>
          <w:szCs w:val="24"/>
        </w:rPr>
        <w:t>01</w:t>
      </w:r>
      <w:r w:rsidRPr="00AB1F21">
        <w:rPr>
          <w:rFonts w:ascii="Times New Roman" w:hAnsi="Times New Roman" w:cs="Times New Roman"/>
          <w:sz w:val="24"/>
          <w:szCs w:val="24"/>
        </w:rPr>
        <w:t> и </w:t>
      </w:r>
      <w:r w:rsidRPr="00AB1F21">
        <w:rPr>
          <w:rFonts w:ascii="Times New Roman" w:hAnsi="Times New Roman" w:cs="Times New Roman"/>
          <w:b/>
          <w:bCs/>
          <w:sz w:val="24"/>
          <w:szCs w:val="24"/>
        </w:rPr>
        <w:t>112</w:t>
      </w:r>
      <w:r w:rsidRPr="00AB1F21">
        <w:rPr>
          <w:rFonts w:ascii="Times New Roman" w:hAnsi="Times New Roman" w:cs="Times New Roman"/>
          <w:sz w:val="24"/>
          <w:szCs w:val="24"/>
        </w:rPr>
        <w:t>(только для мобильных телефонов).</w:t>
      </w:r>
    </w:p>
    <w:p w:rsidR="002F1509" w:rsidRPr="00AB1F21" w:rsidRDefault="002F1509" w:rsidP="00AB1F21">
      <w:pPr>
        <w:shd w:val="clear" w:color="auto" w:fill="FFFFFF"/>
        <w:spacing w:after="0" w:line="240" w:lineRule="auto"/>
        <w:ind w:left="-540" w:firstLine="360"/>
        <w:jc w:val="both"/>
        <w:rPr>
          <w:rFonts w:ascii="Times New Roman" w:hAnsi="Times New Roman" w:cs="Times New Roman"/>
          <w:sz w:val="24"/>
          <w:szCs w:val="24"/>
        </w:rPr>
      </w:pPr>
      <w:r w:rsidRPr="00AB1F21">
        <w:rPr>
          <w:rFonts w:ascii="Times New Roman" w:hAnsi="Times New Roman" w:cs="Times New Roman"/>
          <w:sz w:val="24"/>
          <w:szCs w:val="24"/>
        </w:rPr>
        <w:t>Если обнаруженный вами пожар ещё не набрал силу, примите меры по его тушению с помощью воды, земли, песка, веток лиственных деревьев, плотной одежды. Наиболее эффективный способ тушения лесного пожара — забрасывание кромки пожара землёй.</w:t>
      </w:r>
    </w:p>
    <w:p w:rsidR="002F1509" w:rsidRPr="00AB1F21" w:rsidRDefault="002F1509" w:rsidP="00AB1F21">
      <w:pPr>
        <w:shd w:val="clear" w:color="auto" w:fill="FFFFFF"/>
        <w:spacing w:after="0" w:line="240" w:lineRule="auto"/>
        <w:ind w:left="-540" w:firstLine="360"/>
        <w:jc w:val="both"/>
        <w:rPr>
          <w:rFonts w:ascii="Times New Roman" w:hAnsi="Times New Roman" w:cs="Times New Roman"/>
          <w:sz w:val="24"/>
          <w:szCs w:val="24"/>
        </w:rPr>
      </w:pPr>
      <w:r w:rsidRPr="00AB1F21">
        <w:rPr>
          <w:rFonts w:ascii="Times New Roman" w:hAnsi="Times New Roman" w:cs="Times New Roman"/>
          <w:sz w:val="24"/>
          <w:szCs w:val="24"/>
        </w:rPr>
        <w:t>При тушении очага лесного пожара не отходите далеко от дорог и просек, поддерживайте связь с остальными участниками тушения пожара с помощью зрительных и звуковых сигналов.</w:t>
      </w:r>
    </w:p>
    <w:p w:rsidR="002F1509" w:rsidRPr="00AB1F21" w:rsidRDefault="002F1509" w:rsidP="00AB1F21">
      <w:pPr>
        <w:shd w:val="clear" w:color="auto" w:fill="FFFFFF"/>
        <w:spacing w:after="0" w:line="240" w:lineRule="auto"/>
        <w:ind w:left="-540" w:firstLine="360"/>
        <w:jc w:val="both"/>
        <w:rPr>
          <w:rFonts w:ascii="Times New Roman" w:hAnsi="Times New Roman" w:cs="Times New Roman"/>
          <w:sz w:val="24"/>
          <w:szCs w:val="24"/>
        </w:rPr>
      </w:pPr>
      <w:r w:rsidRPr="00AB1F21">
        <w:rPr>
          <w:rFonts w:ascii="Times New Roman" w:hAnsi="Times New Roman" w:cs="Times New Roman"/>
          <w:sz w:val="24"/>
          <w:szCs w:val="24"/>
        </w:rPr>
        <w:t>Если огонь разгорелся слишком сильно и вы не в силах его остановить, срочно покиньте место происшествия.</w:t>
      </w:r>
    </w:p>
    <w:p w:rsidR="002F1509" w:rsidRPr="00AB1F21" w:rsidRDefault="002F1509" w:rsidP="00AB1F21">
      <w:pPr>
        <w:pStyle w:val="c8"/>
        <w:shd w:val="clear" w:color="auto" w:fill="FFFFFF"/>
        <w:spacing w:before="0" w:beforeAutospacing="0" w:after="0" w:afterAutospacing="0"/>
        <w:ind w:left="-540" w:firstLine="360"/>
        <w:jc w:val="center"/>
        <w:rPr>
          <w:rFonts w:ascii="Times New Roman" w:hAnsi="Times New Roman" w:cs="Times New Roman"/>
        </w:rPr>
      </w:pPr>
      <w:r w:rsidRPr="00AB1F21">
        <w:rPr>
          <w:rStyle w:val="c7"/>
          <w:rFonts w:ascii="Times New Roman" w:hAnsi="Times New Roman" w:cs="Times New Roman"/>
          <w:b/>
          <w:bCs/>
          <w:u w:val="single"/>
        </w:rPr>
        <w:t>Разъяснительная работа в походе</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1.  Не бросайте в лесу горящие спички и окурки.</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 2.  Не используйте огонь на вырубках.</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 3.  Не разводите костры на торфянистых местах по берегам рек и озёр.</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 4.  Не разводите костры среди сухой травы и камышей.</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 5.  Не разводите костры в лесу на каменистых россыпях.</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 6.  Не разводите большой костёр.</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 7.  Не разводите костры при сильном ветре.</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 8.  Не оставляйте костёр без присмотра.</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 9.  Перед уходом место костра тщательно залейте водой и забросайте влажным грунтом.</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 10.  Заметив загорание в лесу, немедленно принимайте меры к его ликвидации.</w:t>
      </w:r>
    </w:p>
    <w:p w:rsidR="002F1509" w:rsidRPr="00AB1F21" w:rsidRDefault="002F1509" w:rsidP="00AB1F21">
      <w:pPr>
        <w:pStyle w:val="c8"/>
        <w:shd w:val="clear" w:color="auto" w:fill="FFFFFF"/>
        <w:spacing w:before="0" w:beforeAutospacing="0" w:after="0" w:afterAutospacing="0"/>
        <w:ind w:left="-540" w:firstLine="360"/>
        <w:rPr>
          <w:rFonts w:ascii="Times New Roman" w:hAnsi="Times New Roman" w:cs="Times New Roman"/>
        </w:rPr>
      </w:pPr>
    </w:p>
    <w:p w:rsidR="002F1509" w:rsidRPr="00AB1F21" w:rsidRDefault="002F1509" w:rsidP="00AB1F21">
      <w:pPr>
        <w:pStyle w:val="c8"/>
        <w:shd w:val="clear" w:color="auto" w:fill="FFFFFF"/>
        <w:spacing w:before="0" w:beforeAutospacing="0" w:after="0" w:afterAutospacing="0"/>
        <w:ind w:left="-540" w:firstLine="360"/>
        <w:rPr>
          <w:rFonts w:ascii="Times New Roman" w:hAnsi="Times New Roman" w:cs="Times New Roman"/>
        </w:rPr>
      </w:pPr>
      <w:r w:rsidRPr="00AB1F21">
        <w:rPr>
          <w:rStyle w:val="c7"/>
          <w:rFonts w:ascii="Times New Roman" w:hAnsi="Times New Roman" w:cs="Times New Roman"/>
          <w:b/>
          <w:bCs/>
          <w:u w:val="single"/>
        </w:rPr>
        <w:t>Соблюдай правила пожарной безопасности в лесу</w:t>
      </w:r>
      <w:r w:rsidRPr="00AB1F21">
        <w:rPr>
          <w:rStyle w:val="c1"/>
          <w:rFonts w:ascii="Times New Roman" w:hAnsi="Times New Roman" w:cs="Times New Roman"/>
          <w:u w:val="single"/>
        </w:rPr>
        <w:t>.</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Самый опасный враг леса – огонь, в 95 % случаев   лес горит по вине человека. При большом лесном пожаре огонь грозная стихия, безжалостно уничтожающая всё живое на своём пути. Часто в возникновении пожаров бывают виноваты и туристы. Не потушенные вовремя костры или спички порой становятся причиной лесного пожара.  Костры причиняют вред стволам стоящих рядом деревьев, даже если они расположены в 3-5 м от огня. Тепло, распространяясь от костра, сильно нагревает кору и лежащие под ней живые ткани ствола, что приводит к гибели дерева. Костёр приносит вред и лесной почве. Вот почему разводить костёр в лесу следует только в крайней необходимости и только в строго определённых местах.</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Люди помните! Отправляясь в путешествие по лесу, вы обязаны знать по правила пожарной безопасности в лесах. Вы обязаны неуклонно соблюдать эти правила. За их нарушение закон предусматривает строгую ответственность. На месте предполагаемого костра или место отдыха необходимо снять дёрн,  отгрести сухие листья, ветви, хвою и усохшую траву от кострища на расстояние 2-3 м.  Нельзя разводить костёр ближе, чем  4-6 м от деревьев, возле пней или корней. Над  костром не должны нависать ветви деревьев. Не располагайте стоянку в хвойных  молодняках, на участках с сухим камышом, мхом, травой и на старых вырубках. Ни в коем случае нельзя устраивать костра на торфяниках. Помните, что тлеющий торф очень  трудно затушить, даже заливая водой. Не делайте стоянки на каменных россыпях. Огонь костра может зажечь  лесной опад и перегной, лежащий между камнями, и распространиться по глубоким и  извилистым ходам между камнями. Костёр “до небес“ искрит и стреляет, варить на нём крайне  неудобно, сушить одежду опасно. Сноп искр при ветерке достигает стоящих рядом  деревьев, костёр стреляет головешками на большое расстояние, большое пламя может  легко выйти из-под контроля. Рекомендуется окапывать место костра канавкой или обкладывать камнями, чтобы огонь  не “побежал” по лесной подстилке. Не оставляйте костёр без присмотра. При уходе  рекомендуется место костра после заливания водой забросать влажным грунтом и  притоптать. Случайно разбитую стеклянную посуду, банки из-под консервов следует закапывать в</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 специально вырытую яму. После ухода место, где размещалась стоянка, должно быть чистым.</w:t>
      </w:r>
    </w:p>
    <w:p w:rsidR="002F1509" w:rsidRPr="00AB1F21" w:rsidRDefault="002F1509" w:rsidP="00AB1F21">
      <w:pPr>
        <w:pStyle w:val="c8"/>
        <w:shd w:val="clear" w:color="auto" w:fill="FFFFFF"/>
        <w:spacing w:before="0" w:beforeAutospacing="0" w:after="0" w:afterAutospacing="0"/>
        <w:ind w:left="-540" w:firstLine="360"/>
        <w:jc w:val="center"/>
        <w:rPr>
          <w:rFonts w:ascii="Times New Roman" w:hAnsi="Times New Roman" w:cs="Times New Roman"/>
        </w:rPr>
      </w:pPr>
      <w:r w:rsidRPr="00AB1F21">
        <w:rPr>
          <w:rStyle w:val="c7"/>
          <w:rFonts w:ascii="Times New Roman" w:hAnsi="Times New Roman" w:cs="Times New Roman"/>
          <w:b/>
          <w:bCs/>
          <w:u w:val="single"/>
        </w:rPr>
        <w:t>Если случилась беда</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 Если всё же случилась беда и начался лесной пожар по вине туристов или ими было  замечено загорание, то необходимо немедленно приступить к его тушению всеми  доступными средствами. Это может быть заливание  водой из близлежащего водоёма,  захлёстывание кромки пожара пучком сырых ветвей, забрасывание огня рыхлым грунтом. Захлёстывание огня по кромке возникшего пожара является наиболее распространённым  видом работ при тушении лесных низовых пожаров. При захлёстывании огня удары ветвями по огню следует делать сбоку, наклонно по направлению к пламени и с небольшим  нажимом, отметая горящие части покрова в сторону выгоревшей площади. Потушенную  кромку пожара надо тщательно окарауливать до прибытия работников лесной охраны. В  случае возобновления горения быстро его ликвидировать. Одновременно, независимо от  размера пожара, необходимо сообщить о пожаре в ближайший лесхоз или лесничество. При большом, опасном для жизни пожаре следует избегать попасть в огненное кольцо.  Нельзя находиться на склоне, если вверх по нему распространяется огонь.</w:t>
      </w:r>
    </w:p>
    <w:p w:rsidR="002F1509" w:rsidRPr="00AB1F21" w:rsidRDefault="002F1509" w:rsidP="00AB1F21">
      <w:pPr>
        <w:pStyle w:val="c8"/>
        <w:shd w:val="clear" w:color="auto" w:fill="FFFFFF"/>
        <w:spacing w:before="0" w:beforeAutospacing="0" w:after="0" w:afterAutospacing="0"/>
        <w:ind w:left="-540" w:firstLine="360"/>
        <w:jc w:val="center"/>
        <w:rPr>
          <w:rFonts w:ascii="Times New Roman" w:hAnsi="Times New Roman" w:cs="Times New Roman"/>
        </w:rPr>
      </w:pPr>
      <w:r w:rsidRPr="00AB1F21">
        <w:rPr>
          <w:rStyle w:val="c7"/>
          <w:rFonts w:ascii="Times New Roman" w:hAnsi="Times New Roman" w:cs="Times New Roman"/>
          <w:b/>
          <w:bCs/>
          <w:u w:val="single"/>
        </w:rPr>
        <w:t>Разъяснительная работа в походе</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1.  Не бросайте в лесу горящие спички и окурки.</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 2.  Не используйте огонь на вырубках.</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 3.  Не разводите костры на торфянистых местах по берегам рек и озёр.</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 4.  Не разводите костры среди сухой травы и камышей.</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 5.  Не разводите костры в лесу на каменистых россыпях.</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 6.  Не разводите большой костёр.</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 7.  Не разводите костры при сильном ветре.</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 8.  Не оставляйте костёр без присмотра.</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 9.  Перед уходом место костра тщательно залейте водой и забросайте влажным</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 грунтом.</w:t>
      </w:r>
    </w:p>
    <w:p w:rsidR="002F1509" w:rsidRPr="00AB1F21" w:rsidRDefault="002F1509" w:rsidP="00AB1F21">
      <w:pPr>
        <w:pStyle w:val="c0"/>
        <w:shd w:val="clear" w:color="auto" w:fill="FFFFFF"/>
        <w:spacing w:before="0" w:beforeAutospacing="0" w:after="0" w:afterAutospacing="0"/>
        <w:ind w:left="-540" w:firstLine="360"/>
        <w:jc w:val="both"/>
        <w:rPr>
          <w:rFonts w:ascii="Times New Roman" w:hAnsi="Times New Roman" w:cs="Times New Roman"/>
        </w:rPr>
      </w:pPr>
      <w:r w:rsidRPr="00AB1F21">
        <w:rPr>
          <w:rStyle w:val="c1"/>
          <w:rFonts w:ascii="Times New Roman" w:hAnsi="Times New Roman" w:cs="Times New Roman"/>
        </w:rPr>
        <w:t> 10.  Заметив загорание в лесу, немедленно принимайте меры к его ликвидации.</w:t>
      </w:r>
    </w:p>
    <w:p w:rsidR="002F1509" w:rsidRPr="00AB1F21" w:rsidRDefault="002F1509" w:rsidP="00AB1F21">
      <w:pPr>
        <w:spacing w:after="0" w:line="240" w:lineRule="auto"/>
        <w:ind w:left="-540" w:firstLine="360"/>
        <w:rPr>
          <w:rFonts w:ascii="Times New Roman" w:hAnsi="Times New Roman" w:cs="Times New Roman"/>
          <w:sz w:val="24"/>
          <w:szCs w:val="24"/>
        </w:rPr>
      </w:pPr>
    </w:p>
    <w:sectPr w:rsidR="002F1509" w:rsidRPr="00AB1F21" w:rsidSect="00AB1F21">
      <w:pgSz w:w="11906" w:h="16838"/>
      <w:pgMar w:top="71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206030504050203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7A6"/>
    <w:rsid w:val="00084D73"/>
    <w:rsid w:val="000917A6"/>
    <w:rsid w:val="00137438"/>
    <w:rsid w:val="002163D8"/>
    <w:rsid w:val="002F1509"/>
    <w:rsid w:val="00370FA5"/>
    <w:rsid w:val="00481B88"/>
    <w:rsid w:val="005713D4"/>
    <w:rsid w:val="008463AB"/>
    <w:rsid w:val="008A442A"/>
    <w:rsid w:val="00916B85"/>
    <w:rsid w:val="00983DAA"/>
    <w:rsid w:val="00A332EB"/>
    <w:rsid w:val="00AB1F21"/>
    <w:rsid w:val="00AC3847"/>
    <w:rsid w:val="00AE0A99"/>
    <w:rsid w:val="00B07928"/>
    <w:rsid w:val="00B51466"/>
    <w:rsid w:val="00D97F8D"/>
    <w:rsid w:val="00DE0782"/>
    <w:rsid w:val="00EE5C94"/>
    <w:rsid w:val="00F729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73"/>
    <w:pPr>
      <w:spacing w:after="200" w:line="276" w:lineRule="auto"/>
    </w:pPr>
    <w:rPr>
      <w:rFonts w:cs="Calibri"/>
    </w:rPr>
  </w:style>
  <w:style w:type="paragraph" w:styleId="Heading1">
    <w:name w:val="heading 1"/>
    <w:basedOn w:val="Normal"/>
    <w:next w:val="Normal"/>
    <w:link w:val="Heading1Char"/>
    <w:uiPriority w:val="99"/>
    <w:qFormat/>
    <w:rsid w:val="000917A6"/>
    <w:pPr>
      <w:keepNext/>
      <w:keepLines/>
      <w:spacing w:before="480" w:after="0"/>
      <w:outlineLvl w:val="0"/>
    </w:pPr>
    <w:rPr>
      <w:rFonts w:ascii="Cambria" w:hAnsi="Cambria" w:cs="Cambria"/>
      <w:b/>
      <w:bCs/>
      <w:color w:val="365F91"/>
      <w:sz w:val="28"/>
      <w:szCs w:val="28"/>
    </w:rPr>
  </w:style>
  <w:style w:type="paragraph" w:styleId="Heading3">
    <w:name w:val="heading 3"/>
    <w:basedOn w:val="Normal"/>
    <w:link w:val="Heading3Char"/>
    <w:uiPriority w:val="99"/>
    <w:qFormat/>
    <w:rsid w:val="000917A6"/>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7A6"/>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0917A6"/>
    <w:rPr>
      <w:rFonts w:ascii="Times New Roman" w:hAnsi="Times New Roman" w:cs="Times New Roman"/>
      <w:b/>
      <w:bCs/>
      <w:sz w:val="27"/>
      <w:szCs w:val="27"/>
    </w:rPr>
  </w:style>
  <w:style w:type="paragraph" w:styleId="NormalWeb">
    <w:name w:val="Normal (Web)"/>
    <w:basedOn w:val="Normal"/>
    <w:uiPriority w:val="99"/>
    <w:semiHidden/>
    <w:rsid w:val="000917A6"/>
    <w:pPr>
      <w:spacing w:before="100" w:beforeAutospacing="1" w:after="100" w:afterAutospacing="1" w:line="240" w:lineRule="auto"/>
    </w:pPr>
    <w:rPr>
      <w:sz w:val="24"/>
      <w:szCs w:val="24"/>
    </w:rPr>
  </w:style>
  <w:style w:type="character" w:styleId="Strong">
    <w:name w:val="Strong"/>
    <w:basedOn w:val="DefaultParagraphFont"/>
    <w:uiPriority w:val="99"/>
    <w:qFormat/>
    <w:rsid w:val="000917A6"/>
    <w:rPr>
      <w:b/>
      <w:bCs/>
    </w:rPr>
  </w:style>
  <w:style w:type="character" w:styleId="Hyperlink">
    <w:name w:val="Hyperlink"/>
    <w:basedOn w:val="DefaultParagraphFont"/>
    <w:uiPriority w:val="99"/>
    <w:semiHidden/>
    <w:rsid w:val="000917A6"/>
    <w:rPr>
      <w:color w:val="0000FF"/>
      <w:u w:val="single"/>
    </w:rPr>
  </w:style>
  <w:style w:type="paragraph" w:customStyle="1" w:styleId="c8">
    <w:name w:val="c8"/>
    <w:basedOn w:val="Normal"/>
    <w:uiPriority w:val="99"/>
    <w:rsid w:val="000917A6"/>
    <w:pPr>
      <w:spacing w:before="100" w:beforeAutospacing="1" w:after="100" w:afterAutospacing="1" w:line="240" w:lineRule="auto"/>
    </w:pPr>
    <w:rPr>
      <w:sz w:val="24"/>
      <w:szCs w:val="24"/>
    </w:rPr>
  </w:style>
  <w:style w:type="character" w:customStyle="1" w:styleId="c7">
    <w:name w:val="c7"/>
    <w:basedOn w:val="DefaultParagraphFont"/>
    <w:uiPriority w:val="99"/>
    <w:rsid w:val="000917A6"/>
  </w:style>
  <w:style w:type="paragraph" w:customStyle="1" w:styleId="c0">
    <w:name w:val="c0"/>
    <w:basedOn w:val="Normal"/>
    <w:uiPriority w:val="99"/>
    <w:rsid w:val="000917A6"/>
    <w:pPr>
      <w:spacing w:before="100" w:beforeAutospacing="1" w:after="100" w:afterAutospacing="1" w:line="240" w:lineRule="auto"/>
    </w:pPr>
    <w:rPr>
      <w:sz w:val="24"/>
      <w:szCs w:val="24"/>
    </w:rPr>
  </w:style>
  <w:style w:type="character" w:customStyle="1" w:styleId="c1">
    <w:name w:val="c1"/>
    <w:basedOn w:val="DefaultParagraphFont"/>
    <w:uiPriority w:val="99"/>
    <w:rsid w:val="000917A6"/>
  </w:style>
  <w:style w:type="paragraph" w:styleId="NoSpacing">
    <w:name w:val="No Spacing"/>
    <w:uiPriority w:val="99"/>
    <w:qFormat/>
    <w:rsid w:val="00A332EB"/>
    <w:rPr>
      <w:rFonts w:cs="Calibri"/>
    </w:rPr>
  </w:style>
</w:styles>
</file>

<file path=word/webSettings.xml><?xml version="1.0" encoding="utf-8"?>
<w:webSettings xmlns:r="http://schemas.openxmlformats.org/officeDocument/2006/relationships" xmlns:w="http://schemas.openxmlformats.org/wordprocessingml/2006/main">
  <w:divs>
    <w:div w:id="994256527">
      <w:marLeft w:val="0"/>
      <w:marRight w:val="0"/>
      <w:marTop w:val="0"/>
      <w:marBottom w:val="0"/>
      <w:divBdr>
        <w:top w:val="none" w:sz="0" w:space="0" w:color="auto"/>
        <w:left w:val="none" w:sz="0" w:space="0" w:color="auto"/>
        <w:bottom w:val="none" w:sz="0" w:space="0" w:color="auto"/>
        <w:right w:val="none" w:sz="0" w:space="0" w:color="auto"/>
      </w:divBdr>
    </w:div>
    <w:div w:id="994256528">
      <w:marLeft w:val="0"/>
      <w:marRight w:val="0"/>
      <w:marTop w:val="0"/>
      <w:marBottom w:val="0"/>
      <w:divBdr>
        <w:top w:val="none" w:sz="0" w:space="0" w:color="auto"/>
        <w:left w:val="none" w:sz="0" w:space="0" w:color="auto"/>
        <w:bottom w:val="none" w:sz="0" w:space="0" w:color="auto"/>
        <w:right w:val="none" w:sz="0" w:space="0" w:color="auto"/>
      </w:divBdr>
    </w:div>
    <w:div w:id="994256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boga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2</Pages>
  <Words>976</Words>
  <Characters>5567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пользователь</cp:lastModifiedBy>
  <cp:revision>9</cp:revision>
  <dcterms:created xsi:type="dcterms:W3CDTF">2018-11-28T06:10:00Z</dcterms:created>
  <dcterms:modified xsi:type="dcterms:W3CDTF">2019-01-06T09:31:00Z</dcterms:modified>
</cp:coreProperties>
</file>