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DD" w:rsidRDefault="006A6BDD" w:rsidP="004F01E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F01EB">
        <w:rPr>
          <w:rFonts w:ascii="Times New Roman" w:hAnsi="Times New Roman" w:cs="Times New Roman"/>
          <w:b/>
          <w:bCs/>
          <w:sz w:val="24"/>
          <w:szCs w:val="24"/>
        </w:rPr>
        <w:t>17.03.2017г</w:t>
      </w:r>
      <w:r w:rsidRPr="004F01EB">
        <w:rPr>
          <w:rFonts w:ascii="Times New Roman" w:hAnsi="Times New Roman" w:cs="Times New Roman"/>
          <w:sz w:val="24"/>
          <w:szCs w:val="24"/>
        </w:rPr>
        <w:t xml:space="preserve">. проводилась  военно-спортивная игра «Зарница- 2017»,  в которой приняли участие  команды в составе 14 человек (юноши и девушки 5-11классов). </w:t>
      </w:r>
      <w:r w:rsidRPr="004F01E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 программу соревнований входили следующие конкурсы: «Если ты остался один на один с  пострадавшим…», </w:t>
      </w:r>
      <w:r w:rsidRPr="004F01E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«Защитник Отечества», «России верные сыны», </w:t>
      </w:r>
      <w:r w:rsidRPr="004F01E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«Снайпер» (соревнования по стрельбе) </w:t>
      </w:r>
    </w:p>
    <w:p w:rsidR="006A6BDD" w:rsidRPr="004F01EB" w:rsidRDefault="006A6BDD" w:rsidP="004F01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6BDD" w:rsidRPr="004F01EB" w:rsidRDefault="006A6BDD" w:rsidP="004F0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EB">
        <w:rPr>
          <w:rFonts w:ascii="Times New Roman" w:hAnsi="Times New Roman" w:cs="Times New Roman"/>
          <w:sz w:val="24"/>
          <w:szCs w:val="24"/>
        </w:rPr>
        <w:t>Итоги соревнований.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394"/>
        <w:gridCol w:w="2975"/>
        <w:gridCol w:w="1841"/>
        <w:gridCol w:w="1561"/>
      </w:tblGrid>
      <w:tr w:rsidR="006A6BDD" w:rsidRPr="004F01EB" w:rsidTr="004F01EB">
        <w:trPr>
          <w:trHeight w:val="315"/>
        </w:trPr>
        <w:tc>
          <w:tcPr>
            <w:tcW w:w="478" w:type="dxa"/>
          </w:tcPr>
          <w:p w:rsidR="006A6BDD" w:rsidRPr="004F01EB" w:rsidRDefault="006A6BDD" w:rsidP="004F01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4" w:type="dxa"/>
          </w:tcPr>
          <w:p w:rsidR="006A6BDD" w:rsidRPr="004F01EB" w:rsidRDefault="006A6BDD" w:rsidP="004F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6A6BDD" w:rsidRPr="004F01EB" w:rsidRDefault="006A6BDD" w:rsidP="004F01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команды</w:t>
            </w:r>
          </w:p>
        </w:tc>
        <w:tc>
          <w:tcPr>
            <w:tcW w:w="1841" w:type="dxa"/>
          </w:tcPr>
          <w:p w:rsidR="006A6BDD" w:rsidRPr="004F01EB" w:rsidRDefault="006A6BDD" w:rsidP="004F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561" w:type="dxa"/>
          </w:tcPr>
          <w:p w:rsidR="006A6BDD" w:rsidRPr="004F01EB" w:rsidRDefault="006A6BDD" w:rsidP="004F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</w:tr>
      <w:tr w:rsidR="006A6BDD" w:rsidRPr="004F01EB" w:rsidTr="004F01EB">
        <w:trPr>
          <w:trHeight w:val="309"/>
        </w:trPr>
        <w:tc>
          <w:tcPr>
            <w:tcW w:w="478" w:type="dxa"/>
          </w:tcPr>
          <w:p w:rsidR="006A6BDD" w:rsidRPr="004F01EB" w:rsidRDefault="006A6BDD" w:rsidP="004F01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" w:type="dxa"/>
          </w:tcPr>
          <w:p w:rsidR="006A6BDD" w:rsidRPr="004F01EB" w:rsidRDefault="006A6BDD" w:rsidP="004F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6A6BDD" w:rsidRPr="004F01EB" w:rsidRDefault="006A6BDD" w:rsidP="004F01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Факел</w:t>
            </w:r>
          </w:p>
        </w:tc>
        <w:tc>
          <w:tcPr>
            <w:tcW w:w="1841" w:type="dxa"/>
          </w:tcPr>
          <w:p w:rsidR="006A6BDD" w:rsidRPr="004F01EB" w:rsidRDefault="006A6BDD" w:rsidP="004F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1" w:type="dxa"/>
          </w:tcPr>
          <w:p w:rsidR="006A6BDD" w:rsidRPr="004F01EB" w:rsidRDefault="006A6BDD" w:rsidP="004F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6BDD" w:rsidRPr="004F01EB" w:rsidTr="004F01EB">
        <w:trPr>
          <w:trHeight w:val="154"/>
        </w:trPr>
        <w:tc>
          <w:tcPr>
            <w:tcW w:w="478" w:type="dxa"/>
          </w:tcPr>
          <w:p w:rsidR="006A6BDD" w:rsidRPr="004F01EB" w:rsidRDefault="006A6BDD" w:rsidP="004F01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" w:type="dxa"/>
          </w:tcPr>
          <w:p w:rsidR="006A6BDD" w:rsidRPr="004F01EB" w:rsidRDefault="006A6BDD" w:rsidP="004F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6A6BDD" w:rsidRPr="004F01EB" w:rsidRDefault="006A6BDD" w:rsidP="004F01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Коммандос</w:t>
            </w:r>
          </w:p>
        </w:tc>
        <w:tc>
          <w:tcPr>
            <w:tcW w:w="1841" w:type="dxa"/>
          </w:tcPr>
          <w:p w:rsidR="006A6BDD" w:rsidRPr="004F01EB" w:rsidRDefault="006A6BDD" w:rsidP="004F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1" w:type="dxa"/>
          </w:tcPr>
          <w:p w:rsidR="006A6BDD" w:rsidRPr="004F01EB" w:rsidRDefault="006A6BDD" w:rsidP="004F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6BDD" w:rsidRPr="004F01EB" w:rsidTr="004F01EB">
        <w:trPr>
          <w:trHeight w:val="233"/>
        </w:trPr>
        <w:tc>
          <w:tcPr>
            <w:tcW w:w="478" w:type="dxa"/>
          </w:tcPr>
          <w:p w:rsidR="006A6BDD" w:rsidRPr="004F01EB" w:rsidRDefault="006A6BDD" w:rsidP="004F01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4" w:type="dxa"/>
          </w:tcPr>
          <w:p w:rsidR="006A6BDD" w:rsidRPr="004F01EB" w:rsidRDefault="006A6BDD" w:rsidP="004F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6A6BDD" w:rsidRPr="004F01EB" w:rsidRDefault="006A6BDD" w:rsidP="004F01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Ника</w:t>
            </w:r>
          </w:p>
        </w:tc>
        <w:tc>
          <w:tcPr>
            <w:tcW w:w="1841" w:type="dxa"/>
          </w:tcPr>
          <w:p w:rsidR="006A6BDD" w:rsidRPr="004F01EB" w:rsidRDefault="006A6BDD" w:rsidP="004F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1" w:type="dxa"/>
          </w:tcPr>
          <w:p w:rsidR="006A6BDD" w:rsidRPr="004F01EB" w:rsidRDefault="006A6BDD" w:rsidP="004F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6BDD" w:rsidRPr="004F01EB" w:rsidTr="004F01EB">
        <w:trPr>
          <w:trHeight w:val="314"/>
        </w:trPr>
        <w:tc>
          <w:tcPr>
            <w:tcW w:w="478" w:type="dxa"/>
          </w:tcPr>
          <w:p w:rsidR="006A6BDD" w:rsidRPr="004F01EB" w:rsidRDefault="006A6BDD" w:rsidP="004F01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4" w:type="dxa"/>
          </w:tcPr>
          <w:p w:rsidR="006A6BDD" w:rsidRPr="004F01EB" w:rsidRDefault="006A6BDD" w:rsidP="004F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6A6BDD" w:rsidRPr="004F01EB" w:rsidRDefault="006A6BDD" w:rsidP="004F01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Тигры</w:t>
            </w:r>
          </w:p>
        </w:tc>
        <w:tc>
          <w:tcPr>
            <w:tcW w:w="1841" w:type="dxa"/>
          </w:tcPr>
          <w:p w:rsidR="006A6BDD" w:rsidRPr="004F01EB" w:rsidRDefault="006A6BDD" w:rsidP="004F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1" w:type="dxa"/>
          </w:tcPr>
          <w:p w:rsidR="006A6BDD" w:rsidRPr="004F01EB" w:rsidRDefault="006A6BDD" w:rsidP="004F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A6BDD" w:rsidRPr="004F01EB" w:rsidRDefault="006A6BDD" w:rsidP="004F0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BDD" w:rsidRDefault="006A6BDD" w:rsidP="004F01E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F01EB">
        <w:rPr>
          <w:rFonts w:ascii="Times New Roman" w:hAnsi="Times New Roman" w:cs="Times New Roman"/>
          <w:b/>
          <w:bCs/>
          <w:sz w:val="24"/>
          <w:szCs w:val="24"/>
        </w:rPr>
        <w:t>18.03.2017г.</w:t>
      </w:r>
      <w:r w:rsidRPr="004F01EB">
        <w:rPr>
          <w:rFonts w:ascii="Times New Roman" w:hAnsi="Times New Roman" w:cs="Times New Roman"/>
          <w:sz w:val="24"/>
          <w:szCs w:val="24"/>
        </w:rPr>
        <w:t xml:space="preserve"> проводилась  военно-спортивная игра «Орленок»- 2017»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01EB">
        <w:rPr>
          <w:rFonts w:ascii="Times New Roman" w:hAnsi="Times New Roman" w:cs="Times New Roman"/>
          <w:sz w:val="24"/>
          <w:szCs w:val="24"/>
        </w:rPr>
        <w:t xml:space="preserve"> К участию допускались команды 1-4 классов в полном составе. </w:t>
      </w:r>
      <w:r w:rsidRPr="004F01E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Соревнования прошли в форме  игры «Найди клад». </w:t>
      </w:r>
    </w:p>
    <w:p w:rsidR="006A6BDD" w:rsidRDefault="006A6BDD" w:rsidP="004F01EB">
      <w:pPr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6A6BDD" w:rsidRPr="004F01EB" w:rsidRDefault="006A6BDD" w:rsidP="004F01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01EB">
        <w:rPr>
          <w:rFonts w:ascii="Times New Roman" w:hAnsi="Times New Roman" w:cs="Times New Roman"/>
          <w:sz w:val="24"/>
          <w:szCs w:val="24"/>
        </w:rPr>
        <w:t>Итоги соревнований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394"/>
        <w:gridCol w:w="2975"/>
        <w:gridCol w:w="1841"/>
        <w:gridCol w:w="1561"/>
      </w:tblGrid>
      <w:tr w:rsidR="006A6BDD" w:rsidRPr="004F01EB" w:rsidTr="004F01EB">
        <w:trPr>
          <w:trHeight w:val="355"/>
        </w:trPr>
        <w:tc>
          <w:tcPr>
            <w:tcW w:w="478" w:type="dxa"/>
          </w:tcPr>
          <w:p w:rsidR="006A6BDD" w:rsidRPr="004F01EB" w:rsidRDefault="006A6BDD" w:rsidP="004F01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4" w:type="dxa"/>
          </w:tcPr>
          <w:p w:rsidR="006A6BDD" w:rsidRPr="004F01EB" w:rsidRDefault="006A6BDD" w:rsidP="004F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6A6BDD" w:rsidRPr="004F01EB" w:rsidRDefault="006A6BDD" w:rsidP="004F01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команды</w:t>
            </w:r>
          </w:p>
        </w:tc>
        <w:tc>
          <w:tcPr>
            <w:tcW w:w="1841" w:type="dxa"/>
          </w:tcPr>
          <w:p w:rsidR="006A6BDD" w:rsidRPr="004F01EB" w:rsidRDefault="006A6BDD" w:rsidP="004F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61" w:type="dxa"/>
          </w:tcPr>
          <w:p w:rsidR="006A6BDD" w:rsidRPr="004F01EB" w:rsidRDefault="006A6BDD" w:rsidP="004F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</w:tr>
      <w:tr w:rsidR="006A6BDD" w:rsidRPr="004F01EB" w:rsidTr="004F01EB">
        <w:trPr>
          <w:trHeight w:val="172"/>
        </w:trPr>
        <w:tc>
          <w:tcPr>
            <w:tcW w:w="478" w:type="dxa"/>
          </w:tcPr>
          <w:p w:rsidR="006A6BDD" w:rsidRPr="004F01EB" w:rsidRDefault="006A6BDD" w:rsidP="004F01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" w:type="dxa"/>
          </w:tcPr>
          <w:p w:rsidR="006A6BDD" w:rsidRPr="004F01EB" w:rsidRDefault="006A6BDD" w:rsidP="004F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6A6BDD" w:rsidRPr="004F01EB" w:rsidRDefault="006A6BDD" w:rsidP="004F01E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1кл «Танкисты»</w:t>
            </w:r>
          </w:p>
        </w:tc>
        <w:tc>
          <w:tcPr>
            <w:tcW w:w="1841" w:type="dxa"/>
          </w:tcPr>
          <w:p w:rsidR="006A6BDD" w:rsidRPr="004F01EB" w:rsidRDefault="006A6BDD" w:rsidP="004F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1561" w:type="dxa"/>
          </w:tcPr>
          <w:p w:rsidR="006A6BDD" w:rsidRPr="004F01EB" w:rsidRDefault="006A6BDD" w:rsidP="004F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6BDD" w:rsidRPr="004F01EB" w:rsidTr="004F01EB">
        <w:trPr>
          <w:trHeight w:val="251"/>
        </w:trPr>
        <w:tc>
          <w:tcPr>
            <w:tcW w:w="478" w:type="dxa"/>
          </w:tcPr>
          <w:p w:rsidR="006A6BDD" w:rsidRPr="004F01EB" w:rsidRDefault="006A6BDD" w:rsidP="004F01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" w:type="dxa"/>
          </w:tcPr>
          <w:p w:rsidR="006A6BDD" w:rsidRPr="004F01EB" w:rsidRDefault="006A6BDD" w:rsidP="004F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6A6BDD" w:rsidRPr="004F01EB" w:rsidRDefault="006A6BDD" w:rsidP="004F01E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2кл «Моряки»</w:t>
            </w:r>
          </w:p>
        </w:tc>
        <w:tc>
          <w:tcPr>
            <w:tcW w:w="1841" w:type="dxa"/>
          </w:tcPr>
          <w:p w:rsidR="006A6BDD" w:rsidRPr="004F01EB" w:rsidRDefault="006A6BDD" w:rsidP="004F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561" w:type="dxa"/>
          </w:tcPr>
          <w:p w:rsidR="006A6BDD" w:rsidRPr="004F01EB" w:rsidRDefault="006A6BDD" w:rsidP="004F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6BDD" w:rsidRPr="004F01EB" w:rsidTr="004F01EB">
        <w:trPr>
          <w:trHeight w:val="318"/>
        </w:trPr>
        <w:tc>
          <w:tcPr>
            <w:tcW w:w="478" w:type="dxa"/>
          </w:tcPr>
          <w:p w:rsidR="006A6BDD" w:rsidRPr="004F01EB" w:rsidRDefault="006A6BDD" w:rsidP="004F01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4" w:type="dxa"/>
          </w:tcPr>
          <w:p w:rsidR="006A6BDD" w:rsidRPr="004F01EB" w:rsidRDefault="006A6BDD" w:rsidP="004F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6A6BDD" w:rsidRPr="004F01EB" w:rsidRDefault="006A6BDD" w:rsidP="004F01E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3кл «Матросы»</w:t>
            </w:r>
          </w:p>
        </w:tc>
        <w:tc>
          <w:tcPr>
            <w:tcW w:w="1841" w:type="dxa"/>
          </w:tcPr>
          <w:p w:rsidR="006A6BDD" w:rsidRPr="004F01EB" w:rsidRDefault="006A6BDD" w:rsidP="004F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561" w:type="dxa"/>
          </w:tcPr>
          <w:p w:rsidR="006A6BDD" w:rsidRPr="004F01EB" w:rsidRDefault="006A6BDD" w:rsidP="004F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6BDD" w:rsidRPr="004F01EB" w:rsidTr="004F01EB">
        <w:trPr>
          <w:trHeight w:val="355"/>
        </w:trPr>
        <w:tc>
          <w:tcPr>
            <w:tcW w:w="478" w:type="dxa"/>
          </w:tcPr>
          <w:p w:rsidR="006A6BDD" w:rsidRPr="004F01EB" w:rsidRDefault="006A6BDD" w:rsidP="004F01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4" w:type="dxa"/>
          </w:tcPr>
          <w:p w:rsidR="006A6BDD" w:rsidRPr="004F01EB" w:rsidRDefault="006A6BDD" w:rsidP="004F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6A6BDD" w:rsidRPr="004F01EB" w:rsidRDefault="006A6BDD" w:rsidP="004F01E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4кл «Солдаты»</w:t>
            </w:r>
          </w:p>
        </w:tc>
        <w:tc>
          <w:tcPr>
            <w:tcW w:w="1841" w:type="dxa"/>
          </w:tcPr>
          <w:p w:rsidR="006A6BDD" w:rsidRPr="004F01EB" w:rsidRDefault="006A6BDD" w:rsidP="004F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1" w:type="dxa"/>
          </w:tcPr>
          <w:p w:rsidR="006A6BDD" w:rsidRPr="004F01EB" w:rsidRDefault="006A6BDD" w:rsidP="004F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6BDD" w:rsidRPr="004F01EB" w:rsidRDefault="006A6BDD" w:rsidP="004F0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6BDD" w:rsidRPr="004F01EB" w:rsidSect="007A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17F"/>
    <w:multiLevelType w:val="multilevel"/>
    <w:tmpl w:val="23CC9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5824D64"/>
    <w:multiLevelType w:val="multilevel"/>
    <w:tmpl w:val="3F6ED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7C4C51C8"/>
    <w:multiLevelType w:val="hybridMultilevel"/>
    <w:tmpl w:val="C5362F06"/>
    <w:lvl w:ilvl="0" w:tplc="042A05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58B"/>
    <w:rsid w:val="00137FD8"/>
    <w:rsid w:val="00185EE6"/>
    <w:rsid w:val="001B6509"/>
    <w:rsid w:val="0022446B"/>
    <w:rsid w:val="002D1AEB"/>
    <w:rsid w:val="00403769"/>
    <w:rsid w:val="0042777A"/>
    <w:rsid w:val="00441496"/>
    <w:rsid w:val="004F01EB"/>
    <w:rsid w:val="00523715"/>
    <w:rsid w:val="005F02A9"/>
    <w:rsid w:val="006A6BDD"/>
    <w:rsid w:val="007050DF"/>
    <w:rsid w:val="00791ED8"/>
    <w:rsid w:val="007A3245"/>
    <w:rsid w:val="007A59A2"/>
    <w:rsid w:val="00842075"/>
    <w:rsid w:val="0094458B"/>
    <w:rsid w:val="00954B55"/>
    <w:rsid w:val="00954DB0"/>
    <w:rsid w:val="00986716"/>
    <w:rsid w:val="00BF3F60"/>
    <w:rsid w:val="00CD7F1F"/>
    <w:rsid w:val="00D022E0"/>
    <w:rsid w:val="00E242A6"/>
    <w:rsid w:val="00E753CE"/>
    <w:rsid w:val="00E9207C"/>
    <w:rsid w:val="00F36C33"/>
    <w:rsid w:val="00FB11BE"/>
    <w:rsid w:val="00FF1F95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8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02A9"/>
    <w:pPr>
      <w:ind w:left="720"/>
    </w:pPr>
  </w:style>
  <w:style w:type="table" w:styleId="TableGrid">
    <w:name w:val="Table Grid"/>
    <w:basedOn w:val="TableNormal"/>
    <w:uiPriority w:val="99"/>
    <w:rsid w:val="005F02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117</Words>
  <Characters>667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2017-03-20T09:58:00Z</dcterms:created>
  <dcterms:modified xsi:type="dcterms:W3CDTF">2017-03-22T12:28:00Z</dcterms:modified>
</cp:coreProperties>
</file>