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F6" w:rsidRDefault="008B77F6" w:rsidP="005256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Конспект открытого урока по технологии в 3 классе.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525695"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569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525695">
        <w:rPr>
          <w:rFonts w:ascii="Times New Roman" w:hAnsi="Times New Roman" w:cs="Times New Roman"/>
          <w:sz w:val="28"/>
          <w:szCs w:val="28"/>
        </w:rPr>
        <w:t>г.</w:t>
      </w:r>
    </w:p>
    <w:p w:rsidR="008B77F6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>Гаммершмидт Елена Леонидовна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25695">
        <w:rPr>
          <w:rFonts w:ascii="Times New Roman" w:hAnsi="Times New Roman" w:cs="Times New Roman"/>
          <w:sz w:val="28"/>
          <w:szCs w:val="28"/>
        </w:rPr>
        <w:t xml:space="preserve"> «Объемное моделиров</w:t>
      </w:r>
      <w:r>
        <w:rPr>
          <w:rFonts w:ascii="Times New Roman" w:hAnsi="Times New Roman" w:cs="Times New Roman"/>
          <w:sz w:val="28"/>
          <w:szCs w:val="28"/>
        </w:rPr>
        <w:t>ание и конструирование из газет</w:t>
      </w:r>
      <w:r w:rsidRPr="00525695">
        <w:rPr>
          <w:rFonts w:ascii="Times New Roman" w:hAnsi="Times New Roman" w:cs="Times New Roman"/>
          <w:sz w:val="28"/>
          <w:szCs w:val="28"/>
        </w:rPr>
        <w:t>. Игрушка из салфеток «Шар».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5695">
        <w:rPr>
          <w:rFonts w:ascii="Times New Roman" w:hAnsi="Times New Roman" w:cs="Times New Roman"/>
          <w:noProof/>
          <w:sz w:val="28"/>
          <w:szCs w:val="28"/>
        </w:rPr>
        <w:t>научить конструировать игрушки из бумажных салфеток.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1. Познакомить учащихся с новым приемом работы.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2.Развить мелкую моторику рук.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3.Воспитать умение работать в коллективе, бережное отношение к природе.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4.Побудить учеников делать подарки своими руками.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5. Воспитать аккуратность и трудолюбие.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1. Анализировать и читать графические изображения (рисунки, чертежи, эскизы) и выполнять по ним работу. 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2. Планировать последовательность действий поставленной задачи.</w:t>
      </w:r>
    </w:p>
    <w:p w:rsidR="008B77F6" w:rsidRPr="00525695" w:rsidRDefault="008B77F6" w:rsidP="00525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525695">
        <w:rPr>
          <w:rFonts w:ascii="Times New Roman" w:hAnsi="Times New Roman" w:cs="Times New Roman"/>
          <w:sz w:val="28"/>
          <w:szCs w:val="28"/>
        </w:rPr>
        <w:t>урок</w:t>
      </w:r>
      <w:r w:rsidRPr="00525695">
        <w:rPr>
          <w:rFonts w:ascii="Times New Roman" w:hAnsi="Times New Roman" w:cs="Times New Roman"/>
          <w:noProof/>
          <w:sz w:val="28"/>
          <w:szCs w:val="28"/>
        </w:rPr>
        <w:t xml:space="preserve"> открытия новых знаний.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действий (УУД) –</w:t>
      </w:r>
      <w:r w:rsidRPr="00525695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</w:p>
    <w:p w:rsidR="008B77F6" w:rsidRPr="00525695" w:rsidRDefault="008B77F6" w:rsidP="0052569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развивать умение слушать и вступать в диалог;</w:t>
      </w:r>
    </w:p>
    <w:p w:rsidR="008B77F6" w:rsidRPr="00525695" w:rsidRDefault="008B77F6" w:rsidP="0052569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продуктивно взаимодействовать и сотрудничать со сверстниками;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  <w:r w:rsidRPr="00525695">
        <w:rPr>
          <w:rFonts w:ascii="Times New Roman" w:hAnsi="Times New Roman" w:cs="Times New Roman"/>
          <w:sz w:val="28"/>
          <w:szCs w:val="28"/>
        </w:rPr>
        <w:t>:</w:t>
      </w:r>
    </w:p>
    <w:p w:rsidR="008B77F6" w:rsidRPr="00525695" w:rsidRDefault="008B77F6" w:rsidP="005256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научить организовывать рабочее место, рационально размещать материалы и предметы;</w:t>
      </w:r>
    </w:p>
    <w:p w:rsidR="008B77F6" w:rsidRPr="00525695" w:rsidRDefault="008B77F6" w:rsidP="005256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постановка учебной задачи;</w:t>
      </w:r>
    </w:p>
    <w:p w:rsidR="008B77F6" w:rsidRPr="00525695" w:rsidRDefault="008B77F6" w:rsidP="005256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рациональное использование материалов.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</w:p>
    <w:p w:rsidR="008B77F6" w:rsidRPr="00525695" w:rsidRDefault="008B77F6" w:rsidP="005256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соблюдение при работе безопасных приемов труда;</w:t>
      </w:r>
    </w:p>
    <w:p w:rsidR="008B77F6" w:rsidRPr="00525695" w:rsidRDefault="008B77F6" w:rsidP="005256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осуществлять самоконтроль хода работы;</w:t>
      </w:r>
    </w:p>
    <w:p w:rsidR="008B77F6" w:rsidRPr="00525695" w:rsidRDefault="008B77F6" w:rsidP="005256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формировать бережное использование и экономное расходование материалов;</w:t>
      </w:r>
    </w:p>
    <w:p w:rsidR="008B77F6" w:rsidRPr="00525695" w:rsidRDefault="008B77F6" w:rsidP="005256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формировать интерес к труду.</w:t>
      </w:r>
    </w:p>
    <w:p w:rsidR="008B77F6" w:rsidRPr="00525695" w:rsidRDefault="008B77F6" w:rsidP="0052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  <w:r w:rsidRPr="00525695">
        <w:rPr>
          <w:rFonts w:ascii="Times New Roman" w:hAnsi="Times New Roman" w:cs="Times New Roman"/>
          <w:sz w:val="28"/>
          <w:szCs w:val="28"/>
        </w:rPr>
        <w:t>: словесные, наглядные, практические.</w:t>
      </w:r>
    </w:p>
    <w:p w:rsidR="008B77F6" w:rsidRPr="00525695" w:rsidRDefault="008B77F6" w:rsidP="005256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рабочего места учителя: </w:t>
      </w:r>
    </w:p>
    <w:p w:rsidR="008B77F6" w:rsidRPr="00525695" w:rsidRDefault="008B77F6" w:rsidP="0052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Образцы изделий, схемы, инструменты (ножницы, салфетки, бумага, клей, степлер), инструкционные карты, карточки-термины (сминание бумаги), карточки планирования («вырежи», «склей», «оформи»), предупредительные карточки по безопасной работе с инструментами.</w:t>
      </w:r>
    </w:p>
    <w:p w:rsidR="008B77F6" w:rsidRPr="00525695" w:rsidRDefault="008B77F6" w:rsidP="0052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Оборудование рабочего места детей</w:t>
      </w:r>
      <w:r w:rsidRPr="005256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77F6" w:rsidRPr="00525695" w:rsidRDefault="008B77F6" w:rsidP="0052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Тряпки, клей, кисти, бумажные салфетки, цветная бумага, ножницы, ручка, веревочка. </w:t>
      </w:r>
    </w:p>
    <w:p w:rsidR="008B77F6" w:rsidRDefault="008B77F6" w:rsidP="005256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F6" w:rsidRDefault="008B77F6" w:rsidP="005256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План урока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5695">
        <w:rPr>
          <w:rFonts w:ascii="Times New Roman" w:hAnsi="Times New Roman" w:cs="Times New Roman"/>
          <w:sz w:val="28"/>
          <w:szCs w:val="28"/>
        </w:rPr>
        <w:t>. Оргмомент.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5695">
        <w:rPr>
          <w:rFonts w:ascii="Times New Roman" w:hAnsi="Times New Roman" w:cs="Times New Roman"/>
          <w:sz w:val="28"/>
          <w:szCs w:val="28"/>
        </w:rPr>
        <w:t>.Введение в тему.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5695">
        <w:rPr>
          <w:rFonts w:ascii="Times New Roman" w:hAnsi="Times New Roman" w:cs="Times New Roman"/>
          <w:sz w:val="28"/>
          <w:szCs w:val="28"/>
        </w:rPr>
        <w:t>. Сообщение темы, постановка цели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5695">
        <w:rPr>
          <w:rFonts w:ascii="Times New Roman" w:hAnsi="Times New Roman" w:cs="Times New Roman"/>
          <w:sz w:val="28"/>
          <w:szCs w:val="28"/>
        </w:rPr>
        <w:t>. Подготовка рабочего места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25695">
        <w:rPr>
          <w:rFonts w:ascii="Times New Roman" w:hAnsi="Times New Roman" w:cs="Times New Roman"/>
          <w:sz w:val="28"/>
          <w:szCs w:val="28"/>
        </w:rPr>
        <w:t xml:space="preserve">. Предварительная подготовка к практической работе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- анализ конструкций образа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- анализ технической документации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- анализ технологии выполнения изделия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25695">
        <w:rPr>
          <w:rFonts w:ascii="Times New Roman" w:hAnsi="Times New Roman" w:cs="Times New Roman"/>
          <w:sz w:val="28"/>
          <w:szCs w:val="28"/>
        </w:rPr>
        <w:t xml:space="preserve">. Итог урока 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 w:rsidRPr="00525695">
        <w:rPr>
          <w:rFonts w:ascii="Times New Roman" w:hAnsi="Times New Roman" w:cs="Times New Roman"/>
          <w:sz w:val="28"/>
          <w:szCs w:val="28"/>
        </w:rPr>
        <w:t>.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5695">
        <w:rPr>
          <w:rFonts w:ascii="Times New Roman" w:hAnsi="Times New Roman" w:cs="Times New Roman"/>
          <w:sz w:val="28"/>
          <w:szCs w:val="28"/>
        </w:rPr>
        <w:t>. Оргмомент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Прозвенел уже звонок,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Все за парты тихо сели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На меня все посмотрели.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Руки ровно положите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Сядьте прямо, улыбнитесь!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Ребята, с каким настроением вы пришли на урок? Улыбнитесь друг другу.  Я рада, что у вас хорошее настроение. Успехов вам!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Введение в тему</w:t>
      </w:r>
      <w:r w:rsidRPr="00525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Ребята, послушайте внимательно: варежки, шуба, лыжи, коньки.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В какое время года мы используем все эти предметы? (Зимой)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А по каким признакам определили, что пришла зима? (Опали листья, холодно, мороз, снег, гололед)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Какие зимние месяцы вы знаете? (Декабрь, январь, февраль)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Сейчас какой месяц идет? (Декабрь)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Зимой в декабре все взрослые и дети ждут самый замечательный праздник в году. Как называется этот праздник? (Новый год)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На дворе снег идет!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Значит, скоро Новый год!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Ребята, а вы любите этот праздник?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Почему он вам так нравится?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Расскажите, как вы готовитесь к этому празднику?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Дополнительный материал</w:t>
      </w:r>
      <w:r w:rsidRPr="00525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А вы знаете, что раньше Новый год праздновали весной. Праздник посвящался солнцу. Просыпалось после зимней спячки все живое, зацветали цветы и деревья. Поэтому наряжали плодовые деревья огоньками. Со временем все изменилось, во многих странах стали встречать Новый год зимой. В зимнем лесу вокруг елок зажигали костры и пели песни. В России праздник стали праздновать после Указа царя Петра 1. И особенно мила была нарядная елка в теплой уютной комнате, когда за окном мороз.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Новый год – это самый сказочный, самый семейный, самый волшебный праздник. Под Новый год загораются разноцветные елки, шьются сказочные наряды, готовятся подарки друг для друга.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Все мы ждем этот праздник, готовимся к нему.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Праздник волшебный, поэтому сегодня на нашем уроке присутствуют не только гости, но и наш Старичок-лесовичок. А откуда он пришел, где он живет, вы узнаете, отгадав загадку: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Дом со всех сторон открыт,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Он резною крышей крыт.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 xml:space="preserve">Заходи  в зеленый дом,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 xml:space="preserve">Чудеса увидишь в нем (Лес) 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На доске</w:t>
      </w:r>
      <w:r w:rsidRPr="005256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Лес-Лесовичок. Как связаны эти слова между собой? (Родственные)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Правильно, он пришел из леса. Из леса волшебного. И не один. Посмотрите, что у нас в классе появилось? (Елка)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Правильно, с лесной красавицей. А кто-нибудь загадки про нее может загадать?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Дети загадывают</w:t>
      </w:r>
      <w:r w:rsidRPr="005256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77F6" w:rsidRPr="00525695" w:rsidRDefault="008B77F6" w:rsidP="00525695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Зимой и летом одним цветом</w:t>
      </w:r>
    </w:p>
    <w:p w:rsidR="008B77F6" w:rsidRPr="00525695" w:rsidRDefault="008B77F6" w:rsidP="00525695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Ни швея, ни мастерица, ничего сама не шьет, а в иголках круглый год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Какой же Новый год без елки.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Елка наряжается  (чтение учеником)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Праздник приближается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Новый год у ворот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Ребятишек елка ждет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Каждый год срубают очень много елок. А так хочется, чтобы люди сохранили жизнь дереву.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Стихотворение «Елочка живи» (ученик читает)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Мне елку купили!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Мне елку купили!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В лесу на опушке ее не рубили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А сделали елку на добром заводе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Хорошие дяди, веселые тети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А елка лесная осталась живая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 xml:space="preserve">Стоит на опушке, макушкой кивая.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Действительно, ваша елочка не из леса, а ее сделали на заводе.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Посмотрите на елочку. Нарядная елка? (Нет)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Чего не хватает на елке, чтобы она стала нарядной? (Игрушек)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Вспомните, чем елки наряжали раньше? Мы читали с вами по чтению отрывок из повести «Елка».Сейчас в магазине продают очень много красивых игрушек. Для покупки игрушек нужны деньги. Но вы пока не работаете, и у вас нет возможности купить игрушки. И сегодня, ребята, вам предстоит стать волшебниками.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Я приглашаю вас в Мастерскую Деда Мороза!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В Мастерской у нас сегодня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Много дорогих гостей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Приглашаю вас ребята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 xml:space="preserve">Поработать в Мастерской.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 xml:space="preserve">Вы старательно трудитесь,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 xml:space="preserve">Чтоб порадовать гостей. 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 xml:space="preserve">Сообщение темы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сегодня</w:t>
      </w:r>
      <w:r w:rsidRPr="00525695">
        <w:rPr>
          <w:rFonts w:ascii="Times New Roman" w:hAnsi="Times New Roman" w:cs="Times New Roman"/>
          <w:sz w:val="28"/>
          <w:szCs w:val="28"/>
        </w:rPr>
        <w:t xml:space="preserve"> на уроке мы </w:t>
      </w:r>
      <w:r>
        <w:rPr>
          <w:rFonts w:ascii="Times New Roman" w:hAnsi="Times New Roman" w:cs="Times New Roman"/>
          <w:sz w:val="28"/>
          <w:szCs w:val="28"/>
        </w:rPr>
        <w:t xml:space="preserve">будем делать.(новогоднюю игрушку) </w:t>
      </w:r>
      <w:r w:rsidRPr="00525695">
        <w:rPr>
          <w:rFonts w:ascii="Times New Roman" w:hAnsi="Times New Roman" w:cs="Times New Roman"/>
          <w:sz w:val="28"/>
          <w:szCs w:val="28"/>
        </w:rPr>
        <w:t xml:space="preserve">А какую, вы узнаете, если отгадаете загадку: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Дед Мороз на Новый год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Елку детям принесет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И на ней словно пожар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 xml:space="preserve">Полыхает красный … (шар)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Какую игрушку изготовим?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Для чего нужны новогодние игрушки? (Для украшения елки)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В конце урока нарядим елку. Она украсит наш класс.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Елочные игрушки – прекрасный подарок в Новый год, можно подарить родным, друзьям.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Пословица на доске</w:t>
      </w:r>
      <w:r w:rsidRPr="00525695">
        <w:rPr>
          <w:rFonts w:ascii="Times New Roman" w:hAnsi="Times New Roman" w:cs="Times New Roman"/>
          <w:sz w:val="28"/>
          <w:szCs w:val="28"/>
        </w:rPr>
        <w:t>: «Какие труды – такие и плоды».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Как вы понимаете смысл этой пословицы? 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(Если делать все со старанием, аккуратно, внимательно,  то и изделие получится красивое).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ЦКЛЬ НАШЕГО УРОКА (научиться  внимательно слушать на уроке, аккуратно выполнить изделие)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Я желаю вам трудиться на уроке с большим старанием, очень аккуратно и чтобы игрушка получалась красивой, каждому из вас нужно постараться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Главное, работать дружно!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Ориентировка в задании. Работа над темой</w:t>
      </w:r>
      <w:r w:rsidRPr="00525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1. </w:t>
      </w:r>
      <w:r w:rsidRPr="00525695">
        <w:rPr>
          <w:rFonts w:ascii="Times New Roman" w:hAnsi="Times New Roman" w:cs="Times New Roman"/>
          <w:sz w:val="28"/>
          <w:szCs w:val="28"/>
          <w:u w:val="single"/>
        </w:rPr>
        <w:t>Анали</w:t>
      </w:r>
      <w:r>
        <w:rPr>
          <w:rFonts w:ascii="Times New Roman" w:hAnsi="Times New Roman" w:cs="Times New Roman"/>
          <w:sz w:val="28"/>
          <w:szCs w:val="28"/>
          <w:u w:val="single"/>
        </w:rPr>
        <w:t>з поделки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образец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Какой материал нам потребуется для выполнения работы? (Салфетки)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Какие цвета будем использовать? (Разные)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геометрическую</w:t>
      </w:r>
      <w:r w:rsidRPr="00525695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у представляет поделка? (Шар)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мы будем делать из газеты.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Что еще ну</w:t>
      </w:r>
      <w:r>
        <w:rPr>
          <w:rFonts w:ascii="Times New Roman" w:hAnsi="Times New Roman" w:cs="Times New Roman"/>
          <w:sz w:val="28"/>
          <w:szCs w:val="28"/>
        </w:rPr>
        <w:t>жно для поделки? (Салфетки,</w:t>
      </w:r>
      <w:r w:rsidRPr="00525695">
        <w:rPr>
          <w:rFonts w:ascii="Times New Roman" w:hAnsi="Times New Roman" w:cs="Times New Roman"/>
          <w:sz w:val="28"/>
          <w:szCs w:val="28"/>
        </w:rPr>
        <w:t xml:space="preserve">ниточка)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Какие инструменты нужны? (Ножницы) 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Но прежде, чем приступить к работе, давайте вспомним с вами правила работы с ножницами. 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Правила техники безопасности при работе с ножницами</w:t>
      </w:r>
      <w:r w:rsidRPr="00525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1)  Работа с ножницами только на своем рабочем месте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2) Хранить ножницы в определенном месте в закрытом виде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3) Резать сидя, не размахивая ножницами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4) Передавать ножницы в закрытом виде кольцами вперед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5) Держать ножницы кольцами вверх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6) Не оставлять ножницы в открытом виде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7) Без разрешения учителя не брать инструменты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2. </w:t>
      </w:r>
      <w:r w:rsidRPr="00525695">
        <w:rPr>
          <w:rFonts w:ascii="Times New Roman" w:hAnsi="Times New Roman" w:cs="Times New Roman"/>
          <w:sz w:val="28"/>
          <w:szCs w:val="28"/>
          <w:u w:val="single"/>
        </w:rPr>
        <w:t>Подготовка рабочего места</w:t>
      </w:r>
      <w:r w:rsidRPr="00525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Давай посмотрим, все ли готово к уроку?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Я буду читать, а вы проверяйте.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Чтоб работа закипела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Приготовьте все дела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 xml:space="preserve">Будем клеить, мастерить –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Все должно в порядке быть.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Ножницы, салфетки, клей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Клади на место поскорей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 xml:space="preserve">Не забудь про карандаш –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Он в труде помощник наш.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 xml:space="preserve">Шаблон, </w:t>
      </w:r>
      <w:r>
        <w:rPr>
          <w:rFonts w:ascii="Times New Roman" w:hAnsi="Times New Roman" w:cs="Times New Roman"/>
          <w:sz w:val="28"/>
          <w:szCs w:val="28"/>
        </w:rPr>
        <w:t>газету</w:t>
      </w:r>
      <w:r w:rsidRPr="00525695">
        <w:rPr>
          <w:rFonts w:ascii="Times New Roman" w:hAnsi="Times New Roman" w:cs="Times New Roman"/>
          <w:sz w:val="28"/>
          <w:szCs w:val="28"/>
        </w:rPr>
        <w:t xml:space="preserve"> положи,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>В порядке вещи содержи.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ab/>
        <w:t xml:space="preserve">Все готово, молодцы.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 xml:space="preserve">Ход выполнения работы (технологическая карта)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Прежде чем начать работу, давайте определим порядок выполнения. 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1. – </w:t>
      </w:r>
      <w:r>
        <w:rPr>
          <w:rFonts w:ascii="Times New Roman" w:hAnsi="Times New Roman" w:cs="Times New Roman"/>
          <w:sz w:val="28"/>
          <w:szCs w:val="28"/>
        </w:rPr>
        <w:t>делаем шар из газеты;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 xml:space="preserve">обводим шаблон, </w:t>
      </w:r>
      <w:r w:rsidRPr="00525695">
        <w:rPr>
          <w:rFonts w:ascii="Times New Roman" w:hAnsi="Times New Roman" w:cs="Times New Roman"/>
          <w:sz w:val="28"/>
          <w:szCs w:val="28"/>
        </w:rPr>
        <w:t>вырезать дета</w:t>
      </w:r>
      <w:r>
        <w:rPr>
          <w:rFonts w:ascii="Times New Roman" w:hAnsi="Times New Roman" w:cs="Times New Roman"/>
          <w:sz w:val="28"/>
          <w:szCs w:val="28"/>
        </w:rPr>
        <w:t>ли;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скрепляем степлером в середине;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заминаем каждый слой сминаем;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Что нужно сделать, чтобы игрушка стала нарядной?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Украсить по бокам маленькими шариками.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2. Составление плана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На доске хаотично крепятся карточки с названием действий. Дети должны расположить по порядку. С чего начнете работу? Что будет потом? Что дальше? 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Pr="00525695">
        <w:rPr>
          <w:rFonts w:ascii="Times New Roman" w:hAnsi="Times New Roman" w:cs="Times New Roman"/>
          <w:sz w:val="28"/>
          <w:szCs w:val="28"/>
        </w:rPr>
        <w:t>.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 3 группы</w:t>
      </w:r>
    </w:p>
    <w:p w:rsidR="008B77F6" w:rsidRDefault="008B77F6" w:rsidP="00A00F49">
      <w:pPr>
        <w:tabs>
          <w:tab w:val="left" w:pos="3235"/>
          <w:tab w:val="left" w:pos="6826"/>
        </w:tabs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1.Ефимкинпа А.</w:t>
      </w:r>
      <w:r>
        <w:rPr>
          <w:rFonts w:ascii="Times New Roman" w:hAnsi="Times New Roman" w:cs="Times New Roman"/>
          <w:sz w:val="28"/>
          <w:szCs w:val="28"/>
        </w:rPr>
        <w:tab/>
        <w:t>2. Сивцова С.</w:t>
      </w:r>
      <w:r>
        <w:rPr>
          <w:rFonts w:ascii="Times New Roman" w:hAnsi="Times New Roman" w:cs="Times New Roman"/>
          <w:sz w:val="28"/>
          <w:szCs w:val="28"/>
        </w:rPr>
        <w:tab/>
        <w:t>3. Беляев Э.</w:t>
      </w:r>
    </w:p>
    <w:p w:rsidR="008B77F6" w:rsidRDefault="008B77F6" w:rsidP="00A00F49">
      <w:pPr>
        <w:tabs>
          <w:tab w:val="left" w:pos="3609"/>
          <w:tab w:val="left" w:pos="6826"/>
        </w:tabs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Скрыльников М.</w:t>
      </w:r>
      <w:r>
        <w:rPr>
          <w:rFonts w:ascii="Times New Roman" w:hAnsi="Times New Roman" w:cs="Times New Roman"/>
          <w:sz w:val="28"/>
          <w:szCs w:val="28"/>
        </w:rPr>
        <w:tab/>
        <w:t>Аристова Д.</w:t>
      </w:r>
      <w:r>
        <w:rPr>
          <w:rFonts w:ascii="Times New Roman" w:hAnsi="Times New Roman" w:cs="Times New Roman"/>
          <w:sz w:val="28"/>
          <w:szCs w:val="28"/>
        </w:rPr>
        <w:tab/>
        <w:t>Дылько Д.</w:t>
      </w:r>
    </w:p>
    <w:p w:rsidR="008B77F6" w:rsidRDefault="008B77F6" w:rsidP="00A00F49">
      <w:pPr>
        <w:tabs>
          <w:tab w:val="left" w:pos="3609"/>
          <w:tab w:val="left" w:pos="6826"/>
        </w:tabs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Прокуронов Т.</w:t>
      </w:r>
      <w:r>
        <w:rPr>
          <w:rFonts w:ascii="Times New Roman" w:hAnsi="Times New Roman" w:cs="Times New Roman"/>
          <w:sz w:val="28"/>
          <w:szCs w:val="28"/>
        </w:rPr>
        <w:tab/>
        <w:t>Беликова Т.</w:t>
      </w:r>
      <w:r>
        <w:rPr>
          <w:rFonts w:ascii="Times New Roman" w:hAnsi="Times New Roman" w:cs="Times New Roman"/>
          <w:sz w:val="28"/>
          <w:szCs w:val="28"/>
        </w:rPr>
        <w:tab/>
        <w:t>Сенченко Д.</w:t>
      </w:r>
    </w:p>
    <w:p w:rsidR="008B77F6" w:rsidRDefault="008B77F6" w:rsidP="00B00A2A">
      <w:pPr>
        <w:tabs>
          <w:tab w:val="left" w:pos="3609"/>
          <w:tab w:val="left" w:pos="6826"/>
        </w:tabs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Григорьева К.</w:t>
      </w:r>
      <w:r>
        <w:rPr>
          <w:rFonts w:ascii="Times New Roman" w:hAnsi="Times New Roman" w:cs="Times New Roman"/>
          <w:sz w:val="28"/>
          <w:szCs w:val="28"/>
        </w:rPr>
        <w:tab/>
        <w:t>Скрыльников А.</w:t>
      </w:r>
      <w:r>
        <w:rPr>
          <w:rFonts w:ascii="Times New Roman" w:hAnsi="Times New Roman" w:cs="Times New Roman"/>
          <w:sz w:val="28"/>
          <w:szCs w:val="28"/>
        </w:rPr>
        <w:tab/>
        <w:t>Бекшенева У.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Самостоятельно выполняют (называю детей, которые самостоятельно выполняют), оказываю помощь.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Для того чтобы игрушка стала нарядной, ее надо укр</w:t>
      </w:r>
      <w:r>
        <w:rPr>
          <w:rFonts w:ascii="Times New Roman" w:hAnsi="Times New Roman" w:cs="Times New Roman"/>
          <w:sz w:val="28"/>
          <w:szCs w:val="28"/>
        </w:rPr>
        <w:t xml:space="preserve">асить маленькими шариками.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Пока наше изделие сохнет, уберем рабочее место. 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А теперь поиграем в игру 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«Что висит на елке?»</w:t>
      </w:r>
    </w:p>
    <w:p w:rsidR="008B77F6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Еловые шишки – Да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Картонные мишки – Да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Стеклянные зайчики – Да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Тетрадки и книжки – Нет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Яркие игрушки – Да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Бусы и хлопушки – Да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Бумажные игрушки – Да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Разбитые кружки – Нет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Разноцветные шары – Да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Много разной мишуры – Да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Мошки да комары – Нет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Зеленые иголки – Да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Душистая смолка – Да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Стеклянная пчелка – Да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Старая метелка – Нет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Вот вы сегодня украшали елку своими шарами, которые сами сделали.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Что делали на уроке?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Из каких материалов?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С чего начинали работу?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Потом какую работу проделали?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Оценка качества выполненных изделий</w:t>
      </w:r>
      <w:r w:rsidRPr="00525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Перед тем, как оценить свою работу, давайте вспомним, в каком порядке выполняли работу.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Оцените свою работу. Как она сделана?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Сравни свою работу с образцом.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Поставь себе оценку.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Молодцы! Сегодня хорошо потрудились, красивые игрушки получились.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Сейчас мы украсим елочку своими игрушками.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Pr="00525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Вам понравилось трудиться с Мастерской Деда Мороза? Посмотрите, наша елочка стала еще краше!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Мы изготовили не только игрушки, но и украсили нашу елку, одним словом вы были волшебниками Мастерской Деда Мороза. 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>Вы сами смогли оценить свой труд. Молодцы!</w:t>
      </w:r>
    </w:p>
    <w:p w:rsidR="008B77F6" w:rsidRPr="00525695" w:rsidRDefault="008B77F6" w:rsidP="00525695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sz w:val="28"/>
          <w:szCs w:val="28"/>
        </w:rPr>
        <w:t xml:space="preserve">Спасибо за урок. Главное, работать надо дружно. </w:t>
      </w:r>
    </w:p>
    <w:p w:rsidR="008B77F6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77F6" w:rsidRPr="00525695" w:rsidSect="00B833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предмет: </w:t>
      </w:r>
      <w:r w:rsidRPr="00525695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Pr="00525695">
        <w:rPr>
          <w:rFonts w:ascii="Times New Roman" w:hAnsi="Times New Roman" w:cs="Times New Roman"/>
          <w:sz w:val="28"/>
          <w:szCs w:val="28"/>
        </w:rPr>
        <w:t>3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 xml:space="preserve">Школа: </w:t>
      </w:r>
      <w:r>
        <w:rPr>
          <w:rFonts w:ascii="Times New Roman" w:hAnsi="Times New Roman" w:cs="Times New Roman"/>
          <w:sz w:val="28"/>
          <w:szCs w:val="28"/>
        </w:rPr>
        <w:t>МКОУ  Унерская СОШ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Гаммершмидт Елена Леонидовна</w:t>
      </w:r>
    </w:p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95">
        <w:rPr>
          <w:rFonts w:ascii="Times New Roman" w:hAnsi="Times New Roman" w:cs="Times New Roman"/>
          <w:b/>
          <w:bCs/>
          <w:sz w:val="28"/>
          <w:szCs w:val="28"/>
        </w:rPr>
        <w:t xml:space="preserve">УМК: </w:t>
      </w:r>
      <w:r w:rsidRPr="00525695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овательная система «Школа 21 века</w:t>
      </w:r>
      <w:r w:rsidRPr="0052569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4"/>
        <w:gridCol w:w="2268"/>
        <w:gridCol w:w="2456"/>
        <w:gridCol w:w="2743"/>
      </w:tblGrid>
      <w:tr w:rsidR="008B77F6" w:rsidRPr="003A221F">
        <w:tc>
          <w:tcPr>
            <w:tcW w:w="2104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2268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456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743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УУД</w:t>
            </w:r>
          </w:p>
        </w:tc>
      </w:tr>
      <w:tr w:rsidR="008B77F6" w:rsidRPr="003A221F">
        <w:tc>
          <w:tcPr>
            <w:tcW w:w="2104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 xml:space="preserve"> 1.Оргмомент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2.Мотивация к учебной деятельности.</w:t>
            </w:r>
          </w:p>
        </w:tc>
        <w:tc>
          <w:tcPr>
            <w:tcW w:w="2268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Включение в деловой ритм. Устное сообщение</w:t>
            </w:r>
          </w:p>
        </w:tc>
        <w:tc>
          <w:tcPr>
            <w:tcW w:w="2456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Подготовка класса к работе.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Ученики демонстрируют своё настроение.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самоопределение;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целеполагание;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сверстниками.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7F6" w:rsidRPr="003A221F">
        <w:tc>
          <w:tcPr>
            <w:tcW w:w="2104" w:type="dxa"/>
          </w:tcPr>
          <w:p w:rsidR="008B77F6" w:rsidRPr="003A221F" w:rsidRDefault="008B77F6" w:rsidP="005256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 xml:space="preserve">3.Актуализация опорных знаний. </w:t>
            </w:r>
          </w:p>
          <w:p w:rsidR="008B77F6" w:rsidRPr="003A221F" w:rsidRDefault="008B77F6" w:rsidP="003A2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Выявляет уровень знаний. Предлагает упражнение по изученному материалу.</w:t>
            </w:r>
          </w:p>
        </w:tc>
        <w:tc>
          <w:tcPr>
            <w:tcW w:w="2456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Выполняют задания, тренирующие отдельные способности к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деятельности, мыслительные операции и учебные навыки. 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сотрудничества;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логические – анализ объектов с целью выделения признаков.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7F6" w:rsidRPr="003A221F">
        <w:tc>
          <w:tcPr>
            <w:tcW w:w="2104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.Введение в новый раздел.</w:t>
            </w:r>
          </w:p>
        </w:tc>
        <w:tc>
          <w:tcPr>
            <w:tcW w:w="2268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Активизирует знания учащихся. Предлагает ученикам выдвинуть гипотезы: 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-Какие есть предположения, версии?</w:t>
            </w:r>
          </w:p>
        </w:tc>
        <w:tc>
          <w:tcPr>
            <w:tcW w:w="2456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Предлагают свои версии.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тему урока, задачу урока. </w:t>
            </w:r>
          </w:p>
        </w:tc>
        <w:tc>
          <w:tcPr>
            <w:tcW w:w="2743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целеполагание;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постановка вопросов;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общеучебные: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самостоятельное формулирование познавательной цели;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логические: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проблемы.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7F6" w:rsidRPr="003A221F">
        <w:tc>
          <w:tcPr>
            <w:tcW w:w="2104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5.Открытие новых знаний.</w:t>
            </w:r>
          </w:p>
        </w:tc>
        <w:tc>
          <w:tcPr>
            <w:tcW w:w="2268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Организует учащихся по исследованию проблемной ситуации.</w:t>
            </w:r>
          </w:p>
        </w:tc>
        <w:tc>
          <w:tcPr>
            <w:tcW w:w="2456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план достижения цели и определяют средства 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планирование,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прогнозирование;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моделирование,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рассуждений, доказательство, выдвижение гипотез и их обоснование;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сотрудничество в поиске и выборе информации.</w:t>
            </w:r>
          </w:p>
        </w:tc>
      </w:tr>
      <w:tr w:rsidR="008B77F6" w:rsidRPr="003A221F">
        <w:tc>
          <w:tcPr>
            <w:tcW w:w="2104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6.Первичное закрепление.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Устанавливает осознанность восприятия, делает первичное обобщение и предлагает задания для закрепления.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 по применению новых знаний.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практическую работу (вырезают, клеют) 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контроль, оценка, коррекция, осознание качества и уровня усвоения;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общеучебные-умение структурировать знания, выбор наиболее эффективных способов решения задач, умение осознанно и произвольно строить речевое высказывание;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 партнёра.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7F6" w:rsidRPr="003A221F">
        <w:tc>
          <w:tcPr>
            <w:tcW w:w="2104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7.Итог урока.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деятельности.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рефлексию.</w:t>
            </w:r>
          </w:p>
        </w:tc>
        <w:tc>
          <w:tcPr>
            <w:tcW w:w="2456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743" w:type="dxa"/>
          </w:tcPr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мысли;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рефлексия;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21F">
              <w:rPr>
                <w:rFonts w:ascii="Times New Roman" w:hAnsi="Times New Roman" w:cs="Times New Roman"/>
                <w:sz w:val="28"/>
                <w:szCs w:val="28"/>
              </w:rPr>
              <w:t>смыслообразование.</w:t>
            </w: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F6" w:rsidRPr="003A221F" w:rsidRDefault="008B77F6" w:rsidP="003A2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7F6" w:rsidRPr="00525695" w:rsidRDefault="008B77F6" w:rsidP="0052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F6" w:rsidRPr="00525695" w:rsidRDefault="008B7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77F6" w:rsidRPr="00525695" w:rsidSect="00B833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F6" w:rsidRDefault="008B77F6" w:rsidP="00011DE9">
      <w:pPr>
        <w:spacing w:after="0" w:line="240" w:lineRule="auto"/>
      </w:pPr>
      <w:r>
        <w:separator/>
      </w:r>
    </w:p>
  </w:endnote>
  <w:endnote w:type="continuationSeparator" w:id="1">
    <w:p w:rsidR="008B77F6" w:rsidRDefault="008B77F6" w:rsidP="0001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F6" w:rsidRDefault="008B77F6" w:rsidP="00011DE9">
      <w:pPr>
        <w:spacing w:after="0" w:line="240" w:lineRule="auto"/>
      </w:pPr>
      <w:r>
        <w:separator/>
      </w:r>
    </w:p>
  </w:footnote>
  <w:footnote w:type="continuationSeparator" w:id="1">
    <w:p w:rsidR="008B77F6" w:rsidRDefault="008B77F6" w:rsidP="0001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E7A"/>
    <w:multiLevelType w:val="hybridMultilevel"/>
    <w:tmpl w:val="2D56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2CC0"/>
    <w:multiLevelType w:val="multilevel"/>
    <w:tmpl w:val="F3F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E42238"/>
    <w:multiLevelType w:val="multilevel"/>
    <w:tmpl w:val="F26E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5E4C36"/>
    <w:multiLevelType w:val="hybridMultilevel"/>
    <w:tmpl w:val="91B8D2FA"/>
    <w:lvl w:ilvl="0" w:tplc="B734BD02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7020"/>
    <w:multiLevelType w:val="hybridMultilevel"/>
    <w:tmpl w:val="0382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91228"/>
    <w:multiLevelType w:val="hybridMultilevel"/>
    <w:tmpl w:val="50CE6030"/>
    <w:lvl w:ilvl="0" w:tplc="83689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A1B6D"/>
    <w:multiLevelType w:val="multilevel"/>
    <w:tmpl w:val="9568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A5B3C"/>
    <w:multiLevelType w:val="multilevel"/>
    <w:tmpl w:val="B54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D1A44E6"/>
    <w:multiLevelType w:val="hybridMultilevel"/>
    <w:tmpl w:val="8D2094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51907"/>
    <w:multiLevelType w:val="multilevel"/>
    <w:tmpl w:val="C18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0C62319"/>
    <w:multiLevelType w:val="multilevel"/>
    <w:tmpl w:val="5F6A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15F1C"/>
    <w:multiLevelType w:val="hybridMultilevel"/>
    <w:tmpl w:val="BE8E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068D8"/>
    <w:multiLevelType w:val="multilevel"/>
    <w:tmpl w:val="F2AE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C297F60"/>
    <w:multiLevelType w:val="multilevel"/>
    <w:tmpl w:val="CACC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13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EC6"/>
    <w:rsid w:val="0000714E"/>
    <w:rsid w:val="000112EA"/>
    <w:rsid w:val="00011DE9"/>
    <w:rsid w:val="000262F4"/>
    <w:rsid w:val="000326BF"/>
    <w:rsid w:val="00033767"/>
    <w:rsid w:val="000433BF"/>
    <w:rsid w:val="00064E35"/>
    <w:rsid w:val="00067E81"/>
    <w:rsid w:val="000713E4"/>
    <w:rsid w:val="00080301"/>
    <w:rsid w:val="00091070"/>
    <w:rsid w:val="00092E01"/>
    <w:rsid w:val="0009692D"/>
    <w:rsid w:val="000B10FE"/>
    <w:rsid w:val="000B2C49"/>
    <w:rsid w:val="000C1061"/>
    <w:rsid w:val="000C4880"/>
    <w:rsid w:val="000D0E6C"/>
    <w:rsid w:val="000E2EE5"/>
    <w:rsid w:val="000F5040"/>
    <w:rsid w:val="000F76E2"/>
    <w:rsid w:val="00104E07"/>
    <w:rsid w:val="00131A97"/>
    <w:rsid w:val="00145507"/>
    <w:rsid w:val="001561E4"/>
    <w:rsid w:val="00166C27"/>
    <w:rsid w:val="00183C93"/>
    <w:rsid w:val="00187FCA"/>
    <w:rsid w:val="00197EFE"/>
    <w:rsid w:val="001B3270"/>
    <w:rsid w:val="001E008B"/>
    <w:rsid w:val="001E5253"/>
    <w:rsid w:val="001F531A"/>
    <w:rsid w:val="001F7AB8"/>
    <w:rsid w:val="00215A00"/>
    <w:rsid w:val="00216EC1"/>
    <w:rsid w:val="0023138F"/>
    <w:rsid w:val="002328D5"/>
    <w:rsid w:val="00240E16"/>
    <w:rsid w:val="002608FA"/>
    <w:rsid w:val="002618C8"/>
    <w:rsid w:val="002707C8"/>
    <w:rsid w:val="0028500A"/>
    <w:rsid w:val="00286940"/>
    <w:rsid w:val="002941D0"/>
    <w:rsid w:val="002D4FF6"/>
    <w:rsid w:val="002F6B3F"/>
    <w:rsid w:val="003038D0"/>
    <w:rsid w:val="00330E7C"/>
    <w:rsid w:val="003634A5"/>
    <w:rsid w:val="00370047"/>
    <w:rsid w:val="003714AF"/>
    <w:rsid w:val="0037615D"/>
    <w:rsid w:val="003979DC"/>
    <w:rsid w:val="003A221F"/>
    <w:rsid w:val="003B5EC2"/>
    <w:rsid w:val="0040050F"/>
    <w:rsid w:val="00407D18"/>
    <w:rsid w:val="00432A36"/>
    <w:rsid w:val="004357D2"/>
    <w:rsid w:val="00443215"/>
    <w:rsid w:val="00446E77"/>
    <w:rsid w:val="004606B0"/>
    <w:rsid w:val="00467BAC"/>
    <w:rsid w:val="00486322"/>
    <w:rsid w:val="004A7937"/>
    <w:rsid w:val="004E3180"/>
    <w:rsid w:val="004E5458"/>
    <w:rsid w:val="004F0A91"/>
    <w:rsid w:val="004F47F7"/>
    <w:rsid w:val="0050305A"/>
    <w:rsid w:val="00510816"/>
    <w:rsid w:val="0051289C"/>
    <w:rsid w:val="00525695"/>
    <w:rsid w:val="005515A0"/>
    <w:rsid w:val="00554A88"/>
    <w:rsid w:val="0057750F"/>
    <w:rsid w:val="00596A45"/>
    <w:rsid w:val="005D02A7"/>
    <w:rsid w:val="005E008E"/>
    <w:rsid w:val="005E6933"/>
    <w:rsid w:val="006155F8"/>
    <w:rsid w:val="0063087F"/>
    <w:rsid w:val="0063163A"/>
    <w:rsid w:val="00646694"/>
    <w:rsid w:val="00647ABA"/>
    <w:rsid w:val="006607E5"/>
    <w:rsid w:val="006615D1"/>
    <w:rsid w:val="006704B0"/>
    <w:rsid w:val="006D744D"/>
    <w:rsid w:val="006F0D7F"/>
    <w:rsid w:val="006F534A"/>
    <w:rsid w:val="007002DB"/>
    <w:rsid w:val="007016F5"/>
    <w:rsid w:val="007034BF"/>
    <w:rsid w:val="00711F4A"/>
    <w:rsid w:val="00732829"/>
    <w:rsid w:val="00741CF2"/>
    <w:rsid w:val="00751321"/>
    <w:rsid w:val="00755C07"/>
    <w:rsid w:val="00760B14"/>
    <w:rsid w:val="007629AE"/>
    <w:rsid w:val="00767C5F"/>
    <w:rsid w:val="00775344"/>
    <w:rsid w:val="007A7A36"/>
    <w:rsid w:val="007D0312"/>
    <w:rsid w:val="007F00A8"/>
    <w:rsid w:val="00820BD9"/>
    <w:rsid w:val="00826AD5"/>
    <w:rsid w:val="00834902"/>
    <w:rsid w:val="00847F00"/>
    <w:rsid w:val="00861979"/>
    <w:rsid w:val="008619C7"/>
    <w:rsid w:val="00864FA4"/>
    <w:rsid w:val="008836B6"/>
    <w:rsid w:val="008862AD"/>
    <w:rsid w:val="0089137A"/>
    <w:rsid w:val="0089186E"/>
    <w:rsid w:val="008921DC"/>
    <w:rsid w:val="008B2937"/>
    <w:rsid w:val="008B77F6"/>
    <w:rsid w:val="008C5AA1"/>
    <w:rsid w:val="008C7464"/>
    <w:rsid w:val="008D560F"/>
    <w:rsid w:val="008E1DEE"/>
    <w:rsid w:val="008E342B"/>
    <w:rsid w:val="008E4792"/>
    <w:rsid w:val="008F798A"/>
    <w:rsid w:val="00904685"/>
    <w:rsid w:val="009137AA"/>
    <w:rsid w:val="00916ECC"/>
    <w:rsid w:val="00941388"/>
    <w:rsid w:val="009571A1"/>
    <w:rsid w:val="00972FAF"/>
    <w:rsid w:val="009827E1"/>
    <w:rsid w:val="009838EB"/>
    <w:rsid w:val="0099255E"/>
    <w:rsid w:val="009B5B1E"/>
    <w:rsid w:val="009E6097"/>
    <w:rsid w:val="009F0660"/>
    <w:rsid w:val="009F50B3"/>
    <w:rsid w:val="009F6F54"/>
    <w:rsid w:val="00A00F49"/>
    <w:rsid w:val="00A05391"/>
    <w:rsid w:val="00A229AC"/>
    <w:rsid w:val="00A27A49"/>
    <w:rsid w:val="00A31E60"/>
    <w:rsid w:val="00A469C4"/>
    <w:rsid w:val="00A61854"/>
    <w:rsid w:val="00A71305"/>
    <w:rsid w:val="00A85711"/>
    <w:rsid w:val="00A93989"/>
    <w:rsid w:val="00A968F8"/>
    <w:rsid w:val="00AD1EF2"/>
    <w:rsid w:val="00AF1111"/>
    <w:rsid w:val="00B00A2A"/>
    <w:rsid w:val="00B05B92"/>
    <w:rsid w:val="00B143D3"/>
    <w:rsid w:val="00B15D4A"/>
    <w:rsid w:val="00B225FD"/>
    <w:rsid w:val="00B32817"/>
    <w:rsid w:val="00B35EC6"/>
    <w:rsid w:val="00B40030"/>
    <w:rsid w:val="00B4003A"/>
    <w:rsid w:val="00B42767"/>
    <w:rsid w:val="00B54BCA"/>
    <w:rsid w:val="00B8337A"/>
    <w:rsid w:val="00B906D5"/>
    <w:rsid w:val="00BA438B"/>
    <w:rsid w:val="00BB1832"/>
    <w:rsid w:val="00BB6EB7"/>
    <w:rsid w:val="00BE0907"/>
    <w:rsid w:val="00BE31FC"/>
    <w:rsid w:val="00BE79F7"/>
    <w:rsid w:val="00C075F0"/>
    <w:rsid w:val="00C134D5"/>
    <w:rsid w:val="00C21008"/>
    <w:rsid w:val="00C2315E"/>
    <w:rsid w:val="00C30B4C"/>
    <w:rsid w:val="00C35F46"/>
    <w:rsid w:val="00C43F8B"/>
    <w:rsid w:val="00C474C3"/>
    <w:rsid w:val="00C7063A"/>
    <w:rsid w:val="00C729A0"/>
    <w:rsid w:val="00C97FF6"/>
    <w:rsid w:val="00CC2420"/>
    <w:rsid w:val="00CD500D"/>
    <w:rsid w:val="00CE0FC9"/>
    <w:rsid w:val="00CF0797"/>
    <w:rsid w:val="00D16BCD"/>
    <w:rsid w:val="00D5284D"/>
    <w:rsid w:val="00D52A4A"/>
    <w:rsid w:val="00D63854"/>
    <w:rsid w:val="00D86709"/>
    <w:rsid w:val="00D871C0"/>
    <w:rsid w:val="00D9592C"/>
    <w:rsid w:val="00DA5248"/>
    <w:rsid w:val="00DA6135"/>
    <w:rsid w:val="00DB37C6"/>
    <w:rsid w:val="00DC126A"/>
    <w:rsid w:val="00DC62E6"/>
    <w:rsid w:val="00DF4136"/>
    <w:rsid w:val="00E07123"/>
    <w:rsid w:val="00E14F05"/>
    <w:rsid w:val="00E239DE"/>
    <w:rsid w:val="00E23E24"/>
    <w:rsid w:val="00E360AB"/>
    <w:rsid w:val="00E511A2"/>
    <w:rsid w:val="00E5681C"/>
    <w:rsid w:val="00E7284A"/>
    <w:rsid w:val="00E80530"/>
    <w:rsid w:val="00EA3E9F"/>
    <w:rsid w:val="00EA3FFC"/>
    <w:rsid w:val="00EA4685"/>
    <w:rsid w:val="00EE0385"/>
    <w:rsid w:val="00EF6BE3"/>
    <w:rsid w:val="00F1044F"/>
    <w:rsid w:val="00F24913"/>
    <w:rsid w:val="00F30FF9"/>
    <w:rsid w:val="00F31BE5"/>
    <w:rsid w:val="00F372E8"/>
    <w:rsid w:val="00F60BF6"/>
    <w:rsid w:val="00F708D8"/>
    <w:rsid w:val="00F74298"/>
    <w:rsid w:val="00F76447"/>
    <w:rsid w:val="00FB480B"/>
    <w:rsid w:val="00FB7292"/>
    <w:rsid w:val="00FC7F94"/>
    <w:rsid w:val="00FD502D"/>
    <w:rsid w:val="00FD7D96"/>
    <w:rsid w:val="00FE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3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486322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486322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8632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632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B35EC6"/>
    <w:pPr>
      <w:ind w:left="720"/>
    </w:pPr>
  </w:style>
  <w:style w:type="paragraph" w:styleId="NormalWeb">
    <w:name w:val="Normal (Web)"/>
    <w:basedOn w:val="Normal"/>
    <w:uiPriority w:val="99"/>
    <w:semiHidden/>
    <w:rsid w:val="0048632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86322"/>
    <w:rPr>
      <w:b/>
      <w:bCs/>
    </w:rPr>
  </w:style>
  <w:style w:type="character" w:styleId="Emphasis">
    <w:name w:val="Emphasis"/>
    <w:basedOn w:val="DefaultParagraphFont"/>
    <w:uiPriority w:val="99"/>
    <w:qFormat/>
    <w:rsid w:val="00486322"/>
    <w:rPr>
      <w:i/>
      <w:iCs/>
    </w:rPr>
  </w:style>
  <w:style w:type="character" w:styleId="Hyperlink">
    <w:name w:val="Hyperlink"/>
    <w:basedOn w:val="DefaultParagraphFont"/>
    <w:uiPriority w:val="99"/>
    <w:semiHidden/>
    <w:rsid w:val="004863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8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32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0305A"/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01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1DE9"/>
  </w:style>
  <w:style w:type="paragraph" w:styleId="Footer">
    <w:name w:val="footer"/>
    <w:basedOn w:val="Normal"/>
    <w:link w:val="FooterChar"/>
    <w:uiPriority w:val="99"/>
    <w:semiHidden/>
    <w:rsid w:val="0001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DE9"/>
  </w:style>
  <w:style w:type="paragraph" w:customStyle="1" w:styleId="c1">
    <w:name w:val="c1"/>
    <w:basedOn w:val="Normal"/>
    <w:uiPriority w:val="99"/>
    <w:rsid w:val="006D744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6D744D"/>
  </w:style>
  <w:style w:type="table" w:styleId="TableGrid">
    <w:name w:val="Table Grid"/>
    <w:basedOn w:val="TableNormal"/>
    <w:uiPriority w:val="99"/>
    <w:rsid w:val="00F372E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3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3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9</Pages>
  <Words>1824</Words>
  <Characters>10399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19</cp:revision>
  <cp:lastPrinted>2015-04-30T06:18:00Z</cp:lastPrinted>
  <dcterms:created xsi:type="dcterms:W3CDTF">2015-07-13T20:38:00Z</dcterms:created>
  <dcterms:modified xsi:type="dcterms:W3CDTF">2016-06-07T14:12:00Z</dcterms:modified>
</cp:coreProperties>
</file>