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B" w:rsidRDefault="007B5F8B" w:rsidP="00A651A1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 (18.11.16) </w:t>
      </w:r>
    </w:p>
    <w:p w:rsidR="007B5F8B" w:rsidRDefault="007B5F8B" w:rsidP="00A651A1">
      <w:pPr>
        <w:ind w:right="649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A1611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«Формирование УУД - требование ФГОС»</w:t>
      </w:r>
    </w:p>
    <w:p w:rsidR="007B5F8B" w:rsidRPr="0055437C" w:rsidRDefault="007B5F8B" w:rsidP="00A651A1">
      <w:pPr>
        <w:pStyle w:val="Default"/>
        <w:rPr>
          <w:sz w:val="28"/>
          <w:szCs w:val="28"/>
        </w:rPr>
      </w:pPr>
      <w:r w:rsidRPr="0055437C">
        <w:rPr>
          <w:b/>
          <w:bCs/>
          <w:i/>
          <w:iCs/>
          <w:sz w:val="28"/>
          <w:szCs w:val="28"/>
        </w:rPr>
        <w:t>Цел</w:t>
      </w:r>
      <w:r>
        <w:rPr>
          <w:b/>
          <w:bCs/>
          <w:i/>
          <w:iCs/>
          <w:sz w:val="28"/>
          <w:szCs w:val="28"/>
        </w:rPr>
        <w:t>ь</w:t>
      </w:r>
      <w:r w:rsidRPr="0055437C">
        <w:rPr>
          <w:b/>
          <w:bCs/>
          <w:i/>
          <w:iCs/>
          <w:sz w:val="28"/>
          <w:szCs w:val="28"/>
        </w:rPr>
        <w:t xml:space="preserve">: </w:t>
      </w:r>
      <w:r w:rsidRPr="0055437C">
        <w:rPr>
          <w:sz w:val="28"/>
          <w:szCs w:val="28"/>
        </w:rPr>
        <w:t>развитие профессиональных компетентностей педагогов  в освоении технологий деятельностного типа, направленных на формирование УУД</w:t>
      </w:r>
      <w:r>
        <w:rPr>
          <w:sz w:val="28"/>
          <w:szCs w:val="28"/>
        </w:rPr>
        <w:t>.</w:t>
      </w:r>
    </w:p>
    <w:p w:rsidR="007B5F8B" w:rsidRDefault="007B5F8B" w:rsidP="00A651A1">
      <w:pPr>
        <w:ind w:right="64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B5F8B" w:rsidRPr="00A16114" w:rsidRDefault="007B5F8B" w:rsidP="00A651A1">
      <w:pPr>
        <w:spacing w:after="0" w:line="240" w:lineRule="auto"/>
        <w:ind w:right="649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114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План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работы</w:t>
      </w:r>
    </w:p>
    <w:p w:rsidR="007B5F8B" w:rsidRDefault="007B5F8B" w:rsidP="00A651A1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F8B" w:rsidRDefault="007B5F8B" w:rsidP="00A651A1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результатов работы каждого ШМО по вопросам:</w:t>
      </w:r>
    </w:p>
    <w:p w:rsidR="007B5F8B" w:rsidRPr="00524640" w:rsidRDefault="007B5F8B" w:rsidP="00524640">
      <w:pPr>
        <w:tabs>
          <w:tab w:val="left" w:pos="990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F8B" w:rsidRPr="00A651A1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- диагностик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сопровождения формирования УУД;</w:t>
      </w:r>
    </w:p>
    <w:p w:rsidR="007B5F8B" w:rsidRPr="00A651A1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портфель</w:t>
      </w: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достижений учащихся 1-6 классов;</w:t>
      </w:r>
    </w:p>
    <w:p w:rsidR="007B5F8B" w:rsidRPr="00A651A1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система</w:t>
      </w: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оценки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сформированности</w:t>
      </w: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УУД;</w:t>
      </w:r>
    </w:p>
    <w:p w:rsidR="007B5F8B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651A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- анализ и самоанализ урока;</w:t>
      </w:r>
    </w:p>
    <w:p w:rsidR="007B5F8B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- технологическая карта урока.</w:t>
      </w:r>
    </w:p>
    <w:p w:rsidR="007B5F8B" w:rsidRDefault="007B5F8B" w:rsidP="00A651A1">
      <w:pPr>
        <w:pStyle w:val="ListParagraph"/>
        <w:tabs>
          <w:tab w:val="left" w:pos="99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B5F8B" w:rsidRPr="00A651A1" w:rsidRDefault="007B5F8B" w:rsidP="00A651A1">
      <w:pPr>
        <w:pStyle w:val="ListParagraph"/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F8B" w:rsidRPr="002E10B9" w:rsidRDefault="007B5F8B" w:rsidP="00A6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F8B" w:rsidRPr="002E10B9" w:rsidSect="00090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D2"/>
    <w:multiLevelType w:val="hybridMultilevel"/>
    <w:tmpl w:val="C7861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F5750A"/>
    <w:multiLevelType w:val="hybridMultilevel"/>
    <w:tmpl w:val="721AD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82C4FA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46"/>
    <w:rsid w:val="00090446"/>
    <w:rsid w:val="001148AA"/>
    <w:rsid w:val="002E10B9"/>
    <w:rsid w:val="00524640"/>
    <w:rsid w:val="0055437C"/>
    <w:rsid w:val="00573CE8"/>
    <w:rsid w:val="006075F4"/>
    <w:rsid w:val="006D615D"/>
    <w:rsid w:val="007B5F8B"/>
    <w:rsid w:val="00A16114"/>
    <w:rsid w:val="00A651A1"/>
    <w:rsid w:val="00E05267"/>
    <w:rsid w:val="00E8691F"/>
    <w:rsid w:val="00FD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651A1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A651A1"/>
  </w:style>
  <w:style w:type="paragraph" w:customStyle="1" w:styleId="Default">
    <w:name w:val="Default"/>
    <w:uiPriority w:val="99"/>
    <w:rsid w:val="00A651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651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68</Words>
  <Characters>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2016-11-15T11:52:00Z</dcterms:created>
  <dcterms:modified xsi:type="dcterms:W3CDTF">2016-11-21T14:29:00Z</dcterms:modified>
</cp:coreProperties>
</file>