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F9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C0A43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Загрязнение лесов</w:t>
      </w:r>
    </w:p>
    <w:p w:rsidR="00EF08F9" w:rsidRPr="004C0A43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F08F9" w:rsidRPr="004C0A43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0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 леса являются одними из самых актуальных на нашей планете. Если деревья будут уничтожены, будущего у нашей земли не будет. На ряду с проблемой вырубки деревьев, стоит еще одна – загрязнение лесов. Лесопарковая зона любого города воспринимается как место для отдыха, а потому регулярно после людей остаются следы их пребывания:</w:t>
      </w:r>
    </w:p>
    <w:p w:rsidR="00EF08F9" w:rsidRPr="004C0A43" w:rsidRDefault="00EF08F9" w:rsidP="004C0A43">
      <w:pPr>
        <w:numPr>
          <w:ilvl w:val="0"/>
          <w:numId w:val="1"/>
        </w:num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0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пластиковые банки;</w:t>
      </w:r>
    </w:p>
    <w:p w:rsidR="00EF08F9" w:rsidRPr="004C0A43" w:rsidRDefault="00EF08F9" w:rsidP="004C0A43">
      <w:pPr>
        <w:numPr>
          <w:ilvl w:val="0"/>
          <w:numId w:val="1"/>
        </w:num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0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полиэтиленовые пакетики;</w:t>
      </w:r>
    </w:p>
    <w:p w:rsidR="00EF08F9" w:rsidRPr="004C0A43" w:rsidRDefault="00EF08F9" w:rsidP="004C0A43">
      <w:pPr>
        <w:numPr>
          <w:ilvl w:val="0"/>
          <w:numId w:val="1"/>
        </w:num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0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одноразовая посуда.</w:t>
      </w:r>
    </w:p>
    <w:p w:rsidR="00EF08F9" w:rsidRPr="004C0A43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4C0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это встречается как по отдельности, так и лежит целыми кучами в лесу. Большое количество природных объектов выдерживают значительную </w:t>
      </w:r>
      <w:r w:rsidRPr="004C0A43">
        <w:rPr>
          <w:rFonts w:ascii="Times New Roman" w:hAnsi="Times New Roman" w:cs="Times New Roman"/>
          <w:sz w:val="28"/>
          <w:szCs w:val="28"/>
          <w:lang w:eastAsia="ru-RU"/>
        </w:rPr>
        <w:t>антропогенную нагрузку.</w:t>
      </w:r>
    </w:p>
    <w:p w:rsidR="00EF08F9" w:rsidRPr="004C0A43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8F9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4C0A43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Биологическое загрязнение</w:t>
      </w:r>
      <w:r w:rsidRPr="004C0A43">
        <w:rPr>
          <w:rFonts w:ascii="Times New Roman" w:hAnsi="Times New Roman" w:cs="Times New Roman"/>
          <w:sz w:val="28"/>
          <w:szCs w:val="28"/>
          <w:lang w:eastAsia="ru-RU"/>
        </w:rPr>
        <w:t xml:space="preserve"> леса способствует появлению на их территории растений, которые препятствуют развитию других видов флоры. Значительную площадь занимают сорняки и крапива, дурман и чертополох. Это приводит к изменениям состава растений. В лесу большую долю занимают деревья, немного меньше – кустарники. Травяных растений, как правило, в лесах бывает не много. Если сорняков и трав становится все больше, то это считается загрязнением леса биологического характера.</w:t>
      </w:r>
    </w:p>
    <w:p w:rsidR="00EF08F9" w:rsidRPr="004C0A43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8F9" w:rsidRPr="004C0A43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0A43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Атмосферное загрязнение лесов</w:t>
      </w:r>
    </w:p>
    <w:p w:rsidR="00EF08F9" w:rsidRPr="004C0A43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4C0A43">
        <w:rPr>
          <w:rFonts w:ascii="Times New Roman" w:hAnsi="Times New Roman" w:cs="Times New Roman"/>
          <w:sz w:val="28"/>
          <w:szCs w:val="28"/>
          <w:lang w:eastAsia="ru-RU"/>
        </w:rPr>
        <w:t>Воздух леса загрязняется не менее, чем атмосфера иных природных зон. Энергетические и металлургические предприятия в воздух выбрасывают различные элементы, загрязняющие воздух:</w:t>
      </w:r>
    </w:p>
    <w:p w:rsidR="00EF08F9" w:rsidRPr="004C0A43" w:rsidRDefault="00EF08F9" w:rsidP="004C0A43">
      <w:pPr>
        <w:numPr>
          <w:ilvl w:val="0"/>
          <w:numId w:val="2"/>
        </w:num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4C0A43">
        <w:rPr>
          <w:rFonts w:ascii="Times New Roman" w:hAnsi="Times New Roman" w:cs="Times New Roman"/>
          <w:sz w:val="28"/>
          <w:szCs w:val="28"/>
          <w:lang w:eastAsia="ru-RU"/>
        </w:rPr>
        <w:t>диоксид серы;  фенолы;  свинец; медь; кобальт; углерод; сероводород; диоксид азота.</w:t>
      </w:r>
    </w:p>
    <w:p w:rsidR="00EF08F9" w:rsidRPr="004C0A43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4C0A43">
        <w:rPr>
          <w:rFonts w:ascii="Times New Roman" w:hAnsi="Times New Roman" w:cs="Times New Roman"/>
          <w:sz w:val="28"/>
          <w:szCs w:val="28"/>
          <w:lang w:eastAsia="ru-RU"/>
        </w:rPr>
        <w:t>Очередная </w:t>
      </w:r>
      <w:hyperlink r:id="rId5" w:tooltip="проблемы леса" w:history="1">
        <w:r w:rsidRPr="004C0A4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проблема современного леса</w:t>
        </w:r>
      </w:hyperlink>
      <w:r w:rsidRPr="004C0A43">
        <w:rPr>
          <w:rFonts w:ascii="Times New Roman" w:hAnsi="Times New Roman" w:cs="Times New Roman"/>
          <w:sz w:val="28"/>
          <w:szCs w:val="28"/>
          <w:lang w:eastAsia="ru-RU"/>
        </w:rPr>
        <w:t> – это </w:t>
      </w:r>
      <w:hyperlink r:id="rId6" w:tooltip="кислотные дожди в России" w:history="1">
        <w:r w:rsidRPr="004C0A4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кислотные дожди</w:t>
        </w:r>
      </w:hyperlink>
      <w:r w:rsidRPr="004C0A43">
        <w:rPr>
          <w:rFonts w:ascii="Times New Roman" w:hAnsi="Times New Roman" w:cs="Times New Roman"/>
          <w:sz w:val="28"/>
          <w:szCs w:val="28"/>
          <w:lang w:eastAsia="ru-RU"/>
        </w:rPr>
        <w:t>. Они также происходят по причине деятельности промышленных предприятий. Выпадая, эти дожди заражают многие виды флоры.</w:t>
      </w:r>
    </w:p>
    <w:p w:rsidR="00EF08F9" w:rsidRPr="004C0A43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0A43">
        <w:rPr>
          <w:rFonts w:ascii="Times New Roman" w:hAnsi="Times New Roman" w:cs="Times New Roman"/>
          <w:sz w:val="28"/>
          <w:szCs w:val="28"/>
          <w:lang w:eastAsia="ru-RU"/>
        </w:rPr>
        <w:t>Атмосферу леса загрязняются из-за воздействия транспорта, как крупногабаритного, так и автомобилей. Чтобы сохранить экосистему леса, необходимо проводить мониторинг окружающей местности. При критическом состоянии всегда можно подать сведения в нужные инстанции и обязать</w:t>
      </w:r>
      <w:r w:rsidRPr="004C0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промышленные предприятия использовать очистительные сооружения.</w:t>
      </w:r>
    </w:p>
    <w:p w:rsidR="00EF08F9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08F9" w:rsidRPr="0015026B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outlineLvl w:val="1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5026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Другие виды загрязнения леса</w:t>
      </w:r>
    </w:p>
    <w:p w:rsidR="00EF08F9" w:rsidRPr="004C0A43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0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Лесной массив поддается воздействию многих факторов. Не последнее место занимает радиоактивное загрязнение, особенно если лес расположен поблизости с предприятиями, работающими с радиоактивными элементами.</w:t>
      </w:r>
    </w:p>
    <w:p w:rsidR="00EF08F9" w:rsidRPr="004C0A43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0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того, чтобы сохранить лес, нужно не только отказаться от вырубки древесины, но и изучить окружающую местность. Опасность представляют промышленные предприятия, которые выделяют множество негативных веществ. В целом загрязнение леса считается локальной проблема, но масштабы приводят эту проблему в глобальное состояние.</w:t>
      </w:r>
    </w:p>
    <w:p w:rsidR="00EF08F9" w:rsidRPr="004C0A43" w:rsidRDefault="00EF08F9" w:rsidP="004C0A43">
      <w:pPr>
        <w:shd w:val="clear" w:color="auto" w:fill="FAF9F5"/>
        <w:tabs>
          <w:tab w:val="left" w:pos="-540"/>
          <w:tab w:val="left" w:pos="360"/>
        </w:tabs>
        <w:spacing w:after="0" w:line="240" w:lineRule="auto"/>
        <w:ind w:left="-72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4C0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Пора задуматься, пока не поздно</w:t>
      </w:r>
    </w:p>
    <w:sectPr w:rsidR="00EF08F9" w:rsidRPr="004C0A43" w:rsidSect="004C0A43">
      <w:pgSz w:w="11906" w:h="16838"/>
      <w:pgMar w:top="107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6FF"/>
    <w:multiLevelType w:val="multilevel"/>
    <w:tmpl w:val="B780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E8C163E"/>
    <w:multiLevelType w:val="multilevel"/>
    <w:tmpl w:val="F9DC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DE5"/>
    <w:rsid w:val="000010ED"/>
    <w:rsid w:val="000017E6"/>
    <w:rsid w:val="0000182E"/>
    <w:rsid w:val="00001BDD"/>
    <w:rsid w:val="0000319B"/>
    <w:rsid w:val="00003224"/>
    <w:rsid w:val="00003255"/>
    <w:rsid w:val="00003403"/>
    <w:rsid w:val="00003696"/>
    <w:rsid w:val="000037BA"/>
    <w:rsid w:val="00003969"/>
    <w:rsid w:val="0000398D"/>
    <w:rsid w:val="0000406E"/>
    <w:rsid w:val="0000428C"/>
    <w:rsid w:val="00005601"/>
    <w:rsid w:val="000065B2"/>
    <w:rsid w:val="00006EE1"/>
    <w:rsid w:val="000074D3"/>
    <w:rsid w:val="0000762E"/>
    <w:rsid w:val="00007D61"/>
    <w:rsid w:val="000103E7"/>
    <w:rsid w:val="0001040E"/>
    <w:rsid w:val="00010623"/>
    <w:rsid w:val="00010B67"/>
    <w:rsid w:val="00010C94"/>
    <w:rsid w:val="000114A1"/>
    <w:rsid w:val="0001167F"/>
    <w:rsid w:val="00011D6D"/>
    <w:rsid w:val="000148E6"/>
    <w:rsid w:val="00014A9B"/>
    <w:rsid w:val="000151C6"/>
    <w:rsid w:val="00015C63"/>
    <w:rsid w:val="00015E69"/>
    <w:rsid w:val="000163FE"/>
    <w:rsid w:val="00016747"/>
    <w:rsid w:val="000168D3"/>
    <w:rsid w:val="00016BD9"/>
    <w:rsid w:val="00017173"/>
    <w:rsid w:val="000177B0"/>
    <w:rsid w:val="0001792A"/>
    <w:rsid w:val="000206E7"/>
    <w:rsid w:val="00020D21"/>
    <w:rsid w:val="00021939"/>
    <w:rsid w:val="00021F1E"/>
    <w:rsid w:val="000223F5"/>
    <w:rsid w:val="000225E0"/>
    <w:rsid w:val="00022F68"/>
    <w:rsid w:val="00023177"/>
    <w:rsid w:val="000236C0"/>
    <w:rsid w:val="00023AC1"/>
    <w:rsid w:val="0002462B"/>
    <w:rsid w:val="00024BC1"/>
    <w:rsid w:val="00025031"/>
    <w:rsid w:val="0002522D"/>
    <w:rsid w:val="000254EA"/>
    <w:rsid w:val="00026BE4"/>
    <w:rsid w:val="00026CBC"/>
    <w:rsid w:val="00026EF0"/>
    <w:rsid w:val="00026FC5"/>
    <w:rsid w:val="000272A1"/>
    <w:rsid w:val="00027D24"/>
    <w:rsid w:val="0003009E"/>
    <w:rsid w:val="00031ABD"/>
    <w:rsid w:val="00032B1B"/>
    <w:rsid w:val="00032C5B"/>
    <w:rsid w:val="000339EC"/>
    <w:rsid w:val="00033BB5"/>
    <w:rsid w:val="00033C19"/>
    <w:rsid w:val="00034206"/>
    <w:rsid w:val="000345B6"/>
    <w:rsid w:val="00034627"/>
    <w:rsid w:val="000346EE"/>
    <w:rsid w:val="00034D2B"/>
    <w:rsid w:val="00034E02"/>
    <w:rsid w:val="0003561A"/>
    <w:rsid w:val="00035C55"/>
    <w:rsid w:val="000364B7"/>
    <w:rsid w:val="0003659D"/>
    <w:rsid w:val="00036772"/>
    <w:rsid w:val="0003681C"/>
    <w:rsid w:val="000410AF"/>
    <w:rsid w:val="0004463A"/>
    <w:rsid w:val="00044F6C"/>
    <w:rsid w:val="0004602B"/>
    <w:rsid w:val="000465F8"/>
    <w:rsid w:val="000467C3"/>
    <w:rsid w:val="00046B83"/>
    <w:rsid w:val="00046D2B"/>
    <w:rsid w:val="0004779F"/>
    <w:rsid w:val="00047D8D"/>
    <w:rsid w:val="000503A3"/>
    <w:rsid w:val="00050511"/>
    <w:rsid w:val="00050D96"/>
    <w:rsid w:val="00051332"/>
    <w:rsid w:val="0005140A"/>
    <w:rsid w:val="00051621"/>
    <w:rsid w:val="0005182A"/>
    <w:rsid w:val="00051A6D"/>
    <w:rsid w:val="00053346"/>
    <w:rsid w:val="000537C0"/>
    <w:rsid w:val="00053E7C"/>
    <w:rsid w:val="00055651"/>
    <w:rsid w:val="00056227"/>
    <w:rsid w:val="00056394"/>
    <w:rsid w:val="000567DF"/>
    <w:rsid w:val="00056ABB"/>
    <w:rsid w:val="00056B30"/>
    <w:rsid w:val="00056BD4"/>
    <w:rsid w:val="00056E92"/>
    <w:rsid w:val="0005758E"/>
    <w:rsid w:val="000577D9"/>
    <w:rsid w:val="00060243"/>
    <w:rsid w:val="00060496"/>
    <w:rsid w:val="00061B60"/>
    <w:rsid w:val="00061E25"/>
    <w:rsid w:val="00062CC5"/>
    <w:rsid w:val="00062D80"/>
    <w:rsid w:val="00063491"/>
    <w:rsid w:val="0006362E"/>
    <w:rsid w:val="00063E1A"/>
    <w:rsid w:val="000640F0"/>
    <w:rsid w:val="0006470D"/>
    <w:rsid w:val="000653BE"/>
    <w:rsid w:val="0006585E"/>
    <w:rsid w:val="0006631D"/>
    <w:rsid w:val="00066722"/>
    <w:rsid w:val="000679C2"/>
    <w:rsid w:val="000701B7"/>
    <w:rsid w:val="00070E45"/>
    <w:rsid w:val="00070E89"/>
    <w:rsid w:val="00070EF2"/>
    <w:rsid w:val="00070F3D"/>
    <w:rsid w:val="000716EF"/>
    <w:rsid w:val="000719AD"/>
    <w:rsid w:val="00071EEE"/>
    <w:rsid w:val="000728E3"/>
    <w:rsid w:val="00072973"/>
    <w:rsid w:val="00072DD7"/>
    <w:rsid w:val="000734BE"/>
    <w:rsid w:val="0007380D"/>
    <w:rsid w:val="000745B2"/>
    <w:rsid w:val="0007478C"/>
    <w:rsid w:val="00074C27"/>
    <w:rsid w:val="00074CCC"/>
    <w:rsid w:val="00075EB4"/>
    <w:rsid w:val="00076004"/>
    <w:rsid w:val="000763A9"/>
    <w:rsid w:val="000767DF"/>
    <w:rsid w:val="00076AF2"/>
    <w:rsid w:val="00076B92"/>
    <w:rsid w:val="00076CF2"/>
    <w:rsid w:val="00076F20"/>
    <w:rsid w:val="00076FB3"/>
    <w:rsid w:val="000772E7"/>
    <w:rsid w:val="00081000"/>
    <w:rsid w:val="0008124D"/>
    <w:rsid w:val="00081309"/>
    <w:rsid w:val="000813CC"/>
    <w:rsid w:val="000816CA"/>
    <w:rsid w:val="00081FCA"/>
    <w:rsid w:val="00082172"/>
    <w:rsid w:val="00082DD0"/>
    <w:rsid w:val="000831EE"/>
    <w:rsid w:val="00083F41"/>
    <w:rsid w:val="00084072"/>
    <w:rsid w:val="00084B9C"/>
    <w:rsid w:val="00086170"/>
    <w:rsid w:val="0008633F"/>
    <w:rsid w:val="00086767"/>
    <w:rsid w:val="00086F0A"/>
    <w:rsid w:val="00087381"/>
    <w:rsid w:val="000878F4"/>
    <w:rsid w:val="00087A66"/>
    <w:rsid w:val="00087DFD"/>
    <w:rsid w:val="00087F24"/>
    <w:rsid w:val="00090190"/>
    <w:rsid w:val="000908FE"/>
    <w:rsid w:val="00091252"/>
    <w:rsid w:val="000913E7"/>
    <w:rsid w:val="0009154A"/>
    <w:rsid w:val="00092350"/>
    <w:rsid w:val="000929E3"/>
    <w:rsid w:val="00092F2C"/>
    <w:rsid w:val="000943E5"/>
    <w:rsid w:val="00095086"/>
    <w:rsid w:val="000952A9"/>
    <w:rsid w:val="00095BC8"/>
    <w:rsid w:val="000963D0"/>
    <w:rsid w:val="00096E9A"/>
    <w:rsid w:val="00097863"/>
    <w:rsid w:val="000A01A9"/>
    <w:rsid w:val="000A07D5"/>
    <w:rsid w:val="000A134A"/>
    <w:rsid w:val="000A1C9A"/>
    <w:rsid w:val="000A30E8"/>
    <w:rsid w:val="000A3310"/>
    <w:rsid w:val="000A3532"/>
    <w:rsid w:val="000A3F7E"/>
    <w:rsid w:val="000A4121"/>
    <w:rsid w:val="000A43CF"/>
    <w:rsid w:val="000A4822"/>
    <w:rsid w:val="000A54CA"/>
    <w:rsid w:val="000A5AC5"/>
    <w:rsid w:val="000A6A11"/>
    <w:rsid w:val="000A6AFB"/>
    <w:rsid w:val="000A70C7"/>
    <w:rsid w:val="000A76C4"/>
    <w:rsid w:val="000A7861"/>
    <w:rsid w:val="000B01EA"/>
    <w:rsid w:val="000B07EB"/>
    <w:rsid w:val="000B1660"/>
    <w:rsid w:val="000B1D66"/>
    <w:rsid w:val="000B1D7B"/>
    <w:rsid w:val="000B2159"/>
    <w:rsid w:val="000B2458"/>
    <w:rsid w:val="000B2D60"/>
    <w:rsid w:val="000B2EA9"/>
    <w:rsid w:val="000B56C9"/>
    <w:rsid w:val="000C0465"/>
    <w:rsid w:val="000C0627"/>
    <w:rsid w:val="000C06F3"/>
    <w:rsid w:val="000C196E"/>
    <w:rsid w:val="000C2143"/>
    <w:rsid w:val="000C2165"/>
    <w:rsid w:val="000C228F"/>
    <w:rsid w:val="000C240E"/>
    <w:rsid w:val="000C2CFB"/>
    <w:rsid w:val="000C2F5B"/>
    <w:rsid w:val="000C384F"/>
    <w:rsid w:val="000C3943"/>
    <w:rsid w:val="000C4779"/>
    <w:rsid w:val="000C52DA"/>
    <w:rsid w:val="000C53E6"/>
    <w:rsid w:val="000C6273"/>
    <w:rsid w:val="000C629E"/>
    <w:rsid w:val="000C6D65"/>
    <w:rsid w:val="000C76A7"/>
    <w:rsid w:val="000C79DD"/>
    <w:rsid w:val="000C7C51"/>
    <w:rsid w:val="000D012A"/>
    <w:rsid w:val="000D0606"/>
    <w:rsid w:val="000D16F8"/>
    <w:rsid w:val="000D2241"/>
    <w:rsid w:val="000D2BEC"/>
    <w:rsid w:val="000D4B0B"/>
    <w:rsid w:val="000D4FC2"/>
    <w:rsid w:val="000D5CC1"/>
    <w:rsid w:val="000D5F74"/>
    <w:rsid w:val="000D6EF4"/>
    <w:rsid w:val="000D78C0"/>
    <w:rsid w:val="000D7F09"/>
    <w:rsid w:val="000E02BB"/>
    <w:rsid w:val="000E0C44"/>
    <w:rsid w:val="000E13FA"/>
    <w:rsid w:val="000E142E"/>
    <w:rsid w:val="000E1A3A"/>
    <w:rsid w:val="000E1E63"/>
    <w:rsid w:val="000E287E"/>
    <w:rsid w:val="000E2D99"/>
    <w:rsid w:val="000E301E"/>
    <w:rsid w:val="000E324E"/>
    <w:rsid w:val="000E33F5"/>
    <w:rsid w:val="000E3F78"/>
    <w:rsid w:val="000E4B80"/>
    <w:rsid w:val="000E504B"/>
    <w:rsid w:val="000E5456"/>
    <w:rsid w:val="000E5562"/>
    <w:rsid w:val="000E69F2"/>
    <w:rsid w:val="000E7604"/>
    <w:rsid w:val="000E7B8B"/>
    <w:rsid w:val="000F0027"/>
    <w:rsid w:val="000F0698"/>
    <w:rsid w:val="000F153C"/>
    <w:rsid w:val="000F1792"/>
    <w:rsid w:val="000F1A61"/>
    <w:rsid w:val="000F1E32"/>
    <w:rsid w:val="000F2777"/>
    <w:rsid w:val="000F3BA3"/>
    <w:rsid w:val="000F4CD3"/>
    <w:rsid w:val="000F5651"/>
    <w:rsid w:val="000F5A34"/>
    <w:rsid w:val="000F5BE0"/>
    <w:rsid w:val="000F5C7C"/>
    <w:rsid w:val="000F6201"/>
    <w:rsid w:val="000F6238"/>
    <w:rsid w:val="000F6318"/>
    <w:rsid w:val="000F70FB"/>
    <w:rsid w:val="000F7A45"/>
    <w:rsid w:val="00100BE1"/>
    <w:rsid w:val="00100EEF"/>
    <w:rsid w:val="001017B0"/>
    <w:rsid w:val="001029FA"/>
    <w:rsid w:val="00102D39"/>
    <w:rsid w:val="00103B32"/>
    <w:rsid w:val="00103B3D"/>
    <w:rsid w:val="001047BC"/>
    <w:rsid w:val="00104F7F"/>
    <w:rsid w:val="00105075"/>
    <w:rsid w:val="00105154"/>
    <w:rsid w:val="00105A63"/>
    <w:rsid w:val="00105B20"/>
    <w:rsid w:val="00105B99"/>
    <w:rsid w:val="001062A1"/>
    <w:rsid w:val="001064C6"/>
    <w:rsid w:val="00106FB1"/>
    <w:rsid w:val="00107187"/>
    <w:rsid w:val="001074FF"/>
    <w:rsid w:val="00110181"/>
    <w:rsid w:val="0011068D"/>
    <w:rsid w:val="001107F0"/>
    <w:rsid w:val="00110968"/>
    <w:rsid w:val="00110DD1"/>
    <w:rsid w:val="0011173C"/>
    <w:rsid w:val="00111A7E"/>
    <w:rsid w:val="0011268B"/>
    <w:rsid w:val="00112725"/>
    <w:rsid w:val="00112C73"/>
    <w:rsid w:val="001133A4"/>
    <w:rsid w:val="00113958"/>
    <w:rsid w:val="001142AB"/>
    <w:rsid w:val="00114584"/>
    <w:rsid w:val="00114657"/>
    <w:rsid w:val="00114A28"/>
    <w:rsid w:val="00114D90"/>
    <w:rsid w:val="001155FD"/>
    <w:rsid w:val="0011563F"/>
    <w:rsid w:val="00115BFC"/>
    <w:rsid w:val="0011602F"/>
    <w:rsid w:val="00116735"/>
    <w:rsid w:val="001171F3"/>
    <w:rsid w:val="0011776F"/>
    <w:rsid w:val="00117811"/>
    <w:rsid w:val="00117BA3"/>
    <w:rsid w:val="00120087"/>
    <w:rsid w:val="00120C76"/>
    <w:rsid w:val="00120EDD"/>
    <w:rsid w:val="00121BF8"/>
    <w:rsid w:val="00121DDC"/>
    <w:rsid w:val="00122112"/>
    <w:rsid w:val="00122F30"/>
    <w:rsid w:val="0012377F"/>
    <w:rsid w:val="00123F53"/>
    <w:rsid w:val="00124E1E"/>
    <w:rsid w:val="001252A3"/>
    <w:rsid w:val="0012559D"/>
    <w:rsid w:val="001306CA"/>
    <w:rsid w:val="00131259"/>
    <w:rsid w:val="001314A5"/>
    <w:rsid w:val="001314D8"/>
    <w:rsid w:val="00131825"/>
    <w:rsid w:val="00133076"/>
    <w:rsid w:val="00133105"/>
    <w:rsid w:val="0013479F"/>
    <w:rsid w:val="00134E5C"/>
    <w:rsid w:val="00136130"/>
    <w:rsid w:val="00136817"/>
    <w:rsid w:val="00137161"/>
    <w:rsid w:val="001402FD"/>
    <w:rsid w:val="00140416"/>
    <w:rsid w:val="001405B7"/>
    <w:rsid w:val="00140978"/>
    <w:rsid w:val="00140B89"/>
    <w:rsid w:val="00140FC3"/>
    <w:rsid w:val="001417D9"/>
    <w:rsid w:val="001421BA"/>
    <w:rsid w:val="001430BB"/>
    <w:rsid w:val="0014367D"/>
    <w:rsid w:val="001437C0"/>
    <w:rsid w:val="001438E3"/>
    <w:rsid w:val="001446E0"/>
    <w:rsid w:val="00144B8F"/>
    <w:rsid w:val="00144B99"/>
    <w:rsid w:val="0014545F"/>
    <w:rsid w:val="001469FD"/>
    <w:rsid w:val="00146ABA"/>
    <w:rsid w:val="00146F61"/>
    <w:rsid w:val="001475DA"/>
    <w:rsid w:val="001475F9"/>
    <w:rsid w:val="00147AE2"/>
    <w:rsid w:val="0015004F"/>
    <w:rsid w:val="0015026B"/>
    <w:rsid w:val="00150772"/>
    <w:rsid w:val="00150895"/>
    <w:rsid w:val="00150E11"/>
    <w:rsid w:val="00151196"/>
    <w:rsid w:val="0015143F"/>
    <w:rsid w:val="00151A3E"/>
    <w:rsid w:val="00151AE9"/>
    <w:rsid w:val="001521C0"/>
    <w:rsid w:val="001523ED"/>
    <w:rsid w:val="00152556"/>
    <w:rsid w:val="00152E04"/>
    <w:rsid w:val="00152F4A"/>
    <w:rsid w:val="00153888"/>
    <w:rsid w:val="00154737"/>
    <w:rsid w:val="00154E53"/>
    <w:rsid w:val="00155928"/>
    <w:rsid w:val="00155E92"/>
    <w:rsid w:val="00157228"/>
    <w:rsid w:val="00157C71"/>
    <w:rsid w:val="00157DB2"/>
    <w:rsid w:val="00157EE1"/>
    <w:rsid w:val="0016019F"/>
    <w:rsid w:val="00160C4F"/>
    <w:rsid w:val="00160F5A"/>
    <w:rsid w:val="001615D6"/>
    <w:rsid w:val="001623C2"/>
    <w:rsid w:val="00162873"/>
    <w:rsid w:val="00162B04"/>
    <w:rsid w:val="00163429"/>
    <w:rsid w:val="001637CB"/>
    <w:rsid w:val="00164301"/>
    <w:rsid w:val="00165639"/>
    <w:rsid w:val="00165A3F"/>
    <w:rsid w:val="0016656D"/>
    <w:rsid w:val="00166A41"/>
    <w:rsid w:val="00166BE1"/>
    <w:rsid w:val="00166E8C"/>
    <w:rsid w:val="00167DCB"/>
    <w:rsid w:val="00167E0A"/>
    <w:rsid w:val="001705B7"/>
    <w:rsid w:val="00170708"/>
    <w:rsid w:val="001710EB"/>
    <w:rsid w:val="0017176C"/>
    <w:rsid w:val="00172A86"/>
    <w:rsid w:val="00172CBB"/>
    <w:rsid w:val="00172FAB"/>
    <w:rsid w:val="001730ED"/>
    <w:rsid w:val="0017575F"/>
    <w:rsid w:val="00176D3B"/>
    <w:rsid w:val="0017774E"/>
    <w:rsid w:val="00177A5B"/>
    <w:rsid w:val="00177D92"/>
    <w:rsid w:val="00180385"/>
    <w:rsid w:val="00180D7F"/>
    <w:rsid w:val="00182807"/>
    <w:rsid w:val="00183833"/>
    <w:rsid w:val="00183B59"/>
    <w:rsid w:val="001863F4"/>
    <w:rsid w:val="00186F54"/>
    <w:rsid w:val="00187590"/>
    <w:rsid w:val="001876CC"/>
    <w:rsid w:val="00190065"/>
    <w:rsid w:val="001910C7"/>
    <w:rsid w:val="00191AAF"/>
    <w:rsid w:val="0019232C"/>
    <w:rsid w:val="00192912"/>
    <w:rsid w:val="001929C1"/>
    <w:rsid w:val="00192A4C"/>
    <w:rsid w:val="0019308B"/>
    <w:rsid w:val="001937A7"/>
    <w:rsid w:val="001949EB"/>
    <w:rsid w:val="00194C3A"/>
    <w:rsid w:val="00195072"/>
    <w:rsid w:val="001958A7"/>
    <w:rsid w:val="00195B8D"/>
    <w:rsid w:val="001960E1"/>
    <w:rsid w:val="0019670D"/>
    <w:rsid w:val="00197038"/>
    <w:rsid w:val="00197988"/>
    <w:rsid w:val="00197A04"/>
    <w:rsid w:val="001A0407"/>
    <w:rsid w:val="001A0656"/>
    <w:rsid w:val="001A0D0A"/>
    <w:rsid w:val="001A12E1"/>
    <w:rsid w:val="001A1C24"/>
    <w:rsid w:val="001A22EC"/>
    <w:rsid w:val="001A2375"/>
    <w:rsid w:val="001A2FB4"/>
    <w:rsid w:val="001A313D"/>
    <w:rsid w:val="001A31A3"/>
    <w:rsid w:val="001A32DC"/>
    <w:rsid w:val="001A4430"/>
    <w:rsid w:val="001A44D6"/>
    <w:rsid w:val="001A4F95"/>
    <w:rsid w:val="001A5308"/>
    <w:rsid w:val="001A576D"/>
    <w:rsid w:val="001A5FE7"/>
    <w:rsid w:val="001A6142"/>
    <w:rsid w:val="001A641D"/>
    <w:rsid w:val="001B0414"/>
    <w:rsid w:val="001B04DB"/>
    <w:rsid w:val="001B058A"/>
    <w:rsid w:val="001B08FA"/>
    <w:rsid w:val="001B0F8C"/>
    <w:rsid w:val="001B1266"/>
    <w:rsid w:val="001B151D"/>
    <w:rsid w:val="001B41FE"/>
    <w:rsid w:val="001B4862"/>
    <w:rsid w:val="001B4C92"/>
    <w:rsid w:val="001B5988"/>
    <w:rsid w:val="001B5B0A"/>
    <w:rsid w:val="001B6BF6"/>
    <w:rsid w:val="001B70D6"/>
    <w:rsid w:val="001B76B3"/>
    <w:rsid w:val="001B7CFC"/>
    <w:rsid w:val="001B7D43"/>
    <w:rsid w:val="001C0990"/>
    <w:rsid w:val="001C12BD"/>
    <w:rsid w:val="001C1470"/>
    <w:rsid w:val="001C1A3E"/>
    <w:rsid w:val="001C2103"/>
    <w:rsid w:val="001C291F"/>
    <w:rsid w:val="001C30EA"/>
    <w:rsid w:val="001C5654"/>
    <w:rsid w:val="001C5910"/>
    <w:rsid w:val="001C7859"/>
    <w:rsid w:val="001C7A42"/>
    <w:rsid w:val="001C7EA0"/>
    <w:rsid w:val="001D02F0"/>
    <w:rsid w:val="001D1217"/>
    <w:rsid w:val="001D143B"/>
    <w:rsid w:val="001D1D87"/>
    <w:rsid w:val="001D1DBA"/>
    <w:rsid w:val="001D1EE2"/>
    <w:rsid w:val="001D26FD"/>
    <w:rsid w:val="001D3895"/>
    <w:rsid w:val="001D4412"/>
    <w:rsid w:val="001D4A06"/>
    <w:rsid w:val="001D4FEE"/>
    <w:rsid w:val="001D56F6"/>
    <w:rsid w:val="001D5DB9"/>
    <w:rsid w:val="001D74EE"/>
    <w:rsid w:val="001D780A"/>
    <w:rsid w:val="001E0842"/>
    <w:rsid w:val="001E1663"/>
    <w:rsid w:val="001E180E"/>
    <w:rsid w:val="001E1DA5"/>
    <w:rsid w:val="001E396F"/>
    <w:rsid w:val="001E452B"/>
    <w:rsid w:val="001E4792"/>
    <w:rsid w:val="001E4823"/>
    <w:rsid w:val="001E4895"/>
    <w:rsid w:val="001E6D0E"/>
    <w:rsid w:val="001E7260"/>
    <w:rsid w:val="001F0D4E"/>
    <w:rsid w:val="001F11ED"/>
    <w:rsid w:val="001F164D"/>
    <w:rsid w:val="001F1F44"/>
    <w:rsid w:val="001F22B2"/>
    <w:rsid w:val="001F2BC2"/>
    <w:rsid w:val="001F3CF0"/>
    <w:rsid w:val="001F431A"/>
    <w:rsid w:val="001F4604"/>
    <w:rsid w:val="001F4721"/>
    <w:rsid w:val="001F4902"/>
    <w:rsid w:val="001F4B32"/>
    <w:rsid w:val="001F4D05"/>
    <w:rsid w:val="001F505B"/>
    <w:rsid w:val="001F6E0B"/>
    <w:rsid w:val="001F6E9B"/>
    <w:rsid w:val="001F7375"/>
    <w:rsid w:val="001F743B"/>
    <w:rsid w:val="001F76A7"/>
    <w:rsid w:val="001F7B75"/>
    <w:rsid w:val="00201542"/>
    <w:rsid w:val="00201A8F"/>
    <w:rsid w:val="00201E37"/>
    <w:rsid w:val="00202310"/>
    <w:rsid w:val="00202624"/>
    <w:rsid w:val="00204282"/>
    <w:rsid w:val="00204C65"/>
    <w:rsid w:val="00204D53"/>
    <w:rsid w:val="00205044"/>
    <w:rsid w:val="0020527D"/>
    <w:rsid w:val="002052E9"/>
    <w:rsid w:val="00205FFE"/>
    <w:rsid w:val="00206D0B"/>
    <w:rsid w:val="002072F0"/>
    <w:rsid w:val="00207594"/>
    <w:rsid w:val="00210A09"/>
    <w:rsid w:val="00210C1C"/>
    <w:rsid w:val="002112CD"/>
    <w:rsid w:val="00211BDB"/>
    <w:rsid w:val="0021265C"/>
    <w:rsid w:val="00212875"/>
    <w:rsid w:val="00212DBC"/>
    <w:rsid w:val="0021323C"/>
    <w:rsid w:val="002142F1"/>
    <w:rsid w:val="00214728"/>
    <w:rsid w:val="00214967"/>
    <w:rsid w:val="00214C33"/>
    <w:rsid w:val="00215748"/>
    <w:rsid w:val="00215776"/>
    <w:rsid w:val="002168C7"/>
    <w:rsid w:val="002168FE"/>
    <w:rsid w:val="002173BC"/>
    <w:rsid w:val="002204A0"/>
    <w:rsid w:val="00221782"/>
    <w:rsid w:val="00223683"/>
    <w:rsid w:val="00223C5A"/>
    <w:rsid w:val="00224F20"/>
    <w:rsid w:val="00225655"/>
    <w:rsid w:val="00225C00"/>
    <w:rsid w:val="00226BFC"/>
    <w:rsid w:val="00230A27"/>
    <w:rsid w:val="00231D50"/>
    <w:rsid w:val="002335FA"/>
    <w:rsid w:val="00233C24"/>
    <w:rsid w:val="0023401C"/>
    <w:rsid w:val="00234105"/>
    <w:rsid w:val="00234109"/>
    <w:rsid w:val="002345A6"/>
    <w:rsid w:val="00234980"/>
    <w:rsid w:val="0023614A"/>
    <w:rsid w:val="00236F20"/>
    <w:rsid w:val="00237436"/>
    <w:rsid w:val="00237B75"/>
    <w:rsid w:val="00237F8E"/>
    <w:rsid w:val="00240395"/>
    <w:rsid w:val="00240413"/>
    <w:rsid w:val="0024067E"/>
    <w:rsid w:val="0024131A"/>
    <w:rsid w:val="002418A2"/>
    <w:rsid w:val="00241ACF"/>
    <w:rsid w:val="00242DC2"/>
    <w:rsid w:val="00243210"/>
    <w:rsid w:val="0024376F"/>
    <w:rsid w:val="00243EC7"/>
    <w:rsid w:val="00244582"/>
    <w:rsid w:val="00244CCE"/>
    <w:rsid w:val="00244D02"/>
    <w:rsid w:val="00245616"/>
    <w:rsid w:val="00245EBE"/>
    <w:rsid w:val="002472A6"/>
    <w:rsid w:val="002505B5"/>
    <w:rsid w:val="002512FB"/>
    <w:rsid w:val="0025281E"/>
    <w:rsid w:val="00253072"/>
    <w:rsid w:val="002537E2"/>
    <w:rsid w:val="00253913"/>
    <w:rsid w:val="00253974"/>
    <w:rsid w:val="002548C1"/>
    <w:rsid w:val="00254945"/>
    <w:rsid w:val="002549FB"/>
    <w:rsid w:val="002558A9"/>
    <w:rsid w:val="002560B5"/>
    <w:rsid w:val="00256236"/>
    <w:rsid w:val="00256448"/>
    <w:rsid w:val="00256980"/>
    <w:rsid w:val="00256B2A"/>
    <w:rsid w:val="00257175"/>
    <w:rsid w:val="00257586"/>
    <w:rsid w:val="00257B88"/>
    <w:rsid w:val="00260152"/>
    <w:rsid w:val="0026052D"/>
    <w:rsid w:val="00260948"/>
    <w:rsid w:val="002610AD"/>
    <w:rsid w:val="0026255E"/>
    <w:rsid w:val="002626DD"/>
    <w:rsid w:val="002630A2"/>
    <w:rsid w:val="002630A7"/>
    <w:rsid w:val="0026314B"/>
    <w:rsid w:val="002631B0"/>
    <w:rsid w:val="00263458"/>
    <w:rsid w:val="002634A2"/>
    <w:rsid w:val="00263EB8"/>
    <w:rsid w:val="002642D3"/>
    <w:rsid w:val="00264310"/>
    <w:rsid w:val="00265974"/>
    <w:rsid w:val="00265FBA"/>
    <w:rsid w:val="00267760"/>
    <w:rsid w:val="002678EC"/>
    <w:rsid w:val="00267A18"/>
    <w:rsid w:val="00267A81"/>
    <w:rsid w:val="00267BD0"/>
    <w:rsid w:val="00267F3E"/>
    <w:rsid w:val="002713BB"/>
    <w:rsid w:val="00271C3C"/>
    <w:rsid w:val="00272047"/>
    <w:rsid w:val="00272DA7"/>
    <w:rsid w:val="00272E8E"/>
    <w:rsid w:val="00273352"/>
    <w:rsid w:val="00274217"/>
    <w:rsid w:val="00274C22"/>
    <w:rsid w:val="0027553A"/>
    <w:rsid w:val="002759D1"/>
    <w:rsid w:val="00275FE9"/>
    <w:rsid w:val="0027639B"/>
    <w:rsid w:val="0027690C"/>
    <w:rsid w:val="00276F03"/>
    <w:rsid w:val="00277579"/>
    <w:rsid w:val="00277E64"/>
    <w:rsid w:val="002812D6"/>
    <w:rsid w:val="00281ABE"/>
    <w:rsid w:val="0028310D"/>
    <w:rsid w:val="00283170"/>
    <w:rsid w:val="00283583"/>
    <w:rsid w:val="00284AC1"/>
    <w:rsid w:val="00284D0B"/>
    <w:rsid w:val="00284DE8"/>
    <w:rsid w:val="0028586F"/>
    <w:rsid w:val="0028612D"/>
    <w:rsid w:val="00286BE6"/>
    <w:rsid w:val="0028722A"/>
    <w:rsid w:val="002873EA"/>
    <w:rsid w:val="002902F9"/>
    <w:rsid w:val="00290C6D"/>
    <w:rsid w:val="00290DE1"/>
    <w:rsid w:val="002911DB"/>
    <w:rsid w:val="0029307A"/>
    <w:rsid w:val="0029329D"/>
    <w:rsid w:val="00294175"/>
    <w:rsid w:val="0029460F"/>
    <w:rsid w:val="0029485F"/>
    <w:rsid w:val="00294942"/>
    <w:rsid w:val="00295213"/>
    <w:rsid w:val="00295D81"/>
    <w:rsid w:val="00295EF3"/>
    <w:rsid w:val="002961C4"/>
    <w:rsid w:val="00296FD3"/>
    <w:rsid w:val="002A091D"/>
    <w:rsid w:val="002A1258"/>
    <w:rsid w:val="002A12A4"/>
    <w:rsid w:val="002A1640"/>
    <w:rsid w:val="002A1A95"/>
    <w:rsid w:val="002A1DB1"/>
    <w:rsid w:val="002A1EB6"/>
    <w:rsid w:val="002A23CC"/>
    <w:rsid w:val="002A2783"/>
    <w:rsid w:val="002A3A0B"/>
    <w:rsid w:val="002A3E5D"/>
    <w:rsid w:val="002A4299"/>
    <w:rsid w:val="002A43A2"/>
    <w:rsid w:val="002A4EFE"/>
    <w:rsid w:val="002A5746"/>
    <w:rsid w:val="002A5D0B"/>
    <w:rsid w:val="002A5F2F"/>
    <w:rsid w:val="002A6894"/>
    <w:rsid w:val="002A6C29"/>
    <w:rsid w:val="002A6C8E"/>
    <w:rsid w:val="002A7F4E"/>
    <w:rsid w:val="002A7FE9"/>
    <w:rsid w:val="002B03D1"/>
    <w:rsid w:val="002B0B8D"/>
    <w:rsid w:val="002B0E87"/>
    <w:rsid w:val="002B176B"/>
    <w:rsid w:val="002B2747"/>
    <w:rsid w:val="002B2B9B"/>
    <w:rsid w:val="002B47F1"/>
    <w:rsid w:val="002B4E7B"/>
    <w:rsid w:val="002B54C6"/>
    <w:rsid w:val="002B621D"/>
    <w:rsid w:val="002B68C8"/>
    <w:rsid w:val="002B6D8F"/>
    <w:rsid w:val="002B6FFC"/>
    <w:rsid w:val="002B79CB"/>
    <w:rsid w:val="002B7C84"/>
    <w:rsid w:val="002B7CF0"/>
    <w:rsid w:val="002B7D88"/>
    <w:rsid w:val="002B7EB3"/>
    <w:rsid w:val="002C03C0"/>
    <w:rsid w:val="002C0D49"/>
    <w:rsid w:val="002C1AE1"/>
    <w:rsid w:val="002C1DC8"/>
    <w:rsid w:val="002C21EF"/>
    <w:rsid w:val="002C25F7"/>
    <w:rsid w:val="002C2857"/>
    <w:rsid w:val="002C4445"/>
    <w:rsid w:val="002C4841"/>
    <w:rsid w:val="002C496E"/>
    <w:rsid w:val="002C4B81"/>
    <w:rsid w:val="002C5BE8"/>
    <w:rsid w:val="002C5C51"/>
    <w:rsid w:val="002C5DA1"/>
    <w:rsid w:val="002C72C8"/>
    <w:rsid w:val="002C7477"/>
    <w:rsid w:val="002C7FFA"/>
    <w:rsid w:val="002D1060"/>
    <w:rsid w:val="002D11BE"/>
    <w:rsid w:val="002D1E79"/>
    <w:rsid w:val="002D3182"/>
    <w:rsid w:val="002D4263"/>
    <w:rsid w:val="002D4289"/>
    <w:rsid w:val="002D48DD"/>
    <w:rsid w:val="002D5A8F"/>
    <w:rsid w:val="002D5B0A"/>
    <w:rsid w:val="002D6BBF"/>
    <w:rsid w:val="002D77EF"/>
    <w:rsid w:val="002D7F50"/>
    <w:rsid w:val="002E05F9"/>
    <w:rsid w:val="002E0C82"/>
    <w:rsid w:val="002E19DE"/>
    <w:rsid w:val="002E1CDF"/>
    <w:rsid w:val="002E2CEF"/>
    <w:rsid w:val="002E459F"/>
    <w:rsid w:val="002E4970"/>
    <w:rsid w:val="002E4ADD"/>
    <w:rsid w:val="002E5304"/>
    <w:rsid w:val="002E53C9"/>
    <w:rsid w:val="002E5466"/>
    <w:rsid w:val="002E56FA"/>
    <w:rsid w:val="002E59D2"/>
    <w:rsid w:val="002E61C2"/>
    <w:rsid w:val="002E6E56"/>
    <w:rsid w:val="002E6FCB"/>
    <w:rsid w:val="002E775F"/>
    <w:rsid w:val="002F056C"/>
    <w:rsid w:val="002F1EAA"/>
    <w:rsid w:val="002F3385"/>
    <w:rsid w:val="002F3547"/>
    <w:rsid w:val="002F3D41"/>
    <w:rsid w:val="002F3D59"/>
    <w:rsid w:val="002F3D5D"/>
    <w:rsid w:val="002F3F9D"/>
    <w:rsid w:val="002F4304"/>
    <w:rsid w:val="002F4369"/>
    <w:rsid w:val="002F44B8"/>
    <w:rsid w:val="002F4A9E"/>
    <w:rsid w:val="002F4CFD"/>
    <w:rsid w:val="002F5E3E"/>
    <w:rsid w:val="002F6F97"/>
    <w:rsid w:val="002F7914"/>
    <w:rsid w:val="002F7930"/>
    <w:rsid w:val="003000C5"/>
    <w:rsid w:val="0030111A"/>
    <w:rsid w:val="00301159"/>
    <w:rsid w:val="0030272A"/>
    <w:rsid w:val="00302BD4"/>
    <w:rsid w:val="003038FF"/>
    <w:rsid w:val="00304BF6"/>
    <w:rsid w:val="00305215"/>
    <w:rsid w:val="003052F3"/>
    <w:rsid w:val="00305749"/>
    <w:rsid w:val="003060F8"/>
    <w:rsid w:val="00306447"/>
    <w:rsid w:val="003065F5"/>
    <w:rsid w:val="00306D20"/>
    <w:rsid w:val="003079E9"/>
    <w:rsid w:val="00307D2B"/>
    <w:rsid w:val="00307F10"/>
    <w:rsid w:val="0031001F"/>
    <w:rsid w:val="00310426"/>
    <w:rsid w:val="0031075A"/>
    <w:rsid w:val="00310FD4"/>
    <w:rsid w:val="003115BB"/>
    <w:rsid w:val="00311D91"/>
    <w:rsid w:val="00311DE5"/>
    <w:rsid w:val="00311DE6"/>
    <w:rsid w:val="0031290F"/>
    <w:rsid w:val="00312B3A"/>
    <w:rsid w:val="00312C5C"/>
    <w:rsid w:val="003131A5"/>
    <w:rsid w:val="00313811"/>
    <w:rsid w:val="003143B1"/>
    <w:rsid w:val="003149B6"/>
    <w:rsid w:val="00316556"/>
    <w:rsid w:val="003170F6"/>
    <w:rsid w:val="0031755A"/>
    <w:rsid w:val="00317C28"/>
    <w:rsid w:val="00320707"/>
    <w:rsid w:val="003216DC"/>
    <w:rsid w:val="00322DD5"/>
    <w:rsid w:val="0032414C"/>
    <w:rsid w:val="003252A9"/>
    <w:rsid w:val="003252B1"/>
    <w:rsid w:val="0032570E"/>
    <w:rsid w:val="003259D0"/>
    <w:rsid w:val="00325B1D"/>
    <w:rsid w:val="00326199"/>
    <w:rsid w:val="003267B5"/>
    <w:rsid w:val="00326C47"/>
    <w:rsid w:val="003303DB"/>
    <w:rsid w:val="00330B47"/>
    <w:rsid w:val="00330CC9"/>
    <w:rsid w:val="00330F53"/>
    <w:rsid w:val="003311F6"/>
    <w:rsid w:val="0033160C"/>
    <w:rsid w:val="00331A1C"/>
    <w:rsid w:val="003331CC"/>
    <w:rsid w:val="00333ABD"/>
    <w:rsid w:val="00335A53"/>
    <w:rsid w:val="003360C7"/>
    <w:rsid w:val="00336A32"/>
    <w:rsid w:val="00336C0C"/>
    <w:rsid w:val="003400AD"/>
    <w:rsid w:val="0034103F"/>
    <w:rsid w:val="003426C6"/>
    <w:rsid w:val="00342E00"/>
    <w:rsid w:val="00343F2D"/>
    <w:rsid w:val="00345146"/>
    <w:rsid w:val="00345492"/>
    <w:rsid w:val="0034572D"/>
    <w:rsid w:val="00346120"/>
    <w:rsid w:val="00346F56"/>
    <w:rsid w:val="00347674"/>
    <w:rsid w:val="00350AEF"/>
    <w:rsid w:val="00350DC8"/>
    <w:rsid w:val="00351DEB"/>
    <w:rsid w:val="003525A6"/>
    <w:rsid w:val="003537A0"/>
    <w:rsid w:val="00353943"/>
    <w:rsid w:val="00353B58"/>
    <w:rsid w:val="0035468D"/>
    <w:rsid w:val="00354957"/>
    <w:rsid w:val="00354A60"/>
    <w:rsid w:val="00354A76"/>
    <w:rsid w:val="00354D0F"/>
    <w:rsid w:val="00355510"/>
    <w:rsid w:val="00355DFB"/>
    <w:rsid w:val="00357BF7"/>
    <w:rsid w:val="00357E2D"/>
    <w:rsid w:val="00357E37"/>
    <w:rsid w:val="00360201"/>
    <w:rsid w:val="00360C28"/>
    <w:rsid w:val="003614B7"/>
    <w:rsid w:val="0036265E"/>
    <w:rsid w:val="00362B88"/>
    <w:rsid w:val="00362B9C"/>
    <w:rsid w:val="00362FD3"/>
    <w:rsid w:val="00363C8E"/>
    <w:rsid w:val="00364798"/>
    <w:rsid w:val="00364888"/>
    <w:rsid w:val="0036489B"/>
    <w:rsid w:val="00364F2E"/>
    <w:rsid w:val="00365D68"/>
    <w:rsid w:val="00365F3D"/>
    <w:rsid w:val="003662A9"/>
    <w:rsid w:val="00367738"/>
    <w:rsid w:val="0036789F"/>
    <w:rsid w:val="00367E1E"/>
    <w:rsid w:val="003716F2"/>
    <w:rsid w:val="003717C4"/>
    <w:rsid w:val="00371EAC"/>
    <w:rsid w:val="00372AC0"/>
    <w:rsid w:val="00373BF1"/>
    <w:rsid w:val="00373F5E"/>
    <w:rsid w:val="003746B2"/>
    <w:rsid w:val="00374C5E"/>
    <w:rsid w:val="00374E2E"/>
    <w:rsid w:val="0037534D"/>
    <w:rsid w:val="00375683"/>
    <w:rsid w:val="0037579C"/>
    <w:rsid w:val="00375CCE"/>
    <w:rsid w:val="00376501"/>
    <w:rsid w:val="00376521"/>
    <w:rsid w:val="00376B6B"/>
    <w:rsid w:val="00377CE2"/>
    <w:rsid w:val="00377E2A"/>
    <w:rsid w:val="0038072E"/>
    <w:rsid w:val="00380C86"/>
    <w:rsid w:val="00380DF8"/>
    <w:rsid w:val="00380F65"/>
    <w:rsid w:val="00380F9F"/>
    <w:rsid w:val="00381671"/>
    <w:rsid w:val="0038169F"/>
    <w:rsid w:val="00382850"/>
    <w:rsid w:val="0038372C"/>
    <w:rsid w:val="00383C68"/>
    <w:rsid w:val="00384786"/>
    <w:rsid w:val="00387307"/>
    <w:rsid w:val="00390D02"/>
    <w:rsid w:val="00391104"/>
    <w:rsid w:val="003917E8"/>
    <w:rsid w:val="0039224A"/>
    <w:rsid w:val="00392408"/>
    <w:rsid w:val="003926D5"/>
    <w:rsid w:val="00392B65"/>
    <w:rsid w:val="003940CB"/>
    <w:rsid w:val="00394A36"/>
    <w:rsid w:val="003958B6"/>
    <w:rsid w:val="0039590B"/>
    <w:rsid w:val="00395A4F"/>
    <w:rsid w:val="00396478"/>
    <w:rsid w:val="003965E2"/>
    <w:rsid w:val="0039686B"/>
    <w:rsid w:val="0039692B"/>
    <w:rsid w:val="0039754A"/>
    <w:rsid w:val="003A0A25"/>
    <w:rsid w:val="003A0BB2"/>
    <w:rsid w:val="003A14B2"/>
    <w:rsid w:val="003A190A"/>
    <w:rsid w:val="003A1E8B"/>
    <w:rsid w:val="003A2306"/>
    <w:rsid w:val="003A2321"/>
    <w:rsid w:val="003A2BE7"/>
    <w:rsid w:val="003A32B6"/>
    <w:rsid w:val="003A33D8"/>
    <w:rsid w:val="003A4B42"/>
    <w:rsid w:val="003A4D00"/>
    <w:rsid w:val="003A4F0B"/>
    <w:rsid w:val="003A4FF8"/>
    <w:rsid w:val="003A5094"/>
    <w:rsid w:val="003A56B0"/>
    <w:rsid w:val="003A5B0C"/>
    <w:rsid w:val="003A5BFC"/>
    <w:rsid w:val="003A6D72"/>
    <w:rsid w:val="003A76DC"/>
    <w:rsid w:val="003A7E0A"/>
    <w:rsid w:val="003B0196"/>
    <w:rsid w:val="003B062A"/>
    <w:rsid w:val="003B06EA"/>
    <w:rsid w:val="003B0998"/>
    <w:rsid w:val="003B11D9"/>
    <w:rsid w:val="003B3AE8"/>
    <w:rsid w:val="003B3D48"/>
    <w:rsid w:val="003B4188"/>
    <w:rsid w:val="003B4FD2"/>
    <w:rsid w:val="003B5302"/>
    <w:rsid w:val="003B6930"/>
    <w:rsid w:val="003B74BC"/>
    <w:rsid w:val="003C0D0D"/>
    <w:rsid w:val="003C1D4C"/>
    <w:rsid w:val="003C1FFA"/>
    <w:rsid w:val="003C20AD"/>
    <w:rsid w:val="003C2370"/>
    <w:rsid w:val="003C343D"/>
    <w:rsid w:val="003C3DC0"/>
    <w:rsid w:val="003C4272"/>
    <w:rsid w:val="003C56CB"/>
    <w:rsid w:val="003C5E1E"/>
    <w:rsid w:val="003C65F2"/>
    <w:rsid w:val="003C75DF"/>
    <w:rsid w:val="003D05A5"/>
    <w:rsid w:val="003D16A8"/>
    <w:rsid w:val="003D1E44"/>
    <w:rsid w:val="003D287B"/>
    <w:rsid w:val="003D3184"/>
    <w:rsid w:val="003D3997"/>
    <w:rsid w:val="003D5613"/>
    <w:rsid w:val="003D56D5"/>
    <w:rsid w:val="003D5839"/>
    <w:rsid w:val="003D64EE"/>
    <w:rsid w:val="003D6B27"/>
    <w:rsid w:val="003D7AA1"/>
    <w:rsid w:val="003E084B"/>
    <w:rsid w:val="003E08AF"/>
    <w:rsid w:val="003E0CCF"/>
    <w:rsid w:val="003E155C"/>
    <w:rsid w:val="003E1B92"/>
    <w:rsid w:val="003E2302"/>
    <w:rsid w:val="003E27D2"/>
    <w:rsid w:val="003E2965"/>
    <w:rsid w:val="003E2CBB"/>
    <w:rsid w:val="003E2ECB"/>
    <w:rsid w:val="003E3879"/>
    <w:rsid w:val="003E3D5D"/>
    <w:rsid w:val="003E5053"/>
    <w:rsid w:val="003E510D"/>
    <w:rsid w:val="003E5874"/>
    <w:rsid w:val="003E5E05"/>
    <w:rsid w:val="003E7493"/>
    <w:rsid w:val="003E751B"/>
    <w:rsid w:val="003F0B97"/>
    <w:rsid w:val="003F0DA6"/>
    <w:rsid w:val="003F1144"/>
    <w:rsid w:val="003F199C"/>
    <w:rsid w:val="003F1AE7"/>
    <w:rsid w:val="003F24FC"/>
    <w:rsid w:val="003F27ED"/>
    <w:rsid w:val="003F3C13"/>
    <w:rsid w:val="003F3C26"/>
    <w:rsid w:val="003F3F7A"/>
    <w:rsid w:val="003F43AD"/>
    <w:rsid w:val="003F441A"/>
    <w:rsid w:val="003F50A1"/>
    <w:rsid w:val="003F5832"/>
    <w:rsid w:val="003F620D"/>
    <w:rsid w:val="003F620F"/>
    <w:rsid w:val="003F6895"/>
    <w:rsid w:val="003F69C2"/>
    <w:rsid w:val="003F6D65"/>
    <w:rsid w:val="003F709B"/>
    <w:rsid w:val="0040021B"/>
    <w:rsid w:val="004009FA"/>
    <w:rsid w:val="00402828"/>
    <w:rsid w:val="00402D89"/>
    <w:rsid w:val="00403036"/>
    <w:rsid w:val="004039AC"/>
    <w:rsid w:val="0040455E"/>
    <w:rsid w:val="00404F1E"/>
    <w:rsid w:val="004064FA"/>
    <w:rsid w:val="0040660E"/>
    <w:rsid w:val="00406929"/>
    <w:rsid w:val="00406A1D"/>
    <w:rsid w:val="00407D41"/>
    <w:rsid w:val="004104DC"/>
    <w:rsid w:val="004105C3"/>
    <w:rsid w:val="00410B88"/>
    <w:rsid w:val="00410C13"/>
    <w:rsid w:val="00410D7B"/>
    <w:rsid w:val="00411875"/>
    <w:rsid w:val="00411F31"/>
    <w:rsid w:val="00412133"/>
    <w:rsid w:val="00412815"/>
    <w:rsid w:val="00412A7C"/>
    <w:rsid w:val="0041307E"/>
    <w:rsid w:val="00413D61"/>
    <w:rsid w:val="004140B4"/>
    <w:rsid w:val="0041411C"/>
    <w:rsid w:val="0041420F"/>
    <w:rsid w:val="004142F5"/>
    <w:rsid w:val="00415166"/>
    <w:rsid w:val="00415B58"/>
    <w:rsid w:val="00415BBC"/>
    <w:rsid w:val="004162DE"/>
    <w:rsid w:val="00416663"/>
    <w:rsid w:val="00416977"/>
    <w:rsid w:val="00416DCD"/>
    <w:rsid w:val="00417762"/>
    <w:rsid w:val="00420A35"/>
    <w:rsid w:val="004216E7"/>
    <w:rsid w:val="00422537"/>
    <w:rsid w:val="00422F77"/>
    <w:rsid w:val="004230BA"/>
    <w:rsid w:val="004231B9"/>
    <w:rsid w:val="00423861"/>
    <w:rsid w:val="00423F4D"/>
    <w:rsid w:val="0042431F"/>
    <w:rsid w:val="0042438B"/>
    <w:rsid w:val="00424F87"/>
    <w:rsid w:val="00425631"/>
    <w:rsid w:val="00425D24"/>
    <w:rsid w:val="0042608C"/>
    <w:rsid w:val="00426163"/>
    <w:rsid w:val="0043060C"/>
    <w:rsid w:val="00430946"/>
    <w:rsid w:val="00430C3B"/>
    <w:rsid w:val="004320EA"/>
    <w:rsid w:val="00432DE9"/>
    <w:rsid w:val="00433553"/>
    <w:rsid w:val="0043395F"/>
    <w:rsid w:val="00433973"/>
    <w:rsid w:val="004339E5"/>
    <w:rsid w:val="00433AA4"/>
    <w:rsid w:val="00433CA0"/>
    <w:rsid w:val="00434266"/>
    <w:rsid w:val="004347DA"/>
    <w:rsid w:val="00434A1D"/>
    <w:rsid w:val="004366CE"/>
    <w:rsid w:val="00437105"/>
    <w:rsid w:val="00437304"/>
    <w:rsid w:val="004401B0"/>
    <w:rsid w:val="0044034E"/>
    <w:rsid w:val="0044058D"/>
    <w:rsid w:val="00440590"/>
    <w:rsid w:val="00440B1F"/>
    <w:rsid w:val="00441603"/>
    <w:rsid w:val="00441986"/>
    <w:rsid w:val="00442297"/>
    <w:rsid w:val="00442709"/>
    <w:rsid w:val="004436AB"/>
    <w:rsid w:val="00443CF7"/>
    <w:rsid w:val="00444B48"/>
    <w:rsid w:val="00445A95"/>
    <w:rsid w:val="0044685B"/>
    <w:rsid w:val="004474B8"/>
    <w:rsid w:val="00447D73"/>
    <w:rsid w:val="00450A33"/>
    <w:rsid w:val="0045111A"/>
    <w:rsid w:val="00451225"/>
    <w:rsid w:val="00451670"/>
    <w:rsid w:val="00451752"/>
    <w:rsid w:val="00451C7C"/>
    <w:rsid w:val="00451D57"/>
    <w:rsid w:val="00452AB5"/>
    <w:rsid w:val="00453733"/>
    <w:rsid w:val="00453766"/>
    <w:rsid w:val="00455DDC"/>
    <w:rsid w:val="00455F67"/>
    <w:rsid w:val="00455F77"/>
    <w:rsid w:val="00455F79"/>
    <w:rsid w:val="0045621F"/>
    <w:rsid w:val="00456952"/>
    <w:rsid w:val="004603E6"/>
    <w:rsid w:val="00460AE9"/>
    <w:rsid w:val="00461D0F"/>
    <w:rsid w:val="0046200B"/>
    <w:rsid w:val="0046294E"/>
    <w:rsid w:val="00462BE3"/>
    <w:rsid w:val="00463AB2"/>
    <w:rsid w:val="004666E8"/>
    <w:rsid w:val="00466EDF"/>
    <w:rsid w:val="00467AE5"/>
    <w:rsid w:val="00470943"/>
    <w:rsid w:val="00471229"/>
    <w:rsid w:val="00471AB2"/>
    <w:rsid w:val="00471FD7"/>
    <w:rsid w:val="00473471"/>
    <w:rsid w:val="00473516"/>
    <w:rsid w:val="004757E5"/>
    <w:rsid w:val="004761C0"/>
    <w:rsid w:val="0047674D"/>
    <w:rsid w:val="0047689C"/>
    <w:rsid w:val="00476910"/>
    <w:rsid w:val="00476D10"/>
    <w:rsid w:val="00477F6B"/>
    <w:rsid w:val="00477FAE"/>
    <w:rsid w:val="0048016D"/>
    <w:rsid w:val="0048033D"/>
    <w:rsid w:val="00480930"/>
    <w:rsid w:val="00480BB3"/>
    <w:rsid w:val="00480BFB"/>
    <w:rsid w:val="0048156C"/>
    <w:rsid w:val="00481623"/>
    <w:rsid w:val="0048302E"/>
    <w:rsid w:val="00483791"/>
    <w:rsid w:val="00486D93"/>
    <w:rsid w:val="0048726F"/>
    <w:rsid w:val="00487D22"/>
    <w:rsid w:val="00490470"/>
    <w:rsid w:val="004904FC"/>
    <w:rsid w:val="0049176F"/>
    <w:rsid w:val="004928B3"/>
    <w:rsid w:val="00492AA4"/>
    <w:rsid w:val="00493F76"/>
    <w:rsid w:val="004946FE"/>
    <w:rsid w:val="00494BD8"/>
    <w:rsid w:val="00494BDD"/>
    <w:rsid w:val="00494EFC"/>
    <w:rsid w:val="004951EC"/>
    <w:rsid w:val="00495813"/>
    <w:rsid w:val="00496853"/>
    <w:rsid w:val="00496B7A"/>
    <w:rsid w:val="004A012D"/>
    <w:rsid w:val="004A09AC"/>
    <w:rsid w:val="004A2A60"/>
    <w:rsid w:val="004A2B4F"/>
    <w:rsid w:val="004A2BE9"/>
    <w:rsid w:val="004A3A18"/>
    <w:rsid w:val="004A4FFA"/>
    <w:rsid w:val="004A52D6"/>
    <w:rsid w:val="004A636C"/>
    <w:rsid w:val="004A67B3"/>
    <w:rsid w:val="004A7323"/>
    <w:rsid w:val="004A74A2"/>
    <w:rsid w:val="004B0853"/>
    <w:rsid w:val="004B19C9"/>
    <w:rsid w:val="004B1AD7"/>
    <w:rsid w:val="004B2640"/>
    <w:rsid w:val="004B299F"/>
    <w:rsid w:val="004B4520"/>
    <w:rsid w:val="004B478A"/>
    <w:rsid w:val="004B47FC"/>
    <w:rsid w:val="004B4A5F"/>
    <w:rsid w:val="004B61A0"/>
    <w:rsid w:val="004B6456"/>
    <w:rsid w:val="004B7D3F"/>
    <w:rsid w:val="004B7FBB"/>
    <w:rsid w:val="004C008E"/>
    <w:rsid w:val="004C0786"/>
    <w:rsid w:val="004C0A43"/>
    <w:rsid w:val="004C0E8A"/>
    <w:rsid w:val="004C13DE"/>
    <w:rsid w:val="004C14B2"/>
    <w:rsid w:val="004C1934"/>
    <w:rsid w:val="004C1FE3"/>
    <w:rsid w:val="004C21C7"/>
    <w:rsid w:val="004C370A"/>
    <w:rsid w:val="004C4033"/>
    <w:rsid w:val="004C432B"/>
    <w:rsid w:val="004C487B"/>
    <w:rsid w:val="004C4922"/>
    <w:rsid w:val="004C54AE"/>
    <w:rsid w:val="004C5D9F"/>
    <w:rsid w:val="004C602C"/>
    <w:rsid w:val="004C66FC"/>
    <w:rsid w:val="004C6A27"/>
    <w:rsid w:val="004C6C0F"/>
    <w:rsid w:val="004C6D9C"/>
    <w:rsid w:val="004C73E3"/>
    <w:rsid w:val="004D00A6"/>
    <w:rsid w:val="004D0622"/>
    <w:rsid w:val="004D0B18"/>
    <w:rsid w:val="004D118F"/>
    <w:rsid w:val="004D20C1"/>
    <w:rsid w:val="004D280C"/>
    <w:rsid w:val="004D391F"/>
    <w:rsid w:val="004D3976"/>
    <w:rsid w:val="004D3D92"/>
    <w:rsid w:val="004D3F6B"/>
    <w:rsid w:val="004D400F"/>
    <w:rsid w:val="004D471E"/>
    <w:rsid w:val="004D4CDF"/>
    <w:rsid w:val="004D553E"/>
    <w:rsid w:val="004D6742"/>
    <w:rsid w:val="004D6856"/>
    <w:rsid w:val="004D6A54"/>
    <w:rsid w:val="004D74BD"/>
    <w:rsid w:val="004D7E05"/>
    <w:rsid w:val="004D7F6E"/>
    <w:rsid w:val="004E0827"/>
    <w:rsid w:val="004E093C"/>
    <w:rsid w:val="004E0A72"/>
    <w:rsid w:val="004E0BAA"/>
    <w:rsid w:val="004E13F6"/>
    <w:rsid w:val="004E1EB1"/>
    <w:rsid w:val="004E1F75"/>
    <w:rsid w:val="004E2355"/>
    <w:rsid w:val="004E2A16"/>
    <w:rsid w:val="004E33A7"/>
    <w:rsid w:val="004E3BD3"/>
    <w:rsid w:val="004E424F"/>
    <w:rsid w:val="004E490E"/>
    <w:rsid w:val="004E58BD"/>
    <w:rsid w:val="004E78C1"/>
    <w:rsid w:val="004E7EF9"/>
    <w:rsid w:val="004F034B"/>
    <w:rsid w:val="004F156B"/>
    <w:rsid w:val="004F18F1"/>
    <w:rsid w:val="004F1C21"/>
    <w:rsid w:val="004F1E92"/>
    <w:rsid w:val="004F1ED6"/>
    <w:rsid w:val="004F1F4D"/>
    <w:rsid w:val="004F2B76"/>
    <w:rsid w:val="004F456D"/>
    <w:rsid w:val="004F475A"/>
    <w:rsid w:val="004F4951"/>
    <w:rsid w:val="004F4A17"/>
    <w:rsid w:val="004F54BC"/>
    <w:rsid w:val="004F55FE"/>
    <w:rsid w:val="004F66BC"/>
    <w:rsid w:val="004F671A"/>
    <w:rsid w:val="004F67D5"/>
    <w:rsid w:val="004F6A7B"/>
    <w:rsid w:val="004F6CA3"/>
    <w:rsid w:val="004F7B15"/>
    <w:rsid w:val="0050015A"/>
    <w:rsid w:val="0050079E"/>
    <w:rsid w:val="00502B67"/>
    <w:rsid w:val="005034A1"/>
    <w:rsid w:val="00503BD4"/>
    <w:rsid w:val="005049C6"/>
    <w:rsid w:val="00504CC3"/>
    <w:rsid w:val="005057BB"/>
    <w:rsid w:val="00506BC4"/>
    <w:rsid w:val="00506CC0"/>
    <w:rsid w:val="005072CA"/>
    <w:rsid w:val="005102ED"/>
    <w:rsid w:val="005104CE"/>
    <w:rsid w:val="0051089C"/>
    <w:rsid w:val="00510C0A"/>
    <w:rsid w:val="00510D9F"/>
    <w:rsid w:val="00512026"/>
    <w:rsid w:val="00513032"/>
    <w:rsid w:val="00513080"/>
    <w:rsid w:val="00514319"/>
    <w:rsid w:val="00514CA8"/>
    <w:rsid w:val="00514DEC"/>
    <w:rsid w:val="0051697C"/>
    <w:rsid w:val="005169B0"/>
    <w:rsid w:val="0052044C"/>
    <w:rsid w:val="005206AB"/>
    <w:rsid w:val="00520C67"/>
    <w:rsid w:val="00520CB1"/>
    <w:rsid w:val="005216E6"/>
    <w:rsid w:val="005227A8"/>
    <w:rsid w:val="005231F7"/>
    <w:rsid w:val="00523303"/>
    <w:rsid w:val="00523FF3"/>
    <w:rsid w:val="005240E6"/>
    <w:rsid w:val="00524421"/>
    <w:rsid w:val="00524B1D"/>
    <w:rsid w:val="00525AB7"/>
    <w:rsid w:val="00525CA1"/>
    <w:rsid w:val="00525F46"/>
    <w:rsid w:val="0052728B"/>
    <w:rsid w:val="0053065D"/>
    <w:rsid w:val="00530881"/>
    <w:rsid w:val="0053195C"/>
    <w:rsid w:val="00531B79"/>
    <w:rsid w:val="0053270E"/>
    <w:rsid w:val="00532BEE"/>
    <w:rsid w:val="00532F2E"/>
    <w:rsid w:val="005331FF"/>
    <w:rsid w:val="00533664"/>
    <w:rsid w:val="00533ED2"/>
    <w:rsid w:val="00533F39"/>
    <w:rsid w:val="0053413E"/>
    <w:rsid w:val="0053472C"/>
    <w:rsid w:val="00535BA8"/>
    <w:rsid w:val="005362E7"/>
    <w:rsid w:val="005364B9"/>
    <w:rsid w:val="00536FEA"/>
    <w:rsid w:val="005379AD"/>
    <w:rsid w:val="005402DB"/>
    <w:rsid w:val="00541270"/>
    <w:rsid w:val="00541749"/>
    <w:rsid w:val="00542D5E"/>
    <w:rsid w:val="00542D74"/>
    <w:rsid w:val="00543078"/>
    <w:rsid w:val="0054347A"/>
    <w:rsid w:val="00543C7B"/>
    <w:rsid w:val="00543EE2"/>
    <w:rsid w:val="005449CD"/>
    <w:rsid w:val="00544DC9"/>
    <w:rsid w:val="005457CB"/>
    <w:rsid w:val="00545955"/>
    <w:rsid w:val="00546095"/>
    <w:rsid w:val="0054628E"/>
    <w:rsid w:val="00546593"/>
    <w:rsid w:val="00546ABB"/>
    <w:rsid w:val="005473FC"/>
    <w:rsid w:val="005517F9"/>
    <w:rsid w:val="005522DF"/>
    <w:rsid w:val="005522EE"/>
    <w:rsid w:val="00553BC5"/>
    <w:rsid w:val="0055421F"/>
    <w:rsid w:val="00554A27"/>
    <w:rsid w:val="00554F2A"/>
    <w:rsid w:val="00555020"/>
    <w:rsid w:val="00555843"/>
    <w:rsid w:val="00555997"/>
    <w:rsid w:val="005562D4"/>
    <w:rsid w:val="005563E9"/>
    <w:rsid w:val="005568B0"/>
    <w:rsid w:val="00556D72"/>
    <w:rsid w:val="0055761C"/>
    <w:rsid w:val="005577B9"/>
    <w:rsid w:val="005578F8"/>
    <w:rsid w:val="005608A0"/>
    <w:rsid w:val="005611AB"/>
    <w:rsid w:val="005612D4"/>
    <w:rsid w:val="00561A33"/>
    <w:rsid w:val="00561C4C"/>
    <w:rsid w:val="005620CE"/>
    <w:rsid w:val="00562808"/>
    <w:rsid w:val="005632C1"/>
    <w:rsid w:val="00563A5F"/>
    <w:rsid w:val="00564A46"/>
    <w:rsid w:val="00564C78"/>
    <w:rsid w:val="00564CE6"/>
    <w:rsid w:val="005658DA"/>
    <w:rsid w:val="00566148"/>
    <w:rsid w:val="00566331"/>
    <w:rsid w:val="005667D6"/>
    <w:rsid w:val="00566FAA"/>
    <w:rsid w:val="0056714D"/>
    <w:rsid w:val="00570AD3"/>
    <w:rsid w:val="00571159"/>
    <w:rsid w:val="00571516"/>
    <w:rsid w:val="00571954"/>
    <w:rsid w:val="0057211A"/>
    <w:rsid w:val="00572ADD"/>
    <w:rsid w:val="005734BA"/>
    <w:rsid w:val="005737C3"/>
    <w:rsid w:val="00573DFD"/>
    <w:rsid w:val="00573EB6"/>
    <w:rsid w:val="00573ECF"/>
    <w:rsid w:val="00574120"/>
    <w:rsid w:val="0057601D"/>
    <w:rsid w:val="00576FAA"/>
    <w:rsid w:val="00577177"/>
    <w:rsid w:val="0057766A"/>
    <w:rsid w:val="00577E39"/>
    <w:rsid w:val="00577E96"/>
    <w:rsid w:val="00577FB8"/>
    <w:rsid w:val="005805B5"/>
    <w:rsid w:val="00580CB0"/>
    <w:rsid w:val="0058213A"/>
    <w:rsid w:val="00582721"/>
    <w:rsid w:val="00583B24"/>
    <w:rsid w:val="00584B47"/>
    <w:rsid w:val="00584F77"/>
    <w:rsid w:val="00584F8C"/>
    <w:rsid w:val="00585046"/>
    <w:rsid w:val="00585B01"/>
    <w:rsid w:val="00585E0B"/>
    <w:rsid w:val="00585F91"/>
    <w:rsid w:val="005865FD"/>
    <w:rsid w:val="00586B36"/>
    <w:rsid w:val="00586BEB"/>
    <w:rsid w:val="0058720A"/>
    <w:rsid w:val="00587E0A"/>
    <w:rsid w:val="005905D2"/>
    <w:rsid w:val="005906B1"/>
    <w:rsid w:val="00590EC7"/>
    <w:rsid w:val="00591862"/>
    <w:rsid w:val="00591C7D"/>
    <w:rsid w:val="00592A01"/>
    <w:rsid w:val="00593F75"/>
    <w:rsid w:val="00594A4E"/>
    <w:rsid w:val="0059561C"/>
    <w:rsid w:val="00596140"/>
    <w:rsid w:val="00596EAE"/>
    <w:rsid w:val="0059720D"/>
    <w:rsid w:val="005973DA"/>
    <w:rsid w:val="005977A7"/>
    <w:rsid w:val="00597B45"/>
    <w:rsid w:val="00597D38"/>
    <w:rsid w:val="00597F5A"/>
    <w:rsid w:val="005A01CA"/>
    <w:rsid w:val="005A0A69"/>
    <w:rsid w:val="005A1142"/>
    <w:rsid w:val="005A122B"/>
    <w:rsid w:val="005A12D0"/>
    <w:rsid w:val="005A1B57"/>
    <w:rsid w:val="005A1EBE"/>
    <w:rsid w:val="005A3041"/>
    <w:rsid w:val="005A32AA"/>
    <w:rsid w:val="005A3A7B"/>
    <w:rsid w:val="005A4043"/>
    <w:rsid w:val="005A42E9"/>
    <w:rsid w:val="005A4514"/>
    <w:rsid w:val="005A4F42"/>
    <w:rsid w:val="005A531C"/>
    <w:rsid w:val="005A6833"/>
    <w:rsid w:val="005A6C7A"/>
    <w:rsid w:val="005A7DB7"/>
    <w:rsid w:val="005B1FE4"/>
    <w:rsid w:val="005B2827"/>
    <w:rsid w:val="005B29C0"/>
    <w:rsid w:val="005B38E2"/>
    <w:rsid w:val="005B4BBE"/>
    <w:rsid w:val="005B548A"/>
    <w:rsid w:val="005B7EEA"/>
    <w:rsid w:val="005C127E"/>
    <w:rsid w:val="005C13CF"/>
    <w:rsid w:val="005C1CF4"/>
    <w:rsid w:val="005C1E67"/>
    <w:rsid w:val="005C20CE"/>
    <w:rsid w:val="005C2705"/>
    <w:rsid w:val="005C4A12"/>
    <w:rsid w:val="005C4DAF"/>
    <w:rsid w:val="005C65E6"/>
    <w:rsid w:val="005C6948"/>
    <w:rsid w:val="005C73A9"/>
    <w:rsid w:val="005C74FD"/>
    <w:rsid w:val="005C797C"/>
    <w:rsid w:val="005D036C"/>
    <w:rsid w:val="005D216E"/>
    <w:rsid w:val="005D2491"/>
    <w:rsid w:val="005D2C78"/>
    <w:rsid w:val="005D3686"/>
    <w:rsid w:val="005D37AD"/>
    <w:rsid w:val="005D4639"/>
    <w:rsid w:val="005D4C4F"/>
    <w:rsid w:val="005D4D12"/>
    <w:rsid w:val="005D4EF0"/>
    <w:rsid w:val="005D4EF1"/>
    <w:rsid w:val="005D521B"/>
    <w:rsid w:val="005D53E9"/>
    <w:rsid w:val="005D59E4"/>
    <w:rsid w:val="005D7B49"/>
    <w:rsid w:val="005D7E60"/>
    <w:rsid w:val="005E04EC"/>
    <w:rsid w:val="005E0751"/>
    <w:rsid w:val="005E0FB3"/>
    <w:rsid w:val="005E1761"/>
    <w:rsid w:val="005E212B"/>
    <w:rsid w:val="005E2387"/>
    <w:rsid w:val="005E31F4"/>
    <w:rsid w:val="005E384B"/>
    <w:rsid w:val="005E4062"/>
    <w:rsid w:val="005E50AE"/>
    <w:rsid w:val="005E56C6"/>
    <w:rsid w:val="005E58E3"/>
    <w:rsid w:val="005E760C"/>
    <w:rsid w:val="005F017F"/>
    <w:rsid w:val="005F04DE"/>
    <w:rsid w:val="005F0E74"/>
    <w:rsid w:val="005F1DDA"/>
    <w:rsid w:val="005F228A"/>
    <w:rsid w:val="005F24D1"/>
    <w:rsid w:val="005F2687"/>
    <w:rsid w:val="005F2DE3"/>
    <w:rsid w:val="005F2FC1"/>
    <w:rsid w:val="005F30BE"/>
    <w:rsid w:val="005F3AF7"/>
    <w:rsid w:val="005F4E48"/>
    <w:rsid w:val="005F53D0"/>
    <w:rsid w:val="005F6421"/>
    <w:rsid w:val="005F68C1"/>
    <w:rsid w:val="005F6BE2"/>
    <w:rsid w:val="005F6D90"/>
    <w:rsid w:val="005F7BA2"/>
    <w:rsid w:val="006001B0"/>
    <w:rsid w:val="0060087A"/>
    <w:rsid w:val="0060339D"/>
    <w:rsid w:val="006037D4"/>
    <w:rsid w:val="00603AC9"/>
    <w:rsid w:val="00604454"/>
    <w:rsid w:val="00604668"/>
    <w:rsid w:val="0060563D"/>
    <w:rsid w:val="00605645"/>
    <w:rsid w:val="0060567E"/>
    <w:rsid w:val="00605964"/>
    <w:rsid w:val="00606163"/>
    <w:rsid w:val="006062C8"/>
    <w:rsid w:val="00606B98"/>
    <w:rsid w:val="00606C34"/>
    <w:rsid w:val="006070E5"/>
    <w:rsid w:val="0060750B"/>
    <w:rsid w:val="006075AB"/>
    <w:rsid w:val="00607CBE"/>
    <w:rsid w:val="0061111A"/>
    <w:rsid w:val="00611229"/>
    <w:rsid w:val="00612273"/>
    <w:rsid w:val="00612401"/>
    <w:rsid w:val="00612EAB"/>
    <w:rsid w:val="00613B2B"/>
    <w:rsid w:val="00614C1A"/>
    <w:rsid w:val="00614FE6"/>
    <w:rsid w:val="006157AC"/>
    <w:rsid w:val="00616CB3"/>
    <w:rsid w:val="006205BD"/>
    <w:rsid w:val="00620E36"/>
    <w:rsid w:val="006212FA"/>
    <w:rsid w:val="00621EFD"/>
    <w:rsid w:val="006220A4"/>
    <w:rsid w:val="006220CD"/>
    <w:rsid w:val="00622C6D"/>
    <w:rsid w:val="00622DB1"/>
    <w:rsid w:val="00623C71"/>
    <w:rsid w:val="0062435E"/>
    <w:rsid w:val="006244E4"/>
    <w:rsid w:val="006252AB"/>
    <w:rsid w:val="0062671E"/>
    <w:rsid w:val="00626789"/>
    <w:rsid w:val="00626EA2"/>
    <w:rsid w:val="0062715C"/>
    <w:rsid w:val="006271E6"/>
    <w:rsid w:val="00630CC7"/>
    <w:rsid w:val="006321EB"/>
    <w:rsid w:val="00632982"/>
    <w:rsid w:val="00632EE1"/>
    <w:rsid w:val="00633EC7"/>
    <w:rsid w:val="006343D1"/>
    <w:rsid w:val="006347CF"/>
    <w:rsid w:val="00634C79"/>
    <w:rsid w:val="00635428"/>
    <w:rsid w:val="006358D2"/>
    <w:rsid w:val="00635AD2"/>
    <w:rsid w:val="00635AE4"/>
    <w:rsid w:val="00635B91"/>
    <w:rsid w:val="0063657A"/>
    <w:rsid w:val="006366BC"/>
    <w:rsid w:val="00636C2F"/>
    <w:rsid w:val="0063771D"/>
    <w:rsid w:val="00637BF5"/>
    <w:rsid w:val="00640FF8"/>
    <w:rsid w:val="00641782"/>
    <w:rsid w:val="00641BBB"/>
    <w:rsid w:val="00641BD0"/>
    <w:rsid w:val="00641EB7"/>
    <w:rsid w:val="0064208E"/>
    <w:rsid w:val="00642333"/>
    <w:rsid w:val="00642865"/>
    <w:rsid w:val="0064288F"/>
    <w:rsid w:val="00642E1B"/>
    <w:rsid w:val="00644346"/>
    <w:rsid w:val="006446EB"/>
    <w:rsid w:val="006447AE"/>
    <w:rsid w:val="006449A3"/>
    <w:rsid w:val="006453CA"/>
    <w:rsid w:val="006458DF"/>
    <w:rsid w:val="00646542"/>
    <w:rsid w:val="00647D15"/>
    <w:rsid w:val="00650696"/>
    <w:rsid w:val="0065167A"/>
    <w:rsid w:val="00651CFD"/>
    <w:rsid w:val="00652085"/>
    <w:rsid w:val="00652167"/>
    <w:rsid w:val="00652AEA"/>
    <w:rsid w:val="00652D67"/>
    <w:rsid w:val="00652EB3"/>
    <w:rsid w:val="0065443F"/>
    <w:rsid w:val="00655711"/>
    <w:rsid w:val="00655967"/>
    <w:rsid w:val="00655D43"/>
    <w:rsid w:val="00656944"/>
    <w:rsid w:val="00656F2C"/>
    <w:rsid w:val="006608BF"/>
    <w:rsid w:val="0066189C"/>
    <w:rsid w:val="00661CB3"/>
    <w:rsid w:val="00661CE4"/>
    <w:rsid w:val="00662013"/>
    <w:rsid w:val="00663574"/>
    <w:rsid w:val="00665D46"/>
    <w:rsid w:val="0066715B"/>
    <w:rsid w:val="00670139"/>
    <w:rsid w:val="0067057F"/>
    <w:rsid w:val="00670C3C"/>
    <w:rsid w:val="006710CE"/>
    <w:rsid w:val="006710F7"/>
    <w:rsid w:val="00671786"/>
    <w:rsid w:val="00672932"/>
    <w:rsid w:val="006742CB"/>
    <w:rsid w:val="00674379"/>
    <w:rsid w:val="006744B3"/>
    <w:rsid w:val="006748C1"/>
    <w:rsid w:val="00676FA2"/>
    <w:rsid w:val="00680571"/>
    <w:rsid w:val="006805C0"/>
    <w:rsid w:val="00681B44"/>
    <w:rsid w:val="006828F6"/>
    <w:rsid w:val="00682A45"/>
    <w:rsid w:val="00682B6C"/>
    <w:rsid w:val="00682F26"/>
    <w:rsid w:val="006830BA"/>
    <w:rsid w:val="0068389C"/>
    <w:rsid w:val="006845B7"/>
    <w:rsid w:val="00684612"/>
    <w:rsid w:val="00684714"/>
    <w:rsid w:val="00684717"/>
    <w:rsid w:val="00684807"/>
    <w:rsid w:val="00686390"/>
    <w:rsid w:val="006868EA"/>
    <w:rsid w:val="00687545"/>
    <w:rsid w:val="00687669"/>
    <w:rsid w:val="006905C4"/>
    <w:rsid w:val="00691048"/>
    <w:rsid w:val="006917ED"/>
    <w:rsid w:val="00691A15"/>
    <w:rsid w:val="00691B45"/>
    <w:rsid w:val="0069223F"/>
    <w:rsid w:val="00692671"/>
    <w:rsid w:val="00692CAF"/>
    <w:rsid w:val="0069387A"/>
    <w:rsid w:val="00695445"/>
    <w:rsid w:val="00695AD9"/>
    <w:rsid w:val="006965FA"/>
    <w:rsid w:val="00696D38"/>
    <w:rsid w:val="00697F19"/>
    <w:rsid w:val="00697F7F"/>
    <w:rsid w:val="006A00D6"/>
    <w:rsid w:val="006A05B8"/>
    <w:rsid w:val="006A09B2"/>
    <w:rsid w:val="006A1283"/>
    <w:rsid w:val="006A1672"/>
    <w:rsid w:val="006A1FF1"/>
    <w:rsid w:val="006A24C3"/>
    <w:rsid w:val="006A25A1"/>
    <w:rsid w:val="006A313A"/>
    <w:rsid w:val="006A3B02"/>
    <w:rsid w:val="006A4107"/>
    <w:rsid w:val="006A4D60"/>
    <w:rsid w:val="006A513C"/>
    <w:rsid w:val="006A5669"/>
    <w:rsid w:val="006A5B1C"/>
    <w:rsid w:val="006A7189"/>
    <w:rsid w:val="006A78A7"/>
    <w:rsid w:val="006A7D95"/>
    <w:rsid w:val="006B03B3"/>
    <w:rsid w:val="006B07B4"/>
    <w:rsid w:val="006B116B"/>
    <w:rsid w:val="006B119A"/>
    <w:rsid w:val="006B1868"/>
    <w:rsid w:val="006B1AFE"/>
    <w:rsid w:val="006B1C00"/>
    <w:rsid w:val="006B1D59"/>
    <w:rsid w:val="006B29E9"/>
    <w:rsid w:val="006B306C"/>
    <w:rsid w:val="006B356E"/>
    <w:rsid w:val="006B3898"/>
    <w:rsid w:val="006B3EB8"/>
    <w:rsid w:val="006B4192"/>
    <w:rsid w:val="006B441E"/>
    <w:rsid w:val="006B4993"/>
    <w:rsid w:val="006B4B32"/>
    <w:rsid w:val="006B4D12"/>
    <w:rsid w:val="006B4E74"/>
    <w:rsid w:val="006B66BB"/>
    <w:rsid w:val="006B73B6"/>
    <w:rsid w:val="006B77D1"/>
    <w:rsid w:val="006C09FB"/>
    <w:rsid w:val="006C1553"/>
    <w:rsid w:val="006C1570"/>
    <w:rsid w:val="006C196B"/>
    <w:rsid w:val="006C1DF5"/>
    <w:rsid w:val="006C22EE"/>
    <w:rsid w:val="006C2567"/>
    <w:rsid w:val="006C3627"/>
    <w:rsid w:val="006C3AEC"/>
    <w:rsid w:val="006C4452"/>
    <w:rsid w:val="006C44EE"/>
    <w:rsid w:val="006C4706"/>
    <w:rsid w:val="006C48DA"/>
    <w:rsid w:val="006C4D99"/>
    <w:rsid w:val="006C4E3D"/>
    <w:rsid w:val="006C4F8B"/>
    <w:rsid w:val="006C552A"/>
    <w:rsid w:val="006C55CB"/>
    <w:rsid w:val="006C56F3"/>
    <w:rsid w:val="006C5807"/>
    <w:rsid w:val="006C755E"/>
    <w:rsid w:val="006C7762"/>
    <w:rsid w:val="006C79DF"/>
    <w:rsid w:val="006C7C3B"/>
    <w:rsid w:val="006D157E"/>
    <w:rsid w:val="006D2646"/>
    <w:rsid w:val="006D26B6"/>
    <w:rsid w:val="006D2850"/>
    <w:rsid w:val="006D28B9"/>
    <w:rsid w:val="006D2D99"/>
    <w:rsid w:val="006D486D"/>
    <w:rsid w:val="006D4AC6"/>
    <w:rsid w:val="006D4CA6"/>
    <w:rsid w:val="006D5448"/>
    <w:rsid w:val="006D606C"/>
    <w:rsid w:val="006D61CD"/>
    <w:rsid w:val="006D6CEC"/>
    <w:rsid w:val="006D7833"/>
    <w:rsid w:val="006D7E2F"/>
    <w:rsid w:val="006D7EAD"/>
    <w:rsid w:val="006E0BD4"/>
    <w:rsid w:val="006E0F58"/>
    <w:rsid w:val="006E1007"/>
    <w:rsid w:val="006E104B"/>
    <w:rsid w:val="006E1059"/>
    <w:rsid w:val="006E1209"/>
    <w:rsid w:val="006E1C7E"/>
    <w:rsid w:val="006E1CCA"/>
    <w:rsid w:val="006E2C31"/>
    <w:rsid w:val="006E2E49"/>
    <w:rsid w:val="006E2FF1"/>
    <w:rsid w:val="006E353E"/>
    <w:rsid w:val="006E3C70"/>
    <w:rsid w:val="006E4767"/>
    <w:rsid w:val="006E4AD7"/>
    <w:rsid w:val="006E54D6"/>
    <w:rsid w:val="006E5934"/>
    <w:rsid w:val="006E5D43"/>
    <w:rsid w:val="006E6221"/>
    <w:rsid w:val="006F03C3"/>
    <w:rsid w:val="006F0B53"/>
    <w:rsid w:val="006F2340"/>
    <w:rsid w:val="006F3484"/>
    <w:rsid w:val="006F34F2"/>
    <w:rsid w:val="006F3794"/>
    <w:rsid w:val="006F38EC"/>
    <w:rsid w:val="006F4479"/>
    <w:rsid w:val="006F44F6"/>
    <w:rsid w:val="006F470F"/>
    <w:rsid w:val="006F4B70"/>
    <w:rsid w:val="006F576F"/>
    <w:rsid w:val="006F5B6A"/>
    <w:rsid w:val="006F6549"/>
    <w:rsid w:val="006F680A"/>
    <w:rsid w:val="006F70E2"/>
    <w:rsid w:val="006F7766"/>
    <w:rsid w:val="006F7CF0"/>
    <w:rsid w:val="00701239"/>
    <w:rsid w:val="00701645"/>
    <w:rsid w:val="0070202D"/>
    <w:rsid w:val="0070324F"/>
    <w:rsid w:val="0070355E"/>
    <w:rsid w:val="007038B0"/>
    <w:rsid w:val="00703EFB"/>
    <w:rsid w:val="00703F32"/>
    <w:rsid w:val="0070446D"/>
    <w:rsid w:val="007053BE"/>
    <w:rsid w:val="007055BB"/>
    <w:rsid w:val="00705A34"/>
    <w:rsid w:val="00705C6A"/>
    <w:rsid w:val="00707BC8"/>
    <w:rsid w:val="00707D07"/>
    <w:rsid w:val="007100FD"/>
    <w:rsid w:val="007104D4"/>
    <w:rsid w:val="0071055D"/>
    <w:rsid w:val="00710EAD"/>
    <w:rsid w:val="007117DF"/>
    <w:rsid w:val="00711A94"/>
    <w:rsid w:val="00711DFB"/>
    <w:rsid w:val="00711F0B"/>
    <w:rsid w:val="00712895"/>
    <w:rsid w:val="00712FF7"/>
    <w:rsid w:val="0071389D"/>
    <w:rsid w:val="00716174"/>
    <w:rsid w:val="00716299"/>
    <w:rsid w:val="007164D0"/>
    <w:rsid w:val="0071722A"/>
    <w:rsid w:val="00720647"/>
    <w:rsid w:val="00721E60"/>
    <w:rsid w:val="00722028"/>
    <w:rsid w:val="007225DE"/>
    <w:rsid w:val="00722736"/>
    <w:rsid w:val="00722DCA"/>
    <w:rsid w:val="00723222"/>
    <w:rsid w:val="007234DB"/>
    <w:rsid w:val="00723893"/>
    <w:rsid w:val="00723E99"/>
    <w:rsid w:val="0072480C"/>
    <w:rsid w:val="00724BD5"/>
    <w:rsid w:val="00724EE3"/>
    <w:rsid w:val="007260B2"/>
    <w:rsid w:val="00726328"/>
    <w:rsid w:val="00726863"/>
    <w:rsid w:val="00727528"/>
    <w:rsid w:val="0072753E"/>
    <w:rsid w:val="00727BDA"/>
    <w:rsid w:val="0073029B"/>
    <w:rsid w:val="00730F49"/>
    <w:rsid w:val="00731E61"/>
    <w:rsid w:val="007321B1"/>
    <w:rsid w:val="00732642"/>
    <w:rsid w:val="007337FF"/>
    <w:rsid w:val="00733B25"/>
    <w:rsid w:val="007352D1"/>
    <w:rsid w:val="00735DCD"/>
    <w:rsid w:val="00736277"/>
    <w:rsid w:val="00736380"/>
    <w:rsid w:val="00737169"/>
    <w:rsid w:val="00737AED"/>
    <w:rsid w:val="00737F9C"/>
    <w:rsid w:val="00740094"/>
    <w:rsid w:val="00740256"/>
    <w:rsid w:val="0074067D"/>
    <w:rsid w:val="00740853"/>
    <w:rsid w:val="0074138D"/>
    <w:rsid w:val="00741BCF"/>
    <w:rsid w:val="00742F0E"/>
    <w:rsid w:val="00743882"/>
    <w:rsid w:val="00743F45"/>
    <w:rsid w:val="00743F79"/>
    <w:rsid w:val="0074473D"/>
    <w:rsid w:val="00745EBF"/>
    <w:rsid w:val="00746E57"/>
    <w:rsid w:val="007477F0"/>
    <w:rsid w:val="00750E89"/>
    <w:rsid w:val="007510C2"/>
    <w:rsid w:val="007511E1"/>
    <w:rsid w:val="00751E8A"/>
    <w:rsid w:val="00751EB9"/>
    <w:rsid w:val="00751EBB"/>
    <w:rsid w:val="007528E2"/>
    <w:rsid w:val="007537E3"/>
    <w:rsid w:val="00753AB4"/>
    <w:rsid w:val="00753C71"/>
    <w:rsid w:val="00753D8B"/>
    <w:rsid w:val="00753FD7"/>
    <w:rsid w:val="00754A5A"/>
    <w:rsid w:val="0075523A"/>
    <w:rsid w:val="00756039"/>
    <w:rsid w:val="007561F9"/>
    <w:rsid w:val="0075688A"/>
    <w:rsid w:val="0075773B"/>
    <w:rsid w:val="007579DA"/>
    <w:rsid w:val="00760107"/>
    <w:rsid w:val="007603B6"/>
    <w:rsid w:val="007606E4"/>
    <w:rsid w:val="00760E66"/>
    <w:rsid w:val="00760F7D"/>
    <w:rsid w:val="007610F2"/>
    <w:rsid w:val="00761538"/>
    <w:rsid w:val="0076154C"/>
    <w:rsid w:val="007615F8"/>
    <w:rsid w:val="00761CE4"/>
    <w:rsid w:val="007626F9"/>
    <w:rsid w:val="00762938"/>
    <w:rsid w:val="00762965"/>
    <w:rsid w:val="00762C3E"/>
    <w:rsid w:val="00762D79"/>
    <w:rsid w:val="00762F32"/>
    <w:rsid w:val="007632A7"/>
    <w:rsid w:val="007633FD"/>
    <w:rsid w:val="00763D3B"/>
    <w:rsid w:val="0076452B"/>
    <w:rsid w:val="00764CD6"/>
    <w:rsid w:val="00764D26"/>
    <w:rsid w:val="00765376"/>
    <w:rsid w:val="00765FFB"/>
    <w:rsid w:val="00766038"/>
    <w:rsid w:val="00766C34"/>
    <w:rsid w:val="00766DC0"/>
    <w:rsid w:val="007701ED"/>
    <w:rsid w:val="00770464"/>
    <w:rsid w:val="00770768"/>
    <w:rsid w:val="00770B4F"/>
    <w:rsid w:val="00770DE0"/>
    <w:rsid w:val="00771046"/>
    <w:rsid w:val="00771195"/>
    <w:rsid w:val="00771F7B"/>
    <w:rsid w:val="00772538"/>
    <w:rsid w:val="007725A9"/>
    <w:rsid w:val="0077299A"/>
    <w:rsid w:val="00772AE6"/>
    <w:rsid w:val="00772D83"/>
    <w:rsid w:val="00772E13"/>
    <w:rsid w:val="00773495"/>
    <w:rsid w:val="00773517"/>
    <w:rsid w:val="0077358E"/>
    <w:rsid w:val="00773F73"/>
    <w:rsid w:val="007740BE"/>
    <w:rsid w:val="00775C48"/>
    <w:rsid w:val="007766A9"/>
    <w:rsid w:val="007778D1"/>
    <w:rsid w:val="00777C24"/>
    <w:rsid w:val="00777E10"/>
    <w:rsid w:val="007802DB"/>
    <w:rsid w:val="0078147D"/>
    <w:rsid w:val="007816F3"/>
    <w:rsid w:val="00781CFD"/>
    <w:rsid w:val="007822D8"/>
    <w:rsid w:val="00782952"/>
    <w:rsid w:val="00783779"/>
    <w:rsid w:val="00783803"/>
    <w:rsid w:val="007841BC"/>
    <w:rsid w:val="00785D30"/>
    <w:rsid w:val="00785F47"/>
    <w:rsid w:val="00785F8D"/>
    <w:rsid w:val="00786660"/>
    <w:rsid w:val="00786A0D"/>
    <w:rsid w:val="00787369"/>
    <w:rsid w:val="00790489"/>
    <w:rsid w:val="007909B2"/>
    <w:rsid w:val="00790AB6"/>
    <w:rsid w:val="007912B6"/>
    <w:rsid w:val="00791A01"/>
    <w:rsid w:val="00791EAB"/>
    <w:rsid w:val="007923BF"/>
    <w:rsid w:val="007929FD"/>
    <w:rsid w:val="00792AE1"/>
    <w:rsid w:val="00793867"/>
    <w:rsid w:val="00793F68"/>
    <w:rsid w:val="00794C91"/>
    <w:rsid w:val="00795F66"/>
    <w:rsid w:val="00797952"/>
    <w:rsid w:val="007A13B7"/>
    <w:rsid w:val="007A17F5"/>
    <w:rsid w:val="007A2513"/>
    <w:rsid w:val="007A3343"/>
    <w:rsid w:val="007A339B"/>
    <w:rsid w:val="007A3BEB"/>
    <w:rsid w:val="007A48D8"/>
    <w:rsid w:val="007A4E72"/>
    <w:rsid w:val="007A503C"/>
    <w:rsid w:val="007A6468"/>
    <w:rsid w:val="007A6627"/>
    <w:rsid w:val="007A6E0D"/>
    <w:rsid w:val="007A6EBE"/>
    <w:rsid w:val="007A7689"/>
    <w:rsid w:val="007B0974"/>
    <w:rsid w:val="007B0B8E"/>
    <w:rsid w:val="007B1313"/>
    <w:rsid w:val="007B1547"/>
    <w:rsid w:val="007B1730"/>
    <w:rsid w:val="007B2174"/>
    <w:rsid w:val="007B2199"/>
    <w:rsid w:val="007B23B6"/>
    <w:rsid w:val="007B2F94"/>
    <w:rsid w:val="007B371C"/>
    <w:rsid w:val="007B38A2"/>
    <w:rsid w:val="007B4057"/>
    <w:rsid w:val="007B411D"/>
    <w:rsid w:val="007B4687"/>
    <w:rsid w:val="007B4D6E"/>
    <w:rsid w:val="007B52E9"/>
    <w:rsid w:val="007B538F"/>
    <w:rsid w:val="007B5AD4"/>
    <w:rsid w:val="007B62A6"/>
    <w:rsid w:val="007B67F4"/>
    <w:rsid w:val="007B71E3"/>
    <w:rsid w:val="007B78E2"/>
    <w:rsid w:val="007B7ECF"/>
    <w:rsid w:val="007C0070"/>
    <w:rsid w:val="007C0129"/>
    <w:rsid w:val="007C040F"/>
    <w:rsid w:val="007C0561"/>
    <w:rsid w:val="007C06C1"/>
    <w:rsid w:val="007C0C7D"/>
    <w:rsid w:val="007C1C06"/>
    <w:rsid w:val="007C1D84"/>
    <w:rsid w:val="007C1DE7"/>
    <w:rsid w:val="007C1DF4"/>
    <w:rsid w:val="007C246C"/>
    <w:rsid w:val="007C314F"/>
    <w:rsid w:val="007C3678"/>
    <w:rsid w:val="007C3695"/>
    <w:rsid w:val="007C372D"/>
    <w:rsid w:val="007C451B"/>
    <w:rsid w:val="007C527E"/>
    <w:rsid w:val="007C57B0"/>
    <w:rsid w:val="007C5C49"/>
    <w:rsid w:val="007C66E4"/>
    <w:rsid w:val="007C67EA"/>
    <w:rsid w:val="007C6A89"/>
    <w:rsid w:val="007C73CA"/>
    <w:rsid w:val="007D01BE"/>
    <w:rsid w:val="007D02A8"/>
    <w:rsid w:val="007D033C"/>
    <w:rsid w:val="007D0856"/>
    <w:rsid w:val="007D09DC"/>
    <w:rsid w:val="007D0A01"/>
    <w:rsid w:val="007D0ED6"/>
    <w:rsid w:val="007D150E"/>
    <w:rsid w:val="007D2521"/>
    <w:rsid w:val="007D2B84"/>
    <w:rsid w:val="007D2CAD"/>
    <w:rsid w:val="007D568C"/>
    <w:rsid w:val="007D577D"/>
    <w:rsid w:val="007D5C9A"/>
    <w:rsid w:val="007D5D6F"/>
    <w:rsid w:val="007D6187"/>
    <w:rsid w:val="007D6D70"/>
    <w:rsid w:val="007D732B"/>
    <w:rsid w:val="007D7E4B"/>
    <w:rsid w:val="007E0325"/>
    <w:rsid w:val="007E047F"/>
    <w:rsid w:val="007E11CD"/>
    <w:rsid w:val="007E12EF"/>
    <w:rsid w:val="007E1A66"/>
    <w:rsid w:val="007E28E1"/>
    <w:rsid w:val="007E355E"/>
    <w:rsid w:val="007E3FB9"/>
    <w:rsid w:val="007E402C"/>
    <w:rsid w:val="007E4EF6"/>
    <w:rsid w:val="007E5291"/>
    <w:rsid w:val="007E5DCA"/>
    <w:rsid w:val="007E6312"/>
    <w:rsid w:val="007E6BDB"/>
    <w:rsid w:val="007E6D11"/>
    <w:rsid w:val="007E735D"/>
    <w:rsid w:val="007E755F"/>
    <w:rsid w:val="007E7BB6"/>
    <w:rsid w:val="007F02EF"/>
    <w:rsid w:val="007F0C9C"/>
    <w:rsid w:val="007F2365"/>
    <w:rsid w:val="007F2E83"/>
    <w:rsid w:val="007F31DE"/>
    <w:rsid w:val="007F3303"/>
    <w:rsid w:val="007F3643"/>
    <w:rsid w:val="007F381A"/>
    <w:rsid w:val="007F3CA6"/>
    <w:rsid w:val="007F49C1"/>
    <w:rsid w:val="007F49C6"/>
    <w:rsid w:val="007F4FF6"/>
    <w:rsid w:val="007F52BF"/>
    <w:rsid w:val="007F5A6A"/>
    <w:rsid w:val="007F5AAE"/>
    <w:rsid w:val="007F614C"/>
    <w:rsid w:val="007F66A2"/>
    <w:rsid w:val="007F6D13"/>
    <w:rsid w:val="008000D0"/>
    <w:rsid w:val="008007D2"/>
    <w:rsid w:val="00800EF1"/>
    <w:rsid w:val="00801064"/>
    <w:rsid w:val="0080306C"/>
    <w:rsid w:val="00804058"/>
    <w:rsid w:val="00804223"/>
    <w:rsid w:val="0080424F"/>
    <w:rsid w:val="00804419"/>
    <w:rsid w:val="00804E08"/>
    <w:rsid w:val="00804F11"/>
    <w:rsid w:val="00805316"/>
    <w:rsid w:val="0080620D"/>
    <w:rsid w:val="008074D1"/>
    <w:rsid w:val="008079D2"/>
    <w:rsid w:val="00807E77"/>
    <w:rsid w:val="008105ED"/>
    <w:rsid w:val="00810629"/>
    <w:rsid w:val="0081178C"/>
    <w:rsid w:val="00812040"/>
    <w:rsid w:val="0081217A"/>
    <w:rsid w:val="00812914"/>
    <w:rsid w:val="00812E5E"/>
    <w:rsid w:val="0081406A"/>
    <w:rsid w:val="0081435B"/>
    <w:rsid w:val="00814671"/>
    <w:rsid w:val="00816299"/>
    <w:rsid w:val="00816373"/>
    <w:rsid w:val="008201AE"/>
    <w:rsid w:val="008206F9"/>
    <w:rsid w:val="00820DF2"/>
    <w:rsid w:val="008216F1"/>
    <w:rsid w:val="00821731"/>
    <w:rsid w:val="008233A4"/>
    <w:rsid w:val="008236FE"/>
    <w:rsid w:val="008237E2"/>
    <w:rsid w:val="00823CAA"/>
    <w:rsid w:val="008258E4"/>
    <w:rsid w:val="00825BEF"/>
    <w:rsid w:val="00825DEC"/>
    <w:rsid w:val="008263C8"/>
    <w:rsid w:val="0082660E"/>
    <w:rsid w:val="008269E6"/>
    <w:rsid w:val="00826A13"/>
    <w:rsid w:val="008273A8"/>
    <w:rsid w:val="00827935"/>
    <w:rsid w:val="0082799D"/>
    <w:rsid w:val="00827C8C"/>
    <w:rsid w:val="00830253"/>
    <w:rsid w:val="00830AFE"/>
    <w:rsid w:val="00831539"/>
    <w:rsid w:val="008317CE"/>
    <w:rsid w:val="00832E41"/>
    <w:rsid w:val="0083327D"/>
    <w:rsid w:val="0083359A"/>
    <w:rsid w:val="0083363F"/>
    <w:rsid w:val="00834ADD"/>
    <w:rsid w:val="00835761"/>
    <w:rsid w:val="00835B24"/>
    <w:rsid w:val="00835BB8"/>
    <w:rsid w:val="00836379"/>
    <w:rsid w:val="00836D49"/>
    <w:rsid w:val="00836F9E"/>
    <w:rsid w:val="00836FBC"/>
    <w:rsid w:val="00840A39"/>
    <w:rsid w:val="008414FB"/>
    <w:rsid w:val="008417FD"/>
    <w:rsid w:val="00841CAA"/>
    <w:rsid w:val="00842B8E"/>
    <w:rsid w:val="00843389"/>
    <w:rsid w:val="008436FC"/>
    <w:rsid w:val="00844766"/>
    <w:rsid w:val="00844938"/>
    <w:rsid w:val="00844B9C"/>
    <w:rsid w:val="008453A1"/>
    <w:rsid w:val="008453A4"/>
    <w:rsid w:val="0084672D"/>
    <w:rsid w:val="00846D2F"/>
    <w:rsid w:val="008471B5"/>
    <w:rsid w:val="00847383"/>
    <w:rsid w:val="00847F2F"/>
    <w:rsid w:val="00850350"/>
    <w:rsid w:val="0085117F"/>
    <w:rsid w:val="008526E0"/>
    <w:rsid w:val="00852FDA"/>
    <w:rsid w:val="0085312E"/>
    <w:rsid w:val="00853273"/>
    <w:rsid w:val="0085356E"/>
    <w:rsid w:val="00854889"/>
    <w:rsid w:val="00855708"/>
    <w:rsid w:val="00855B6F"/>
    <w:rsid w:val="00856CF6"/>
    <w:rsid w:val="00856EBA"/>
    <w:rsid w:val="00856FDC"/>
    <w:rsid w:val="008577B8"/>
    <w:rsid w:val="00857E6B"/>
    <w:rsid w:val="008608DD"/>
    <w:rsid w:val="00861926"/>
    <w:rsid w:val="00861FEC"/>
    <w:rsid w:val="00862941"/>
    <w:rsid w:val="00863A53"/>
    <w:rsid w:val="0086404B"/>
    <w:rsid w:val="0086443C"/>
    <w:rsid w:val="008652FC"/>
    <w:rsid w:val="00865C12"/>
    <w:rsid w:val="0086639F"/>
    <w:rsid w:val="0086660D"/>
    <w:rsid w:val="008666BD"/>
    <w:rsid w:val="00866C64"/>
    <w:rsid w:val="00867253"/>
    <w:rsid w:val="00870826"/>
    <w:rsid w:val="00870F45"/>
    <w:rsid w:val="00871CAE"/>
    <w:rsid w:val="00872082"/>
    <w:rsid w:val="008721F2"/>
    <w:rsid w:val="00872418"/>
    <w:rsid w:val="0087277E"/>
    <w:rsid w:val="00873381"/>
    <w:rsid w:val="008739B2"/>
    <w:rsid w:val="0087411A"/>
    <w:rsid w:val="00876677"/>
    <w:rsid w:val="00877E83"/>
    <w:rsid w:val="00880058"/>
    <w:rsid w:val="0088027E"/>
    <w:rsid w:val="0088069F"/>
    <w:rsid w:val="00880B51"/>
    <w:rsid w:val="00880E9C"/>
    <w:rsid w:val="008813B2"/>
    <w:rsid w:val="008822E6"/>
    <w:rsid w:val="0088290C"/>
    <w:rsid w:val="00885273"/>
    <w:rsid w:val="00885305"/>
    <w:rsid w:val="00885437"/>
    <w:rsid w:val="0088648D"/>
    <w:rsid w:val="00886729"/>
    <w:rsid w:val="0088713B"/>
    <w:rsid w:val="008902EB"/>
    <w:rsid w:val="008904B5"/>
    <w:rsid w:val="0089064B"/>
    <w:rsid w:val="00890B29"/>
    <w:rsid w:val="00890DAA"/>
    <w:rsid w:val="00891867"/>
    <w:rsid w:val="00891870"/>
    <w:rsid w:val="00891F35"/>
    <w:rsid w:val="0089323C"/>
    <w:rsid w:val="008944F2"/>
    <w:rsid w:val="008949B0"/>
    <w:rsid w:val="008949FB"/>
    <w:rsid w:val="0089558A"/>
    <w:rsid w:val="00895C60"/>
    <w:rsid w:val="00895D18"/>
    <w:rsid w:val="00896010"/>
    <w:rsid w:val="00896480"/>
    <w:rsid w:val="008A0AC7"/>
    <w:rsid w:val="008A0DFF"/>
    <w:rsid w:val="008A34FE"/>
    <w:rsid w:val="008A35B6"/>
    <w:rsid w:val="008A3996"/>
    <w:rsid w:val="008A3C8B"/>
    <w:rsid w:val="008A4EA0"/>
    <w:rsid w:val="008A53CE"/>
    <w:rsid w:val="008A5DAA"/>
    <w:rsid w:val="008A6B63"/>
    <w:rsid w:val="008A6F57"/>
    <w:rsid w:val="008A79CF"/>
    <w:rsid w:val="008A7C1B"/>
    <w:rsid w:val="008A7D10"/>
    <w:rsid w:val="008A7EAB"/>
    <w:rsid w:val="008B00DE"/>
    <w:rsid w:val="008B00FD"/>
    <w:rsid w:val="008B030D"/>
    <w:rsid w:val="008B308A"/>
    <w:rsid w:val="008B338E"/>
    <w:rsid w:val="008B3ACC"/>
    <w:rsid w:val="008B434B"/>
    <w:rsid w:val="008B5D01"/>
    <w:rsid w:val="008B668C"/>
    <w:rsid w:val="008B6948"/>
    <w:rsid w:val="008B75AB"/>
    <w:rsid w:val="008B768E"/>
    <w:rsid w:val="008B7CEE"/>
    <w:rsid w:val="008C03F3"/>
    <w:rsid w:val="008C0C2C"/>
    <w:rsid w:val="008C1194"/>
    <w:rsid w:val="008C1E3B"/>
    <w:rsid w:val="008C2D2B"/>
    <w:rsid w:val="008C3FC3"/>
    <w:rsid w:val="008C45BF"/>
    <w:rsid w:val="008C486F"/>
    <w:rsid w:val="008C4BDD"/>
    <w:rsid w:val="008C4DA6"/>
    <w:rsid w:val="008C5865"/>
    <w:rsid w:val="008C60CB"/>
    <w:rsid w:val="008C744B"/>
    <w:rsid w:val="008C7567"/>
    <w:rsid w:val="008D0101"/>
    <w:rsid w:val="008D0382"/>
    <w:rsid w:val="008D057F"/>
    <w:rsid w:val="008D0657"/>
    <w:rsid w:val="008D088B"/>
    <w:rsid w:val="008D0EC8"/>
    <w:rsid w:val="008D0FEB"/>
    <w:rsid w:val="008D1162"/>
    <w:rsid w:val="008D1570"/>
    <w:rsid w:val="008D161C"/>
    <w:rsid w:val="008D1777"/>
    <w:rsid w:val="008D1F07"/>
    <w:rsid w:val="008D2126"/>
    <w:rsid w:val="008D3179"/>
    <w:rsid w:val="008D5244"/>
    <w:rsid w:val="008D534F"/>
    <w:rsid w:val="008D55EE"/>
    <w:rsid w:val="008D5A42"/>
    <w:rsid w:val="008D6641"/>
    <w:rsid w:val="008D680A"/>
    <w:rsid w:val="008D688D"/>
    <w:rsid w:val="008D68F1"/>
    <w:rsid w:val="008D6D4E"/>
    <w:rsid w:val="008D6F17"/>
    <w:rsid w:val="008E02DE"/>
    <w:rsid w:val="008E055A"/>
    <w:rsid w:val="008E0932"/>
    <w:rsid w:val="008E09B3"/>
    <w:rsid w:val="008E09E8"/>
    <w:rsid w:val="008E0A4F"/>
    <w:rsid w:val="008E1B2A"/>
    <w:rsid w:val="008E2350"/>
    <w:rsid w:val="008E266A"/>
    <w:rsid w:val="008E26C6"/>
    <w:rsid w:val="008E2CED"/>
    <w:rsid w:val="008E311B"/>
    <w:rsid w:val="008E354F"/>
    <w:rsid w:val="008E3A6E"/>
    <w:rsid w:val="008E3FF8"/>
    <w:rsid w:val="008E4349"/>
    <w:rsid w:val="008E4959"/>
    <w:rsid w:val="008E4AB7"/>
    <w:rsid w:val="008E4EB4"/>
    <w:rsid w:val="008E53A4"/>
    <w:rsid w:val="008E545D"/>
    <w:rsid w:val="008E5DAC"/>
    <w:rsid w:val="008E6229"/>
    <w:rsid w:val="008E6374"/>
    <w:rsid w:val="008E6542"/>
    <w:rsid w:val="008E6ACC"/>
    <w:rsid w:val="008E6BBD"/>
    <w:rsid w:val="008E6FDF"/>
    <w:rsid w:val="008E7970"/>
    <w:rsid w:val="008E7B9D"/>
    <w:rsid w:val="008E7F33"/>
    <w:rsid w:val="008F00BB"/>
    <w:rsid w:val="008F2FF4"/>
    <w:rsid w:val="008F30FA"/>
    <w:rsid w:val="008F333F"/>
    <w:rsid w:val="008F37B6"/>
    <w:rsid w:val="008F3ED9"/>
    <w:rsid w:val="008F4666"/>
    <w:rsid w:val="008F4673"/>
    <w:rsid w:val="008F4D7A"/>
    <w:rsid w:val="008F4D98"/>
    <w:rsid w:val="008F5020"/>
    <w:rsid w:val="008F5049"/>
    <w:rsid w:val="008F50C4"/>
    <w:rsid w:val="008F5171"/>
    <w:rsid w:val="008F670B"/>
    <w:rsid w:val="008F7094"/>
    <w:rsid w:val="008F71F9"/>
    <w:rsid w:val="008F76FF"/>
    <w:rsid w:val="009011C9"/>
    <w:rsid w:val="00901492"/>
    <w:rsid w:val="00901709"/>
    <w:rsid w:val="009020A6"/>
    <w:rsid w:val="00902307"/>
    <w:rsid w:val="00902DFD"/>
    <w:rsid w:val="009041BE"/>
    <w:rsid w:val="0090432D"/>
    <w:rsid w:val="0090675F"/>
    <w:rsid w:val="00906D48"/>
    <w:rsid w:val="00907A60"/>
    <w:rsid w:val="00907DDC"/>
    <w:rsid w:val="00907F6E"/>
    <w:rsid w:val="00910058"/>
    <w:rsid w:val="0091011F"/>
    <w:rsid w:val="009101CB"/>
    <w:rsid w:val="009102B3"/>
    <w:rsid w:val="009104EB"/>
    <w:rsid w:val="0091069C"/>
    <w:rsid w:val="009111CD"/>
    <w:rsid w:val="009112FA"/>
    <w:rsid w:val="00911476"/>
    <w:rsid w:val="00911B8D"/>
    <w:rsid w:val="00911B97"/>
    <w:rsid w:val="00912055"/>
    <w:rsid w:val="00912B84"/>
    <w:rsid w:val="009136C8"/>
    <w:rsid w:val="00914F9E"/>
    <w:rsid w:val="00916510"/>
    <w:rsid w:val="00916F50"/>
    <w:rsid w:val="00917041"/>
    <w:rsid w:val="00920674"/>
    <w:rsid w:val="009211DE"/>
    <w:rsid w:val="00921A40"/>
    <w:rsid w:val="00921A8C"/>
    <w:rsid w:val="00921C98"/>
    <w:rsid w:val="00921F99"/>
    <w:rsid w:val="0092231D"/>
    <w:rsid w:val="009223FC"/>
    <w:rsid w:val="009230F2"/>
    <w:rsid w:val="00923557"/>
    <w:rsid w:val="00923978"/>
    <w:rsid w:val="00923A00"/>
    <w:rsid w:val="00923D73"/>
    <w:rsid w:val="009243F0"/>
    <w:rsid w:val="00924AC1"/>
    <w:rsid w:val="00924B89"/>
    <w:rsid w:val="00924CDD"/>
    <w:rsid w:val="009251B5"/>
    <w:rsid w:val="00925490"/>
    <w:rsid w:val="009255DB"/>
    <w:rsid w:val="00927100"/>
    <w:rsid w:val="00927323"/>
    <w:rsid w:val="009278F2"/>
    <w:rsid w:val="0093006C"/>
    <w:rsid w:val="009304B6"/>
    <w:rsid w:val="009305FB"/>
    <w:rsid w:val="00930600"/>
    <w:rsid w:val="009306D7"/>
    <w:rsid w:val="0093081C"/>
    <w:rsid w:val="0093176D"/>
    <w:rsid w:val="00931CEA"/>
    <w:rsid w:val="00931F55"/>
    <w:rsid w:val="00932517"/>
    <w:rsid w:val="00932776"/>
    <w:rsid w:val="00932C7F"/>
    <w:rsid w:val="00933202"/>
    <w:rsid w:val="009333EC"/>
    <w:rsid w:val="00933916"/>
    <w:rsid w:val="009343BF"/>
    <w:rsid w:val="009345AE"/>
    <w:rsid w:val="009361E6"/>
    <w:rsid w:val="00936AD7"/>
    <w:rsid w:val="00937D4A"/>
    <w:rsid w:val="0094012F"/>
    <w:rsid w:val="009401F2"/>
    <w:rsid w:val="009404EA"/>
    <w:rsid w:val="00940A37"/>
    <w:rsid w:val="0094132B"/>
    <w:rsid w:val="0094150C"/>
    <w:rsid w:val="00941881"/>
    <w:rsid w:val="00941988"/>
    <w:rsid w:val="00941FF3"/>
    <w:rsid w:val="009425C8"/>
    <w:rsid w:val="009429D0"/>
    <w:rsid w:val="009432D7"/>
    <w:rsid w:val="009434E9"/>
    <w:rsid w:val="00943B77"/>
    <w:rsid w:val="00944392"/>
    <w:rsid w:val="009444FA"/>
    <w:rsid w:val="009448CF"/>
    <w:rsid w:val="009448F2"/>
    <w:rsid w:val="00944C24"/>
    <w:rsid w:val="00944E33"/>
    <w:rsid w:val="0094591E"/>
    <w:rsid w:val="00945A17"/>
    <w:rsid w:val="00945A7E"/>
    <w:rsid w:val="00946088"/>
    <w:rsid w:val="0094669B"/>
    <w:rsid w:val="0094732E"/>
    <w:rsid w:val="00947566"/>
    <w:rsid w:val="00950107"/>
    <w:rsid w:val="00950BCC"/>
    <w:rsid w:val="0095270E"/>
    <w:rsid w:val="00952C8F"/>
    <w:rsid w:val="00953620"/>
    <w:rsid w:val="00953955"/>
    <w:rsid w:val="009540C7"/>
    <w:rsid w:val="009543F9"/>
    <w:rsid w:val="00954ADD"/>
    <w:rsid w:val="00954DB4"/>
    <w:rsid w:val="00954E74"/>
    <w:rsid w:val="00954F4E"/>
    <w:rsid w:val="00955FB9"/>
    <w:rsid w:val="00956911"/>
    <w:rsid w:val="00956B7B"/>
    <w:rsid w:val="00956C1F"/>
    <w:rsid w:val="0095769C"/>
    <w:rsid w:val="00957924"/>
    <w:rsid w:val="00957A2D"/>
    <w:rsid w:val="009604D5"/>
    <w:rsid w:val="009616A6"/>
    <w:rsid w:val="00961A35"/>
    <w:rsid w:val="009623DE"/>
    <w:rsid w:val="00962BF8"/>
    <w:rsid w:val="00962F57"/>
    <w:rsid w:val="009634A7"/>
    <w:rsid w:val="00963825"/>
    <w:rsid w:val="00963C3A"/>
    <w:rsid w:val="00963CF9"/>
    <w:rsid w:val="00964270"/>
    <w:rsid w:val="00964CD9"/>
    <w:rsid w:val="00964D43"/>
    <w:rsid w:val="00964D7D"/>
    <w:rsid w:val="00965137"/>
    <w:rsid w:val="009662A9"/>
    <w:rsid w:val="00966E51"/>
    <w:rsid w:val="009675BD"/>
    <w:rsid w:val="00967BC9"/>
    <w:rsid w:val="009714D0"/>
    <w:rsid w:val="0097176E"/>
    <w:rsid w:val="009717BC"/>
    <w:rsid w:val="0097279F"/>
    <w:rsid w:val="00972BEB"/>
    <w:rsid w:val="00973A0D"/>
    <w:rsid w:val="00974897"/>
    <w:rsid w:val="00974D41"/>
    <w:rsid w:val="00977196"/>
    <w:rsid w:val="00977432"/>
    <w:rsid w:val="00977804"/>
    <w:rsid w:val="009778ED"/>
    <w:rsid w:val="00977B41"/>
    <w:rsid w:val="00980501"/>
    <w:rsid w:val="00981A9D"/>
    <w:rsid w:val="00982D91"/>
    <w:rsid w:val="009832CC"/>
    <w:rsid w:val="0098402B"/>
    <w:rsid w:val="009853B9"/>
    <w:rsid w:val="009856B0"/>
    <w:rsid w:val="00986D55"/>
    <w:rsid w:val="00987335"/>
    <w:rsid w:val="00987702"/>
    <w:rsid w:val="00987D7A"/>
    <w:rsid w:val="00990377"/>
    <w:rsid w:val="009906E0"/>
    <w:rsid w:val="00990C5C"/>
    <w:rsid w:val="00991421"/>
    <w:rsid w:val="0099170F"/>
    <w:rsid w:val="0099176C"/>
    <w:rsid w:val="009918BD"/>
    <w:rsid w:val="00991B47"/>
    <w:rsid w:val="0099277B"/>
    <w:rsid w:val="00992D6C"/>
    <w:rsid w:val="00993323"/>
    <w:rsid w:val="009937E0"/>
    <w:rsid w:val="00993A52"/>
    <w:rsid w:val="00993D63"/>
    <w:rsid w:val="009955C5"/>
    <w:rsid w:val="009969B7"/>
    <w:rsid w:val="00996AA0"/>
    <w:rsid w:val="00996C46"/>
    <w:rsid w:val="009977A6"/>
    <w:rsid w:val="00997A53"/>
    <w:rsid w:val="009A0042"/>
    <w:rsid w:val="009A160C"/>
    <w:rsid w:val="009A1874"/>
    <w:rsid w:val="009A1EE6"/>
    <w:rsid w:val="009A1F28"/>
    <w:rsid w:val="009A232C"/>
    <w:rsid w:val="009A2332"/>
    <w:rsid w:val="009A2A36"/>
    <w:rsid w:val="009A37C8"/>
    <w:rsid w:val="009A380B"/>
    <w:rsid w:val="009A3F27"/>
    <w:rsid w:val="009A4619"/>
    <w:rsid w:val="009A4E1A"/>
    <w:rsid w:val="009A53A4"/>
    <w:rsid w:val="009A579E"/>
    <w:rsid w:val="009A680B"/>
    <w:rsid w:val="009A68CE"/>
    <w:rsid w:val="009A70D8"/>
    <w:rsid w:val="009A735B"/>
    <w:rsid w:val="009A7923"/>
    <w:rsid w:val="009A7F8C"/>
    <w:rsid w:val="009B099B"/>
    <w:rsid w:val="009B1103"/>
    <w:rsid w:val="009B28B9"/>
    <w:rsid w:val="009B28D1"/>
    <w:rsid w:val="009B334C"/>
    <w:rsid w:val="009B3761"/>
    <w:rsid w:val="009B3EEC"/>
    <w:rsid w:val="009B402E"/>
    <w:rsid w:val="009B4313"/>
    <w:rsid w:val="009B4DA9"/>
    <w:rsid w:val="009B511D"/>
    <w:rsid w:val="009B59A4"/>
    <w:rsid w:val="009B5A76"/>
    <w:rsid w:val="009B676B"/>
    <w:rsid w:val="009B6A38"/>
    <w:rsid w:val="009B79EF"/>
    <w:rsid w:val="009B7B8E"/>
    <w:rsid w:val="009B7CC9"/>
    <w:rsid w:val="009C0640"/>
    <w:rsid w:val="009C067B"/>
    <w:rsid w:val="009C06B9"/>
    <w:rsid w:val="009C07A5"/>
    <w:rsid w:val="009C0981"/>
    <w:rsid w:val="009C1072"/>
    <w:rsid w:val="009C11AB"/>
    <w:rsid w:val="009C17EA"/>
    <w:rsid w:val="009C1CF2"/>
    <w:rsid w:val="009C31CB"/>
    <w:rsid w:val="009C3CA7"/>
    <w:rsid w:val="009C4A25"/>
    <w:rsid w:val="009C53A2"/>
    <w:rsid w:val="009C559E"/>
    <w:rsid w:val="009C6900"/>
    <w:rsid w:val="009C7535"/>
    <w:rsid w:val="009D04FB"/>
    <w:rsid w:val="009D0852"/>
    <w:rsid w:val="009D0938"/>
    <w:rsid w:val="009D0A33"/>
    <w:rsid w:val="009D0DC5"/>
    <w:rsid w:val="009D1418"/>
    <w:rsid w:val="009D145D"/>
    <w:rsid w:val="009D1A18"/>
    <w:rsid w:val="009D1AF0"/>
    <w:rsid w:val="009D1D0A"/>
    <w:rsid w:val="009D384D"/>
    <w:rsid w:val="009D3E39"/>
    <w:rsid w:val="009D4CAA"/>
    <w:rsid w:val="009D4DD4"/>
    <w:rsid w:val="009D590E"/>
    <w:rsid w:val="009D5C02"/>
    <w:rsid w:val="009D6A27"/>
    <w:rsid w:val="009D6E73"/>
    <w:rsid w:val="009D7C65"/>
    <w:rsid w:val="009D7D8E"/>
    <w:rsid w:val="009D7FF3"/>
    <w:rsid w:val="009E121B"/>
    <w:rsid w:val="009E1546"/>
    <w:rsid w:val="009E1FD8"/>
    <w:rsid w:val="009E2A51"/>
    <w:rsid w:val="009E38D3"/>
    <w:rsid w:val="009E4213"/>
    <w:rsid w:val="009E462A"/>
    <w:rsid w:val="009E516F"/>
    <w:rsid w:val="009E5F8F"/>
    <w:rsid w:val="009E63B4"/>
    <w:rsid w:val="009F00D6"/>
    <w:rsid w:val="009F03DE"/>
    <w:rsid w:val="009F0526"/>
    <w:rsid w:val="009F0FD7"/>
    <w:rsid w:val="009F1AE6"/>
    <w:rsid w:val="009F2335"/>
    <w:rsid w:val="009F2477"/>
    <w:rsid w:val="009F4546"/>
    <w:rsid w:val="009F4590"/>
    <w:rsid w:val="009F4D5E"/>
    <w:rsid w:val="009F4EBC"/>
    <w:rsid w:val="009F5D2F"/>
    <w:rsid w:val="009F5DE3"/>
    <w:rsid w:val="009F5E43"/>
    <w:rsid w:val="009F6587"/>
    <w:rsid w:val="00A021FB"/>
    <w:rsid w:val="00A02253"/>
    <w:rsid w:val="00A022B9"/>
    <w:rsid w:val="00A0265A"/>
    <w:rsid w:val="00A02810"/>
    <w:rsid w:val="00A02D09"/>
    <w:rsid w:val="00A02E6D"/>
    <w:rsid w:val="00A030EF"/>
    <w:rsid w:val="00A04CBF"/>
    <w:rsid w:val="00A04DBA"/>
    <w:rsid w:val="00A0589E"/>
    <w:rsid w:val="00A06CF4"/>
    <w:rsid w:val="00A06EBE"/>
    <w:rsid w:val="00A07A26"/>
    <w:rsid w:val="00A07A36"/>
    <w:rsid w:val="00A119B7"/>
    <w:rsid w:val="00A131D6"/>
    <w:rsid w:val="00A13331"/>
    <w:rsid w:val="00A1380A"/>
    <w:rsid w:val="00A14622"/>
    <w:rsid w:val="00A156E9"/>
    <w:rsid w:val="00A16A91"/>
    <w:rsid w:val="00A17046"/>
    <w:rsid w:val="00A174C0"/>
    <w:rsid w:val="00A1756B"/>
    <w:rsid w:val="00A20497"/>
    <w:rsid w:val="00A2209A"/>
    <w:rsid w:val="00A239E1"/>
    <w:rsid w:val="00A24226"/>
    <w:rsid w:val="00A25FF1"/>
    <w:rsid w:val="00A2733F"/>
    <w:rsid w:val="00A275A1"/>
    <w:rsid w:val="00A30793"/>
    <w:rsid w:val="00A30F30"/>
    <w:rsid w:val="00A31C3D"/>
    <w:rsid w:val="00A31D71"/>
    <w:rsid w:val="00A31EDD"/>
    <w:rsid w:val="00A32189"/>
    <w:rsid w:val="00A32AAA"/>
    <w:rsid w:val="00A330C1"/>
    <w:rsid w:val="00A339AD"/>
    <w:rsid w:val="00A33C7B"/>
    <w:rsid w:val="00A33D64"/>
    <w:rsid w:val="00A34B36"/>
    <w:rsid w:val="00A35DC5"/>
    <w:rsid w:val="00A366AF"/>
    <w:rsid w:val="00A369F5"/>
    <w:rsid w:val="00A37BCA"/>
    <w:rsid w:val="00A405CE"/>
    <w:rsid w:val="00A412FA"/>
    <w:rsid w:val="00A41785"/>
    <w:rsid w:val="00A417D8"/>
    <w:rsid w:val="00A428AB"/>
    <w:rsid w:val="00A42B7F"/>
    <w:rsid w:val="00A430F9"/>
    <w:rsid w:val="00A44115"/>
    <w:rsid w:val="00A454E4"/>
    <w:rsid w:val="00A458DF"/>
    <w:rsid w:val="00A45A77"/>
    <w:rsid w:val="00A4629A"/>
    <w:rsid w:val="00A46430"/>
    <w:rsid w:val="00A46BC2"/>
    <w:rsid w:val="00A46E4E"/>
    <w:rsid w:val="00A476C3"/>
    <w:rsid w:val="00A47ED4"/>
    <w:rsid w:val="00A50090"/>
    <w:rsid w:val="00A501E4"/>
    <w:rsid w:val="00A52295"/>
    <w:rsid w:val="00A5243E"/>
    <w:rsid w:val="00A52BEA"/>
    <w:rsid w:val="00A52E13"/>
    <w:rsid w:val="00A532DE"/>
    <w:rsid w:val="00A53D80"/>
    <w:rsid w:val="00A54029"/>
    <w:rsid w:val="00A5417F"/>
    <w:rsid w:val="00A543DC"/>
    <w:rsid w:val="00A545BA"/>
    <w:rsid w:val="00A54D53"/>
    <w:rsid w:val="00A54ECE"/>
    <w:rsid w:val="00A55033"/>
    <w:rsid w:val="00A55340"/>
    <w:rsid w:val="00A55A3F"/>
    <w:rsid w:val="00A56041"/>
    <w:rsid w:val="00A563BC"/>
    <w:rsid w:val="00A56950"/>
    <w:rsid w:val="00A56F97"/>
    <w:rsid w:val="00A57177"/>
    <w:rsid w:val="00A57600"/>
    <w:rsid w:val="00A57602"/>
    <w:rsid w:val="00A576ED"/>
    <w:rsid w:val="00A6052C"/>
    <w:rsid w:val="00A60871"/>
    <w:rsid w:val="00A608F9"/>
    <w:rsid w:val="00A60E46"/>
    <w:rsid w:val="00A61336"/>
    <w:rsid w:val="00A61D85"/>
    <w:rsid w:val="00A61D8F"/>
    <w:rsid w:val="00A61F68"/>
    <w:rsid w:val="00A6204E"/>
    <w:rsid w:val="00A631F2"/>
    <w:rsid w:val="00A633AD"/>
    <w:rsid w:val="00A63633"/>
    <w:rsid w:val="00A63E4A"/>
    <w:rsid w:val="00A64269"/>
    <w:rsid w:val="00A6452E"/>
    <w:rsid w:val="00A6472A"/>
    <w:rsid w:val="00A649BF"/>
    <w:rsid w:val="00A64F82"/>
    <w:rsid w:val="00A662C0"/>
    <w:rsid w:val="00A6634C"/>
    <w:rsid w:val="00A66442"/>
    <w:rsid w:val="00A66C1E"/>
    <w:rsid w:val="00A672D6"/>
    <w:rsid w:val="00A676B5"/>
    <w:rsid w:val="00A676D3"/>
    <w:rsid w:val="00A70593"/>
    <w:rsid w:val="00A70C61"/>
    <w:rsid w:val="00A7135D"/>
    <w:rsid w:val="00A719F0"/>
    <w:rsid w:val="00A71AD2"/>
    <w:rsid w:val="00A71C05"/>
    <w:rsid w:val="00A721A3"/>
    <w:rsid w:val="00A725F1"/>
    <w:rsid w:val="00A72D7D"/>
    <w:rsid w:val="00A72D8D"/>
    <w:rsid w:val="00A73861"/>
    <w:rsid w:val="00A74229"/>
    <w:rsid w:val="00A74459"/>
    <w:rsid w:val="00A74B17"/>
    <w:rsid w:val="00A74B95"/>
    <w:rsid w:val="00A7552A"/>
    <w:rsid w:val="00A757F8"/>
    <w:rsid w:val="00A7605F"/>
    <w:rsid w:val="00A76247"/>
    <w:rsid w:val="00A7691B"/>
    <w:rsid w:val="00A80E2F"/>
    <w:rsid w:val="00A814DB"/>
    <w:rsid w:val="00A81807"/>
    <w:rsid w:val="00A82365"/>
    <w:rsid w:val="00A82DC7"/>
    <w:rsid w:val="00A832CE"/>
    <w:rsid w:val="00A83D61"/>
    <w:rsid w:val="00A84259"/>
    <w:rsid w:val="00A84384"/>
    <w:rsid w:val="00A84B3A"/>
    <w:rsid w:val="00A84C54"/>
    <w:rsid w:val="00A86209"/>
    <w:rsid w:val="00A867E7"/>
    <w:rsid w:val="00A86C5B"/>
    <w:rsid w:val="00A86C71"/>
    <w:rsid w:val="00A86DFA"/>
    <w:rsid w:val="00A872A3"/>
    <w:rsid w:val="00A87C48"/>
    <w:rsid w:val="00A902E8"/>
    <w:rsid w:val="00A903B6"/>
    <w:rsid w:val="00A90517"/>
    <w:rsid w:val="00A90D36"/>
    <w:rsid w:val="00A91B0B"/>
    <w:rsid w:val="00A92E57"/>
    <w:rsid w:val="00A9303D"/>
    <w:rsid w:val="00A93048"/>
    <w:rsid w:val="00A93E34"/>
    <w:rsid w:val="00A94413"/>
    <w:rsid w:val="00A945A8"/>
    <w:rsid w:val="00A94AB0"/>
    <w:rsid w:val="00A94CB6"/>
    <w:rsid w:val="00A9557D"/>
    <w:rsid w:val="00A95860"/>
    <w:rsid w:val="00A95DF4"/>
    <w:rsid w:val="00A95E0D"/>
    <w:rsid w:val="00A96228"/>
    <w:rsid w:val="00A967E4"/>
    <w:rsid w:val="00A97066"/>
    <w:rsid w:val="00A973EC"/>
    <w:rsid w:val="00A97880"/>
    <w:rsid w:val="00AA005A"/>
    <w:rsid w:val="00AA03EA"/>
    <w:rsid w:val="00AA0816"/>
    <w:rsid w:val="00AA0C06"/>
    <w:rsid w:val="00AA20B7"/>
    <w:rsid w:val="00AA3608"/>
    <w:rsid w:val="00AA4169"/>
    <w:rsid w:val="00AA488D"/>
    <w:rsid w:val="00AA5819"/>
    <w:rsid w:val="00AA5B6B"/>
    <w:rsid w:val="00AA5FDC"/>
    <w:rsid w:val="00AA62D6"/>
    <w:rsid w:val="00AB235C"/>
    <w:rsid w:val="00AB2864"/>
    <w:rsid w:val="00AB2AE1"/>
    <w:rsid w:val="00AB3701"/>
    <w:rsid w:val="00AB3EED"/>
    <w:rsid w:val="00AB461A"/>
    <w:rsid w:val="00AB4BEA"/>
    <w:rsid w:val="00AB5004"/>
    <w:rsid w:val="00AB5450"/>
    <w:rsid w:val="00AB5916"/>
    <w:rsid w:val="00AB6096"/>
    <w:rsid w:val="00AB6379"/>
    <w:rsid w:val="00AB6C82"/>
    <w:rsid w:val="00AB7130"/>
    <w:rsid w:val="00AB7193"/>
    <w:rsid w:val="00AB737D"/>
    <w:rsid w:val="00AB793C"/>
    <w:rsid w:val="00AB7EE7"/>
    <w:rsid w:val="00AC0F96"/>
    <w:rsid w:val="00AC12E2"/>
    <w:rsid w:val="00AC14A0"/>
    <w:rsid w:val="00AC238D"/>
    <w:rsid w:val="00AC2568"/>
    <w:rsid w:val="00AC26D3"/>
    <w:rsid w:val="00AC2F35"/>
    <w:rsid w:val="00AC3915"/>
    <w:rsid w:val="00AC3A02"/>
    <w:rsid w:val="00AC3C1C"/>
    <w:rsid w:val="00AC423A"/>
    <w:rsid w:val="00AC43BB"/>
    <w:rsid w:val="00AC570B"/>
    <w:rsid w:val="00AC5B82"/>
    <w:rsid w:val="00AC6741"/>
    <w:rsid w:val="00AC6CD5"/>
    <w:rsid w:val="00AC6E31"/>
    <w:rsid w:val="00AC73B7"/>
    <w:rsid w:val="00AC77A0"/>
    <w:rsid w:val="00AD042F"/>
    <w:rsid w:val="00AD08E3"/>
    <w:rsid w:val="00AD164F"/>
    <w:rsid w:val="00AD18D2"/>
    <w:rsid w:val="00AD1BD9"/>
    <w:rsid w:val="00AD1D06"/>
    <w:rsid w:val="00AD1D8B"/>
    <w:rsid w:val="00AD1E7A"/>
    <w:rsid w:val="00AD265E"/>
    <w:rsid w:val="00AD2FE6"/>
    <w:rsid w:val="00AD3567"/>
    <w:rsid w:val="00AD3F5F"/>
    <w:rsid w:val="00AD43D8"/>
    <w:rsid w:val="00AD443B"/>
    <w:rsid w:val="00AD50A1"/>
    <w:rsid w:val="00AD72E1"/>
    <w:rsid w:val="00AD78A3"/>
    <w:rsid w:val="00AE05EA"/>
    <w:rsid w:val="00AE0885"/>
    <w:rsid w:val="00AE0B02"/>
    <w:rsid w:val="00AE1046"/>
    <w:rsid w:val="00AE1795"/>
    <w:rsid w:val="00AE179A"/>
    <w:rsid w:val="00AE184E"/>
    <w:rsid w:val="00AE1D6E"/>
    <w:rsid w:val="00AE1EFA"/>
    <w:rsid w:val="00AE2618"/>
    <w:rsid w:val="00AE2DCB"/>
    <w:rsid w:val="00AE3051"/>
    <w:rsid w:val="00AE336E"/>
    <w:rsid w:val="00AE3C14"/>
    <w:rsid w:val="00AE3EC9"/>
    <w:rsid w:val="00AE4971"/>
    <w:rsid w:val="00AE4A5A"/>
    <w:rsid w:val="00AE4E01"/>
    <w:rsid w:val="00AE508D"/>
    <w:rsid w:val="00AE53FC"/>
    <w:rsid w:val="00AE5645"/>
    <w:rsid w:val="00AE64CE"/>
    <w:rsid w:val="00AE692B"/>
    <w:rsid w:val="00AF14BF"/>
    <w:rsid w:val="00AF1677"/>
    <w:rsid w:val="00AF1AFF"/>
    <w:rsid w:val="00AF337C"/>
    <w:rsid w:val="00AF35EB"/>
    <w:rsid w:val="00AF4594"/>
    <w:rsid w:val="00AF45BB"/>
    <w:rsid w:val="00AF4B4A"/>
    <w:rsid w:val="00AF4BC0"/>
    <w:rsid w:val="00AF5582"/>
    <w:rsid w:val="00AF5C1B"/>
    <w:rsid w:val="00AF5C59"/>
    <w:rsid w:val="00AF60EE"/>
    <w:rsid w:val="00AF7117"/>
    <w:rsid w:val="00AF761A"/>
    <w:rsid w:val="00B001F7"/>
    <w:rsid w:val="00B003C7"/>
    <w:rsid w:val="00B018C2"/>
    <w:rsid w:val="00B019F8"/>
    <w:rsid w:val="00B01FDD"/>
    <w:rsid w:val="00B02883"/>
    <w:rsid w:val="00B02997"/>
    <w:rsid w:val="00B02AC6"/>
    <w:rsid w:val="00B033A9"/>
    <w:rsid w:val="00B036C4"/>
    <w:rsid w:val="00B04309"/>
    <w:rsid w:val="00B04727"/>
    <w:rsid w:val="00B04B54"/>
    <w:rsid w:val="00B053B9"/>
    <w:rsid w:val="00B05B37"/>
    <w:rsid w:val="00B061DB"/>
    <w:rsid w:val="00B0649D"/>
    <w:rsid w:val="00B06975"/>
    <w:rsid w:val="00B06D60"/>
    <w:rsid w:val="00B07138"/>
    <w:rsid w:val="00B07FAF"/>
    <w:rsid w:val="00B1168D"/>
    <w:rsid w:val="00B11A04"/>
    <w:rsid w:val="00B11B77"/>
    <w:rsid w:val="00B1224A"/>
    <w:rsid w:val="00B13F68"/>
    <w:rsid w:val="00B141CB"/>
    <w:rsid w:val="00B149F5"/>
    <w:rsid w:val="00B14B5A"/>
    <w:rsid w:val="00B15283"/>
    <w:rsid w:val="00B15285"/>
    <w:rsid w:val="00B15AAA"/>
    <w:rsid w:val="00B15D7A"/>
    <w:rsid w:val="00B1673E"/>
    <w:rsid w:val="00B17664"/>
    <w:rsid w:val="00B17F07"/>
    <w:rsid w:val="00B20209"/>
    <w:rsid w:val="00B21227"/>
    <w:rsid w:val="00B2136D"/>
    <w:rsid w:val="00B21485"/>
    <w:rsid w:val="00B219B8"/>
    <w:rsid w:val="00B21CC3"/>
    <w:rsid w:val="00B22550"/>
    <w:rsid w:val="00B228F7"/>
    <w:rsid w:val="00B2356F"/>
    <w:rsid w:val="00B2375F"/>
    <w:rsid w:val="00B23C0E"/>
    <w:rsid w:val="00B23C68"/>
    <w:rsid w:val="00B242F4"/>
    <w:rsid w:val="00B2535B"/>
    <w:rsid w:val="00B25B37"/>
    <w:rsid w:val="00B25C41"/>
    <w:rsid w:val="00B263E2"/>
    <w:rsid w:val="00B2682F"/>
    <w:rsid w:val="00B26D0E"/>
    <w:rsid w:val="00B26FFB"/>
    <w:rsid w:val="00B2793B"/>
    <w:rsid w:val="00B3097B"/>
    <w:rsid w:val="00B31579"/>
    <w:rsid w:val="00B319A3"/>
    <w:rsid w:val="00B31F0C"/>
    <w:rsid w:val="00B32478"/>
    <w:rsid w:val="00B327D5"/>
    <w:rsid w:val="00B33A25"/>
    <w:rsid w:val="00B33BFD"/>
    <w:rsid w:val="00B348C2"/>
    <w:rsid w:val="00B34915"/>
    <w:rsid w:val="00B34DDE"/>
    <w:rsid w:val="00B34F66"/>
    <w:rsid w:val="00B35D09"/>
    <w:rsid w:val="00B35D4E"/>
    <w:rsid w:val="00B35DDD"/>
    <w:rsid w:val="00B36067"/>
    <w:rsid w:val="00B360C6"/>
    <w:rsid w:val="00B36161"/>
    <w:rsid w:val="00B36542"/>
    <w:rsid w:val="00B375B7"/>
    <w:rsid w:val="00B37AB0"/>
    <w:rsid w:val="00B40059"/>
    <w:rsid w:val="00B40A16"/>
    <w:rsid w:val="00B40DCE"/>
    <w:rsid w:val="00B412B1"/>
    <w:rsid w:val="00B4148A"/>
    <w:rsid w:val="00B4161C"/>
    <w:rsid w:val="00B416A0"/>
    <w:rsid w:val="00B416A3"/>
    <w:rsid w:val="00B418FD"/>
    <w:rsid w:val="00B41969"/>
    <w:rsid w:val="00B41BBF"/>
    <w:rsid w:val="00B42054"/>
    <w:rsid w:val="00B43022"/>
    <w:rsid w:val="00B4363D"/>
    <w:rsid w:val="00B43A11"/>
    <w:rsid w:val="00B440C0"/>
    <w:rsid w:val="00B449FA"/>
    <w:rsid w:val="00B44C0B"/>
    <w:rsid w:val="00B44EA6"/>
    <w:rsid w:val="00B45B75"/>
    <w:rsid w:val="00B45E12"/>
    <w:rsid w:val="00B45F98"/>
    <w:rsid w:val="00B4622A"/>
    <w:rsid w:val="00B463CD"/>
    <w:rsid w:val="00B471BB"/>
    <w:rsid w:val="00B501EC"/>
    <w:rsid w:val="00B50630"/>
    <w:rsid w:val="00B51953"/>
    <w:rsid w:val="00B5219D"/>
    <w:rsid w:val="00B526D5"/>
    <w:rsid w:val="00B53D4F"/>
    <w:rsid w:val="00B55A2A"/>
    <w:rsid w:val="00B56C06"/>
    <w:rsid w:val="00B57D2C"/>
    <w:rsid w:val="00B60B41"/>
    <w:rsid w:val="00B60C16"/>
    <w:rsid w:val="00B611D8"/>
    <w:rsid w:val="00B61653"/>
    <w:rsid w:val="00B61E65"/>
    <w:rsid w:val="00B620CE"/>
    <w:rsid w:val="00B626E7"/>
    <w:rsid w:val="00B63F7D"/>
    <w:rsid w:val="00B64E9B"/>
    <w:rsid w:val="00B65745"/>
    <w:rsid w:val="00B66058"/>
    <w:rsid w:val="00B662ED"/>
    <w:rsid w:val="00B666F1"/>
    <w:rsid w:val="00B66F6D"/>
    <w:rsid w:val="00B67A4B"/>
    <w:rsid w:val="00B70075"/>
    <w:rsid w:val="00B70E02"/>
    <w:rsid w:val="00B70E1D"/>
    <w:rsid w:val="00B71009"/>
    <w:rsid w:val="00B71B56"/>
    <w:rsid w:val="00B72D3D"/>
    <w:rsid w:val="00B72DD6"/>
    <w:rsid w:val="00B73412"/>
    <w:rsid w:val="00B74A08"/>
    <w:rsid w:val="00B75104"/>
    <w:rsid w:val="00B754B7"/>
    <w:rsid w:val="00B75665"/>
    <w:rsid w:val="00B757D2"/>
    <w:rsid w:val="00B75889"/>
    <w:rsid w:val="00B76C62"/>
    <w:rsid w:val="00B81330"/>
    <w:rsid w:val="00B81C06"/>
    <w:rsid w:val="00B82103"/>
    <w:rsid w:val="00B82523"/>
    <w:rsid w:val="00B8334B"/>
    <w:rsid w:val="00B83B9B"/>
    <w:rsid w:val="00B83C3A"/>
    <w:rsid w:val="00B83FA6"/>
    <w:rsid w:val="00B842AD"/>
    <w:rsid w:val="00B844E7"/>
    <w:rsid w:val="00B84D2F"/>
    <w:rsid w:val="00B851D7"/>
    <w:rsid w:val="00B8529E"/>
    <w:rsid w:val="00B85556"/>
    <w:rsid w:val="00B85D9E"/>
    <w:rsid w:val="00B8642A"/>
    <w:rsid w:val="00B8688C"/>
    <w:rsid w:val="00B8789B"/>
    <w:rsid w:val="00B878CB"/>
    <w:rsid w:val="00B90EE6"/>
    <w:rsid w:val="00B93200"/>
    <w:rsid w:val="00B93688"/>
    <w:rsid w:val="00B93746"/>
    <w:rsid w:val="00B94988"/>
    <w:rsid w:val="00B94F0A"/>
    <w:rsid w:val="00B952B8"/>
    <w:rsid w:val="00B96267"/>
    <w:rsid w:val="00B967B2"/>
    <w:rsid w:val="00B96B5D"/>
    <w:rsid w:val="00B96DC9"/>
    <w:rsid w:val="00B97045"/>
    <w:rsid w:val="00B973ED"/>
    <w:rsid w:val="00BA08C2"/>
    <w:rsid w:val="00BA09EE"/>
    <w:rsid w:val="00BA0F0C"/>
    <w:rsid w:val="00BA1CA2"/>
    <w:rsid w:val="00BA1E79"/>
    <w:rsid w:val="00BA2F62"/>
    <w:rsid w:val="00BA2FB5"/>
    <w:rsid w:val="00BA32FD"/>
    <w:rsid w:val="00BA330F"/>
    <w:rsid w:val="00BA3B49"/>
    <w:rsid w:val="00BA3E64"/>
    <w:rsid w:val="00BA3FD5"/>
    <w:rsid w:val="00BA50E6"/>
    <w:rsid w:val="00BA5152"/>
    <w:rsid w:val="00BA62FC"/>
    <w:rsid w:val="00BA6317"/>
    <w:rsid w:val="00BA63D0"/>
    <w:rsid w:val="00BA7CEF"/>
    <w:rsid w:val="00BA7E9A"/>
    <w:rsid w:val="00BB041B"/>
    <w:rsid w:val="00BB0852"/>
    <w:rsid w:val="00BB11F3"/>
    <w:rsid w:val="00BB1CCC"/>
    <w:rsid w:val="00BB278F"/>
    <w:rsid w:val="00BB2F06"/>
    <w:rsid w:val="00BB32E3"/>
    <w:rsid w:val="00BB3397"/>
    <w:rsid w:val="00BB3729"/>
    <w:rsid w:val="00BB5C8F"/>
    <w:rsid w:val="00BB5F35"/>
    <w:rsid w:val="00BB6DF7"/>
    <w:rsid w:val="00BC018A"/>
    <w:rsid w:val="00BC094E"/>
    <w:rsid w:val="00BC173C"/>
    <w:rsid w:val="00BC1DDA"/>
    <w:rsid w:val="00BC2643"/>
    <w:rsid w:val="00BC2B0A"/>
    <w:rsid w:val="00BC2BC6"/>
    <w:rsid w:val="00BC33DE"/>
    <w:rsid w:val="00BC467F"/>
    <w:rsid w:val="00BC5D3D"/>
    <w:rsid w:val="00BC5F57"/>
    <w:rsid w:val="00BC6607"/>
    <w:rsid w:val="00BC6765"/>
    <w:rsid w:val="00BC6E98"/>
    <w:rsid w:val="00BC70E0"/>
    <w:rsid w:val="00BC70EC"/>
    <w:rsid w:val="00BC71D8"/>
    <w:rsid w:val="00BC7F80"/>
    <w:rsid w:val="00BD127D"/>
    <w:rsid w:val="00BD266A"/>
    <w:rsid w:val="00BD2C49"/>
    <w:rsid w:val="00BD2DC5"/>
    <w:rsid w:val="00BD2EC2"/>
    <w:rsid w:val="00BD40F0"/>
    <w:rsid w:val="00BD4DBB"/>
    <w:rsid w:val="00BD5163"/>
    <w:rsid w:val="00BD58FE"/>
    <w:rsid w:val="00BD5974"/>
    <w:rsid w:val="00BD5E17"/>
    <w:rsid w:val="00BD62D7"/>
    <w:rsid w:val="00BD6F47"/>
    <w:rsid w:val="00BD718F"/>
    <w:rsid w:val="00BD742C"/>
    <w:rsid w:val="00BD7474"/>
    <w:rsid w:val="00BD74A7"/>
    <w:rsid w:val="00BD775B"/>
    <w:rsid w:val="00BD78BB"/>
    <w:rsid w:val="00BD7F5B"/>
    <w:rsid w:val="00BE1245"/>
    <w:rsid w:val="00BE1331"/>
    <w:rsid w:val="00BE15D7"/>
    <w:rsid w:val="00BE185F"/>
    <w:rsid w:val="00BE1959"/>
    <w:rsid w:val="00BE1BEB"/>
    <w:rsid w:val="00BE1E01"/>
    <w:rsid w:val="00BE23AE"/>
    <w:rsid w:val="00BE240B"/>
    <w:rsid w:val="00BE2795"/>
    <w:rsid w:val="00BE2AD2"/>
    <w:rsid w:val="00BE2E00"/>
    <w:rsid w:val="00BE3381"/>
    <w:rsid w:val="00BE3552"/>
    <w:rsid w:val="00BE53F4"/>
    <w:rsid w:val="00BE556A"/>
    <w:rsid w:val="00BE5571"/>
    <w:rsid w:val="00BE5E7D"/>
    <w:rsid w:val="00BE683E"/>
    <w:rsid w:val="00BE6C3A"/>
    <w:rsid w:val="00BE6CA3"/>
    <w:rsid w:val="00BE71EF"/>
    <w:rsid w:val="00BE7772"/>
    <w:rsid w:val="00BE77BD"/>
    <w:rsid w:val="00BE7BFD"/>
    <w:rsid w:val="00BF05AE"/>
    <w:rsid w:val="00BF0C5F"/>
    <w:rsid w:val="00BF0D2B"/>
    <w:rsid w:val="00BF0E86"/>
    <w:rsid w:val="00BF1CF6"/>
    <w:rsid w:val="00BF287B"/>
    <w:rsid w:val="00BF2AEE"/>
    <w:rsid w:val="00BF3145"/>
    <w:rsid w:val="00BF3405"/>
    <w:rsid w:val="00BF47F6"/>
    <w:rsid w:val="00BF4EB2"/>
    <w:rsid w:val="00BF5184"/>
    <w:rsid w:val="00BF5836"/>
    <w:rsid w:val="00BF59C2"/>
    <w:rsid w:val="00BF66E3"/>
    <w:rsid w:val="00BF6EB2"/>
    <w:rsid w:val="00BF73AA"/>
    <w:rsid w:val="00C00984"/>
    <w:rsid w:val="00C02326"/>
    <w:rsid w:val="00C0245B"/>
    <w:rsid w:val="00C03287"/>
    <w:rsid w:val="00C0338D"/>
    <w:rsid w:val="00C034AA"/>
    <w:rsid w:val="00C0368C"/>
    <w:rsid w:val="00C03924"/>
    <w:rsid w:val="00C04240"/>
    <w:rsid w:val="00C0430A"/>
    <w:rsid w:val="00C04506"/>
    <w:rsid w:val="00C04FAE"/>
    <w:rsid w:val="00C058B5"/>
    <w:rsid w:val="00C05B26"/>
    <w:rsid w:val="00C05D76"/>
    <w:rsid w:val="00C06826"/>
    <w:rsid w:val="00C079A7"/>
    <w:rsid w:val="00C1028A"/>
    <w:rsid w:val="00C10DC5"/>
    <w:rsid w:val="00C10F94"/>
    <w:rsid w:val="00C111B7"/>
    <w:rsid w:val="00C12E80"/>
    <w:rsid w:val="00C131F0"/>
    <w:rsid w:val="00C13AE5"/>
    <w:rsid w:val="00C1444A"/>
    <w:rsid w:val="00C14A2B"/>
    <w:rsid w:val="00C14E5E"/>
    <w:rsid w:val="00C1524E"/>
    <w:rsid w:val="00C15B44"/>
    <w:rsid w:val="00C15DD3"/>
    <w:rsid w:val="00C15EA9"/>
    <w:rsid w:val="00C15FB5"/>
    <w:rsid w:val="00C168B9"/>
    <w:rsid w:val="00C17600"/>
    <w:rsid w:val="00C2068C"/>
    <w:rsid w:val="00C2090F"/>
    <w:rsid w:val="00C21048"/>
    <w:rsid w:val="00C21132"/>
    <w:rsid w:val="00C21656"/>
    <w:rsid w:val="00C23E59"/>
    <w:rsid w:val="00C240F7"/>
    <w:rsid w:val="00C241C0"/>
    <w:rsid w:val="00C24422"/>
    <w:rsid w:val="00C24CED"/>
    <w:rsid w:val="00C251D5"/>
    <w:rsid w:val="00C25313"/>
    <w:rsid w:val="00C27158"/>
    <w:rsid w:val="00C275D8"/>
    <w:rsid w:val="00C276D1"/>
    <w:rsid w:val="00C30598"/>
    <w:rsid w:val="00C30CE6"/>
    <w:rsid w:val="00C31F66"/>
    <w:rsid w:val="00C32791"/>
    <w:rsid w:val="00C32A24"/>
    <w:rsid w:val="00C32B94"/>
    <w:rsid w:val="00C32C38"/>
    <w:rsid w:val="00C33056"/>
    <w:rsid w:val="00C330DE"/>
    <w:rsid w:val="00C331AE"/>
    <w:rsid w:val="00C33664"/>
    <w:rsid w:val="00C3412F"/>
    <w:rsid w:val="00C34147"/>
    <w:rsid w:val="00C3492B"/>
    <w:rsid w:val="00C34D2C"/>
    <w:rsid w:val="00C34F14"/>
    <w:rsid w:val="00C35492"/>
    <w:rsid w:val="00C356FB"/>
    <w:rsid w:val="00C35AC0"/>
    <w:rsid w:val="00C3659E"/>
    <w:rsid w:val="00C36654"/>
    <w:rsid w:val="00C36C1D"/>
    <w:rsid w:val="00C37058"/>
    <w:rsid w:val="00C3790D"/>
    <w:rsid w:val="00C37B37"/>
    <w:rsid w:val="00C37E22"/>
    <w:rsid w:val="00C4031C"/>
    <w:rsid w:val="00C404DA"/>
    <w:rsid w:val="00C40634"/>
    <w:rsid w:val="00C40B71"/>
    <w:rsid w:val="00C41349"/>
    <w:rsid w:val="00C41ABE"/>
    <w:rsid w:val="00C41CE7"/>
    <w:rsid w:val="00C429CF"/>
    <w:rsid w:val="00C42D9D"/>
    <w:rsid w:val="00C43172"/>
    <w:rsid w:val="00C44200"/>
    <w:rsid w:val="00C44A57"/>
    <w:rsid w:val="00C44A72"/>
    <w:rsid w:val="00C44C1B"/>
    <w:rsid w:val="00C455EF"/>
    <w:rsid w:val="00C46260"/>
    <w:rsid w:val="00C47AC8"/>
    <w:rsid w:val="00C47B1D"/>
    <w:rsid w:val="00C51C1F"/>
    <w:rsid w:val="00C52665"/>
    <w:rsid w:val="00C52F89"/>
    <w:rsid w:val="00C53482"/>
    <w:rsid w:val="00C5379C"/>
    <w:rsid w:val="00C53D26"/>
    <w:rsid w:val="00C54C78"/>
    <w:rsid w:val="00C556A0"/>
    <w:rsid w:val="00C559C7"/>
    <w:rsid w:val="00C55A06"/>
    <w:rsid w:val="00C5627F"/>
    <w:rsid w:val="00C566BD"/>
    <w:rsid w:val="00C57030"/>
    <w:rsid w:val="00C5761B"/>
    <w:rsid w:val="00C577D7"/>
    <w:rsid w:val="00C57835"/>
    <w:rsid w:val="00C60235"/>
    <w:rsid w:val="00C60308"/>
    <w:rsid w:val="00C6096D"/>
    <w:rsid w:val="00C60C85"/>
    <w:rsid w:val="00C61361"/>
    <w:rsid w:val="00C61B00"/>
    <w:rsid w:val="00C61D95"/>
    <w:rsid w:val="00C6215E"/>
    <w:rsid w:val="00C626AC"/>
    <w:rsid w:val="00C62975"/>
    <w:rsid w:val="00C6298B"/>
    <w:rsid w:val="00C63E3A"/>
    <w:rsid w:val="00C64F6B"/>
    <w:rsid w:val="00C653AB"/>
    <w:rsid w:val="00C6662A"/>
    <w:rsid w:val="00C66B71"/>
    <w:rsid w:val="00C6708E"/>
    <w:rsid w:val="00C70E28"/>
    <w:rsid w:val="00C71093"/>
    <w:rsid w:val="00C71F23"/>
    <w:rsid w:val="00C722C2"/>
    <w:rsid w:val="00C72AE6"/>
    <w:rsid w:val="00C73048"/>
    <w:rsid w:val="00C73581"/>
    <w:rsid w:val="00C740FE"/>
    <w:rsid w:val="00C74E2A"/>
    <w:rsid w:val="00C75184"/>
    <w:rsid w:val="00C753F8"/>
    <w:rsid w:val="00C7550A"/>
    <w:rsid w:val="00C7560D"/>
    <w:rsid w:val="00C758BA"/>
    <w:rsid w:val="00C7624E"/>
    <w:rsid w:val="00C76270"/>
    <w:rsid w:val="00C76436"/>
    <w:rsid w:val="00C775DA"/>
    <w:rsid w:val="00C77A66"/>
    <w:rsid w:val="00C77C39"/>
    <w:rsid w:val="00C8048F"/>
    <w:rsid w:val="00C805D4"/>
    <w:rsid w:val="00C80752"/>
    <w:rsid w:val="00C808AF"/>
    <w:rsid w:val="00C80AA7"/>
    <w:rsid w:val="00C811D1"/>
    <w:rsid w:val="00C81840"/>
    <w:rsid w:val="00C818EE"/>
    <w:rsid w:val="00C819EA"/>
    <w:rsid w:val="00C81AB7"/>
    <w:rsid w:val="00C8274D"/>
    <w:rsid w:val="00C8454C"/>
    <w:rsid w:val="00C8526D"/>
    <w:rsid w:val="00C854AE"/>
    <w:rsid w:val="00C8550A"/>
    <w:rsid w:val="00C85CCC"/>
    <w:rsid w:val="00C86044"/>
    <w:rsid w:val="00C86597"/>
    <w:rsid w:val="00C86B66"/>
    <w:rsid w:val="00C87576"/>
    <w:rsid w:val="00C90095"/>
    <w:rsid w:val="00C904A7"/>
    <w:rsid w:val="00C91469"/>
    <w:rsid w:val="00C91BDD"/>
    <w:rsid w:val="00C94278"/>
    <w:rsid w:val="00C94C24"/>
    <w:rsid w:val="00C95863"/>
    <w:rsid w:val="00C96827"/>
    <w:rsid w:val="00C969D3"/>
    <w:rsid w:val="00C96C31"/>
    <w:rsid w:val="00C96EBD"/>
    <w:rsid w:val="00C97309"/>
    <w:rsid w:val="00C979A2"/>
    <w:rsid w:val="00CA0B59"/>
    <w:rsid w:val="00CA0F73"/>
    <w:rsid w:val="00CA15FA"/>
    <w:rsid w:val="00CA17B3"/>
    <w:rsid w:val="00CA1F5A"/>
    <w:rsid w:val="00CA37C7"/>
    <w:rsid w:val="00CA3C6D"/>
    <w:rsid w:val="00CA4B8F"/>
    <w:rsid w:val="00CA563C"/>
    <w:rsid w:val="00CA5DB7"/>
    <w:rsid w:val="00CA6DC9"/>
    <w:rsid w:val="00CA78B7"/>
    <w:rsid w:val="00CA7929"/>
    <w:rsid w:val="00CA7BD6"/>
    <w:rsid w:val="00CB016A"/>
    <w:rsid w:val="00CB0601"/>
    <w:rsid w:val="00CB0BC8"/>
    <w:rsid w:val="00CB0E4D"/>
    <w:rsid w:val="00CB1A69"/>
    <w:rsid w:val="00CB1BB1"/>
    <w:rsid w:val="00CB2985"/>
    <w:rsid w:val="00CB53BB"/>
    <w:rsid w:val="00CB60DE"/>
    <w:rsid w:val="00CB60E0"/>
    <w:rsid w:val="00CB6C6B"/>
    <w:rsid w:val="00CB7358"/>
    <w:rsid w:val="00CB7915"/>
    <w:rsid w:val="00CC004F"/>
    <w:rsid w:val="00CC0318"/>
    <w:rsid w:val="00CC063E"/>
    <w:rsid w:val="00CC07BA"/>
    <w:rsid w:val="00CC0EB0"/>
    <w:rsid w:val="00CC0F57"/>
    <w:rsid w:val="00CC293F"/>
    <w:rsid w:val="00CC2A4F"/>
    <w:rsid w:val="00CC2AB5"/>
    <w:rsid w:val="00CC3206"/>
    <w:rsid w:val="00CC322D"/>
    <w:rsid w:val="00CC33E6"/>
    <w:rsid w:val="00CC43F2"/>
    <w:rsid w:val="00CC48F7"/>
    <w:rsid w:val="00CC5B0B"/>
    <w:rsid w:val="00CC5EDD"/>
    <w:rsid w:val="00CC62F0"/>
    <w:rsid w:val="00CD0720"/>
    <w:rsid w:val="00CD183C"/>
    <w:rsid w:val="00CD2A72"/>
    <w:rsid w:val="00CD327C"/>
    <w:rsid w:val="00CD3380"/>
    <w:rsid w:val="00CD3932"/>
    <w:rsid w:val="00CD39BA"/>
    <w:rsid w:val="00CD3AAC"/>
    <w:rsid w:val="00CD3BE5"/>
    <w:rsid w:val="00CD5250"/>
    <w:rsid w:val="00CD667C"/>
    <w:rsid w:val="00CD6C41"/>
    <w:rsid w:val="00CD7190"/>
    <w:rsid w:val="00CD7D39"/>
    <w:rsid w:val="00CE0E76"/>
    <w:rsid w:val="00CE269D"/>
    <w:rsid w:val="00CE3040"/>
    <w:rsid w:val="00CE3BB4"/>
    <w:rsid w:val="00CE3C66"/>
    <w:rsid w:val="00CE3F99"/>
    <w:rsid w:val="00CE42AD"/>
    <w:rsid w:val="00CE4FA1"/>
    <w:rsid w:val="00CE5A1A"/>
    <w:rsid w:val="00CE5EBA"/>
    <w:rsid w:val="00CF0A28"/>
    <w:rsid w:val="00CF0C6C"/>
    <w:rsid w:val="00CF184D"/>
    <w:rsid w:val="00CF19CA"/>
    <w:rsid w:val="00CF2B89"/>
    <w:rsid w:val="00CF429D"/>
    <w:rsid w:val="00CF4623"/>
    <w:rsid w:val="00CF51A0"/>
    <w:rsid w:val="00CF725E"/>
    <w:rsid w:val="00CF7486"/>
    <w:rsid w:val="00CF75CC"/>
    <w:rsid w:val="00CF789E"/>
    <w:rsid w:val="00CF7AA2"/>
    <w:rsid w:val="00CF7B24"/>
    <w:rsid w:val="00CF7CE5"/>
    <w:rsid w:val="00D00078"/>
    <w:rsid w:val="00D003C1"/>
    <w:rsid w:val="00D00C1F"/>
    <w:rsid w:val="00D00F9E"/>
    <w:rsid w:val="00D01398"/>
    <w:rsid w:val="00D025ED"/>
    <w:rsid w:val="00D0293B"/>
    <w:rsid w:val="00D02BEA"/>
    <w:rsid w:val="00D031F1"/>
    <w:rsid w:val="00D03248"/>
    <w:rsid w:val="00D03282"/>
    <w:rsid w:val="00D036A1"/>
    <w:rsid w:val="00D03B3D"/>
    <w:rsid w:val="00D04578"/>
    <w:rsid w:val="00D04B76"/>
    <w:rsid w:val="00D05622"/>
    <w:rsid w:val="00D057E2"/>
    <w:rsid w:val="00D0597A"/>
    <w:rsid w:val="00D05A20"/>
    <w:rsid w:val="00D05ACE"/>
    <w:rsid w:val="00D10A5F"/>
    <w:rsid w:val="00D11459"/>
    <w:rsid w:val="00D11713"/>
    <w:rsid w:val="00D11CB2"/>
    <w:rsid w:val="00D12367"/>
    <w:rsid w:val="00D1251E"/>
    <w:rsid w:val="00D12A27"/>
    <w:rsid w:val="00D12C7D"/>
    <w:rsid w:val="00D130E0"/>
    <w:rsid w:val="00D131B3"/>
    <w:rsid w:val="00D13640"/>
    <w:rsid w:val="00D1382B"/>
    <w:rsid w:val="00D143A0"/>
    <w:rsid w:val="00D15111"/>
    <w:rsid w:val="00D15BCB"/>
    <w:rsid w:val="00D1711F"/>
    <w:rsid w:val="00D17139"/>
    <w:rsid w:val="00D17934"/>
    <w:rsid w:val="00D17E62"/>
    <w:rsid w:val="00D17E63"/>
    <w:rsid w:val="00D205F8"/>
    <w:rsid w:val="00D20CF2"/>
    <w:rsid w:val="00D20E67"/>
    <w:rsid w:val="00D21002"/>
    <w:rsid w:val="00D212C9"/>
    <w:rsid w:val="00D21D01"/>
    <w:rsid w:val="00D22188"/>
    <w:rsid w:val="00D22573"/>
    <w:rsid w:val="00D22952"/>
    <w:rsid w:val="00D22CC2"/>
    <w:rsid w:val="00D2364F"/>
    <w:rsid w:val="00D2384F"/>
    <w:rsid w:val="00D239B7"/>
    <w:rsid w:val="00D23A4A"/>
    <w:rsid w:val="00D240F2"/>
    <w:rsid w:val="00D244F3"/>
    <w:rsid w:val="00D25854"/>
    <w:rsid w:val="00D2589E"/>
    <w:rsid w:val="00D25B7C"/>
    <w:rsid w:val="00D25D7D"/>
    <w:rsid w:val="00D25EB6"/>
    <w:rsid w:val="00D26427"/>
    <w:rsid w:val="00D26940"/>
    <w:rsid w:val="00D276D7"/>
    <w:rsid w:val="00D30A66"/>
    <w:rsid w:val="00D31068"/>
    <w:rsid w:val="00D31BFF"/>
    <w:rsid w:val="00D33897"/>
    <w:rsid w:val="00D33BF0"/>
    <w:rsid w:val="00D33FF1"/>
    <w:rsid w:val="00D342F0"/>
    <w:rsid w:val="00D344F9"/>
    <w:rsid w:val="00D34E08"/>
    <w:rsid w:val="00D3513F"/>
    <w:rsid w:val="00D352CB"/>
    <w:rsid w:val="00D35311"/>
    <w:rsid w:val="00D354A7"/>
    <w:rsid w:val="00D36342"/>
    <w:rsid w:val="00D37C3A"/>
    <w:rsid w:val="00D37F5F"/>
    <w:rsid w:val="00D40528"/>
    <w:rsid w:val="00D406B8"/>
    <w:rsid w:val="00D40BBE"/>
    <w:rsid w:val="00D40D98"/>
    <w:rsid w:val="00D41083"/>
    <w:rsid w:val="00D41241"/>
    <w:rsid w:val="00D41B9E"/>
    <w:rsid w:val="00D41C4E"/>
    <w:rsid w:val="00D420A2"/>
    <w:rsid w:val="00D434E4"/>
    <w:rsid w:val="00D436E4"/>
    <w:rsid w:val="00D43D56"/>
    <w:rsid w:val="00D452E5"/>
    <w:rsid w:val="00D4597A"/>
    <w:rsid w:val="00D45B82"/>
    <w:rsid w:val="00D46B6D"/>
    <w:rsid w:val="00D47074"/>
    <w:rsid w:val="00D47121"/>
    <w:rsid w:val="00D4718F"/>
    <w:rsid w:val="00D477A6"/>
    <w:rsid w:val="00D47937"/>
    <w:rsid w:val="00D47A23"/>
    <w:rsid w:val="00D50245"/>
    <w:rsid w:val="00D5032A"/>
    <w:rsid w:val="00D506B6"/>
    <w:rsid w:val="00D50B18"/>
    <w:rsid w:val="00D50C84"/>
    <w:rsid w:val="00D50DAD"/>
    <w:rsid w:val="00D51AC5"/>
    <w:rsid w:val="00D527C1"/>
    <w:rsid w:val="00D52D43"/>
    <w:rsid w:val="00D540FB"/>
    <w:rsid w:val="00D54DAE"/>
    <w:rsid w:val="00D54FF7"/>
    <w:rsid w:val="00D55127"/>
    <w:rsid w:val="00D55BFF"/>
    <w:rsid w:val="00D55C4C"/>
    <w:rsid w:val="00D56072"/>
    <w:rsid w:val="00D57061"/>
    <w:rsid w:val="00D57289"/>
    <w:rsid w:val="00D576AD"/>
    <w:rsid w:val="00D577EA"/>
    <w:rsid w:val="00D6038B"/>
    <w:rsid w:val="00D60F08"/>
    <w:rsid w:val="00D611CF"/>
    <w:rsid w:val="00D61449"/>
    <w:rsid w:val="00D6144C"/>
    <w:rsid w:val="00D61499"/>
    <w:rsid w:val="00D617D2"/>
    <w:rsid w:val="00D6239C"/>
    <w:rsid w:val="00D6296E"/>
    <w:rsid w:val="00D629F0"/>
    <w:rsid w:val="00D62CB0"/>
    <w:rsid w:val="00D62E41"/>
    <w:rsid w:val="00D63206"/>
    <w:rsid w:val="00D64446"/>
    <w:rsid w:val="00D654D6"/>
    <w:rsid w:val="00D659A9"/>
    <w:rsid w:val="00D65C55"/>
    <w:rsid w:val="00D66263"/>
    <w:rsid w:val="00D66512"/>
    <w:rsid w:val="00D665E8"/>
    <w:rsid w:val="00D66809"/>
    <w:rsid w:val="00D66C31"/>
    <w:rsid w:val="00D67776"/>
    <w:rsid w:val="00D70F89"/>
    <w:rsid w:val="00D710FB"/>
    <w:rsid w:val="00D71354"/>
    <w:rsid w:val="00D71486"/>
    <w:rsid w:val="00D71D14"/>
    <w:rsid w:val="00D73B2B"/>
    <w:rsid w:val="00D74714"/>
    <w:rsid w:val="00D74DB0"/>
    <w:rsid w:val="00D7587F"/>
    <w:rsid w:val="00D75977"/>
    <w:rsid w:val="00D75AC5"/>
    <w:rsid w:val="00D761B2"/>
    <w:rsid w:val="00D76A62"/>
    <w:rsid w:val="00D811E5"/>
    <w:rsid w:val="00D83115"/>
    <w:rsid w:val="00D848F2"/>
    <w:rsid w:val="00D84B4F"/>
    <w:rsid w:val="00D85631"/>
    <w:rsid w:val="00D85AD6"/>
    <w:rsid w:val="00D85DEA"/>
    <w:rsid w:val="00D86BFE"/>
    <w:rsid w:val="00D86C14"/>
    <w:rsid w:val="00D878A8"/>
    <w:rsid w:val="00D87C30"/>
    <w:rsid w:val="00D87EDD"/>
    <w:rsid w:val="00D87FC1"/>
    <w:rsid w:val="00D904B4"/>
    <w:rsid w:val="00D90FA3"/>
    <w:rsid w:val="00D9129D"/>
    <w:rsid w:val="00D919C8"/>
    <w:rsid w:val="00D963BB"/>
    <w:rsid w:val="00D96F68"/>
    <w:rsid w:val="00D977FC"/>
    <w:rsid w:val="00D978F2"/>
    <w:rsid w:val="00DA02AA"/>
    <w:rsid w:val="00DA02CE"/>
    <w:rsid w:val="00DA08ED"/>
    <w:rsid w:val="00DA1293"/>
    <w:rsid w:val="00DA14AA"/>
    <w:rsid w:val="00DA1571"/>
    <w:rsid w:val="00DA1D03"/>
    <w:rsid w:val="00DA1E23"/>
    <w:rsid w:val="00DA277A"/>
    <w:rsid w:val="00DA29B5"/>
    <w:rsid w:val="00DA3984"/>
    <w:rsid w:val="00DA3993"/>
    <w:rsid w:val="00DA456C"/>
    <w:rsid w:val="00DA47CF"/>
    <w:rsid w:val="00DA4954"/>
    <w:rsid w:val="00DA4C16"/>
    <w:rsid w:val="00DA56BD"/>
    <w:rsid w:val="00DA5B33"/>
    <w:rsid w:val="00DA5F5F"/>
    <w:rsid w:val="00DA644F"/>
    <w:rsid w:val="00DA6539"/>
    <w:rsid w:val="00DA70D3"/>
    <w:rsid w:val="00DA7145"/>
    <w:rsid w:val="00DA728B"/>
    <w:rsid w:val="00DA7373"/>
    <w:rsid w:val="00DA74AB"/>
    <w:rsid w:val="00DA75EE"/>
    <w:rsid w:val="00DA77D7"/>
    <w:rsid w:val="00DA7CE4"/>
    <w:rsid w:val="00DA7EB7"/>
    <w:rsid w:val="00DB0EBC"/>
    <w:rsid w:val="00DB181A"/>
    <w:rsid w:val="00DB1E13"/>
    <w:rsid w:val="00DB1E6E"/>
    <w:rsid w:val="00DB23F5"/>
    <w:rsid w:val="00DB27AB"/>
    <w:rsid w:val="00DB320A"/>
    <w:rsid w:val="00DB379B"/>
    <w:rsid w:val="00DB37A1"/>
    <w:rsid w:val="00DB425D"/>
    <w:rsid w:val="00DB4C5D"/>
    <w:rsid w:val="00DB55DF"/>
    <w:rsid w:val="00DB5D0B"/>
    <w:rsid w:val="00DB71B3"/>
    <w:rsid w:val="00DB73CF"/>
    <w:rsid w:val="00DC08B1"/>
    <w:rsid w:val="00DC10C7"/>
    <w:rsid w:val="00DC1F8B"/>
    <w:rsid w:val="00DC33CE"/>
    <w:rsid w:val="00DC3438"/>
    <w:rsid w:val="00DC3A2B"/>
    <w:rsid w:val="00DC3D50"/>
    <w:rsid w:val="00DC44BA"/>
    <w:rsid w:val="00DC470C"/>
    <w:rsid w:val="00DC5348"/>
    <w:rsid w:val="00DC5598"/>
    <w:rsid w:val="00DC5AF8"/>
    <w:rsid w:val="00DC6565"/>
    <w:rsid w:val="00DC7149"/>
    <w:rsid w:val="00DC7215"/>
    <w:rsid w:val="00DC7403"/>
    <w:rsid w:val="00DC7BF2"/>
    <w:rsid w:val="00DD009C"/>
    <w:rsid w:val="00DD04E1"/>
    <w:rsid w:val="00DD19FF"/>
    <w:rsid w:val="00DD225D"/>
    <w:rsid w:val="00DD2979"/>
    <w:rsid w:val="00DD2BB1"/>
    <w:rsid w:val="00DD2F46"/>
    <w:rsid w:val="00DD3DB9"/>
    <w:rsid w:val="00DD4420"/>
    <w:rsid w:val="00DD4559"/>
    <w:rsid w:val="00DD47D8"/>
    <w:rsid w:val="00DD525A"/>
    <w:rsid w:val="00DD55BF"/>
    <w:rsid w:val="00DD5791"/>
    <w:rsid w:val="00DD594E"/>
    <w:rsid w:val="00DD638B"/>
    <w:rsid w:val="00DD6604"/>
    <w:rsid w:val="00DD67CF"/>
    <w:rsid w:val="00DD6DC5"/>
    <w:rsid w:val="00DD77E4"/>
    <w:rsid w:val="00DE0992"/>
    <w:rsid w:val="00DE11E3"/>
    <w:rsid w:val="00DE13DF"/>
    <w:rsid w:val="00DE14D2"/>
    <w:rsid w:val="00DE1560"/>
    <w:rsid w:val="00DE1BBB"/>
    <w:rsid w:val="00DE21D7"/>
    <w:rsid w:val="00DE2675"/>
    <w:rsid w:val="00DE2A52"/>
    <w:rsid w:val="00DE315D"/>
    <w:rsid w:val="00DE487E"/>
    <w:rsid w:val="00DE48D4"/>
    <w:rsid w:val="00DE4C1F"/>
    <w:rsid w:val="00DE56AA"/>
    <w:rsid w:val="00DE59ED"/>
    <w:rsid w:val="00DE5C6D"/>
    <w:rsid w:val="00DE67DE"/>
    <w:rsid w:val="00DE6B41"/>
    <w:rsid w:val="00DE6DFD"/>
    <w:rsid w:val="00DE7BCA"/>
    <w:rsid w:val="00DF0041"/>
    <w:rsid w:val="00DF029C"/>
    <w:rsid w:val="00DF075D"/>
    <w:rsid w:val="00DF1A74"/>
    <w:rsid w:val="00DF1CAC"/>
    <w:rsid w:val="00DF278C"/>
    <w:rsid w:val="00DF30C4"/>
    <w:rsid w:val="00DF321A"/>
    <w:rsid w:val="00DF3A7C"/>
    <w:rsid w:val="00DF3B4D"/>
    <w:rsid w:val="00DF4324"/>
    <w:rsid w:val="00DF4360"/>
    <w:rsid w:val="00DF43FB"/>
    <w:rsid w:val="00DF4956"/>
    <w:rsid w:val="00DF49AD"/>
    <w:rsid w:val="00DF4A85"/>
    <w:rsid w:val="00DF517D"/>
    <w:rsid w:val="00DF63E2"/>
    <w:rsid w:val="00DF7039"/>
    <w:rsid w:val="00DF70B9"/>
    <w:rsid w:val="00DF7104"/>
    <w:rsid w:val="00DF71E4"/>
    <w:rsid w:val="00DF7756"/>
    <w:rsid w:val="00DF7DD1"/>
    <w:rsid w:val="00E0180D"/>
    <w:rsid w:val="00E027EA"/>
    <w:rsid w:val="00E02E61"/>
    <w:rsid w:val="00E02F52"/>
    <w:rsid w:val="00E03F03"/>
    <w:rsid w:val="00E03F61"/>
    <w:rsid w:val="00E045AD"/>
    <w:rsid w:val="00E04699"/>
    <w:rsid w:val="00E04937"/>
    <w:rsid w:val="00E04DCA"/>
    <w:rsid w:val="00E04FC4"/>
    <w:rsid w:val="00E052E7"/>
    <w:rsid w:val="00E05D0E"/>
    <w:rsid w:val="00E05D76"/>
    <w:rsid w:val="00E06858"/>
    <w:rsid w:val="00E06F14"/>
    <w:rsid w:val="00E073BF"/>
    <w:rsid w:val="00E07842"/>
    <w:rsid w:val="00E07943"/>
    <w:rsid w:val="00E10AE4"/>
    <w:rsid w:val="00E10EB6"/>
    <w:rsid w:val="00E111E2"/>
    <w:rsid w:val="00E11A73"/>
    <w:rsid w:val="00E12186"/>
    <w:rsid w:val="00E12832"/>
    <w:rsid w:val="00E12B8D"/>
    <w:rsid w:val="00E12C27"/>
    <w:rsid w:val="00E137FF"/>
    <w:rsid w:val="00E14626"/>
    <w:rsid w:val="00E153CF"/>
    <w:rsid w:val="00E154BB"/>
    <w:rsid w:val="00E154CC"/>
    <w:rsid w:val="00E154EA"/>
    <w:rsid w:val="00E15631"/>
    <w:rsid w:val="00E15D20"/>
    <w:rsid w:val="00E16204"/>
    <w:rsid w:val="00E16D7A"/>
    <w:rsid w:val="00E16FCA"/>
    <w:rsid w:val="00E170C7"/>
    <w:rsid w:val="00E17BFD"/>
    <w:rsid w:val="00E17E10"/>
    <w:rsid w:val="00E202CD"/>
    <w:rsid w:val="00E20DDC"/>
    <w:rsid w:val="00E21D9D"/>
    <w:rsid w:val="00E21F1E"/>
    <w:rsid w:val="00E223AB"/>
    <w:rsid w:val="00E2314F"/>
    <w:rsid w:val="00E2368E"/>
    <w:rsid w:val="00E23736"/>
    <w:rsid w:val="00E23AC9"/>
    <w:rsid w:val="00E23E2E"/>
    <w:rsid w:val="00E241CE"/>
    <w:rsid w:val="00E24E1F"/>
    <w:rsid w:val="00E25564"/>
    <w:rsid w:val="00E258F3"/>
    <w:rsid w:val="00E25C5B"/>
    <w:rsid w:val="00E26F04"/>
    <w:rsid w:val="00E27749"/>
    <w:rsid w:val="00E27FBF"/>
    <w:rsid w:val="00E3020A"/>
    <w:rsid w:val="00E30C2A"/>
    <w:rsid w:val="00E313EC"/>
    <w:rsid w:val="00E31790"/>
    <w:rsid w:val="00E3272D"/>
    <w:rsid w:val="00E32736"/>
    <w:rsid w:val="00E338F8"/>
    <w:rsid w:val="00E33B78"/>
    <w:rsid w:val="00E341F4"/>
    <w:rsid w:val="00E34495"/>
    <w:rsid w:val="00E344ED"/>
    <w:rsid w:val="00E34A43"/>
    <w:rsid w:val="00E34C79"/>
    <w:rsid w:val="00E404B9"/>
    <w:rsid w:val="00E40527"/>
    <w:rsid w:val="00E40C8C"/>
    <w:rsid w:val="00E41449"/>
    <w:rsid w:val="00E418C8"/>
    <w:rsid w:val="00E41FE7"/>
    <w:rsid w:val="00E425A6"/>
    <w:rsid w:val="00E42CEB"/>
    <w:rsid w:val="00E441BE"/>
    <w:rsid w:val="00E467AA"/>
    <w:rsid w:val="00E4684B"/>
    <w:rsid w:val="00E47BC1"/>
    <w:rsid w:val="00E47D79"/>
    <w:rsid w:val="00E50F60"/>
    <w:rsid w:val="00E511C2"/>
    <w:rsid w:val="00E51AB0"/>
    <w:rsid w:val="00E51F20"/>
    <w:rsid w:val="00E522FB"/>
    <w:rsid w:val="00E528F8"/>
    <w:rsid w:val="00E5300C"/>
    <w:rsid w:val="00E544D0"/>
    <w:rsid w:val="00E54E33"/>
    <w:rsid w:val="00E56131"/>
    <w:rsid w:val="00E56781"/>
    <w:rsid w:val="00E567CF"/>
    <w:rsid w:val="00E56D81"/>
    <w:rsid w:val="00E57B24"/>
    <w:rsid w:val="00E601A4"/>
    <w:rsid w:val="00E60398"/>
    <w:rsid w:val="00E60712"/>
    <w:rsid w:val="00E60AE0"/>
    <w:rsid w:val="00E6269B"/>
    <w:rsid w:val="00E629F9"/>
    <w:rsid w:val="00E62A95"/>
    <w:rsid w:val="00E62C49"/>
    <w:rsid w:val="00E6331E"/>
    <w:rsid w:val="00E6381B"/>
    <w:rsid w:val="00E638E6"/>
    <w:rsid w:val="00E63977"/>
    <w:rsid w:val="00E63AAE"/>
    <w:rsid w:val="00E64645"/>
    <w:rsid w:val="00E6505D"/>
    <w:rsid w:val="00E6680D"/>
    <w:rsid w:val="00E67430"/>
    <w:rsid w:val="00E679B9"/>
    <w:rsid w:val="00E679D3"/>
    <w:rsid w:val="00E7095A"/>
    <w:rsid w:val="00E712BB"/>
    <w:rsid w:val="00E71326"/>
    <w:rsid w:val="00E719B6"/>
    <w:rsid w:val="00E72D88"/>
    <w:rsid w:val="00E7366A"/>
    <w:rsid w:val="00E736DD"/>
    <w:rsid w:val="00E74650"/>
    <w:rsid w:val="00E74860"/>
    <w:rsid w:val="00E74D6A"/>
    <w:rsid w:val="00E7561D"/>
    <w:rsid w:val="00E761DE"/>
    <w:rsid w:val="00E76351"/>
    <w:rsid w:val="00E76823"/>
    <w:rsid w:val="00E77C70"/>
    <w:rsid w:val="00E77D78"/>
    <w:rsid w:val="00E80636"/>
    <w:rsid w:val="00E81076"/>
    <w:rsid w:val="00E81823"/>
    <w:rsid w:val="00E81C19"/>
    <w:rsid w:val="00E824B2"/>
    <w:rsid w:val="00E82AAF"/>
    <w:rsid w:val="00E82F0E"/>
    <w:rsid w:val="00E836A1"/>
    <w:rsid w:val="00E842DD"/>
    <w:rsid w:val="00E84902"/>
    <w:rsid w:val="00E84A82"/>
    <w:rsid w:val="00E84CC7"/>
    <w:rsid w:val="00E8542D"/>
    <w:rsid w:val="00E85E40"/>
    <w:rsid w:val="00E86120"/>
    <w:rsid w:val="00E86250"/>
    <w:rsid w:val="00E86901"/>
    <w:rsid w:val="00E86FBE"/>
    <w:rsid w:val="00E877A3"/>
    <w:rsid w:val="00E87899"/>
    <w:rsid w:val="00E87E01"/>
    <w:rsid w:val="00E90389"/>
    <w:rsid w:val="00E929DF"/>
    <w:rsid w:val="00E93987"/>
    <w:rsid w:val="00E93F48"/>
    <w:rsid w:val="00E94909"/>
    <w:rsid w:val="00E94BBA"/>
    <w:rsid w:val="00E96236"/>
    <w:rsid w:val="00E9644C"/>
    <w:rsid w:val="00E965CD"/>
    <w:rsid w:val="00E96739"/>
    <w:rsid w:val="00E9698E"/>
    <w:rsid w:val="00E96A1E"/>
    <w:rsid w:val="00EA0246"/>
    <w:rsid w:val="00EA04D3"/>
    <w:rsid w:val="00EA13AD"/>
    <w:rsid w:val="00EA1604"/>
    <w:rsid w:val="00EA19E6"/>
    <w:rsid w:val="00EA1CF8"/>
    <w:rsid w:val="00EA2654"/>
    <w:rsid w:val="00EA288C"/>
    <w:rsid w:val="00EA36CC"/>
    <w:rsid w:val="00EA39F2"/>
    <w:rsid w:val="00EA3BCC"/>
    <w:rsid w:val="00EA3E01"/>
    <w:rsid w:val="00EA3FA6"/>
    <w:rsid w:val="00EA40F8"/>
    <w:rsid w:val="00EA4238"/>
    <w:rsid w:val="00EA4E72"/>
    <w:rsid w:val="00EA5059"/>
    <w:rsid w:val="00EA633D"/>
    <w:rsid w:val="00EA657C"/>
    <w:rsid w:val="00EA6B9F"/>
    <w:rsid w:val="00EA6BC4"/>
    <w:rsid w:val="00EA73C9"/>
    <w:rsid w:val="00EA75DD"/>
    <w:rsid w:val="00EA793F"/>
    <w:rsid w:val="00EA7F16"/>
    <w:rsid w:val="00EB1093"/>
    <w:rsid w:val="00EB1D9C"/>
    <w:rsid w:val="00EB2E99"/>
    <w:rsid w:val="00EB321B"/>
    <w:rsid w:val="00EB3262"/>
    <w:rsid w:val="00EB3F8F"/>
    <w:rsid w:val="00EB45E1"/>
    <w:rsid w:val="00EB4C8A"/>
    <w:rsid w:val="00EB56A1"/>
    <w:rsid w:val="00EB6F06"/>
    <w:rsid w:val="00EC00ED"/>
    <w:rsid w:val="00EC035F"/>
    <w:rsid w:val="00EC08E5"/>
    <w:rsid w:val="00EC0D1A"/>
    <w:rsid w:val="00EC1A89"/>
    <w:rsid w:val="00EC25EE"/>
    <w:rsid w:val="00EC27EE"/>
    <w:rsid w:val="00EC2993"/>
    <w:rsid w:val="00EC2BC3"/>
    <w:rsid w:val="00EC3F28"/>
    <w:rsid w:val="00EC40DD"/>
    <w:rsid w:val="00EC429B"/>
    <w:rsid w:val="00EC51B8"/>
    <w:rsid w:val="00EC6B2E"/>
    <w:rsid w:val="00EC6E0C"/>
    <w:rsid w:val="00ED0505"/>
    <w:rsid w:val="00ED055F"/>
    <w:rsid w:val="00ED0AD6"/>
    <w:rsid w:val="00ED1A52"/>
    <w:rsid w:val="00ED36C8"/>
    <w:rsid w:val="00ED3FF8"/>
    <w:rsid w:val="00ED4AA4"/>
    <w:rsid w:val="00ED4B6A"/>
    <w:rsid w:val="00ED4FA9"/>
    <w:rsid w:val="00ED50AD"/>
    <w:rsid w:val="00ED5575"/>
    <w:rsid w:val="00ED5817"/>
    <w:rsid w:val="00ED6482"/>
    <w:rsid w:val="00ED6C62"/>
    <w:rsid w:val="00ED70BA"/>
    <w:rsid w:val="00ED7528"/>
    <w:rsid w:val="00ED7DF4"/>
    <w:rsid w:val="00EE034D"/>
    <w:rsid w:val="00EE0631"/>
    <w:rsid w:val="00EE1900"/>
    <w:rsid w:val="00EE1C1D"/>
    <w:rsid w:val="00EE1D13"/>
    <w:rsid w:val="00EE2527"/>
    <w:rsid w:val="00EE2E03"/>
    <w:rsid w:val="00EE3100"/>
    <w:rsid w:val="00EE3442"/>
    <w:rsid w:val="00EE394A"/>
    <w:rsid w:val="00EE39CF"/>
    <w:rsid w:val="00EE3B88"/>
    <w:rsid w:val="00EE3F78"/>
    <w:rsid w:val="00EE5E07"/>
    <w:rsid w:val="00EE6423"/>
    <w:rsid w:val="00EE6B4F"/>
    <w:rsid w:val="00EE6D13"/>
    <w:rsid w:val="00EE6E15"/>
    <w:rsid w:val="00EE6EED"/>
    <w:rsid w:val="00EF0320"/>
    <w:rsid w:val="00EF0648"/>
    <w:rsid w:val="00EF08F9"/>
    <w:rsid w:val="00EF0EF2"/>
    <w:rsid w:val="00EF1638"/>
    <w:rsid w:val="00EF250C"/>
    <w:rsid w:val="00EF33F0"/>
    <w:rsid w:val="00EF3534"/>
    <w:rsid w:val="00EF3C2B"/>
    <w:rsid w:val="00EF3D77"/>
    <w:rsid w:val="00EF4144"/>
    <w:rsid w:val="00EF4182"/>
    <w:rsid w:val="00EF4826"/>
    <w:rsid w:val="00EF49D6"/>
    <w:rsid w:val="00EF4DE9"/>
    <w:rsid w:val="00EF6307"/>
    <w:rsid w:val="00EF6FAB"/>
    <w:rsid w:val="00EF705B"/>
    <w:rsid w:val="00EF72EC"/>
    <w:rsid w:val="00EF746E"/>
    <w:rsid w:val="00EF7847"/>
    <w:rsid w:val="00EF7CD1"/>
    <w:rsid w:val="00F0005F"/>
    <w:rsid w:val="00F0026E"/>
    <w:rsid w:val="00F00428"/>
    <w:rsid w:val="00F00469"/>
    <w:rsid w:val="00F01459"/>
    <w:rsid w:val="00F01BF1"/>
    <w:rsid w:val="00F029C9"/>
    <w:rsid w:val="00F02D80"/>
    <w:rsid w:val="00F02F5D"/>
    <w:rsid w:val="00F03108"/>
    <w:rsid w:val="00F03D86"/>
    <w:rsid w:val="00F042C9"/>
    <w:rsid w:val="00F04B42"/>
    <w:rsid w:val="00F04DD6"/>
    <w:rsid w:val="00F05704"/>
    <w:rsid w:val="00F05F31"/>
    <w:rsid w:val="00F0612A"/>
    <w:rsid w:val="00F06527"/>
    <w:rsid w:val="00F0694F"/>
    <w:rsid w:val="00F06DE4"/>
    <w:rsid w:val="00F10982"/>
    <w:rsid w:val="00F10A1E"/>
    <w:rsid w:val="00F10BF3"/>
    <w:rsid w:val="00F11B4A"/>
    <w:rsid w:val="00F120E7"/>
    <w:rsid w:val="00F12200"/>
    <w:rsid w:val="00F12622"/>
    <w:rsid w:val="00F12DFE"/>
    <w:rsid w:val="00F12F3D"/>
    <w:rsid w:val="00F1328B"/>
    <w:rsid w:val="00F13612"/>
    <w:rsid w:val="00F13DAB"/>
    <w:rsid w:val="00F13DF5"/>
    <w:rsid w:val="00F144A2"/>
    <w:rsid w:val="00F14847"/>
    <w:rsid w:val="00F151E9"/>
    <w:rsid w:val="00F16102"/>
    <w:rsid w:val="00F169E5"/>
    <w:rsid w:val="00F16A36"/>
    <w:rsid w:val="00F172AA"/>
    <w:rsid w:val="00F1733D"/>
    <w:rsid w:val="00F20977"/>
    <w:rsid w:val="00F20BE2"/>
    <w:rsid w:val="00F2119A"/>
    <w:rsid w:val="00F21D1A"/>
    <w:rsid w:val="00F222B1"/>
    <w:rsid w:val="00F237F1"/>
    <w:rsid w:val="00F23874"/>
    <w:rsid w:val="00F244F3"/>
    <w:rsid w:val="00F248BA"/>
    <w:rsid w:val="00F24D19"/>
    <w:rsid w:val="00F25F98"/>
    <w:rsid w:val="00F270F0"/>
    <w:rsid w:val="00F2756E"/>
    <w:rsid w:val="00F278B4"/>
    <w:rsid w:val="00F31174"/>
    <w:rsid w:val="00F318BE"/>
    <w:rsid w:val="00F31A4D"/>
    <w:rsid w:val="00F3298A"/>
    <w:rsid w:val="00F3307B"/>
    <w:rsid w:val="00F339A0"/>
    <w:rsid w:val="00F339BE"/>
    <w:rsid w:val="00F34346"/>
    <w:rsid w:val="00F345D9"/>
    <w:rsid w:val="00F34EF5"/>
    <w:rsid w:val="00F351E7"/>
    <w:rsid w:val="00F362E4"/>
    <w:rsid w:val="00F3642C"/>
    <w:rsid w:val="00F3736F"/>
    <w:rsid w:val="00F3737B"/>
    <w:rsid w:val="00F37437"/>
    <w:rsid w:val="00F37AA4"/>
    <w:rsid w:val="00F40DB1"/>
    <w:rsid w:val="00F41480"/>
    <w:rsid w:val="00F4204D"/>
    <w:rsid w:val="00F42926"/>
    <w:rsid w:val="00F42D2E"/>
    <w:rsid w:val="00F42D67"/>
    <w:rsid w:val="00F42D70"/>
    <w:rsid w:val="00F43EF8"/>
    <w:rsid w:val="00F44389"/>
    <w:rsid w:val="00F444C2"/>
    <w:rsid w:val="00F4456F"/>
    <w:rsid w:val="00F456EC"/>
    <w:rsid w:val="00F456F8"/>
    <w:rsid w:val="00F4591E"/>
    <w:rsid w:val="00F45AD9"/>
    <w:rsid w:val="00F45C63"/>
    <w:rsid w:val="00F464D8"/>
    <w:rsid w:val="00F46534"/>
    <w:rsid w:val="00F466B6"/>
    <w:rsid w:val="00F46AC9"/>
    <w:rsid w:val="00F46B43"/>
    <w:rsid w:val="00F46E01"/>
    <w:rsid w:val="00F47E64"/>
    <w:rsid w:val="00F47EA3"/>
    <w:rsid w:val="00F501EF"/>
    <w:rsid w:val="00F51503"/>
    <w:rsid w:val="00F51638"/>
    <w:rsid w:val="00F51B3B"/>
    <w:rsid w:val="00F52BF0"/>
    <w:rsid w:val="00F52C5D"/>
    <w:rsid w:val="00F5310A"/>
    <w:rsid w:val="00F53B18"/>
    <w:rsid w:val="00F53EB8"/>
    <w:rsid w:val="00F54043"/>
    <w:rsid w:val="00F54349"/>
    <w:rsid w:val="00F54A28"/>
    <w:rsid w:val="00F55BFD"/>
    <w:rsid w:val="00F55CAA"/>
    <w:rsid w:val="00F55D4A"/>
    <w:rsid w:val="00F561AB"/>
    <w:rsid w:val="00F5659F"/>
    <w:rsid w:val="00F571DE"/>
    <w:rsid w:val="00F575F7"/>
    <w:rsid w:val="00F577FB"/>
    <w:rsid w:val="00F604D0"/>
    <w:rsid w:val="00F6061D"/>
    <w:rsid w:val="00F60641"/>
    <w:rsid w:val="00F60F41"/>
    <w:rsid w:val="00F61318"/>
    <w:rsid w:val="00F613FF"/>
    <w:rsid w:val="00F619B2"/>
    <w:rsid w:val="00F6200A"/>
    <w:rsid w:val="00F6239C"/>
    <w:rsid w:val="00F62CB1"/>
    <w:rsid w:val="00F62D0D"/>
    <w:rsid w:val="00F63C95"/>
    <w:rsid w:val="00F63D26"/>
    <w:rsid w:val="00F63FFD"/>
    <w:rsid w:val="00F643D8"/>
    <w:rsid w:val="00F6521C"/>
    <w:rsid w:val="00F657CB"/>
    <w:rsid w:val="00F65B2A"/>
    <w:rsid w:val="00F65CD4"/>
    <w:rsid w:val="00F66037"/>
    <w:rsid w:val="00F668A3"/>
    <w:rsid w:val="00F66F63"/>
    <w:rsid w:val="00F67052"/>
    <w:rsid w:val="00F6757D"/>
    <w:rsid w:val="00F679AA"/>
    <w:rsid w:val="00F67DEA"/>
    <w:rsid w:val="00F7124D"/>
    <w:rsid w:val="00F719CF"/>
    <w:rsid w:val="00F71D61"/>
    <w:rsid w:val="00F73146"/>
    <w:rsid w:val="00F73C8F"/>
    <w:rsid w:val="00F73D38"/>
    <w:rsid w:val="00F73EE3"/>
    <w:rsid w:val="00F7442F"/>
    <w:rsid w:val="00F74A09"/>
    <w:rsid w:val="00F759C1"/>
    <w:rsid w:val="00F75CA4"/>
    <w:rsid w:val="00F76580"/>
    <w:rsid w:val="00F76812"/>
    <w:rsid w:val="00F76C73"/>
    <w:rsid w:val="00F772A8"/>
    <w:rsid w:val="00F77662"/>
    <w:rsid w:val="00F77B2A"/>
    <w:rsid w:val="00F800B2"/>
    <w:rsid w:val="00F8015C"/>
    <w:rsid w:val="00F804DE"/>
    <w:rsid w:val="00F80BC4"/>
    <w:rsid w:val="00F80C9D"/>
    <w:rsid w:val="00F8107F"/>
    <w:rsid w:val="00F81666"/>
    <w:rsid w:val="00F8199F"/>
    <w:rsid w:val="00F82372"/>
    <w:rsid w:val="00F82887"/>
    <w:rsid w:val="00F836E4"/>
    <w:rsid w:val="00F839A6"/>
    <w:rsid w:val="00F83DBF"/>
    <w:rsid w:val="00F83E0A"/>
    <w:rsid w:val="00F8445C"/>
    <w:rsid w:val="00F84FE8"/>
    <w:rsid w:val="00F870B1"/>
    <w:rsid w:val="00F87F46"/>
    <w:rsid w:val="00F901D4"/>
    <w:rsid w:val="00F90543"/>
    <w:rsid w:val="00F90ACD"/>
    <w:rsid w:val="00F91390"/>
    <w:rsid w:val="00F9146D"/>
    <w:rsid w:val="00F91692"/>
    <w:rsid w:val="00F919D9"/>
    <w:rsid w:val="00F924CF"/>
    <w:rsid w:val="00F928D9"/>
    <w:rsid w:val="00F9294C"/>
    <w:rsid w:val="00F93008"/>
    <w:rsid w:val="00F932EC"/>
    <w:rsid w:val="00F936EB"/>
    <w:rsid w:val="00F93D49"/>
    <w:rsid w:val="00F93FB0"/>
    <w:rsid w:val="00F94612"/>
    <w:rsid w:val="00F95944"/>
    <w:rsid w:val="00F95AFE"/>
    <w:rsid w:val="00F95C97"/>
    <w:rsid w:val="00F95CDB"/>
    <w:rsid w:val="00F9735A"/>
    <w:rsid w:val="00F97714"/>
    <w:rsid w:val="00F97E26"/>
    <w:rsid w:val="00FA0A57"/>
    <w:rsid w:val="00FA0AB3"/>
    <w:rsid w:val="00FA0B6A"/>
    <w:rsid w:val="00FA0FB6"/>
    <w:rsid w:val="00FA1434"/>
    <w:rsid w:val="00FA1F84"/>
    <w:rsid w:val="00FA251A"/>
    <w:rsid w:val="00FA25B3"/>
    <w:rsid w:val="00FA47B3"/>
    <w:rsid w:val="00FA535A"/>
    <w:rsid w:val="00FA5ECD"/>
    <w:rsid w:val="00FA62A8"/>
    <w:rsid w:val="00FA6F50"/>
    <w:rsid w:val="00FA6FF6"/>
    <w:rsid w:val="00FA7318"/>
    <w:rsid w:val="00FA7F2D"/>
    <w:rsid w:val="00FB01E7"/>
    <w:rsid w:val="00FB09CC"/>
    <w:rsid w:val="00FB0D56"/>
    <w:rsid w:val="00FB12BC"/>
    <w:rsid w:val="00FB148A"/>
    <w:rsid w:val="00FB224C"/>
    <w:rsid w:val="00FB35A2"/>
    <w:rsid w:val="00FB4D90"/>
    <w:rsid w:val="00FB54CD"/>
    <w:rsid w:val="00FB5912"/>
    <w:rsid w:val="00FB5BEA"/>
    <w:rsid w:val="00FB5D0D"/>
    <w:rsid w:val="00FB73A8"/>
    <w:rsid w:val="00FC03DA"/>
    <w:rsid w:val="00FC0FD1"/>
    <w:rsid w:val="00FC10DE"/>
    <w:rsid w:val="00FC12DE"/>
    <w:rsid w:val="00FC1FD3"/>
    <w:rsid w:val="00FC276C"/>
    <w:rsid w:val="00FC2E48"/>
    <w:rsid w:val="00FC366E"/>
    <w:rsid w:val="00FC3DAA"/>
    <w:rsid w:val="00FC3E61"/>
    <w:rsid w:val="00FC42A4"/>
    <w:rsid w:val="00FC4433"/>
    <w:rsid w:val="00FC49CC"/>
    <w:rsid w:val="00FC539D"/>
    <w:rsid w:val="00FC5759"/>
    <w:rsid w:val="00FC5FC6"/>
    <w:rsid w:val="00FC606B"/>
    <w:rsid w:val="00FC642E"/>
    <w:rsid w:val="00FC654F"/>
    <w:rsid w:val="00FC6611"/>
    <w:rsid w:val="00FC734B"/>
    <w:rsid w:val="00FC7E0A"/>
    <w:rsid w:val="00FD0D65"/>
    <w:rsid w:val="00FD12B8"/>
    <w:rsid w:val="00FD18F8"/>
    <w:rsid w:val="00FD1BB6"/>
    <w:rsid w:val="00FD1CCF"/>
    <w:rsid w:val="00FD273A"/>
    <w:rsid w:val="00FD371C"/>
    <w:rsid w:val="00FD4070"/>
    <w:rsid w:val="00FD43CE"/>
    <w:rsid w:val="00FD45E8"/>
    <w:rsid w:val="00FD49BB"/>
    <w:rsid w:val="00FD5E69"/>
    <w:rsid w:val="00FD6798"/>
    <w:rsid w:val="00FE0898"/>
    <w:rsid w:val="00FE1247"/>
    <w:rsid w:val="00FE37DB"/>
    <w:rsid w:val="00FE3807"/>
    <w:rsid w:val="00FE3942"/>
    <w:rsid w:val="00FE3A57"/>
    <w:rsid w:val="00FE417F"/>
    <w:rsid w:val="00FE4256"/>
    <w:rsid w:val="00FE487B"/>
    <w:rsid w:val="00FE4F80"/>
    <w:rsid w:val="00FE4FA0"/>
    <w:rsid w:val="00FE53AC"/>
    <w:rsid w:val="00FE5F00"/>
    <w:rsid w:val="00FE696E"/>
    <w:rsid w:val="00FE6A2E"/>
    <w:rsid w:val="00FE712D"/>
    <w:rsid w:val="00FE754E"/>
    <w:rsid w:val="00FE7A98"/>
    <w:rsid w:val="00FF0074"/>
    <w:rsid w:val="00FF1478"/>
    <w:rsid w:val="00FF26F1"/>
    <w:rsid w:val="00FF2E26"/>
    <w:rsid w:val="00FF3F5D"/>
    <w:rsid w:val="00FF68A1"/>
    <w:rsid w:val="00FF6AF1"/>
    <w:rsid w:val="00FF6EE2"/>
    <w:rsid w:val="00FF7040"/>
    <w:rsid w:val="00FF76F5"/>
    <w:rsid w:val="00FF778A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6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070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7070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070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070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070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07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07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0708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0708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0708"/>
    <w:rPr>
      <w:rFonts w:ascii="Cambria" w:hAnsi="Cambria" w:cs="Cambria"/>
      <w:color w:val="243F60"/>
    </w:rPr>
  </w:style>
  <w:style w:type="character" w:styleId="Strong">
    <w:name w:val="Strong"/>
    <w:basedOn w:val="DefaultParagraphFont"/>
    <w:uiPriority w:val="99"/>
    <w:qFormat/>
    <w:rsid w:val="00170708"/>
    <w:rPr>
      <w:b/>
      <w:bCs/>
    </w:rPr>
  </w:style>
  <w:style w:type="character" w:styleId="Emphasis">
    <w:name w:val="Emphasis"/>
    <w:basedOn w:val="DefaultParagraphFont"/>
    <w:uiPriority w:val="99"/>
    <w:qFormat/>
    <w:rsid w:val="00170708"/>
    <w:rPr>
      <w:i/>
      <w:iCs/>
    </w:rPr>
  </w:style>
  <w:style w:type="paragraph" w:styleId="ListParagraph">
    <w:name w:val="List Paragraph"/>
    <w:basedOn w:val="Normal"/>
    <w:uiPriority w:val="99"/>
    <w:qFormat/>
    <w:rsid w:val="00E7366A"/>
    <w:pPr>
      <w:ind w:left="720"/>
    </w:pPr>
  </w:style>
  <w:style w:type="paragraph" w:styleId="NoSpacing">
    <w:name w:val="No Spacing"/>
    <w:link w:val="NoSpacingChar"/>
    <w:uiPriority w:val="99"/>
    <w:qFormat/>
    <w:rsid w:val="00A55033"/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A55033"/>
    <w:rPr>
      <w:sz w:val="22"/>
      <w:szCs w:val="22"/>
      <w:lang w:val="ru-RU" w:eastAsia="en-US"/>
    </w:rPr>
  </w:style>
  <w:style w:type="character" w:customStyle="1" w:styleId="time">
    <w:name w:val="time"/>
    <w:basedOn w:val="DefaultParagraphFont"/>
    <w:uiPriority w:val="99"/>
    <w:rsid w:val="00311DE5"/>
  </w:style>
  <w:style w:type="character" w:customStyle="1" w:styleId="quantityviews">
    <w:name w:val="quantity_views"/>
    <w:basedOn w:val="DefaultParagraphFont"/>
    <w:uiPriority w:val="99"/>
    <w:rsid w:val="00311DE5"/>
  </w:style>
  <w:style w:type="character" w:styleId="Hyperlink">
    <w:name w:val="Hyperlink"/>
    <w:basedOn w:val="DefaultParagraphFont"/>
    <w:uiPriority w:val="99"/>
    <w:semiHidden/>
    <w:rsid w:val="00311DE5"/>
    <w:rPr>
      <w:color w:val="0000FF"/>
      <w:u w:val="single"/>
    </w:rPr>
  </w:style>
  <w:style w:type="character" w:customStyle="1" w:styleId="quantitycomments">
    <w:name w:val="quantity_comments"/>
    <w:basedOn w:val="DefaultParagraphFont"/>
    <w:uiPriority w:val="99"/>
    <w:rsid w:val="00311DE5"/>
  </w:style>
  <w:style w:type="paragraph" w:styleId="NormalWeb">
    <w:name w:val="Normal (Web)"/>
    <w:basedOn w:val="Normal"/>
    <w:uiPriority w:val="99"/>
    <w:semiHidden/>
    <w:rsid w:val="0031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13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portal.info/kislotnye-dozhdi-prichiny-i-posledstviya/" TargetMode="External"/><Relationship Id="rId5" Type="http://schemas.openxmlformats.org/officeDocument/2006/relationships/hyperlink" Target="https://ecoportal.info/ekologicheskie-problemy-le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395</Words>
  <Characters>2254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2018-11-21T03:11:00Z</dcterms:created>
  <dcterms:modified xsi:type="dcterms:W3CDTF">2018-11-27T14:35:00Z</dcterms:modified>
</cp:coreProperties>
</file>