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85" w:rsidRPr="00EE7393" w:rsidRDefault="001F5C85" w:rsidP="005E477A">
      <w:pPr>
        <w:jc w:val="right"/>
        <w:rPr>
          <w:sz w:val="28"/>
          <w:szCs w:val="28"/>
        </w:rPr>
      </w:pPr>
    </w:p>
    <w:p w:rsidR="001F5C85" w:rsidRPr="00EE7393" w:rsidRDefault="001F5C85" w:rsidP="005E477A">
      <w:pPr>
        <w:jc w:val="right"/>
        <w:rPr>
          <w:sz w:val="28"/>
          <w:szCs w:val="28"/>
        </w:rPr>
      </w:pPr>
    </w:p>
    <w:p w:rsidR="001F5C85" w:rsidRPr="00EE7393" w:rsidRDefault="001F5C85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УТВЕРЖДАЮ  </w:t>
      </w:r>
    </w:p>
    <w:p w:rsidR="001F5C85" w:rsidRPr="00EE7393" w:rsidRDefault="001F5C85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>Директор МКОУ Унерской СОШ</w:t>
      </w:r>
    </w:p>
    <w:p w:rsidR="001F5C85" w:rsidRPr="00EE7393" w:rsidRDefault="001F5C85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>Саянского района,</w:t>
      </w:r>
    </w:p>
    <w:p w:rsidR="001F5C85" w:rsidRPr="00EE7393" w:rsidRDefault="001F5C85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 Красноярского края</w:t>
      </w:r>
    </w:p>
    <w:p w:rsidR="001F5C85" w:rsidRPr="00EE7393" w:rsidRDefault="001F5C85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________________Е.В. Кочеткова </w:t>
      </w:r>
    </w:p>
    <w:p w:rsidR="001F5C85" w:rsidRPr="00EE7393" w:rsidRDefault="001F5C85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«__»___________2017 г.  </w:t>
      </w:r>
    </w:p>
    <w:p w:rsidR="001F5C85" w:rsidRPr="00EE7393" w:rsidRDefault="001F5C85" w:rsidP="009B1B7D">
      <w:pPr>
        <w:spacing w:line="240" w:lineRule="atLeast"/>
        <w:jc w:val="right"/>
        <w:rPr>
          <w:sz w:val="28"/>
          <w:szCs w:val="28"/>
        </w:rPr>
      </w:pPr>
    </w:p>
    <w:p w:rsidR="001F5C85" w:rsidRPr="00EE7393" w:rsidRDefault="001F5C85" w:rsidP="009B1B7D">
      <w:pPr>
        <w:spacing w:line="240" w:lineRule="atLeast"/>
        <w:jc w:val="right"/>
        <w:rPr>
          <w:sz w:val="28"/>
          <w:szCs w:val="28"/>
        </w:rPr>
      </w:pPr>
    </w:p>
    <w:p w:rsidR="001F5C85" w:rsidRPr="00EE7393" w:rsidRDefault="001F5C85" w:rsidP="005E477A">
      <w:pPr>
        <w:keepNext/>
        <w:autoSpaceDE w:val="0"/>
        <w:autoSpaceDN w:val="0"/>
        <w:adjustRightInd w:val="0"/>
        <w:spacing w:after="120" w:line="252" w:lineRule="auto"/>
        <w:rPr>
          <w:b/>
          <w:bCs/>
          <w:caps/>
          <w:sz w:val="28"/>
          <w:szCs w:val="28"/>
        </w:rPr>
      </w:pPr>
    </w:p>
    <w:p w:rsidR="001F5C85" w:rsidRPr="00EE7393" w:rsidRDefault="001F5C85" w:rsidP="009B1B7D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</w:p>
    <w:p w:rsidR="001F5C85" w:rsidRPr="00EE7393" w:rsidRDefault="001F5C85" w:rsidP="005E477A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>МКОУ УНерская СОШ</w:t>
      </w:r>
    </w:p>
    <w:p w:rsidR="001F5C85" w:rsidRPr="00EE7393" w:rsidRDefault="001F5C85" w:rsidP="005E477A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 xml:space="preserve">ПЛАН РАБОТЫ летнего лагеря </w:t>
      </w:r>
      <w:r w:rsidRPr="00EE7393">
        <w:rPr>
          <w:b/>
          <w:bCs/>
          <w:caps/>
          <w:sz w:val="28"/>
          <w:szCs w:val="28"/>
        </w:rPr>
        <w:br/>
        <w:t>с дневным пребыванием детей</w:t>
      </w:r>
    </w:p>
    <w:p w:rsidR="001F5C85" w:rsidRPr="00EE7393" w:rsidRDefault="001F5C85" w:rsidP="009B1B7D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>на 2017 год</w:t>
      </w: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p w:rsidR="001F5C85" w:rsidRPr="00EE7393" w:rsidRDefault="001F5C8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598"/>
        <w:gridCol w:w="6509"/>
        <w:gridCol w:w="2929"/>
        <w:gridCol w:w="2939"/>
      </w:tblGrid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Ответственные</w:t>
            </w:r>
          </w:p>
        </w:tc>
      </w:tr>
      <w:tr w:rsidR="001F5C85" w:rsidRPr="00EE7393">
        <w:tc>
          <w:tcPr>
            <w:tcW w:w="14786" w:type="dxa"/>
            <w:gridSpan w:val="5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01.06.2017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Открытие площадки. Линейка.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Инструктаж по ТБ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«Правила поведения за столом и в общей столовой»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всех парусах в лето</w:t>
            </w:r>
            <w:r w:rsidRPr="00EE7393">
              <w:rPr>
                <w:sz w:val="28"/>
                <w:szCs w:val="28"/>
              </w:rPr>
              <w:t>». Игровая конкурсная программа, посвященная Дню Защиты детей.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СДК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работники СДК, с/библиотеки</w:t>
            </w: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02.06.2017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Инструктаж по ТБ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 «Осторожно, клещи!»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«Да здравствует мыло душистое!» (беседа с медицинским работником)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Оформление отрядных уголков</w:t>
            </w:r>
          </w:p>
          <w:p w:rsidR="001F5C85" w:rsidRPr="00EE7393" w:rsidRDefault="001F5C85" w:rsidP="00EE7393">
            <w:pPr>
              <w:shd w:val="clear" w:color="auto" w:fill="FFFFFF"/>
              <w:spacing w:before="100" w:beforeAutospacing="1" w:after="100" w:afterAutospacing="1"/>
              <w:outlineLvl w:val="0"/>
              <w:rPr>
                <w:kern w:val="36"/>
                <w:sz w:val="28"/>
                <w:szCs w:val="28"/>
              </w:rPr>
            </w:pPr>
            <w:r w:rsidRPr="00EE7393">
              <w:rPr>
                <w:kern w:val="36"/>
                <w:sz w:val="28"/>
                <w:szCs w:val="28"/>
              </w:rPr>
              <w:t>Интерактивная напольная игра «Противопожарная безопасность.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Подготовка к смотру отрядов (название отряда, девиз, речевка, песня)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1-й этаж, 3 кабинета, рекреация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Инструктор по противопожарной безопасности,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Медицинский работник</w:t>
            </w: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3.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03.06.2017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«Как правильно загорать»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Игра-приключение «Эколот».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Битва с «Королем Мусора».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05.06.2017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«Правила поведения на воде»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Оформление отрядных уголков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Праздник Святой Троицы.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Подготовка к инсценированию сказок А.С.Пушкина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06.06.2017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«Уход за зубами»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Викторина, посвященная творчеству А.С.Пушкина.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Пушкинской сказки» - презентация книжной выставки.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Инсценирование сказок, чтение стихов.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Игры на основе календарно – обрядового фольклора, загадок, пословиц, сказок.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сельской библиотеки,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07.06.2017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«Зарядка и ее значение»</w:t>
            </w:r>
          </w:p>
          <w:p w:rsidR="001F5C85" w:rsidRDefault="001F5C85" w:rsidP="00C62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отрядов (название, девиз, речевка, песня)</w:t>
            </w:r>
          </w:p>
          <w:p w:rsidR="001F5C85" w:rsidRPr="00EE7393" w:rsidRDefault="001F5C85" w:rsidP="00C62959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рисунков «</w:t>
            </w:r>
            <w:r>
              <w:rPr>
                <w:sz w:val="28"/>
                <w:szCs w:val="28"/>
              </w:rPr>
              <w:t>Бегом в лето</w:t>
            </w:r>
            <w:r w:rsidRPr="00EE7393">
              <w:rPr>
                <w:sz w:val="28"/>
                <w:szCs w:val="28"/>
              </w:rPr>
              <w:t>»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воспитания, руководители ЛОП</w:t>
            </w: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08.06.2017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«Предметы личной гигиены»</w:t>
            </w:r>
          </w:p>
          <w:p w:rsidR="001F5C85" w:rsidRPr="00EE7393" w:rsidRDefault="001F5C85" w:rsidP="00872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эстафета по пожарно-прикладному спорту.</w:t>
            </w:r>
          </w:p>
          <w:p w:rsidR="001F5C85" w:rsidRPr="00EE7393" w:rsidRDefault="001F5C85" w:rsidP="008721E8">
            <w:pPr>
              <w:rPr>
                <w:sz w:val="28"/>
                <w:szCs w:val="28"/>
              </w:rPr>
            </w:pPr>
          </w:p>
          <w:p w:rsidR="001F5C85" w:rsidRDefault="001F5C85" w:rsidP="008721E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рисунков по правилам пожарной безопасности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караоке - дискотека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Учитель ОБЖ,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</w:t>
            </w:r>
            <w:r>
              <w:rPr>
                <w:sz w:val="28"/>
                <w:szCs w:val="28"/>
              </w:rPr>
              <w:t>, работники СДК</w:t>
            </w:r>
          </w:p>
        </w:tc>
      </w:tr>
      <w:tr w:rsidR="001F5C85" w:rsidRPr="00EE7393"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09.06.2017</w:t>
            </w:r>
          </w:p>
        </w:tc>
        <w:tc>
          <w:tcPr>
            <w:tcW w:w="6509" w:type="dxa"/>
          </w:tcPr>
          <w:p w:rsidR="001F5C85" w:rsidRPr="00EE7393" w:rsidRDefault="001F5C85" w:rsidP="00FC03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«Наша осанка»</w:t>
            </w:r>
          </w:p>
          <w:p w:rsidR="001F5C85" w:rsidRPr="00EE7393" w:rsidRDefault="001F5C85" w:rsidP="00FC0314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«Гори солнце ярче » игровая фольклорная программа</w:t>
            </w:r>
          </w:p>
          <w:p w:rsidR="001F5C85" w:rsidRPr="00EE7393" w:rsidRDefault="001F5C85" w:rsidP="00FC0314">
            <w:pPr>
              <w:rPr>
                <w:sz w:val="28"/>
                <w:szCs w:val="28"/>
              </w:rPr>
            </w:pPr>
          </w:p>
          <w:p w:rsidR="001F5C85" w:rsidRPr="00EE7393" w:rsidRDefault="001F5C85" w:rsidP="00FC0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причесок «От Руси до России</w:t>
            </w:r>
            <w:r w:rsidRPr="00EE7393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2929" w:type="dxa"/>
          </w:tcPr>
          <w:p w:rsidR="001F5C85" w:rsidRPr="00EE7393" w:rsidRDefault="001F5C85" w:rsidP="000F24FD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ПЧ</w:t>
            </w:r>
          </w:p>
        </w:tc>
        <w:tc>
          <w:tcPr>
            <w:tcW w:w="2939" w:type="dxa"/>
          </w:tcPr>
          <w:p w:rsidR="001F5C85" w:rsidRPr="00EE7393" w:rsidRDefault="001F5C85" w:rsidP="000F24FD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 начальник ПЧ Белоконь Н.К.</w:t>
            </w:r>
          </w:p>
        </w:tc>
      </w:tr>
      <w:tr w:rsidR="001F5C85" w:rsidRPr="00EE7393">
        <w:trPr>
          <w:trHeight w:val="1940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9.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10.06.2017</w:t>
            </w:r>
          </w:p>
        </w:tc>
        <w:tc>
          <w:tcPr>
            <w:tcW w:w="6509" w:type="dxa"/>
          </w:tcPr>
          <w:p w:rsidR="001F5C85" w:rsidRPr="00EE7393" w:rsidRDefault="001F5C85" w:rsidP="00D723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«Уход за кожей»</w:t>
            </w:r>
          </w:p>
          <w:p w:rsidR="001F5C85" w:rsidRPr="00EE7393" w:rsidRDefault="001F5C85" w:rsidP="00D7237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Всемирный день окружающей среды.</w:t>
            </w:r>
            <w:r>
              <w:rPr>
                <w:sz w:val="28"/>
                <w:szCs w:val="28"/>
              </w:rPr>
              <w:t xml:space="preserve"> Экологическая игра – путешествие «Природа нашего края»</w:t>
            </w:r>
          </w:p>
          <w:p w:rsidR="001F5C85" w:rsidRDefault="001F5C85" w:rsidP="00D72373">
            <w:pPr>
              <w:rPr>
                <w:sz w:val="28"/>
                <w:szCs w:val="28"/>
                <w:shd w:val="clear" w:color="auto" w:fill="FFFFFF"/>
              </w:rPr>
            </w:pPr>
          </w:p>
          <w:p w:rsidR="001F5C85" w:rsidRPr="00EE7393" w:rsidRDefault="001F5C85" w:rsidP="00D7237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Экологическая акция</w:t>
            </w:r>
            <w:r w:rsidRPr="00EE7393"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  <w:shd w:val="clear" w:color="auto" w:fill="FFFFFF"/>
              </w:rPr>
              <w:t>«Зеленый дозор»</w:t>
            </w:r>
          </w:p>
        </w:tc>
        <w:tc>
          <w:tcPr>
            <w:tcW w:w="2929" w:type="dxa"/>
          </w:tcPr>
          <w:p w:rsidR="001F5C85" w:rsidRPr="00EE7393" w:rsidRDefault="001F5C85" w:rsidP="00D7237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>
              <w:rPr>
                <w:sz w:val="28"/>
                <w:szCs w:val="28"/>
              </w:rPr>
              <w:t>,</w:t>
            </w:r>
          </w:p>
          <w:p w:rsidR="001F5C85" w:rsidRPr="00EE7393" w:rsidRDefault="001F5C85" w:rsidP="00D7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1F5C85" w:rsidRPr="00EE7393" w:rsidRDefault="001F5C85" w:rsidP="00D72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F5C85" w:rsidRPr="00EE7393" w:rsidRDefault="001F5C85" w:rsidP="00D7237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Воспитатели отрядов, </w:t>
            </w:r>
          </w:p>
          <w:p w:rsidR="001F5C85" w:rsidRPr="00EE7393" w:rsidRDefault="001F5C85" w:rsidP="00D7237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ЛОП,</w:t>
            </w:r>
          </w:p>
          <w:p w:rsidR="001F5C85" w:rsidRPr="00EE7393" w:rsidRDefault="001F5C85" w:rsidP="00D7237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1F5C85" w:rsidRPr="00EE7393">
        <w:trPr>
          <w:trHeight w:val="1940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10.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13.06.2017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«Для чего мы моем руки»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Викторина «Я люблю тебя, Россия!»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стихов «Мы-россинки твои, Россия!»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Русская народная игра «Лапта»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</w:t>
            </w:r>
            <w:r>
              <w:rPr>
                <w:sz w:val="28"/>
                <w:szCs w:val="28"/>
              </w:rPr>
              <w:t xml:space="preserve"> отрядов</w:t>
            </w:r>
          </w:p>
          <w:p w:rsidR="001F5C85" w:rsidRPr="00EE7393" w:rsidRDefault="001F5C85" w:rsidP="008F6628">
            <w:pPr>
              <w:rPr>
                <w:sz w:val="28"/>
                <w:szCs w:val="28"/>
              </w:rPr>
            </w:pPr>
          </w:p>
        </w:tc>
      </w:tr>
      <w:tr w:rsidR="001F5C85" w:rsidRPr="00EE7393">
        <w:trPr>
          <w:trHeight w:val="1940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11.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14.06.2017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«Помощь при укусе насекомых»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«Веселая школа книжных премудростей»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</w:p>
          <w:p w:rsidR="001F5C85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«Дайте кошке слово» - презентация книжной выставки.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народов России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  <w:r>
              <w:rPr>
                <w:sz w:val="28"/>
                <w:szCs w:val="28"/>
              </w:rPr>
              <w:t>, стадион</w:t>
            </w:r>
          </w:p>
          <w:p w:rsidR="001F5C85" w:rsidRPr="00EE7393" w:rsidRDefault="001F5C85" w:rsidP="008F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работники сельской библиотеки</w:t>
            </w:r>
            <w:r>
              <w:rPr>
                <w:sz w:val="28"/>
                <w:szCs w:val="28"/>
              </w:rPr>
              <w:t>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1F5C85" w:rsidRPr="00EE7393" w:rsidTr="00530FC0">
        <w:trPr>
          <w:trHeight w:val="523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12.</w:t>
            </w:r>
          </w:p>
        </w:tc>
        <w:tc>
          <w:tcPr>
            <w:tcW w:w="1598" w:type="dxa"/>
          </w:tcPr>
          <w:p w:rsidR="001F5C85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15.06.2017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1F5C85" w:rsidRPr="00EE7393" w:rsidRDefault="001F5C85" w:rsidP="00DB1D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 «Значение режима для человека»</w:t>
            </w:r>
          </w:p>
          <w:p w:rsidR="001F5C85" w:rsidRDefault="001F5C85" w:rsidP="00DB1D04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костюмов</w:t>
            </w:r>
            <w:r>
              <w:rPr>
                <w:sz w:val="28"/>
                <w:szCs w:val="28"/>
              </w:rPr>
              <w:t xml:space="preserve"> «Космическая мода»</w:t>
            </w:r>
          </w:p>
          <w:p w:rsidR="001F5C85" w:rsidRPr="00EE7393" w:rsidRDefault="001F5C85" w:rsidP="00DB1D04">
            <w:pPr>
              <w:rPr>
                <w:sz w:val="28"/>
                <w:szCs w:val="28"/>
              </w:rPr>
            </w:pPr>
          </w:p>
          <w:p w:rsidR="001F5C85" w:rsidRPr="00EE7393" w:rsidRDefault="001F5C85" w:rsidP="00DB1D04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F5C85" w:rsidRPr="00EE7393" w:rsidRDefault="001F5C85" w:rsidP="00DB1D04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F5C85" w:rsidRPr="00EE7393" w:rsidRDefault="001F5C85" w:rsidP="00DB1D04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DB1D04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1F5C85" w:rsidRPr="00EE7393" w:rsidRDefault="001F5C85" w:rsidP="00DB1D04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DB1D04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F5C85" w:rsidRPr="00EE7393" w:rsidRDefault="001F5C85" w:rsidP="00DB1D04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</w:p>
          <w:p w:rsidR="001F5C85" w:rsidRPr="00EE7393" w:rsidRDefault="001F5C85" w:rsidP="00DB1D04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1F5C85" w:rsidRPr="00EE7393" w:rsidRDefault="001F5C85" w:rsidP="00DB1D04">
            <w:pPr>
              <w:rPr>
                <w:sz w:val="28"/>
                <w:szCs w:val="28"/>
              </w:rPr>
            </w:pPr>
          </w:p>
          <w:p w:rsidR="001F5C85" w:rsidRPr="00EE7393" w:rsidRDefault="001F5C85" w:rsidP="00DB1D04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учитель ОБЖ</w:t>
            </w:r>
          </w:p>
        </w:tc>
      </w:tr>
      <w:tr w:rsidR="001F5C85" w:rsidRPr="00EE7393">
        <w:trPr>
          <w:trHeight w:val="1628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13.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16.06.2017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«Друзья Мойдодыра»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книжной выставки, посвященной году экологии.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Спортивно-игровая программа «В здоровом теле – здоровый дух!»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Стадион 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</w:tc>
        <w:tc>
          <w:tcPr>
            <w:tcW w:w="2939" w:type="dxa"/>
          </w:tcPr>
          <w:p w:rsidR="001F5C85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воспитатели отрядов,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с/библиотеки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воспитания,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1F5C85" w:rsidRPr="00EE7393">
        <w:trPr>
          <w:trHeight w:val="1628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14.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17.06.2017</w:t>
            </w:r>
          </w:p>
        </w:tc>
        <w:tc>
          <w:tcPr>
            <w:tcW w:w="6509" w:type="dxa"/>
          </w:tcPr>
          <w:p w:rsidR="001F5C85" w:rsidRPr="00EE7393" w:rsidRDefault="001F5C85" w:rsidP="00C63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«Помощь при ожоге»</w:t>
            </w:r>
          </w:p>
          <w:p w:rsidR="001F5C85" w:rsidRPr="00EE7393" w:rsidRDefault="001F5C85" w:rsidP="00C63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«Безопасное колесо», конкурс рисунков на асфальте по безопасному движению. </w:t>
            </w:r>
          </w:p>
          <w:p w:rsidR="001F5C85" w:rsidRPr="00EE7393" w:rsidRDefault="001F5C85" w:rsidP="00C63393">
            <w:pPr>
              <w:tabs>
                <w:tab w:val="left" w:pos="8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F5C85" w:rsidRPr="00EE7393" w:rsidRDefault="001F5C85" w:rsidP="00C63393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 работники СДК, с/библиотеки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15.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19.06.2017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«Витамины и их значение»</w:t>
            </w:r>
          </w:p>
          <w:p w:rsidR="001F5C85" w:rsidRPr="00EE7393" w:rsidRDefault="001F5C85" w:rsidP="00EE7393">
            <w:pPr>
              <w:rPr>
                <w:sz w:val="28"/>
                <w:szCs w:val="28"/>
                <w:shd w:val="clear" w:color="auto" w:fill="FFFFFF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Спортивные состязания «Олимпийские резервы»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Стадион 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воспитатели отрядов,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16.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20.06.2017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«Мой рост, мой вес»</w:t>
            </w:r>
          </w:p>
          <w:p w:rsidR="001F5C85" w:rsidRPr="00EE7393" w:rsidRDefault="001F5C85" w:rsidP="00EE7393">
            <w:pPr>
              <w:rPr>
                <w:sz w:val="28"/>
                <w:szCs w:val="28"/>
                <w:shd w:val="clear" w:color="auto" w:fill="FFFFFF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 xml:space="preserve">Конкурс знатоков «Умеешь ли ты охранять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природу?»</w:t>
            </w:r>
            <w:r w:rsidRPr="00EE7393">
              <w:rPr>
                <w:sz w:val="28"/>
                <w:szCs w:val="28"/>
              </w:rPr>
              <w:br/>
            </w:r>
            <w:r w:rsidRPr="00EE7393">
              <w:rPr>
                <w:sz w:val="28"/>
                <w:szCs w:val="28"/>
              </w:rPr>
              <w:br/>
            </w:r>
            <w:r w:rsidRPr="00EE7393">
              <w:rPr>
                <w:sz w:val="28"/>
                <w:szCs w:val="28"/>
                <w:shd w:val="clear" w:color="auto" w:fill="FFFFFF"/>
              </w:rPr>
              <w:t>Экскурсия в лес для ознакомления с разнообразием растений местной флоры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F5C85" w:rsidRPr="00EE7393" w:rsidRDefault="001F5C85" w:rsidP="00362BED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воспитатели отрядов, </w:t>
            </w:r>
          </w:p>
          <w:p w:rsidR="001F5C85" w:rsidRPr="00EE7393" w:rsidRDefault="001F5C85" w:rsidP="00362BED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17.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21.06.2017</w:t>
            </w:r>
          </w:p>
        </w:tc>
        <w:tc>
          <w:tcPr>
            <w:tcW w:w="6509" w:type="dxa"/>
          </w:tcPr>
          <w:p w:rsidR="001F5C85" w:rsidRPr="00EE7393" w:rsidRDefault="001F5C85" w:rsidP="00F3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 дорогам сказок»</w:t>
            </w:r>
          </w:p>
          <w:p w:rsidR="001F5C85" w:rsidRDefault="001F5C85" w:rsidP="00F305E1">
            <w:pPr>
              <w:rPr>
                <w:sz w:val="28"/>
                <w:szCs w:val="28"/>
              </w:rPr>
            </w:pPr>
          </w:p>
          <w:p w:rsidR="001F5C85" w:rsidRDefault="001F5C85" w:rsidP="00F3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«Читальный зал под открытым небом» - презентация книжной выставки.</w:t>
            </w:r>
          </w:p>
          <w:p w:rsidR="001F5C85" w:rsidRDefault="001F5C85" w:rsidP="00F305E1">
            <w:pPr>
              <w:rPr>
                <w:sz w:val="28"/>
                <w:szCs w:val="28"/>
              </w:rPr>
            </w:pPr>
          </w:p>
          <w:p w:rsidR="001F5C85" w:rsidRPr="006E23C9" w:rsidRDefault="001F5C85" w:rsidP="006E2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2929" w:type="dxa"/>
          </w:tcPr>
          <w:p w:rsidR="001F5C85" w:rsidRDefault="001F5C85" w:rsidP="00F3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</w:t>
            </w:r>
          </w:p>
          <w:p w:rsidR="001F5C85" w:rsidRPr="00EE7393" w:rsidRDefault="001F5C85" w:rsidP="00F3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СДК</w:t>
            </w:r>
          </w:p>
        </w:tc>
        <w:tc>
          <w:tcPr>
            <w:tcW w:w="2939" w:type="dxa"/>
          </w:tcPr>
          <w:p w:rsidR="001F5C85" w:rsidRPr="00EE7393" w:rsidRDefault="001F5C85" w:rsidP="00F305E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18.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22.06.2017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Час памяти  «В этот день солдатом стала вся страна»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Фотовыставка «Сороковые, роковые…», выставка рисунков «Война глазами детей», конкурс чтецов «И помнит мир спасенный…», конкурс инсценированной военной песни «Этот вечный огонь, нам завещанный одним, мы в груди храним!»</w:t>
            </w:r>
          </w:p>
          <w:p w:rsidR="001F5C85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Возложение живых цветов к памятнику участникам ВОВ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 память этих дней» - презентация книжной выставки.</w:t>
            </w:r>
          </w:p>
        </w:tc>
        <w:tc>
          <w:tcPr>
            <w:tcW w:w="2929" w:type="dxa"/>
          </w:tcPr>
          <w:p w:rsidR="001F5C85" w:rsidRPr="00EE7393" w:rsidRDefault="001F5C85" w:rsidP="000F24FD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школы, мемориал памяти</w:t>
            </w:r>
            <w:r>
              <w:rPr>
                <w:sz w:val="28"/>
                <w:szCs w:val="28"/>
              </w:rPr>
              <w:t>, территория СДК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  <w:r>
              <w:rPr>
                <w:sz w:val="28"/>
                <w:szCs w:val="28"/>
              </w:rPr>
              <w:t>, работники с/библиотеки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19.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23.06.2017</w:t>
            </w:r>
          </w:p>
        </w:tc>
        <w:tc>
          <w:tcPr>
            <w:tcW w:w="6509" w:type="dxa"/>
          </w:tcPr>
          <w:p w:rsidR="001F5C85" w:rsidRDefault="001F5C85" w:rsidP="001F40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«Вредные привычки»</w:t>
            </w:r>
            <w:r>
              <w:rPr>
                <w:sz w:val="28"/>
                <w:szCs w:val="28"/>
              </w:rPr>
              <w:t xml:space="preserve">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Поиск клада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ерритория школы, стадион, территория СДК, сельская библиотека</w:t>
            </w: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</w:t>
            </w:r>
            <w:r>
              <w:rPr>
                <w:sz w:val="28"/>
                <w:szCs w:val="28"/>
              </w:rPr>
              <w:t xml:space="preserve">тели отрядов, 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Михайлова Г.В.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20.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24.06.2017</w:t>
            </w:r>
          </w:p>
        </w:tc>
        <w:tc>
          <w:tcPr>
            <w:tcW w:w="6509" w:type="dxa"/>
          </w:tcPr>
          <w:p w:rsidR="001F5C85" w:rsidRDefault="001F5C85" w:rsidP="001F40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Минутка здоровья «Вредные привычки»</w:t>
            </w:r>
            <w:r>
              <w:rPr>
                <w:sz w:val="28"/>
                <w:szCs w:val="28"/>
              </w:rPr>
              <w:t xml:space="preserve"> </w:t>
            </w:r>
          </w:p>
          <w:p w:rsidR="001F5C85" w:rsidRDefault="001F5C85" w:rsidP="000F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знаю!» - конкурс эрудитов.</w:t>
            </w:r>
          </w:p>
          <w:p w:rsidR="001F5C85" w:rsidRPr="00EE7393" w:rsidRDefault="001F5C85" w:rsidP="000F24FD">
            <w:pPr>
              <w:rPr>
                <w:sz w:val="28"/>
                <w:szCs w:val="28"/>
              </w:rPr>
            </w:pPr>
          </w:p>
          <w:p w:rsidR="001F5C85" w:rsidRPr="00EE7393" w:rsidRDefault="001F5C85" w:rsidP="000F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Минута славы</w:t>
            </w:r>
            <w:r w:rsidRPr="00EE7393">
              <w:rPr>
                <w:sz w:val="28"/>
                <w:szCs w:val="28"/>
              </w:rPr>
              <w:t xml:space="preserve"> «Шире круг»                           </w:t>
            </w:r>
          </w:p>
          <w:p w:rsidR="001F5C85" w:rsidRPr="00EE7393" w:rsidRDefault="001F5C85" w:rsidP="000F24FD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1F5C85" w:rsidRPr="00EE7393" w:rsidRDefault="001F5C85" w:rsidP="000F24FD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39" w:type="dxa"/>
          </w:tcPr>
          <w:p w:rsidR="001F5C85" w:rsidRPr="00EE7393" w:rsidRDefault="001F5C85" w:rsidP="000F24FD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</w:t>
            </w:r>
            <w:r>
              <w:rPr>
                <w:sz w:val="28"/>
                <w:szCs w:val="28"/>
              </w:rPr>
              <w:t xml:space="preserve">геря, воспитатели, работники </w:t>
            </w:r>
            <w:r w:rsidRPr="00EE7393">
              <w:rPr>
                <w:sz w:val="28"/>
                <w:szCs w:val="28"/>
              </w:rPr>
              <w:t>с/библиотеки</w:t>
            </w:r>
            <w:r>
              <w:rPr>
                <w:sz w:val="28"/>
                <w:szCs w:val="28"/>
              </w:rPr>
              <w:t>, работники СДК</w:t>
            </w:r>
          </w:p>
        </w:tc>
      </w:tr>
      <w:tr w:rsidR="001F5C85" w:rsidRPr="00EE7393">
        <w:trPr>
          <w:trHeight w:val="654"/>
        </w:trPr>
        <w:tc>
          <w:tcPr>
            <w:tcW w:w="811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26.06.2017</w:t>
            </w:r>
          </w:p>
        </w:tc>
        <w:tc>
          <w:tcPr>
            <w:tcW w:w="650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Закрытие площадки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«Счастливого пути»</w:t>
            </w:r>
            <w:r>
              <w:rPr>
                <w:sz w:val="28"/>
                <w:szCs w:val="28"/>
              </w:rPr>
              <w:t xml:space="preserve"> - </w:t>
            </w:r>
            <w:r w:rsidRPr="00EE7393">
              <w:rPr>
                <w:sz w:val="28"/>
                <w:szCs w:val="28"/>
              </w:rPr>
              <w:t xml:space="preserve"> развлекательная, игровая программа.</w:t>
            </w: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</w:p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Награждение детей по итогам путешествия.</w:t>
            </w:r>
          </w:p>
        </w:tc>
        <w:tc>
          <w:tcPr>
            <w:tcW w:w="2929" w:type="dxa"/>
          </w:tcPr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F5C85" w:rsidRPr="00EE7393" w:rsidRDefault="001F5C85" w:rsidP="00EE7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F5C85" w:rsidRPr="00EE7393" w:rsidRDefault="001F5C85" w:rsidP="00EE7393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работники СДК, с/библиотеки</w:t>
            </w:r>
          </w:p>
        </w:tc>
      </w:tr>
    </w:tbl>
    <w:p w:rsidR="001F5C85" w:rsidRPr="00EE7393" w:rsidRDefault="001F5C85" w:rsidP="00EE7393">
      <w:pPr>
        <w:rPr>
          <w:sz w:val="28"/>
          <w:szCs w:val="28"/>
        </w:rPr>
      </w:pPr>
    </w:p>
    <w:sectPr w:rsidR="001F5C85" w:rsidRPr="00EE7393" w:rsidSect="002541B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43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E12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0C3A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12F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C330B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23302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0BDD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1173B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24C33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B62FE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73BB5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0437F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9010D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31C97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E63F7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47908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912EF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86A64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201D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3252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17"/>
  </w:num>
  <w:num w:numId="10">
    <w:abstractNumId w:val="3"/>
  </w:num>
  <w:num w:numId="11">
    <w:abstractNumId w:val="18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5A"/>
    <w:rsid w:val="00024C6B"/>
    <w:rsid w:val="00032815"/>
    <w:rsid w:val="000B1702"/>
    <w:rsid w:val="000C3958"/>
    <w:rsid w:val="000F24FD"/>
    <w:rsid w:val="00111FF6"/>
    <w:rsid w:val="00123875"/>
    <w:rsid w:val="00145A90"/>
    <w:rsid w:val="00176126"/>
    <w:rsid w:val="001A348B"/>
    <w:rsid w:val="001C4D98"/>
    <w:rsid w:val="001C7D43"/>
    <w:rsid w:val="001D5C5C"/>
    <w:rsid w:val="001D7E4A"/>
    <w:rsid w:val="001E34C3"/>
    <w:rsid w:val="001F4001"/>
    <w:rsid w:val="001F5C85"/>
    <w:rsid w:val="002134E2"/>
    <w:rsid w:val="002541BC"/>
    <w:rsid w:val="0026175F"/>
    <w:rsid w:val="002618CE"/>
    <w:rsid w:val="00267782"/>
    <w:rsid w:val="002749B1"/>
    <w:rsid w:val="002A0713"/>
    <w:rsid w:val="002A5FEB"/>
    <w:rsid w:val="002F5EC8"/>
    <w:rsid w:val="00362BED"/>
    <w:rsid w:val="00376647"/>
    <w:rsid w:val="003B30A5"/>
    <w:rsid w:val="004273B6"/>
    <w:rsid w:val="004A7D43"/>
    <w:rsid w:val="004C0244"/>
    <w:rsid w:val="004F28B8"/>
    <w:rsid w:val="005012DB"/>
    <w:rsid w:val="00530FC0"/>
    <w:rsid w:val="00535DA2"/>
    <w:rsid w:val="005E3F5E"/>
    <w:rsid w:val="005E477A"/>
    <w:rsid w:val="00630CA0"/>
    <w:rsid w:val="0064006D"/>
    <w:rsid w:val="006A14BE"/>
    <w:rsid w:val="006C1381"/>
    <w:rsid w:val="006E02A3"/>
    <w:rsid w:val="006E23C9"/>
    <w:rsid w:val="007152D2"/>
    <w:rsid w:val="00766D3D"/>
    <w:rsid w:val="00775AE1"/>
    <w:rsid w:val="007B4F7C"/>
    <w:rsid w:val="007E3DFA"/>
    <w:rsid w:val="007F6311"/>
    <w:rsid w:val="008160B4"/>
    <w:rsid w:val="00836DDA"/>
    <w:rsid w:val="008721E8"/>
    <w:rsid w:val="008B79E8"/>
    <w:rsid w:val="008F6628"/>
    <w:rsid w:val="00931755"/>
    <w:rsid w:val="0094094F"/>
    <w:rsid w:val="009415FC"/>
    <w:rsid w:val="009B1B7D"/>
    <w:rsid w:val="009F4EB6"/>
    <w:rsid w:val="00A019BE"/>
    <w:rsid w:val="00A04D01"/>
    <w:rsid w:val="00A5281B"/>
    <w:rsid w:val="00A9488D"/>
    <w:rsid w:val="00B01ABC"/>
    <w:rsid w:val="00B36376"/>
    <w:rsid w:val="00B5686B"/>
    <w:rsid w:val="00B61F9C"/>
    <w:rsid w:val="00B8372A"/>
    <w:rsid w:val="00BC5399"/>
    <w:rsid w:val="00BD52AC"/>
    <w:rsid w:val="00BE2B32"/>
    <w:rsid w:val="00BF1403"/>
    <w:rsid w:val="00C05EE4"/>
    <w:rsid w:val="00C36639"/>
    <w:rsid w:val="00C62959"/>
    <w:rsid w:val="00C63393"/>
    <w:rsid w:val="00C9178C"/>
    <w:rsid w:val="00CF775A"/>
    <w:rsid w:val="00D12FC8"/>
    <w:rsid w:val="00D72373"/>
    <w:rsid w:val="00D857B0"/>
    <w:rsid w:val="00D91484"/>
    <w:rsid w:val="00DA4976"/>
    <w:rsid w:val="00DB1D04"/>
    <w:rsid w:val="00E3246B"/>
    <w:rsid w:val="00E87638"/>
    <w:rsid w:val="00E9128A"/>
    <w:rsid w:val="00EE7393"/>
    <w:rsid w:val="00F305E1"/>
    <w:rsid w:val="00F41EE2"/>
    <w:rsid w:val="00F84084"/>
    <w:rsid w:val="00F878E5"/>
    <w:rsid w:val="00FB1A3F"/>
    <w:rsid w:val="00F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B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12D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6</Pages>
  <Words>926</Words>
  <Characters>5280</Characters>
  <Application>Microsoft Office Outlook</Application>
  <DocSecurity>0</DocSecurity>
  <Lines>0</Lines>
  <Paragraphs>0</Paragraphs>
  <ScaleCrop>false</ScaleCrop>
  <Company>Самая лучшая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2017-06-06T06:08:00Z</cp:lastPrinted>
  <dcterms:created xsi:type="dcterms:W3CDTF">2014-06-02T06:14:00Z</dcterms:created>
  <dcterms:modified xsi:type="dcterms:W3CDTF">2017-06-09T22:00:00Z</dcterms:modified>
</cp:coreProperties>
</file>